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6A427F" w14:paraId="7E297B58" w14:textId="77777777" w:rsidTr="001735DA">
        <w:tc>
          <w:tcPr>
            <w:tcW w:w="5395" w:type="dxa"/>
          </w:tcPr>
          <w:p w14:paraId="2A542014" w14:textId="4BA8ED10" w:rsidR="006A427F" w:rsidRPr="00486859" w:rsidRDefault="006A427F" w:rsidP="001735DA">
            <w:pPr>
              <w:pStyle w:val="Header"/>
              <w:rPr>
                <w:b/>
                <w:sz w:val="20"/>
                <w:szCs w:val="20"/>
              </w:rPr>
            </w:pPr>
            <w:r w:rsidRPr="00486859">
              <w:rPr>
                <w:b/>
                <w:sz w:val="20"/>
                <w:szCs w:val="20"/>
              </w:rPr>
              <w:t xml:space="preserve">KENTUCKY HISTORIC PROPERTIES </w:t>
            </w:r>
          </w:p>
        </w:tc>
        <w:tc>
          <w:tcPr>
            <w:tcW w:w="5395" w:type="dxa"/>
          </w:tcPr>
          <w:p w14:paraId="785F616D" w14:textId="5E70DE6C" w:rsidR="006A427F" w:rsidRPr="00C66E82" w:rsidRDefault="006A427F" w:rsidP="001735DA">
            <w:pPr>
              <w:pStyle w:val="Header"/>
              <w:tabs>
                <w:tab w:val="clear" w:pos="4680"/>
              </w:tabs>
              <w:ind w:left="1247"/>
              <w:rPr>
                <w:sz w:val="20"/>
                <w:szCs w:val="18"/>
              </w:rPr>
            </w:pPr>
            <w:r w:rsidRPr="00C66E82">
              <w:rPr>
                <w:b/>
                <w:sz w:val="20"/>
                <w:szCs w:val="18"/>
              </w:rPr>
              <w:t xml:space="preserve">COUNTY:  </w:t>
            </w:r>
            <w:sdt>
              <w:sdtPr>
                <w:rPr>
                  <w:sz w:val="20"/>
                  <w:szCs w:val="18"/>
                </w:rPr>
                <w:alias w:val="County"/>
                <w:tag w:val="County"/>
                <w:id w:val="328105616"/>
                <w:placeholder>
                  <w:docPart w:val="BA4E07BAE4B1439EA83CAF7C13ADDBA2"/>
                </w:placeholder>
                <w:showingPlcHdr/>
                <w:dropDownList>
                  <w:listItem w:value="____________"/>
                  <w:listItem w:displayText="Adair" w:value="Adair"/>
                  <w:listItem w:displayText="Allen" w:value="Allen"/>
                  <w:listItem w:displayText="Anderson" w:value="Anderson"/>
                  <w:listItem w:displayText="Ballard" w:value="Ballard"/>
                  <w:listItem w:displayText="Barren" w:value="Barren"/>
                  <w:listItem w:displayText="Bath" w:value="Bath"/>
                  <w:listItem w:displayText="Bell" w:value="Bell"/>
                  <w:listItem w:displayText="Boone" w:value="Boone"/>
                  <w:listItem w:displayText="Bourbon" w:value="Bourbon"/>
                  <w:listItem w:displayText="Boyd" w:value="Boyd"/>
                  <w:listItem w:displayText="Boyle" w:value="Boyle"/>
                  <w:listItem w:displayText="Bracken" w:value="Bracken"/>
                  <w:listItem w:displayText="Breathitt" w:value="Breathitt"/>
                  <w:listItem w:displayText="Breckinridge" w:value="Breckinridge"/>
                  <w:listItem w:displayText="Bullitt" w:value="Bullitt"/>
                  <w:listItem w:displayText="Butler" w:value="Butler"/>
                  <w:listItem w:displayText="Caldwell" w:value="Caldwell"/>
                  <w:listItem w:displayText="Calloway" w:value="Calloway"/>
                  <w:listItem w:displayText="Campbell" w:value="Campbell"/>
                  <w:listItem w:displayText="Carlisle" w:value="Carlisle"/>
                  <w:listItem w:displayText="Carroll" w:value="Carroll"/>
                  <w:listItem w:displayText="Carter" w:value="Carter"/>
                  <w:listItem w:displayText="Casey" w:value="Casey"/>
                  <w:listItem w:displayText="Christian" w:value="Christian"/>
                  <w:listItem w:displayText="Clark" w:value="Clark"/>
                  <w:listItem w:displayText="Clay" w:value="Clay"/>
                  <w:listItem w:displayText="Clinton" w:value="Clinton"/>
                  <w:listItem w:displayText="Crittenden" w:value="Crittenden"/>
                  <w:listItem w:displayText="Cumberland" w:value="Cumberland"/>
                  <w:listItem w:displayText="Daviess" w:value="Daviess"/>
                  <w:listItem w:displayText="Edmonson" w:value="Edmonson"/>
                  <w:listItem w:displayText="Elliott" w:value="Elliott"/>
                  <w:listItem w:displayText="Estill" w:value="Estill"/>
                  <w:listItem w:displayText="Fayette" w:value="Fayette"/>
                  <w:listItem w:displayText="Fleming" w:value="Fleming"/>
                  <w:listItem w:displayText="Floyd" w:value="Floyd"/>
                  <w:listItem w:displayText="Franklin" w:value="Franklin"/>
                  <w:listItem w:displayText="Fulton" w:value="Fulton"/>
                  <w:listItem w:displayText="Gallatin" w:value="Gallatin"/>
                  <w:listItem w:displayText="Garrard" w:value="Garrard"/>
                  <w:listItem w:displayText="Grant" w:value="Grant"/>
                  <w:listItem w:displayText="Graves" w:value="Graves"/>
                  <w:listItem w:displayText="Grayson" w:value="Grayson"/>
                  <w:listItem w:displayText="Green" w:value="Green"/>
                  <w:listItem w:displayText="Greenup" w:value="Greenup"/>
                  <w:listItem w:displayText="Hancock" w:value="Hancock"/>
                  <w:listItem w:displayText="Hardin" w:value="Hardin"/>
                  <w:listItem w:displayText="Harlan" w:value="Harlan"/>
                  <w:listItem w:displayText="Harrison" w:value="Harrison"/>
                  <w:listItem w:displayText="Hart" w:value="Hart"/>
                  <w:listItem w:displayText="Henderson" w:value="Henderson"/>
                  <w:listItem w:displayText="Henry" w:value="Henry"/>
                  <w:listItem w:displayText="Hickman" w:value="Hickman"/>
                  <w:listItem w:displayText="Hopkins" w:value="Hopkins"/>
                  <w:listItem w:displayText="Jackson" w:value="Jackson"/>
                  <w:listItem w:displayText="Jefferson" w:value="Jefferson"/>
                  <w:listItem w:displayText="Jessamine" w:value="Jessamine"/>
                  <w:listItem w:displayText="Johnson" w:value="Johnson"/>
                  <w:listItem w:displayText="Kenton" w:value="Kenton"/>
                  <w:listItem w:displayText="Knott" w:value="Knott"/>
                  <w:listItem w:displayText="Knox" w:value="Knox"/>
                  <w:listItem w:displayText="Larue" w:value="Larue"/>
                  <w:listItem w:displayText="Laurel" w:value="Laurel"/>
                  <w:listItem w:displayText="Lawrence" w:value="Lawrence"/>
                  <w:listItem w:displayText="Lee" w:value="Lee"/>
                  <w:listItem w:displayText="Leslie" w:value="Leslie"/>
                  <w:listItem w:displayText="Letcher" w:value="Letcher"/>
                  <w:listItem w:displayText="Lewis" w:value="Lewis"/>
                  <w:listItem w:displayText="Lincoln" w:value="Lincoln"/>
                  <w:listItem w:displayText="Livingston" w:value="Livingston"/>
                  <w:listItem w:displayText="Logan" w:value="Logan"/>
                  <w:listItem w:displayText="Lyon" w:value="Lyon"/>
                  <w:listItem w:displayText="Madison" w:value="Madison"/>
                  <w:listItem w:displayText="Magoffin" w:value="Magoffin"/>
                  <w:listItem w:displayText="Marion" w:value="Marion"/>
                  <w:listItem w:displayText="Marshall" w:value="Marshall"/>
                  <w:listItem w:displayText="Martin" w:value="Martin"/>
                  <w:listItem w:displayText="Mason" w:value="Mason"/>
                  <w:listItem w:displayText="McCracken" w:value="McCracken"/>
                  <w:listItem w:displayText="McCreary" w:value="McCreary"/>
                  <w:listItem w:displayText="McLean" w:value="McLean"/>
                  <w:listItem w:displayText="Meade" w:value="Meade"/>
                  <w:listItem w:displayText="Menifee" w:value="Menifee"/>
                  <w:listItem w:displayText="Mercer" w:value="Mercer"/>
                  <w:listItem w:displayText="Metcalfe" w:value="Metcalfe"/>
                  <w:listItem w:displayText="Monroe" w:value="Monroe"/>
                  <w:listItem w:displayText="Montgomery" w:value="Montgomery"/>
                  <w:listItem w:displayText="Morgan" w:value="Morgan"/>
                  <w:listItem w:displayText="Muhlenburg" w:value="Muhlenburg"/>
                  <w:listItem w:displayText="Nelson" w:value="Nelson"/>
                  <w:listItem w:displayText="Nicholas" w:value="Nicholas"/>
                  <w:listItem w:displayText="Ohio" w:value="Ohio"/>
                  <w:listItem w:displayText="Oldham" w:value="Oldham"/>
                  <w:listItem w:displayText="Owen" w:value="Owen"/>
                  <w:listItem w:displayText="Owsley" w:value="Owsley"/>
                  <w:listItem w:displayText="Pendleton" w:value="Pendleton"/>
                  <w:listItem w:displayText="Perry" w:value="Perry"/>
                  <w:listItem w:displayText="Pike" w:value="Pike"/>
                  <w:listItem w:displayText="Powell" w:value="Powell"/>
                  <w:listItem w:displayText="Pulaski" w:value="Pulaski"/>
                  <w:listItem w:displayText="Robertson" w:value="Robertson"/>
                  <w:listItem w:displayText="Rockcastle" w:value="Rockcastle"/>
                  <w:listItem w:displayText="Rowan" w:value="Rowan"/>
                  <w:listItem w:displayText="Russell" w:value="Russell"/>
                  <w:listItem w:displayText="Scott" w:value="Scott"/>
                  <w:listItem w:displayText="Shelby" w:value="Shelby"/>
                  <w:listItem w:displayText="Simpson" w:value="Simpson"/>
                  <w:listItem w:displayText="Spencer" w:value="Spencer"/>
                  <w:listItem w:displayText="Taylor" w:value="Taylor"/>
                  <w:listItem w:displayText="Todd" w:value="Todd"/>
                  <w:listItem w:displayText="Trigg" w:value="Trigg"/>
                  <w:listItem w:displayText="Trimble" w:value="Trimble"/>
                  <w:listItem w:displayText="Union" w:value="Union"/>
                  <w:listItem w:displayText="Warren" w:value="Warren"/>
                  <w:listItem w:displayText="Washington" w:value="Washington"/>
                  <w:listItem w:displayText="Wayne" w:value="Wayne"/>
                  <w:listItem w:displayText="Webster" w:value="Webster"/>
                  <w:listItem w:displayText="Whitley" w:value="Whitley"/>
                  <w:listItem w:displayText="Wolfe" w:value="Wolfe"/>
                  <w:listItem w:displayText="Woodford" w:value="Woodford"/>
                </w:dropDownList>
              </w:sdtPr>
              <w:sdtEndPr/>
              <w:sdtContent>
                <w:r w:rsidRPr="00EA5D84">
                  <w:rPr>
                    <w:rStyle w:val="PlaceholderText"/>
                    <w:sz w:val="20"/>
                    <w:szCs w:val="18"/>
                  </w:rPr>
                  <w:t>____</w:t>
                </w:r>
                <w:r w:rsidR="00B72BE0">
                  <w:rPr>
                    <w:rStyle w:val="PlaceholderText"/>
                    <w:sz w:val="20"/>
                    <w:szCs w:val="18"/>
                  </w:rPr>
                  <w:t>____</w:t>
                </w:r>
                <w:r w:rsidRPr="00EA5D84">
                  <w:rPr>
                    <w:rStyle w:val="PlaceholderText"/>
                    <w:sz w:val="20"/>
                    <w:szCs w:val="18"/>
                  </w:rPr>
                  <w:t>________</w:t>
                </w:r>
              </w:sdtContent>
            </w:sdt>
          </w:p>
        </w:tc>
      </w:tr>
      <w:tr w:rsidR="006A427F" w14:paraId="11839A05" w14:textId="77777777" w:rsidTr="001735DA">
        <w:tc>
          <w:tcPr>
            <w:tcW w:w="5395" w:type="dxa"/>
          </w:tcPr>
          <w:p w14:paraId="186DDCC7" w14:textId="246A6F3D" w:rsidR="006A427F" w:rsidRPr="00486859" w:rsidRDefault="00BB0992" w:rsidP="001735DA">
            <w:pPr>
              <w:pStyle w:val="Head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CEMETERY SURVEY FORM 2020-2</w:t>
            </w:r>
          </w:p>
        </w:tc>
        <w:tc>
          <w:tcPr>
            <w:tcW w:w="5395" w:type="dxa"/>
          </w:tcPr>
          <w:p w14:paraId="49BB70DF" w14:textId="77777777" w:rsidR="006A427F" w:rsidRPr="00C66E82" w:rsidRDefault="006A427F" w:rsidP="001735DA">
            <w:pPr>
              <w:pStyle w:val="Header"/>
              <w:tabs>
                <w:tab w:val="clear" w:pos="4680"/>
              </w:tabs>
              <w:ind w:left="1247"/>
              <w:rPr>
                <w:sz w:val="20"/>
                <w:szCs w:val="18"/>
              </w:rPr>
            </w:pPr>
            <w:r w:rsidRPr="00C66E82">
              <w:rPr>
                <w:b/>
                <w:sz w:val="20"/>
                <w:szCs w:val="18"/>
              </w:rPr>
              <w:t xml:space="preserve">RESOURCE NUMBER: </w:t>
            </w:r>
            <w:sdt>
              <w:sdtPr>
                <w:rPr>
                  <w:sz w:val="20"/>
                  <w:szCs w:val="18"/>
                </w:rPr>
                <w:id w:val="-1186290621"/>
                <w:placeholder>
                  <w:docPart w:val="637B18DD390541969AC7FCC8ED72172E"/>
                </w:placeholder>
                <w:showingPlcHdr/>
              </w:sdtPr>
              <w:sdtEndPr/>
              <w:sdtContent>
                <w:r>
                  <w:rPr>
                    <w:sz w:val="20"/>
                    <w:szCs w:val="18"/>
                  </w:rPr>
                  <w:t>______</w:t>
                </w:r>
              </w:sdtContent>
            </w:sdt>
            <w:r w:rsidRPr="00C66E82">
              <w:rPr>
                <w:sz w:val="20"/>
                <w:szCs w:val="18"/>
              </w:rPr>
              <w:t xml:space="preserve">  </w:t>
            </w:r>
          </w:p>
          <w:p w14:paraId="36E5E5CB" w14:textId="77777777" w:rsidR="006A427F" w:rsidRPr="00C66E82" w:rsidRDefault="006A427F" w:rsidP="001735DA">
            <w:pPr>
              <w:pStyle w:val="Header"/>
              <w:tabs>
                <w:tab w:val="clear" w:pos="4680"/>
              </w:tabs>
              <w:ind w:left="1247"/>
              <w:rPr>
                <w:sz w:val="20"/>
                <w:szCs w:val="18"/>
              </w:rPr>
            </w:pPr>
            <w:r w:rsidRPr="00C66E82">
              <w:rPr>
                <w:b/>
                <w:sz w:val="20"/>
                <w:szCs w:val="18"/>
              </w:rPr>
              <w:t xml:space="preserve">EVALUATION: </w:t>
            </w:r>
            <w:sdt>
              <w:sdtPr>
                <w:rPr>
                  <w:sz w:val="20"/>
                  <w:szCs w:val="18"/>
                </w:rPr>
                <w:id w:val="310834271"/>
                <w:dropDownList>
                  <w:listItem w:displayText="____________" w:value="____________"/>
                  <w:listItem w:displayText="A / National Register Indiv. Listed" w:value="A / National Register Indiv. Listed"/>
                  <w:listItem w:displayText="H / NR District Contributing" w:value="H / NR District Contributing"/>
                  <w:listItem w:displayText="I / NR District Non-Contrib." w:value="I / NR District Non-Contrib."/>
                  <w:listItem w:displayText="D / Eligible Individually" w:value="D / Eligible Individually"/>
                  <w:listItem w:displayText="N / Eligible Member of a Group" w:value="N / Eligible Member of a Group"/>
                  <w:listItem w:displayText="S / Ineligible" w:value="S / Ineligible"/>
                  <w:listItem w:displayText="U / Insufficient information" w:value="U / Insufficient information"/>
                </w:dropDownList>
              </w:sdtPr>
              <w:sdtEndPr/>
              <w:sdtContent>
                <w:r>
                  <w:rPr>
                    <w:sz w:val="20"/>
                    <w:szCs w:val="18"/>
                  </w:rPr>
                  <w:t>____________</w:t>
                </w:r>
              </w:sdtContent>
            </w:sdt>
          </w:p>
          <w:p w14:paraId="2CAD5ADD" w14:textId="77777777" w:rsidR="006A427F" w:rsidRPr="00C66E82" w:rsidRDefault="006A427F" w:rsidP="001735DA">
            <w:pPr>
              <w:pStyle w:val="Header"/>
              <w:tabs>
                <w:tab w:val="clear" w:pos="4680"/>
              </w:tabs>
              <w:ind w:left="1247"/>
              <w:rPr>
                <w:sz w:val="20"/>
                <w:szCs w:val="18"/>
              </w:rPr>
            </w:pPr>
            <w:r w:rsidRPr="00C66E82">
              <w:rPr>
                <w:b/>
                <w:sz w:val="20"/>
                <w:szCs w:val="18"/>
              </w:rPr>
              <w:t xml:space="preserve">CONDITION:  </w:t>
            </w:r>
            <w:sdt>
              <w:sdtPr>
                <w:rPr>
                  <w:sz w:val="20"/>
                  <w:szCs w:val="18"/>
                </w:rPr>
                <w:id w:val="-1925869496"/>
                <w:placeholder>
                  <w:docPart w:val="1F4FB7CA1A2A4567AC27FD82CBFB1BE6"/>
                </w:placeholder>
                <w:showingPlcHdr/>
                <w:dropDownList>
                  <w:listItem w:value="Choose One"/>
                  <w:listItem w:displayText="E / Excellent - Fully utilized" w:value="E / Excellent - Fully utilized"/>
                  <w:listItem w:displayText="G / Good - In good state of repair" w:value="G / Good - In good state of repair"/>
                  <w:listItem w:displayText="F / Fair - Undermaintained" w:value="F / Fair - Undermaintained"/>
                  <w:listItem w:displayText="P / Poor - In need of major repairs" w:value="P / Poor - In need of major repairs"/>
                  <w:listItem w:displayText="R / Ruins - Beyond repair" w:value="R / Ruins - Beyond repair"/>
                  <w:listItem w:displayText="M / Mothballed" w:value="M / Mothballed"/>
                  <w:listItem w:displayText="D / Demolished - Entire site" w:value="D / Demolished - Entire site"/>
                  <w:listItem w:displayText="DD / Demolished - Portion of site" w:value="DD / Demolished - Portion of site"/>
                </w:dropDownList>
              </w:sdtPr>
              <w:sdtEndPr/>
              <w:sdtContent>
                <w:r w:rsidRPr="00995FBB">
                  <w:rPr>
                    <w:rStyle w:val="PlaceholderText"/>
                    <w:sz w:val="20"/>
                    <w:szCs w:val="18"/>
                  </w:rPr>
                  <w:t>____________</w:t>
                </w:r>
              </w:sdtContent>
            </w:sdt>
          </w:p>
        </w:tc>
      </w:tr>
    </w:tbl>
    <w:p w14:paraId="00B85B1B" w14:textId="77777777" w:rsidR="006A427F" w:rsidRPr="006A427F" w:rsidRDefault="006A427F" w:rsidP="006A427F">
      <w:pPr>
        <w:pStyle w:val="Header"/>
      </w:pPr>
    </w:p>
    <w:p w14:paraId="3A8C1025" w14:textId="77777777" w:rsidR="006A427F" w:rsidRPr="006A427F" w:rsidRDefault="006A427F">
      <w:pPr>
        <w:rPr>
          <w:sz w:val="2"/>
        </w:rPr>
      </w:pPr>
    </w:p>
    <w:tbl>
      <w:tblPr>
        <w:tblStyle w:val="TableGrid"/>
        <w:tblpPr w:leftFromText="180" w:rightFromText="180" w:vertAnchor="text" w:horzAnchor="margin" w:tblpY="-25"/>
        <w:tblOverlap w:val="never"/>
        <w:tblW w:w="4968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8"/>
      </w:tblGrid>
      <w:tr w:rsidR="00BE4CCC" w:rsidRPr="009D1919" w14:paraId="5F0B8607" w14:textId="77777777" w:rsidTr="00335A93">
        <w:trPr>
          <w:trHeight w:val="723"/>
        </w:trPr>
        <w:tc>
          <w:tcPr>
            <w:tcW w:w="4968" w:type="dxa"/>
            <w:tcBorders>
              <w:right w:val="nil"/>
            </w:tcBorders>
          </w:tcPr>
          <w:p w14:paraId="16B81CA1" w14:textId="77777777" w:rsidR="00BE4CCC" w:rsidRPr="009D1919" w:rsidRDefault="00BE4CCC" w:rsidP="00BE4CCC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9D1919">
              <w:rPr>
                <w:b/>
                <w:sz w:val="20"/>
                <w:szCs w:val="20"/>
              </w:rPr>
              <w:t>NAME OF RESOURCE</w:t>
            </w:r>
            <w:r w:rsidRPr="009D1919">
              <w:rPr>
                <w:sz w:val="20"/>
                <w:szCs w:val="20"/>
              </w:rPr>
              <w:t>:</w:t>
            </w:r>
          </w:p>
          <w:p w14:paraId="302F049C" w14:textId="0E3B0213" w:rsidR="00BE4CCC" w:rsidRPr="009D1919" w:rsidRDefault="00A667B6" w:rsidP="00A667B6">
            <w:pPr>
              <w:ind w:left="3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BE4CCC" w:rsidRPr="009D1919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="00BE4CCC" w:rsidRPr="009D1919">
              <w:rPr>
                <w:sz w:val="20"/>
                <w:szCs w:val="20"/>
              </w:rPr>
              <w:instrText xml:space="preserve"> FORMTEXT </w:instrText>
            </w:r>
            <w:r w:rsidR="00BE4CCC" w:rsidRPr="009D1919">
              <w:rPr>
                <w:sz w:val="20"/>
                <w:szCs w:val="20"/>
              </w:rPr>
            </w:r>
            <w:r w:rsidR="00BE4CCC" w:rsidRPr="009D1919">
              <w:rPr>
                <w:sz w:val="20"/>
                <w:szCs w:val="20"/>
              </w:rPr>
              <w:fldChar w:fldCharType="separate"/>
            </w:r>
            <w:r w:rsidR="00BE4CCC" w:rsidRPr="009D1919">
              <w:rPr>
                <w:sz w:val="20"/>
                <w:szCs w:val="20"/>
              </w:rPr>
              <w:t> </w:t>
            </w:r>
            <w:r w:rsidR="00BE4CCC" w:rsidRPr="009D1919">
              <w:rPr>
                <w:sz w:val="20"/>
                <w:szCs w:val="20"/>
              </w:rPr>
              <w:t> </w:t>
            </w:r>
            <w:r w:rsidR="00BE4CCC" w:rsidRPr="009D1919">
              <w:rPr>
                <w:sz w:val="20"/>
                <w:szCs w:val="20"/>
              </w:rPr>
              <w:t> </w:t>
            </w:r>
            <w:r w:rsidR="00BE4CCC" w:rsidRPr="009D1919">
              <w:rPr>
                <w:sz w:val="20"/>
                <w:szCs w:val="20"/>
              </w:rPr>
              <w:t> </w:t>
            </w:r>
            <w:r w:rsidR="00BE4CCC" w:rsidRPr="009D1919">
              <w:rPr>
                <w:sz w:val="20"/>
                <w:szCs w:val="20"/>
              </w:rPr>
              <w:t> </w:t>
            </w:r>
            <w:r w:rsidR="00BE4CCC" w:rsidRPr="009D1919">
              <w:rPr>
                <w:sz w:val="20"/>
                <w:szCs w:val="20"/>
              </w:rPr>
              <w:fldChar w:fldCharType="end"/>
            </w:r>
            <w:bookmarkEnd w:id="0"/>
          </w:p>
          <w:p w14:paraId="16D0B063" w14:textId="4BB1FA05" w:rsidR="00BE4CCC" w:rsidRPr="009D1919" w:rsidRDefault="00BE4CCC" w:rsidP="00995FBB">
            <w:pPr>
              <w:ind w:left="360"/>
              <w:rPr>
                <w:sz w:val="20"/>
                <w:szCs w:val="20"/>
              </w:rPr>
            </w:pPr>
            <w:r w:rsidRPr="009D1919">
              <w:rPr>
                <w:b/>
                <w:sz w:val="20"/>
                <w:szCs w:val="20"/>
              </w:rPr>
              <w:t xml:space="preserve">How Determined:  </w:t>
            </w:r>
            <w:sdt>
              <w:sdtPr>
                <w:rPr>
                  <w:sz w:val="20"/>
                  <w:szCs w:val="20"/>
                </w:rPr>
                <w:id w:val="6339932"/>
                <w:placeholder>
                  <w:docPart w:val="061DDD40AC1A4F3C98CF0115BCF3B87C"/>
                </w:placeholder>
                <w:showingPlcHdr/>
                <w:dropDownList>
                  <w:listItem w:value="____________"/>
                  <w:listItem w:displayText="1 / Original owner or builder" w:value="1 / Original owner or builder"/>
                  <w:listItem w:displayText="2 / Historic atlas or map" w:value="2 / Historic atlas or map"/>
                  <w:listItem w:displayText="3 / Significant persons or events associated with property" w:value="3 / Significant persons or events associated with property"/>
                  <w:listItem w:displayText="4 / Original or later significant uses of property" w:value="4 / Original or later significant uses of property"/>
                  <w:listItem w:displayText="7 / Accepted professional, scientific, or technical name" w:value="7 / Accepted professional, scientific, or technical name"/>
                  <w:listItem w:displayText="8 / Location" w:value="8 / Location"/>
                  <w:listItem w:displayText="10 / Type of building (house, barn, etc.)" w:value="10 / Type of building (house, barn, etc.)"/>
                  <w:listItem w:displayText="9 / Other" w:value="9 / Other"/>
                  <w:listItem w:displayText="0 / Unknown/Not applicable" w:value="0 / Unknown/Not applicable"/>
                </w:dropDownList>
              </w:sdtPr>
              <w:sdtEndPr/>
              <w:sdtContent>
                <w:r w:rsidR="00FC0F58">
                  <w:rPr>
                    <w:sz w:val="20"/>
                    <w:szCs w:val="20"/>
                  </w:rPr>
                  <w:t>____________</w:t>
                </w:r>
              </w:sdtContent>
            </w:sdt>
            <w:r w:rsidRPr="00995FBB">
              <w:rPr>
                <w:sz w:val="20"/>
                <w:szCs w:val="20"/>
              </w:rPr>
              <w:t xml:space="preserve"> </w:t>
            </w:r>
          </w:p>
        </w:tc>
      </w:tr>
      <w:tr w:rsidR="00BE4CCC" w:rsidRPr="009D1919" w14:paraId="2FF0CE3B" w14:textId="77777777" w:rsidTr="003C506D">
        <w:trPr>
          <w:trHeight w:val="1775"/>
        </w:trPr>
        <w:tc>
          <w:tcPr>
            <w:tcW w:w="4968" w:type="dxa"/>
            <w:tcBorders>
              <w:bottom w:val="single" w:sz="4" w:space="0" w:color="000000" w:themeColor="text1"/>
              <w:right w:val="nil"/>
            </w:tcBorders>
          </w:tcPr>
          <w:p w14:paraId="58219FFF" w14:textId="77777777" w:rsidR="00BE4CCC" w:rsidRPr="009D1919" w:rsidRDefault="00BE4CCC" w:rsidP="00BE4CCC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9D1919">
              <w:rPr>
                <w:b/>
                <w:sz w:val="20"/>
                <w:szCs w:val="20"/>
              </w:rPr>
              <w:t>ADDRESS/LOCATION</w:t>
            </w:r>
            <w:r w:rsidRPr="009D1919">
              <w:rPr>
                <w:sz w:val="20"/>
                <w:szCs w:val="20"/>
              </w:rPr>
              <w:t>:</w:t>
            </w:r>
          </w:p>
          <w:p w14:paraId="1D03D13B" w14:textId="77777777" w:rsidR="00BE4CCC" w:rsidRPr="009D1919" w:rsidRDefault="00BE4CCC" w:rsidP="00BE4CCC">
            <w:pPr>
              <w:pStyle w:val="ListParagraph"/>
              <w:ind w:left="360"/>
              <w:rPr>
                <w:sz w:val="20"/>
                <w:szCs w:val="20"/>
              </w:rPr>
            </w:pPr>
            <w:r w:rsidRPr="009D1919">
              <w:rPr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" w:name="Text32"/>
            <w:r w:rsidRPr="009D1919">
              <w:rPr>
                <w:sz w:val="20"/>
                <w:szCs w:val="20"/>
              </w:rPr>
              <w:instrText xml:space="preserve"> FORMTEXT </w:instrText>
            </w:r>
            <w:r w:rsidRPr="009D1919">
              <w:rPr>
                <w:sz w:val="20"/>
                <w:szCs w:val="20"/>
              </w:rPr>
            </w:r>
            <w:r w:rsidRPr="009D1919">
              <w:rPr>
                <w:sz w:val="20"/>
                <w:szCs w:val="20"/>
              </w:rPr>
              <w:fldChar w:fldCharType="separate"/>
            </w:r>
            <w:r w:rsidRPr="009D1919">
              <w:rPr>
                <w:noProof/>
                <w:sz w:val="20"/>
                <w:szCs w:val="20"/>
              </w:rPr>
              <w:t> </w:t>
            </w:r>
            <w:r w:rsidRPr="009D1919">
              <w:rPr>
                <w:noProof/>
                <w:sz w:val="20"/>
                <w:szCs w:val="20"/>
              </w:rPr>
              <w:t> </w:t>
            </w:r>
            <w:r w:rsidRPr="009D1919">
              <w:rPr>
                <w:noProof/>
                <w:sz w:val="20"/>
                <w:szCs w:val="20"/>
              </w:rPr>
              <w:t> </w:t>
            </w:r>
            <w:r w:rsidRPr="009D1919">
              <w:rPr>
                <w:noProof/>
                <w:sz w:val="20"/>
                <w:szCs w:val="20"/>
              </w:rPr>
              <w:t> </w:t>
            </w:r>
            <w:r w:rsidRPr="009D1919">
              <w:rPr>
                <w:noProof/>
                <w:sz w:val="20"/>
                <w:szCs w:val="20"/>
              </w:rPr>
              <w:t> </w:t>
            </w:r>
            <w:r w:rsidRPr="009D1919">
              <w:rPr>
                <w:sz w:val="20"/>
                <w:szCs w:val="20"/>
              </w:rPr>
              <w:fldChar w:fldCharType="end"/>
            </w:r>
            <w:bookmarkEnd w:id="1"/>
          </w:p>
          <w:p w14:paraId="367E84DF" w14:textId="77777777" w:rsidR="00BE4CCC" w:rsidRPr="009D1919" w:rsidRDefault="00BE4CCC" w:rsidP="00BE4CCC">
            <w:pPr>
              <w:pStyle w:val="ListParagraph"/>
              <w:ind w:left="360"/>
              <w:rPr>
                <w:sz w:val="20"/>
                <w:szCs w:val="20"/>
              </w:rPr>
            </w:pPr>
            <w:r w:rsidRPr="009D1919">
              <w:rPr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" w:name="Text33"/>
            <w:r w:rsidRPr="009D1919">
              <w:rPr>
                <w:sz w:val="20"/>
                <w:szCs w:val="20"/>
              </w:rPr>
              <w:instrText xml:space="preserve"> FORMTEXT </w:instrText>
            </w:r>
            <w:r w:rsidRPr="009D1919">
              <w:rPr>
                <w:sz w:val="20"/>
                <w:szCs w:val="20"/>
              </w:rPr>
            </w:r>
            <w:r w:rsidRPr="009D1919">
              <w:rPr>
                <w:sz w:val="20"/>
                <w:szCs w:val="20"/>
              </w:rPr>
              <w:fldChar w:fldCharType="separate"/>
            </w:r>
            <w:r w:rsidRPr="009D1919">
              <w:rPr>
                <w:noProof/>
                <w:sz w:val="20"/>
                <w:szCs w:val="20"/>
              </w:rPr>
              <w:t> </w:t>
            </w:r>
            <w:r w:rsidRPr="009D1919">
              <w:rPr>
                <w:noProof/>
                <w:sz w:val="20"/>
                <w:szCs w:val="20"/>
              </w:rPr>
              <w:t> </w:t>
            </w:r>
            <w:r w:rsidRPr="009D1919">
              <w:rPr>
                <w:noProof/>
                <w:sz w:val="20"/>
                <w:szCs w:val="20"/>
              </w:rPr>
              <w:t> </w:t>
            </w:r>
            <w:r w:rsidRPr="009D1919">
              <w:rPr>
                <w:noProof/>
                <w:sz w:val="20"/>
                <w:szCs w:val="20"/>
              </w:rPr>
              <w:t> </w:t>
            </w:r>
            <w:r w:rsidRPr="009D1919">
              <w:rPr>
                <w:noProof/>
                <w:sz w:val="20"/>
                <w:szCs w:val="20"/>
              </w:rPr>
              <w:t> </w:t>
            </w:r>
            <w:r w:rsidRPr="009D1919">
              <w:rPr>
                <w:sz w:val="20"/>
                <w:szCs w:val="20"/>
              </w:rPr>
              <w:fldChar w:fldCharType="end"/>
            </w:r>
            <w:bookmarkEnd w:id="2"/>
          </w:p>
          <w:p w14:paraId="2EBC40F2" w14:textId="77777777" w:rsidR="00BE4CCC" w:rsidRPr="009D1919" w:rsidRDefault="00BE4CCC" w:rsidP="00BE4CCC">
            <w:pPr>
              <w:pStyle w:val="ListParagraph"/>
              <w:ind w:left="360"/>
              <w:rPr>
                <w:b/>
                <w:sz w:val="20"/>
                <w:szCs w:val="20"/>
              </w:rPr>
            </w:pPr>
            <w:r w:rsidRPr="009D1919">
              <w:rPr>
                <w:b/>
                <w:sz w:val="20"/>
                <w:szCs w:val="20"/>
              </w:rPr>
              <w:t>OWNER CONTACT (if known):</w:t>
            </w:r>
          </w:p>
          <w:p w14:paraId="6390A81D" w14:textId="77777777" w:rsidR="009D1919" w:rsidRDefault="00BE4CCC" w:rsidP="00FC0F58">
            <w:pPr>
              <w:pStyle w:val="ListParagraph"/>
              <w:ind w:left="360"/>
              <w:rPr>
                <w:sz w:val="20"/>
                <w:szCs w:val="20"/>
              </w:rPr>
            </w:pPr>
            <w:r w:rsidRPr="009D1919">
              <w:rPr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" w:name="Text34"/>
            <w:r w:rsidRPr="009D1919">
              <w:rPr>
                <w:sz w:val="20"/>
                <w:szCs w:val="20"/>
              </w:rPr>
              <w:instrText xml:space="preserve"> FORMTEXT </w:instrText>
            </w:r>
            <w:r w:rsidRPr="009D1919">
              <w:rPr>
                <w:sz w:val="20"/>
                <w:szCs w:val="20"/>
              </w:rPr>
            </w:r>
            <w:r w:rsidRPr="009D1919">
              <w:rPr>
                <w:sz w:val="20"/>
                <w:szCs w:val="20"/>
              </w:rPr>
              <w:fldChar w:fldCharType="separate"/>
            </w:r>
            <w:r w:rsidRPr="009D1919">
              <w:rPr>
                <w:noProof/>
                <w:sz w:val="20"/>
                <w:szCs w:val="20"/>
              </w:rPr>
              <w:t> </w:t>
            </w:r>
            <w:r w:rsidRPr="009D1919">
              <w:rPr>
                <w:noProof/>
                <w:sz w:val="20"/>
                <w:szCs w:val="20"/>
              </w:rPr>
              <w:t> </w:t>
            </w:r>
            <w:r w:rsidRPr="009D1919">
              <w:rPr>
                <w:noProof/>
                <w:sz w:val="20"/>
                <w:szCs w:val="20"/>
              </w:rPr>
              <w:t> </w:t>
            </w:r>
            <w:r w:rsidRPr="009D1919">
              <w:rPr>
                <w:noProof/>
                <w:sz w:val="20"/>
                <w:szCs w:val="20"/>
              </w:rPr>
              <w:t> </w:t>
            </w:r>
            <w:r w:rsidRPr="009D1919">
              <w:rPr>
                <w:noProof/>
                <w:sz w:val="20"/>
                <w:szCs w:val="20"/>
              </w:rPr>
              <w:t> </w:t>
            </w:r>
            <w:r w:rsidRPr="009D1919">
              <w:rPr>
                <w:sz w:val="20"/>
                <w:szCs w:val="20"/>
              </w:rPr>
              <w:fldChar w:fldCharType="end"/>
            </w:r>
            <w:bookmarkEnd w:id="3"/>
          </w:p>
          <w:p w14:paraId="1B5B62FC" w14:textId="500D2D41" w:rsidR="003C506D" w:rsidRDefault="003C506D" w:rsidP="00FC0F58">
            <w:pPr>
              <w:pStyle w:val="ListParagraph"/>
              <w:ind w:left="3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OWNERSHIP TYPE:</w:t>
            </w:r>
          </w:p>
          <w:p w14:paraId="071446E7" w14:textId="1674ED53" w:rsidR="003C506D" w:rsidRPr="003C506D" w:rsidRDefault="006D281D" w:rsidP="001735DA">
            <w:pPr>
              <w:pStyle w:val="ListParagraph"/>
              <w:tabs>
                <w:tab w:val="left" w:pos="2715"/>
              </w:tabs>
              <w:ind w:left="36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014985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506D" w:rsidRPr="003C506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C506D" w:rsidRPr="003C506D">
              <w:rPr>
                <w:sz w:val="20"/>
                <w:szCs w:val="20"/>
              </w:rPr>
              <w:t xml:space="preserve"> Private</w:t>
            </w:r>
            <w:r w:rsidR="001735DA">
              <w:rPr>
                <w:sz w:val="20"/>
                <w:szCs w:val="20"/>
              </w:rPr>
              <w:t xml:space="preserve"> </w:t>
            </w:r>
            <w:r w:rsidR="003C506D" w:rsidRPr="003C506D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248729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506D" w:rsidRPr="003C506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735DA">
              <w:rPr>
                <w:sz w:val="20"/>
                <w:szCs w:val="20"/>
              </w:rPr>
              <w:t xml:space="preserve"> Religious Group  </w:t>
            </w:r>
            <w:sdt>
              <w:sdtPr>
                <w:rPr>
                  <w:sz w:val="20"/>
                  <w:szCs w:val="20"/>
                </w:rPr>
                <w:id w:val="-284434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35D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735DA">
              <w:rPr>
                <w:sz w:val="20"/>
                <w:szCs w:val="20"/>
              </w:rPr>
              <w:t xml:space="preserve"> Nonprofit                 </w:t>
            </w:r>
            <w:sdt>
              <w:sdtPr>
                <w:rPr>
                  <w:sz w:val="20"/>
                  <w:szCs w:val="20"/>
                </w:rPr>
                <w:id w:val="-1406064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35D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735DA">
              <w:rPr>
                <w:sz w:val="20"/>
                <w:szCs w:val="20"/>
              </w:rPr>
              <w:t xml:space="preserve"> Corporate  </w:t>
            </w:r>
            <w:sdt>
              <w:sdtPr>
                <w:rPr>
                  <w:sz w:val="20"/>
                  <w:szCs w:val="20"/>
                </w:rPr>
                <w:id w:val="-1726053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35D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91F2F">
              <w:rPr>
                <w:sz w:val="20"/>
                <w:szCs w:val="20"/>
              </w:rPr>
              <w:t xml:space="preserve"> City/County  </w:t>
            </w:r>
            <w:sdt>
              <w:sdtPr>
                <w:rPr>
                  <w:sz w:val="20"/>
                  <w:szCs w:val="20"/>
                </w:rPr>
                <w:id w:val="-1631323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1F2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91F2F">
              <w:rPr>
                <w:sz w:val="20"/>
                <w:szCs w:val="20"/>
              </w:rPr>
              <w:t xml:space="preserve"> Other</w:t>
            </w:r>
          </w:p>
        </w:tc>
      </w:tr>
      <w:tr w:rsidR="00BE4CCC" w:rsidRPr="009D1919" w14:paraId="46F94A87" w14:textId="77777777" w:rsidTr="00335A93">
        <w:trPr>
          <w:trHeight w:val="301"/>
        </w:trPr>
        <w:tc>
          <w:tcPr>
            <w:tcW w:w="4968" w:type="dxa"/>
            <w:tcBorders>
              <w:bottom w:val="nil"/>
              <w:right w:val="nil"/>
            </w:tcBorders>
          </w:tcPr>
          <w:p w14:paraId="44247DC2" w14:textId="77777777" w:rsidR="00BE4CCC" w:rsidRPr="009D1919" w:rsidRDefault="00BE4CCC" w:rsidP="00BE4CCC">
            <w:pPr>
              <w:pStyle w:val="ListParagraph"/>
              <w:numPr>
                <w:ilvl w:val="0"/>
                <w:numId w:val="9"/>
              </w:numPr>
              <w:rPr>
                <w:b/>
                <w:sz w:val="20"/>
                <w:szCs w:val="20"/>
              </w:rPr>
            </w:pPr>
            <w:r w:rsidRPr="009D1919">
              <w:rPr>
                <w:b/>
                <w:sz w:val="20"/>
                <w:szCs w:val="20"/>
              </w:rPr>
              <w:t>GEOGRAPHIC DATA</w:t>
            </w:r>
            <w:r w:rsidRPr="009D1919">
              <w:rPr>
                <w:sz w:val="20"/>
                <w:szCs w:val="20"/>
              </w:rPr>
              <w:t xml:space="preserve">: </w:t>
            </w:r>
            <w:r w:rsidRPr="009D191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  <w:tr w:rsidR="00BE4CCC" w:rsidRPr="009D1919" w14:paraId="2F0F9682" w14:textId="77777777" w:rsidTr="00335A93">
        <w:trPr>
          <w:trHeight w:val="447"/>
        </w:trPr>
        <w:tc>
          <w:tcPr>
            <w:tcW w:w="4968" w:type="dxa"/>
            <w:tcBorders>
              <w:top w:val="nil"/>
              <w:bottom w:val="single" w:sz="4" w:space="0" w:color="auto"/>
              <w:right w:val="nil"/>
            </w:tcBorders>
          </w:tcPr>
          <w:tbl>
            <w:tblPr>
              <w:tblStyle w:val="TableGrid"/>
              <w:tblpPr w:leftFromText="180" w:rightFromText="180" w:vertAnchor="text" w:horzAnchor="page" w:tblpX="405" w:tblpY="-75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22"/>
              <w:gridCol w:w="1618"/>
              <w:gridCol w:w="720"/>
              <w:gridCol w:w="1255"/>
            </w:tblGrid>
            <w:tr w:rsidR="00BE4CCC" w:rsidRPr="009D1919" w14:paraId="015FCA78" w14:textId="77777777" w:rsidTr="00C34C28">
              <w:trPr>
                <w:trHeight w:val="197"/>
              </w:trPr>
              <w:tc>
                <w:tcPr>
                  <w:tcW w:w="722" w:type="dxa"/>
                </w:tcPr>
                <w:p w14:paraId="64ACE8B8" w14:textId="77777777" w:rsidR="00BE4CCC" w:rsidRPr="009D1919" w:rsidRDefault="00BE4CCC" w:rsidP="00452F7F">
                  <w:pPr>
                    <w:rPr>
                      <w:b/>
                      <w:sz w:val="20"/>
                      <w:szCs w:val="20"/>
                    </w:rPr>
                  </w:pPr>
                  <w:r w:rsidRPr="009D1919">
                    <w:rPr>
                      <w:b/>
                      <w:sz w:val="20"/>
                      <w:szCs w:val="20"/>
                    </w:rPr>
                    <w:t>Quad:</w:t>
                  </w:r>
                </w:p>
              </w:tc>
              <w:tc>
                <w:tcPr>
                  <w:tcW w:w="1618" w:type="dxa"/>
                </w:tcPr>
                <w:p w14:paraId="5868C637" w14:textId="77777777" w:rsidR="00BE4CCC" w:rsidRPr="009D1919" w:rsidRDefault="00BE4CCC" w:rsidP="00BE4CCC">
                  <w:pPr>
                    <w:rPr>
                      <w:sz w:val="20"/>
                      <w:szCs w:val="20"/>
                    </w:rPr>
                  </w:pPr>
                  <w:r w:rsidRPr="009D1919">
                    <w:rPr>
                      <w:sz w:val="20"/>
                      <w:szCs w:val="20"/>
                    </w:rPr>
                    <w:fldChar w:fldCharType="begin">
                      <w:ffData>
                        <w:name w:val="Text35"/>
                        <w:enabled/>
                        <w:calcOnExit w:val="0"/>
                        <w:textInput/>
                      </w:ffData>
                    </w:fldChar>
                  </w:r>
                  <w:bookmarkStart w:id="4" w:name="Text35"/>
                  <w:r w:rsidRPr="009D1919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9D1919">
                    <w:rPr>
                      <w:sz w:val="20"/>
                      <w:szCs w:val="20"/>
                    </w:rPr>
                  </w:r>
                  <w:r w:rsidRPr="009D1919">
                    <w:rPr>
                      <w:sz w:val="20"/>
                      <w:szCs w:val="20"/>
                    </w:rPr>
                    <w:fldChar w:fldCharType="separate"/>
                  </w:r>
                  <w:r w:rsidRPr="009D1919">
                    <w:rPr>
                      <w:noProof/>
                      <w:sz w:val="20"/>
                      <w:szCs w:val="20"/>
                    </w:rPr>
                    <w:t> </w:t>
                  </w:r>
                  <w:r w:rsidRPr="009D1919">
                    <w:rPr>
                      <w:noProof/>
                      <w:sz w:val="20"/>
                      <w:szCs w:val="20"/>
                    </w:rPr>
                    <w:t> </w:t>
                  </w:r>
                  <w:r w:rsidRPr="009D1919">
                    <w:rPr>
                      <w:noProof/>
                      <w:sz w:val="20"/>
                      <w:szCs w:val="20"/>
                    </w:rPr>
                    <w:t> </w:t>
                  </w:r>
                  <w:r w:rsidRPr="009D1919">
                    <w:rPr>
                      <w:noProof/>
                      <w:sz w:val="20"/>
                      <w:szCs w:val="20"/>
                    </w:rPr>
                    <w:t> </w:t>
                  </w:r>
                  <w:r w:rsidRPr="009D1919">
                    <w:rPr>
                      <w:noProof/>
                      <w:sz w:val="20"/>
                      <w:szCs w:val="20"/>
                    </w:rPr>
                    <w:t> </w:t>
                  </w:r>
                  <w:r w:rsidRPr="009D1919">
                    <w:rPr>
                      <w:sz w:val="20"/>
                      <w:szCs w:val="20"/>
                    </w:rPr>
                    <w:fldChar w:fldCharType="end"/>
                  </w:r>
                  <w:bookmarkEnd w:id="4"/>
                </w:p>
              </w:tc>
              <w:tc>
                <w:tcPr>
                  <w:tcW w:w="720" w:type="dxa"/>
                </w:tcPr>
                <w:p w14:paraId="468910FC" w14:textId="77777777" w:rsidR="00BE4CCC" w:rsidRPr="009D1919" w:rsidRDefault="00BE4CCC" w:rsidP="009D1919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 w:rsidRPr="009D1919">
                    <w:rPr>
                      <w:b/>
                      <w:sz w:val="20"/>
                      <w:szCs w:val="20"/>
                    </w:rPr>
                    <w:t>Date:</w:t>
                  </w:r>
                </w:p>
              </w:tc>
              <w:tc>
                <w:tcPr>
                  <w:tcW w:w="1255" w:type="dxa"/>
                </w:tcPr>
                <w:p w14:paraId="135D67B2" w14:textId="77777777" w:rsidR="00BE4CCC" w:rsidRPr="009D1919" w:rsidRDefault="00BE4CCC" w:rsidP="00BE4CCC">
                  <w:pPr>
                    <w:rPr>
                      <w:sz w:val="20"/>
                      <w:szCs w:val="20"/>
                    </w:rPr>
                  </w:pPr>
                  <w:r w:rsidRPr="009D1919">
                    <w:rPr>
                      <w:sz w:val="20"/>
                      <w:szCs w:val="20"/>
                    </w:rPr>
                    <w:fldChar w:fldCharType="begin">
                      <w:ffData>
                        <w:name w:val="Text36"/>
                        <w:enabled/>
                        <w:calcOnExit w:val="0"/>
                        <w:textInput/>
                      </w:ffData>
                    </w:fldChar>
                  </w:r>
                  <w:bookmarkStart w:id="5" w:name="Text36"/>
                  <w:r w:rsidRPr="009D1919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9D1919">
                    <w:rPr>
                      <w:sz w:val="20"/>
                      <w:szCs w:val="20"/>
                    </w:rPr>
                  </w:r>
                  <w:r w:rsidRPr="009D1919">
                    <w:rPr>
                      <w:sz w:val="20"/>
                      <w:szCs w:val="20"/>
                    </w:rPr>
                    <w:fldChar w:fldCharType="separate"/>
                  </w:r>
                  <w:r w:rsidRPr="009D1919">
                    <w:rPr>
                      <w:noProof/>
                      <w:sz w:val="20"/>
                      <w:szCs w:val="20"/>
                    </w:rPr>
                    <w:t> </w:t>
                  </w:r>
                  <w:r w:rsidRPr="009D1919">
                    <w:rPr>
                      <w:noProof/>
                      <w:sz w:val="20"/>
                      <w:szCs w:val="20"/>
                    </w:rPr>
                    <w:t> </w:t>
                  </w:r>
                  <w:r w:rsidRPr="009D1919">
                    <w:rPr>
                      <w:noProof/>
                      <w:sz w:val="20"/>
                      <w:szCs w:val="20"/>
                    </w:rPr>
                    <w:t> </w:t>
                  </w:r>
                  <w:r w:rsidRPr="009D1919">
                    <w:rPr>
                      <w:noProof/>
                      <w:sz w:val="20"/>
                      <w:szCs w:val="20"/>
                    </w:rPr>
                    <w:t> </w:t>
                  </w:r>
                  <w:r w:rsidRPr="009D1919">
                    <w:rPr>
                      <w:noProof/>
                      <w:sz w:val="20"/>
                      <w:szCs w:val="20"/>
                    </w:rPr>
                    <w:t> </w:t>
                  </w:r>
                  <w:r w:rsidRPr="009D1919">
                    <w:rPr>
                      <w:sz w:val="20"/>
                      <w:szCs w:val="20"/>
                    </w:rPr>
                    <w:fldChar w:fldCharType="end"/>
                  </w:r>
                  <w:bookmarkEnd w:id="5"/>
                </w:p>
              </w:tc>
            </w:tr>
            <w:tr w:rsidR="00BE4CCC" w:rsidRPr="009D1919" w14:paraId="0F2E6473" w14:textId="77777777" w:rsidTr="00C34C28">
              <w:trPr>
                <w:trHeight w:val="197"/>
              </w:trPr>
              <w:tc>
                <w:tcPr>
                  <w:tcW w:w="722" w:type="dxa"/>
                </w:tcPr>
                <w:p w14:paraId="52E716EA" w14:textId="430A44A5" w:rsidR="00BE4CCC" w:rsidRPr="009D1919" w:rsidRDefault="00BE4CCC" w:rsidP="009D1919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 w:rsidRPr="009D1919">
                    <w:rPr>
                      <w:b/>
                      <w:sz w:val="20"/>
                      <w:szCs w:val="20"/>
                    </w:rPr>
                    <w:t>Lat:</w:t>
                  </w:r>
                </w:p>
              </w:tc>
              <w:tc>
                <w:tcPr>
                  <w:tcW w:w="1618" w:type="dxa"/>
                </w:tcPr>
                <w:p w14:paraId="0666E721" w14:textId="77777777" w:rsidR="00BE4CCC" w:rsidRPr="009D1919" w:rsidRDefault="00BE4CCC" w:rsidP="00BE4CCC">
                  <w:pPr>
                    <w:rPr>
                      <w:sz w:val="20"/>
                      <w:szCs w:val="20"/>
                    </w:rPr>
                  </w:pPr>
                  <w:r w:rsidRPr="009D1919">
                    <w:rPr>
                      <w:sz w:val="20"/>
                      <w:szCs w:val="20"/>
                    </w:rPr>
                    <w:fldChar w:fldCharType="begin">
                      <w:ffData>
                        <w:name w:val="Text37"/>
                        <w:enabled/>
                        <w:calcOnExit w:val="0"/>
                        <w:textInput/>
                      </w:ffData>
                    </w:fldChar>
                  </w:r>
                  <w:bookmarkStart w:id="6" w:name="Text37"/>
                  <w:r w:rsidRPr="009D1919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9D1919">
                    <w:rPr>
                      <w:sz w:val="20"/>
                      <w:szCs w:val="20"/>
                    </w:rPr>
                  </w:r>
                  <w:r w:rsidRPr="009D1919">
                    <w:rPr>
                      <w:sz w:val="20"/>
                      <w:szCs w:val="20"/>
                    </w:rPr>
                    <w:fldChar w:fldCharType="separate"/>
                  </w:r>
                  <w:r w:rsidRPr="009D1919">
                    <w:rPr>
                      <w:noProof/>
                      <w:sz w:val="20"/>
                      <w:szCs w:val="20"/>
                    </w:rPr>
                    <w:t> </w:t>
                  </w:r>
                  <w:r w:rsidRPr="009D1919">
                    <w:rPr>
                      <w:noProof/>
                      <w:sz w:val="20"/>
                      <w:szCs w:val="20"/>
                    </w:rPr>
                    <w:t> </w:t>
                  </w:r>
                  <w:r w:rsidRPr="009D1919">
                    <w:rPr>
                      <w:noProof/>
                      <w:sz w:val="20"/>
                      <w:szCs w:val="20"/>
                    </w:rPr>
                    <w:t> </w:t>
                  </w:r>
                  <w:r w:rsidRPr="009D1919">
                    <w:rPr>
                      <w:noProof/>
                      <w:sz w:val="20"/>
                      <w:szCs w:val="20"/>
                    </w:rPr>
                    <w:t> </w:t>
                  </w:r>
                  <w:r w:rsidRPr="009D1919">
                    <w:rPr>
                      <w:noProof/>
                      <w:sz w:val="20"/>
                      <w:szCs w:val="20"/>
                    </w:rPr>
                    <w:t> </w:t>
                  </w:r>
                  <w:r w:rsidRPr="009D1919">
                    <w:rPr>
                      <w:sz w:val="20"/>
                      <w:szCs w:val="20"/>
                    </w:rPr>
                    <w:fldChar w:fldCharType="end"/>
                  </w:r>
                  <w:bookmarkEnd w:id="6"/>
                </w:p>
              </w:tc>
              <w:tc>
                <w:tcPr>
                  <w:tcW w:w="720" w:type="dxa"/>
                </w:tcPr>
                <w:p w14:paraId="34BD8CF2" w14:textId="77777777" w:rsidR="00BE4CCC" w:rsidRPr="009D1919" w:rsidRDefault="00BE4CCC" w:rsidP="009D1919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 w:rsidRPr="009D1919">
                    <w:rPr>
                      <w:b/>
                      <w:sz w:val="20"/>
                      <w:szCs w:val="20"/>
                    </w:rPr>
                    <w:t>Long:</w:t>
                  </w:r>
                </w:p>
              </w:tc>
              <w:tc>
                <w:tcPr>
                  <w:tcW w:w="1255" w:type="dxa"/>
                </w:tcPr>
                <w:p w14:paraId="66D4DCFB" w14:textId="77777777" w:rsidR="00BE4CCC" w:rsidRPr="009D1919" w:rsidRDefault="00BE4CCC" w:rsidP="00BE4CCC">
                  <w:pPr>
                    <w:rPr>
                      <w:sz w:val="20"/>
                      <w:szCs w:val="20"/>
                    </w:rPr>
                  </w:pPr>
                  <w:r w:rsidRPr="009D1919">
                    <w:rPr>
                      <w:sz w:val="20"/>
                      <w:szCs w:val="20"/>
                    </w:rPr>
                    <w:fldChar w:fldCharType="begin">
                      <w:ffData>
                        <w:name w:val="Text38"/>
                        <w:enabled/>
                        <w:calcOnExit w:val="0"/>
                        <w:textInput/>
                      </w:ffData>
                    </w:fldChar>
                  </w:r>
                  <w:bookmarkStart w:id="7" w:name="Text38"/>
                  <w:r w:rsidRPr="009D1919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9D1919">
                    <w:rPr>
                      <w:sz w:val="20"/>
                      <w:szCs w:val="20"/>
                    </w:rPr>
                  </w:r>
                  <w:r w:rsidRPr="009D1919">
                    <w:rPr>
                      <w:sz w:val="20"/>
                      <w:szCs w:val="20"/>
                    </w:rPr>
                    <w:fldChar w:fldCharType="separate"/>
                  </w:r>
                  <w:r w:rsidRPr="009D1919">
                    <w:rPr>
                      <w:noProof/>
                      <w:sz w:val="20"/>
                      <w:szCs w:val="20"/>
                    </w:rPr>
                    <w:t> </w:t>
                  </w:r>
                  <w:r w:rsidRPr="009D1919">
                    <w:rPr>
                      <w:noProof/>
                      <w:sz w:val="20"/>
                      <w:szCs w:val="20"/>
                    </w:rPr>
                    <w:t> </w:t>
                  </w:r>
                  <w:r w:rsidRPr="009D1919">
                    <w:rPr>
                      <w:noProof/>
                      <w:sz w:val="20"/>
                      <w:szCs w:val="20"/>
                    </w:rPr>
                    <w:t> </w:t>
                  </w:r>
                  <w:r w:rsidRPr="009D1919">
                    <w:rPr>
                      <w:noProof/>
                      <w:sz w:val="20"/>
                      <w:szCs w:val="20"/>
                    </w:rPr>
                    <w:t> </w:t>
                  </w:r>
                  <w:r w:rsidRPr="009D1919">
                    <w:rPr>
                      <w:noProof/>
                      <w:sz w:val="20"/>
                      <w:szCs w:val="20"/>
                    </w:rPr>
                    <w:t> </w:t>
                  </w:r>
                  <w:r w:rsidRPr="009D1919">
                    <w:rPr>
                      <w:sz w:val="20"/>
                      <w:szCs w:val="20"/>
                    </w:rPr>
                    <w:fldChar w:fldCharType="end"/>
                  </w:r>
                  <w:bookmarkEnd w:id="7"/>
                </w:p>
              </w:tc>
            </w:tr>
          </w:tbl>
          <w:p w14:paraId="01D04C66" w14:textId="77777777" w:rsidR="00BE4CCC" w:rsidRPr="009D1919" w:rsidRDefault="00BE4CCC" w:rsidP="00BE4CCC">
            <w:pPr>
              <w:ind w:left="431"/>
              <w:rPr>
                <w:b/>
                <w:sz w:val="20"/>
                <w:szCs w:val="20"/>
              </w:rPr>
            </w:pPr>
          </w:p>
        </w:tc>
      </w:tr>
      <w:tr w:rsidR="00BE4CCC" w:rsidRPr="009D1919" w14:paraId="33237914" w14:textId="77777777" w:rsidTr="00335A93">
        <w:trPr>
          <w:trHeight w:val="592"/>
        </w:trPr>
        <w:tc>
          <w:tcPr>
            <w:tcW w:w="4968" w:type="dxa"/>
            <w:tcBorders>
              <w:top w:val="single" w:sz="4" w:space="0" w:color="auto"/>
              <w:right w:val="nil"/>
            </w:tcBorders>
          </w:tcPr>
          <w:p w14:paraId="040DCE94" w14:textId="77777777" w:rsidR="00BE4CCC" w:rsidRPr="009D1919" w:rsidRDefault="00BE4CCC" w:rsidP="00BE4CCC">
            <w:pPr>
              <w:pStyle w:val="ListParagraph"/>
              <w:numPr>
                <w:ilvl w:val="0"/>
                <w:numId w:val="9"/>
              </w:numPr>
              <w:rPr>
                <w:b/>
                <w:sz w:val="20"/>
                <w:szCs w:val="20"/>
              </w:rPr>
            </w:pPr>
            <w:r w:rsidRPr="009D1919">
              <w:rPr>
                <w:b/>
                <w:sz w:val="20"/>
                <w:szCs w:val="20"/>
              </w:rPr>
              <w:t>FIELD RECORDER/AFFILIATION:</w:t>
            </w:r>
          </w:p>
          <w:p w14:paraId="20BAA39D" w14:textId="77777777" w:rsidR="00BE4CCC" w:rsidRPr="009D1919" w:rsidRDefault="00BE4CCC" w:rsidP="00BE4CCC">
            <w:pPr>
              <w:ind w:left="431"/>
              <w:rPr>
                <w:b/>
                <w:sz w:val="20"/>
                <w:szCs w:val="20"/>
              </w:rPr>
            </w:pPr>
            <w:r w:rsidRPr="009D1919">
              <w:rPr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8" w:name="Text39"/>
            <w:r w:rsidRPr="009D1919">
              <w:rPr>
                <w:sz w:val="20"/>
                <w:szCs w:val="20"/>
              </w:rPr>
              <w:instrText xml:space="preserve"> FORMTEXT </w:instrText>
            </w:r>
            <w:r w:rsidRPr="009D1919">
              <w:rPr>
                <w:sz w:val="20"/>
                <w:szCs w:val="20"/>
              </w:rPr>
            </w:r>
            <w:r w:rsidRPr="009D1919">
              <w:rPr>
                <w:sz w:val="20"/>
                <w:szCs w:val="20"/>
              </w:rPr>
              <w:fldChar w:fldCharType="separate"/>
            </w:r>
            <w:r w:rsidRPr="009D1919">
              <w:rPr>
                <w:noProof/>
                <w:sz w:val="20"/>
                <w:szCs w:val="20"/>
              </w:rPr>
              <w:t> </w:t>
            </w:r>
            <w:r w:rsidRPr="009D1919">
              <w:rPr>
                <w:noProof/>
                <w:sz w:val="20"/>
                <w:szCs w:val="20"/>
              </w:rPr>
              <w:t> </w:t>
            </w:r>
            <w:r w:rsidRPr="009D1919">
              <w:rPr>
                <w:noProof/>
                <w:sz w:val="20"/>
                <w:szCs w:val="20"/>
              </w:rPr>
              <w:t> </w:t>
            </w:r>
            <w:r w:rsidRPr="009D1919">
              <w:rPr>
                <w:noProof/>
                <w:sz w:val="20"/>
                <w:szCs w:val="20"/>
              </w:rPr>
              <w:t> </w:t>
            </w:r>
            <w:r w:rsidRPr="009D1919">
              <w:rPr>
                <w:noProof/>
                <w:sz w:val="20"/>
                <w:szCs w:val="20"/>
              </w:rPr>
              <w:t> </w:t>
            </w:r>
            <w:r w:rsidRPr="009D1919">
              <w:rPr>
                <w:sz w:val="20"/>
                <w:szCs w:val="20"/>
              </w:rPr>
              <w:fldChar w:fldCharType="end"/>
            </w:r>
            <w:bookmarkEnd w:id="8"/>
          </w:p>
        </w:tc>
      </w:tr>
      <w:tr w:rsidR="00BE4CCC" w:rsidRPr="009D1919" w14:paraId="68FB2AAF" w14:textId="77777777" w:rsidTr="00335A93">
        <w:trPr>
          <w:trHeight w:val="329"/>
        </w:trPr>
        <w:tc>
          <w:tcPr>
            <w:tcW w:w="4968" w:type="dxa"/>
            <w:tcBorders>
              <w:right w:val="nil"/>
            </w:tcBorders>
          </w:tcPr>
          <w:p w14:paraId="72E8D332" w14:textId="77777777" w:rsidR="00BE4CCC" w:rsidRPr="009D1919" w:rsidRDefault="00BE4CCC" w:rsidP="00BE4CCC">
            <w:pPr>
              <w:pStyle w:val="ListParagraph"/>
              <w:numPr>
                <w:ilvl w:val="0"/>
                <w:numId w:val="9"/>
              </w:numPr>
              <w:rPr>
                <w:b/>
                <w:sz w:val="20"/>
                <w:szCs w:val="20"/>
              </w:rPr>
            </w:pPr>
            <w:r w:rsidRPr="009D1919">
              <w:rPr>
                <w:b/>
                <w:sz w:val="20"/>
                <w:szCs w:val="20"/>
              </w:rPr>
              <w:t xml:space="preserve">DATE RECORDED:  </w:t>
            </w:r>
            <w:r w:rsidRPr="009D1919">
              <w:rPr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9" w:name="Text40"/>
            <w:r w:rsidRPr="009D1919">
              <w:rPr>
                <w:sz w:val="20"/>
                <w:szCs w:val="20"/>
              </w:rPr>
              <w:instrText xml:space="preserve"> FORMTEXT </w:instrText>
            </w:r>
            <w:r w:rsidRPr="009D1919">
              <w:rPr>
                <w:sz w:val="20"/>
                <w:szCs w:val="20"/>
              </w:rPr>
            </w:r>
            <w:r w:rsidRPr="009D1919">
              <w:rPr>
                <w:sz w:val="20"/>
                <w:szCs w:val="20"/>
              </w:rPr>
              <w:fldChar w:fldCharType="separate"/>
            </w:r>
            <w:r w:rsidRPr="009D1919">
              <w:rPr>
                <w:noProof/>
                <w:sz w:val="20"/>
                <w:szCs w:val="20"/>
              </w:rPr>
              <w:t> </w:t>
            </w:r>
            <w:r w:rsidRPr="009D1919">
              <w:rPr>
                <w:noProof/>
                <w:sz w:val="20"/>
                <w:szCs w:val="20"/>
              </w:rPr>
              <w:t> </w:t>
            </w:r>
            <w:r w:rsidRPr="009D1919">
              <w:rPr>
                <w:noProof/>
                <w:sz w:val="20"/>
                <w:szCs w:val="20"/>
              </w:rPr>
              <w:t> </w:t>
            </w:r>
            <w:r w:rsidRPr="009D1919">
              <w:rPr>
                <w:noProof/>
                <w:sz w:val="20"/>
                <w:szCs w:val="20"/>
              </w:rPr>
              <w:t> </w:t>
            </w:r>
            <w:r w:rsidRPr="009D1919">
              <w:rPr>
                <w:noProof/>
                <w:sz w:val="20"/>
                <w:szCs w:val="20"/>
              </w:rPr>
              <w:t> </w:t>
            </w:r>
            <w:r w:rsidRPr="009D1919">
              <w:rPr>
                <w:sz w:val="20"/>
                <w:szCs w:val="20"/>
              </w:rPr>
              <w:fldChar w:fldCharType="end"/>
            </w:r>
            <w:bookmarkEnd w:id="9"/>
          </w:p>
        </w:tc>
      </w:tr>
      <w:tr w:rsidR="00BE4CCC" w:rsidRPr="009D1919" w14:paraId="1377789E" w14:textId="77777777" w:rsidTr="00335A93">
        <w:trPr>
          <w:trHeight w:val="560"/>
        </w:trPr>
        <w:tc>
          <w:tcPr>
            <w:tcW w:w="4968" w:type="dxa"/>
            <w:tcBorders>
              <w:right w:val="nil"/>
            </w:tcBorders>
          </w:tcPr>
          <w:p w14:paraId="06A16FCB" w14:textId="72BF365B" w:rsidR="00BE4CCC" w:rsidRPr="009D1919" w:rsidRDefault="00BE4CCC" w:rsidP="0097576C">
            <w:pPr>
              <w:pStyle w:val="ListParagraph"/>
              <w:numPr>
                <w:ilvl w:val="0"/>
                <w:numId w:val="9"/>
              </w:numPr>
              <w:rPr>
                <w:b/>
                <w:sz w:val="20"/>
                <w:szCs w:val="20"/>
              </w:rPr>
            </w:pPr>
            <w:r w:rsidRPr="009D1919">
              <w:rPr>
                <w:b/>
                <w:sz w:val="20"/>
                <w:szCs w:val="20"/>
              </w:rPr>
              <w:t>SPONSOR/INITIATION:</w:t>
            </w:r>
            <w:r w:rsidRPr="009D1919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1110091030"/>
                <w:placeholder>
                  <w:docPart w:val="9F763683435F4928B49B73157E0CA149"/>
                </w:placeholder>
                <w:dropDownList>
                  <w:listItem w:displayText="____________" w:value="____________"/>
                  <w:listItem w:displayText="0 / Unknown/Not applicable" w:value="0 / Unknown/Not applicable"/>
                  <w:listItem w:displayText="1 / Survey and planning grant" w:value="1 / Survey and planning grant"/>
                  <w:listItem w:displayText="2 / Certified Local Govt project" w:value="2 / Certified Local Govt project"/>
                  <w:listItem w:displayText="3 / Environmental review" w:value="3 / Environmental review"/>
                  <w:listItem w:displayText="4 / NRHP" w:value="4 / NRHP"/>
                  <w:listItem w:displayText="6 / Personal project (homeowner, etc.)" w:value="6 / Personal project (homeowner, etc.)"/>
                  <w:listItem w:displayText="7 / Main Street" w:value="7 / Main Street"/>
                  <w:listItem w:displayText="5 / Other" w:value="5 / Other"/>
                </w:dropDownList>
              </w:sdtPr>
              <w:sdtEndPr/>
              <w:sdtContent>
                <w:r w:rsidR="00995FBB">
                  <w:rPr>
                    <w:sz w:val="20"/>
                    <w:szCs w:val="20"/>
                  </w:rPr>
                  <w:t>____________</w:t>
                </w:r>
              </w:sdtContent>
            </w:sdt>
          </w:p>
          <w:p w14:paraId="7A4A67A7" w14:textId="77777777" w:rsidR="00BE4CCC" w:rsidRPr="009D1919" w:rsidRDefault="00BE4CCC" w:rsidP="00BE4CCC">
            <w:pPr>
              <w:ind w:left="341"/>
              <w:rPr>
                <w:b/>
                <w:sz w:val="20"/>
                <w:szCs w:val="20"/>
              </w:rPr>
            </w:pPr>
            <w:r w:rsidRPr="009D1919">
              <w:rPr>
                <w:b/>
                <w:sz w:val="20"/>
                <w:szCs w:val="20"/>
              </w:rPr>
              <w:t xml:space="preserve">Sponsor Name:  </w:t>
            </w:r>
            <w:r w:rsidRPr="009D1919">
              <w:rPr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0" w:name="Text41"/>
            <w:r w:rsidRPr="009D1919">
              <w:rPr>
                <w:sz w:val="20"/>
                <w:szCs w:val="20"/>
              </w:rPr>
              <w:instrText xml:space="preserve"> FORMTEXT </w:instrText>
            </w:r>
            <w:r w:rsidRPr="009D1919">
              <w:rPr>
                <w:sz w:val="20"/>
                <w:szCs w:val="20"/>
              </w:rPr>
            </w:r>
            <w:r w:rsidRPr="009D1919">
              <w:rPr>
                <w:sz w:val="20"/>
                <w:szCs w:val="20"/>
              </w:rPr>
              <w:fldChar w:fldCharType="separate"/>
            </w:r>
            <w:r w:rsidRPr="009D1919">
              <w:rPr>
                <w:noProof/>
                <w:sz w:val="20"/>
                <w:szCs w:val="20"/>
              </w:rPr>
              <w:t> </w:t>
            </w:r>
            <w:r w:rsidRPr="009D1919">
              <w:rPr>
                <w:noProof/>
                <w:sz w:val="20"/>
                <w:szCs w:val="20"/>
              </w:rPr>
              <w:t> </w:t>
            </w:r>
            <w:r w:rsidRPr="009D1919">
              <w:rPr>
                <w:noProof/>
                <w:sz w:val="20"/>
                <w:szCs w:val="20"/>
              </w:rPr>
              <w:t> </w:t>
            </w:r>
            <w:r w:rsidRPr="009D1919">
              <w:rPr>
                <w:noProof/>
                <w:sz w:val="20"/>
                <w:szCs w:val="20"/>
              </w:rPr>
              <w:t> </w:t>
            </w:r>
            <w:r w:rsidRPr="009D1919">
              <w:rPr>
                <w:noProof/>
                <w:sz w:val="20"/>
                <w:szCs w:val="20"/>
              </w:rPr>
              <w:t> </w:t>
            </w:r>
            <w:r w:rsidRPr="009D1919">
              <w:rPr>
                <w:sz w:val="20"/>
                <w:szCs w:val="20"/>
              </w:rPr>
              <w:fldChar w:fldCharType="end"/>
            </w:r>
            <w:bookmarkEnd w:id="10"/>
          </w:p>
        </w:tc>
      </w:tr>
      <w:tr w:rsidR="00BE4CCC" w:rsidRPr="009D1919" w14:paraId="62D3B1FE" w14:textId="77777777" w:rsidTr="00335A93">
        <w:trPr>
          <w:trHeight w:val="353"/>
        </w:trPr>
        <w:tc>
          <w:tcPr>
            <w:tcW w:w="4968" w:type="dxa"/>
            <w:tcBorders>
              <w:right w:val="nil"/>
            </w:tcBorders>
          </w:tcPr>
          <w:p w14:paraId="695AFE1E" w14:textId="51569D83" w:rsidR="00BE4CCC" w:rsidRPr="009D1919" w:rsidRDefault="00BE4CCC" w:rsidP="00995FBB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9D1919">
              <w:rPr>
                <w:b/>
                <w:sz w:val="20"/>
                <w:szCs w:val="20"/>
              </w:rPr>
              <w:t>PREVIOUSLY RECORDED:</w:t>
            </w:r>
            <w:r w:rsidRPr="009D1919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-1238788797"/>
                <w:placeholder>
                  <w:docPart w:val="32B39A04AAA94ACF8D9315AEBD4642B7"/>
                </w:placeholder>
                <w:showingPlcHdr/>
                <w:dropDownList>
                  <w:listItem w:value="Choose One"/>
                  <w:listItem w:displayText="0 / Not Previously Recorded" w:value="0 / Not Previously Recorded"/>
                  <w:listItem w:displayText="1 / NRHP" w:value="1 / NRHP"/>
                  <w:listItem w:displayText="2 / KY Survey" w:value="2 / KY Survey"/>
                  <w:listItem w:displayText="3 / Locally Designated" w:value="3 / Locally Designated"/>
                  <w:listItem w:displayText="4 / Main Street Program Survey" w:value="4 / Main Street Program Survey"/>
                </w:dropDownList>
              </w:sdtPr>
              <w:sdtEndPr/>
              <w:sdtContent>
                <w:r w:rsidR="00995FBB" w:rsidRPr="00EA5D84">
                  <w:t xml:space="preserve"> </w:t>
                </w:r>
                <w:r w:rsidR="00995FBB" w:rsidRPr="00EA5D84">
                  <w:rPr>
                    <w:rStyle w:val="PlaceholderText"/>
                    <w:sz w:val="20"/>
                    <w:szCs w:val="20"/>
                  </w:rPr>
                  <w:t xml:space="preserve">____________ </w:t>
                </w:r>
              </w:sdtContent>
            </w:sdt>
            <w:r w:rsidRPr="009D1919">
              <w:rPr>
                <w:sz w:val="20"/>
                <w:szCs w:val="20"/>
              </w:rPr>
              <w:t xml:space="preserve">  </w:t>
            </w:r>
            <w:r w:rsidRPr="009D1919">
              <w:rPr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11" w:name="Text58"/>
            <w:r w:rsidRPr="009D1919">
              <w:rPr>
                <w:sz w:val="20"/>
                <w:szCs w:val="20"/>
              </w:rPr>
              <w:instrText xml:space="preserve"> FORMTEXT </w:instrText>
            </w:r>
            <w:r w:rsidRPr="009D1919">
              <w:rPr>
                <w:sz w:val="20"/>
                <w:szCs w:val="20"/>
              </w:rPr>
            </w:r>
            <w:r w:rsidRPr="009D1919">
              <w:rPr>
                <w:sz w:val="20"/>
                <w:szCs w:val="20"/>
              </w:rPr>
              <w:fldChar w:fldCharType="separate"/>
            </w:r>
            <w:r w:rsidRPr="009D1919">
              <w:rPr>
                <w:noProof/>
                <w:sz w:val="20"/>
                <w:szCs w:val="20"/>
              </w:rPr>
              <w:t> </w:t>
            </w:r>
            <w:r w:rsidRPr="009D1919">
              <w:rPr>
                <w:noProof/>
                <w:sz w:val="20"/>
                <w:szCs w:val="20"/>
              </w:rPr>
              <w:t> </w:t>
            </w:r>
            <w:r w:rsidRPr="009D1919">
              <w:rPr>
                <w:noProof/>
                <w:sz w:val="20"/>
                <w:szCs w:val="20"/>
              </w:rPr>
              <w:t> </w:t>
            </w:r>
            <w:r w:rsidRPr="009D1919">
              <w:rPr>
                <w:noProof/>
                <w:sz w:val="20"/>
                <w:szCs w:val="20"/>
              </w:rPr>
              <w:t> </w:t>
            </w:r>
            <w:r w:rsidRPr="009D1919">
              <w:rPr>
                <w:noProof/>
                <w:sz w:val="20"/>
                <w:szCs w:val="20"/>
              </w:rPr>
              <w:t> </w:t>
            </w:r>
            <w:r w:rsidRPr="009D1919">
              <w:rPr>
                <w:sz w:val="20"/>
                <w:szCs w:val="20"/>
              </w:rPr>
              <w:fldChar w:fldCharType="end"/>
            </w:r>
            <w:bookmarkEnd w:id="11"/>
          </w:p>
        </w:tc>
      </w:tr>
      <w:tr w:rsidR="00BE4CCC" w:rsidRPr="009D1919" w14:paraId="7EE1062A" w14:textId="77777777" w:rsidTr="00335A93">
        <w:trPr>
          <w:trHeight w:val="386"/>
        </w:trPr>
        <w:tc>
          <w:tcPr>
            <w:tcW w:w="4968" w:type="dxa"/>
            <w:tcBorders>
              <w:right w:val="nil"/>
            </w:tcBorders>
          </w:tcPr>
          <w:p w14:paraId="6E604918" w14:textId="77777777" w:rsidR="00BE4CCC" w:rsidRPr="009D1919" w:rsidRDefault="00BE4CCC" w:rsidP="00BE4CCC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9D1919">
              <w:rPr>
                <w:b/>
                <w:sz w:val="20"/>
                <w:szCs w:val="20"/>
              </w:rPr>
              <w:t>REPORT/NR REFERENCE:</w:t>
            </w:r>
            <w:r w:rsidRPr="009D1919">
              <w:rPr>
                <w:sz w:val="20"/>
                <w:szCs w:val="20"/>
              </w:rPr>
              <w:t xml:space="preserve">  </w:t>
            </w:r>
            <w:r w:rsidRPr="009D1919">
              <w:rPr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2" w:name="Text42"/>
            <w:r w:rsidRPr="009D1919">
              <w:rPr>
                <w:sz w:val="20"/>
                <w:szCs w:val="20"/>
              </w:rPr>
              <w:instrText xml:space="preserve"> FORMTEXT </w:instrText>
            </w:r>
            <w:r w:rsidRPr="009D1919">
              <w:rPr>
                <w:sz w:val="20"/>
                <w:szCs w:val="20"/>
              </w:rPr>
            </w:r>
            <w:r w:rsidRPr="009D1919">
              <w:rPr>
                <w:sz w:val="20"/>
                <w:szCs w:val="20"/>
              </w:rPr>
              <w:fldChar w:fldCharType="separate"/>
            </w:r>
            <w:r w:rsidRPr="009D1919">
              <w:rPr>
                <w:noProof/>
                <w:sz w:val="20"/>
                <w:szCs w:val="20"/>
              </w:rPr>
              <w:t> </w:t>
            </w:r>
            <w:r w:rsidRPr="009D1919">
              <w:rPr>
                <w:noProof/>
                <w:sz w:val="20"/>
                <w:szCs w:val="20"/>
              </w:rPr>
              <w:t> </w:t>
            </w:r>
            <w:r w:rsidRPr="009D1919">
              <w:rPr>
                <w:noProof/>
                <w:sz w:val="20"/>
                <w:szCs w:val="20"/>
              </w:rPr>
              <w:t> </w:t>
            </w:r>
            <w:r w:rsidRPr="009D1919">
              <w:rPr>
                <w:noProof/>
                <w:sz w:val="20"/>
                <w:szCs w:val="20"/>
              </w:rPr>
              <w:t> </w:t>
            </w:r>
            <w:r w:rsidRPr="009D1919">
              <w:rPr>
                <w:noProof/>
                <w:sz w:val="20"/>
                <w:szCs w:val="20"/>
              </w:rPr>
              <w:t> </w:t>
            </w:r>
            <w:r w:rsidRPr="009D1919">
              <w:rPr>
                <w:sz w:val="20"/>
                <w:szCs w:val="20"/>
              </w:rPr>
              <w:fldChar w:fldCharType="end"/>
            </w:r>
            <w:bookmarkEnd w:id="12"/>
          </w:p>
        </w:tc>
      </w:tr>
      <w:tr w:rsidR="00BE4CCC" w:rsidRPr="009D1919" w14:paraId="30879496" w14:textId="77777777" w:rsidTr="00F5521F">
        <w:trPr>
          <w:trHeight w:val="610"/>
        </w:trPr>
        <w:tc>
          <w:tcPr>
            <w:tcW w:w="4968" w:type="dxa"/>
            <w:tcBorders>
              <w:right w:val="nil"/>
            </w:tcBorders>
          </w:tcPr>
          <w:p w14:paraId="19B6818E" w14:textId="5931588B" w:rsidR="00BE4CCC" w:rsidRPr="009D1919" w:rsidRDefault="00BE4CCC" w:rsidP="00BE4CCC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9D1919">
              <w:rPr>
                <w:b/>
                <w:sz w:val="20"/>
                <w:szCs w:val="20"/>
              </w:rPr>
              <w:t>PRIMARY FUNCTION:</w:t>
            </w:r>
          </w:p>
          <w:p w14:paraId="0994E7A7" w14:textId="2C159B53" w:rsidR="00BE4CCC" w:rsidRPr="009D1919" w:rsidRDefault="00BE4CCC" w:rsidP="00E91F2F">
            <w:pPr>
              <w:ind w:left="431"/>
              <w:rPr>
                <w:sz w:val="20"/>
                <w:szCs w:val="20"/>
              </w:rPr>
            </w:pPr>
            <w:r w:rsidRPr="00995FBB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654972617"/>
                <w:placeholder>
                  <w:docPart w:val="DC91633467464143987F7356D5488963"/>
                </w:placeholder>
                <w:showingPlcHdr/>
                <w:comboBox>
                  <w:listItem w:displayText="070: Funerary/Mortuary- Unknown" w:value="070: Funerary/Mortuary- Unknown"/>
                  <w:listItem w:displayText="07A: Cemetery, general" w:value="07A: Cemetery, general"/>
                  <w:listItem w:displayText="07B: Graves/burials-unmarked" w:value="07B: Graves/burials-unmarked"/>
                  <w:listItem w:displayText="07D: Cemetery, public" w:value="07D: Cemetery, public"/>
                  <w:listItem w:displayText="07E: Cemetery, private" w:value="07E: Cemetery, private"/>
                  <w:listItem w:displayText="07F: Cemtery, religious association" w:value="07F: Cemtery, religious association"/>
                  <w:listItem w:displayText="07G: Cemetery, African-American" w:value="07G: Cemetery, African-American"/>
                  <w:listItem w:displayText="07H: Mausoleum" w:value="07H: Mausoleum"/>
                  <w:listItem w:displayText="07K: Pet cemetery" w:value="07K: Pet cemetery"/>
                  <w:listItem w:displayText="07L: Grave marker" w:value="07L: Grave marker"/>
                  <w:listItem w:displayText="07C: Funerary Other" w:value="07C: Funerary Other"/>
                </w:comboBox>
              </w:sdtPr>
              <w:sdtEndPr/>
              <w:sdtContent>
                <w:r w:rsidR="00E91F2F">
                  <w:rPr>
                    <w:sz w:val="20"/>
                    <w:szCs w:val="20"/>
                  </w:rPr>
                  <w:t>____________</w:t>
                </w:r>
              </w:sdtContent>
            </w:sdt>
            <w:r w:rsidR="002C2480">
              <w:rPr>
                <w:sz w:val="20"/>
                <w:szCs w:val="20"/>
              </w:rPr>
              <w:t xml:space="preserve"> </w:t>
            </w:r>
            <w:r w:rsidR="002C2480">
              <w:rPr>
                <w:sz w:val="20"/>
                <w:szCs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13" w:name="Text93"/>
            <w:r w:rsidR="002C2480">
              <w:rPr>
                <w:sz w:val="20"/>
                <w:szCs w:val="20"/>
              </w:rPr>
              <w:instrText xml:space="preserve"> FORMTEXT </w:instrText>
            </w:r>
            <w:r w:rsidR="002C2480">
              <w:rPr>
                <w:sz w:val="20"/>
                <w:szCs w:val="20"/>
              </w:rPr>
            </w:r>
            <w:r w:rsidR="002C2480">
              <w:rPr>
                <w:sz w:val="20"/>
                <w:szCs w:val="20"/>
              </w:rPr>
              <w:fldChar w:fldCharType="separate"/>
            </w:r>
            <w:r w:rsidR="002C2480">
              <w:rPr>
                <w:noProof/>
                <w:sz w:val="20"/>
                <w:szCs w:val="20"/>
              </w:rPr>
              <w:t> </w:t>
            </w:r>
            <w:r w:rsidR="002C2480">
              <w:rPr>
                <w:noProof/>
                <w:sz w:val="20"/>
                <w:szCs w:val="20"/>
              </w:rPr>
              <w:t> </w:t>
            </w:r>
            <w:r w:rsidR="002C2480">
              <w:rPr>
                <w:noProof/>
                <w:sz w:val="20"/>
                <w:szCs w:val="20"/>
              </w:rPr>
              <w:t> </w:t>
            </w:r>
            <w:r w:rsidR="002C2480">
              <w:rPr>
                <w:noProof/>
                <w:sz w:val="20"/>
                <w:szCs w:val="20"/>
              </w:rPr>
              <w:t> </w:t>
            </w:r>
            <w:r w:rsidR="002C2480">
              <w:rPr>
                <w:noProof/>
                <w:sz w:val="20"/>
                <w:szCs w:val="20"/>
              </w:rPr>
              <w:t> </w:t>
            </w:r>
            <w:r w:rsidR="002C2480">
              <w:rPr>
                <w:sz w:val="20"/>
                <w:szCs w:val="20"/>
              </w:rPr>
              <w:fldChar w:fldCharType="end"/>
            </w:r>
            <w:bookmarkEnd w:id="13"/>
          </w:p>
        </w:tc>
      </w:tr>
      <w:tr w:rsidR="00BE4CCC" w:rsidRPr="009D1919" w14:paraId="268F56BA" w14:textId="77777777" w:rsidTr="003C506D">
        <w:trPr>
          <w:trHeight w:val="292"/>
        </w:trPr>
        <w:tc>
          <w:tcPr>
            <w:tcW w:w="4968" w:type="dxa"/>
            <w:tcBorders>
              <w:right w:val="nil"/>
            </w:tcBorders>
          </w:tcPr>
          <w:p w14:paraId="48CA185B" w14:textId="0C197E03" w:rsidR="00BE4CCC" w:rsidRPr="009D1919" w:rsidRDefault="00A70B02" w:rsidP="00BE4CCC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BURIAL</w:t>
            </w:r>
            <w:r w:rsidR="00BE4CCC" w:rsidRPr="009D1919">
              <w:rPr>
                <w:b/>
                <w:sz w:val="20"/>
                <w:szCs w:val="20"/>
              </w:rPr>
              <w:t xml:space="preserve"> DATE</w:t>
            </w:r>
            <w:r>
              <w:rPr>
                <w:b/>
                <w:sz w:val="20"/>
                <w:szCs w:val="20"/>
              </w:rPr>
              <w:t>S</w:t>
            </w:r>
            <w:r w:rsidR="00BE4CCC" w:rsidRPr="009D1919">
              <w:rPr>
                <w:b/>
                <w:sz w:val="20"/>
                <w:szCs w:val="20"/>
              </w:rPr>
              <w:t xml:space="preserve">:  </w:t>
            </w:r>
          </w:p>
          <w:p w14:paraId="17B39CC2" w14:textId="77777777" w:rsidR="00A70B02" w:rsidRDefault="00A70B02" w:rsidP="00BE4CCC">
            <w:pPr>
              <w:ind w:left="34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Earliest </w:t>
            </w:r>
            <w:r w:rsidR="00BE4CCC" w:rsidRPr="009D1919">
              <w:rPr>
                <w:b/>
                <w:sz w:val="20"/>
                <w:szCs w:val="20"/>
              </w:rPr>
              <w:t xml:space="preserve">Estimated:   </w:t>
            </w:r>
            <w:sdt>
              <w:sdtPr>
                <w:rPr>
                  <w:sz w:val="20"/>
                  <w:szCs w:val="20"/>
                </w:rPr>
                <w:id w:val="2118099414"/>
                <w:placeholder>
                  <w:docPart w:val="D3E2F52D0F40464AB5CF0F84D0A85DB3"/>
                </w:placeholder>
                <w:showingPlcHdr/>
                <w:dropDownList>
                  <w:listItem w:value="Choose One"/>
                  <w:listItem w:displayText="0 / Undetermined" w:value="0 / Undetermined"/>
                  <w:listItem w:displayText="A / 2001 - Present" w:value="A / 2001 - Present"/>
                  <w:listItem w:displayText="1 / 1975-2000" w:value="1 / 1975-2000"/>
                  <w:listItem w:displayText="2 / 1950-1974" w:value="2 / 1950-1974"/>
                  <w:listItem w:displayText="3 / 1925-1949" w:value="3 / 1925-1949"/>
                  <w:listItem w:displayText="4 / 1900-1924" w:value="4 / 1900-1924"/>
                  <w:listItem w:displayText="5 / 1875-1899" w:value="5 / 1875-1899"/>
                  <w:listItem w:displayText="6 / 1850-1874" w:value="6 / 1850-1874"/>
                  <w:listItem w:displayText="7 / 1825-1849" w:value="7 / 1825-1849"/>
                  <w:listItem w:displayText="8 / 1800-1824" w:value="8 / 1800-1824"/>
                  <w:listItem w:displayText="9 / Before 1800" w:value="9 / Before 1800"/>
                </w:dropDownList>
              </w:sdtPr>
              <w:sdtEndPr/>
              <w:sdtContent>
                <w:r w:rsidR="00995FBB" w:rsidRPr="00EA5D84">
                  <w:t xml:space="preserve"> </w:t>
                </w:r>
                <w:r w:rsidR="00995FBB" w:rsidRPr="00EA5D84">
                  <w:rPr>
                    <w:rStyle w:val="PlaceholderText"/>
                    <w:sz w:val="20"/>
                    <w:szCs w:val="20"/>
                  </w:rPr>
                  <w:t xml:space="preserve">____________ </w:t>
                </w:r>
              </w:sdtContent>
            </w:sdt>
            <w:r w:rsidR="009D1919" w:rsidRPr="00EA5D84">
              <w:rPr>
                <w:b/>
                <w:sz w:val="20"/>
                <w:szCs w:val="20"/>
              </w:rPr>
              <w:t xml:space="preserve"> </w:t>
            </w:r>
          </w:p>
          <w:p w14:paraId="4CA609CA" w14:textId="74CD6943" w:rsidR="009D1919" w:rsidRPr="009D1919" w:rsidRDefault="00A70B02" w:rsidP="00A70B02">
            <w:pPr>
              <w:ind w:left="34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Latest </w:t>
            </w:r>
            <w:r w:rsidRPr="009D1919">
              <w:rPr>
                <w:b/>
                <w:sz w:val="20"/>
                <w:szCs w:val="20"/>
              </w:rPr>
              <w:t xml:space="preserve">Estimated:   </w:t>
            </w:r>
            <w:sdt>
              <w:sdtPr>
                <w:rPr>
                  <w:sz w:val="20"/>
                  <w:szCs w:val="20"/>
                </w:rPr>
                <w:id w:val="807215913"/>
                <w:placeholder>
                  <w:docPart w:val="3818642FAEEB4D63A708E8438527394B"/>
                </w:placeholder>
                <w:showingPlcHdr/>
                <w:dropDownList>
                  <w:listItem w:value="Choose One"/>
                  <w:listItem w:displayText="0 / Undetermined" w:value="0 / Undetermined"/>
                  <w:listItem w:displayText="A / 2001 - Present" w:value="A / 2001 - Present"/>
                  <w:listItem w:displayText="1 / 1975-2000" w:value="1 / 1975-2000"/>
                  <w:listItem w:displayText="2 / 1950-1974" w:value="2 / 1950-1974"/>
                  <w:listItem w:displayText="3 / 1925-1949" w:value="3 / 1925-1949"/>
                  <w:listItem w:displayText="4 / 1900-1924" w:value="4 / 1900-1924"/>
                  <w:listItem w:displayText="5 / 1875-1899" w:value="5 / 1875-1899"/>
                  <w:listItem w:displayText="6 / 1850-1874" w:value="6 / 1850-1874"/>
                  <w:listItem w:displayText="7 / 1825-1849" w:value="7 / 1825-1849"/>
                  <w:listItem w:displayText="8 / 1800-1824" w:value="8 / 1800-1824"/>
                  <w:listItem w:displayText="9 / Before 1800" w:value="9 / Before 1800"/>
                </w:dropDownList>
              </w:sdtPr>
              <w:sdtEndPr/>
              <w:sdtContent>
                <w:r w:rsidRPr="00EA5D84">
                  <w:t xml:space="preserve"> </w:t>
                </w:r>
                <w:r w:rsidRPr="00EA5D84">
                  <w:rPr>
                    <w:rStyle w:val="PlaceholderText"/>
                    <w:sz w:val="20"/>
                    <w:szCs w:val="20"/>
                  </w:rPr>
                  <w:t xml:space="preserve">____________ </w:t>
                </w:r>
              </w:sdtContent>
            </w:sdt>
            <w:r w:rsidRPr="00EA5D84">
              <w:rPr>
                <w:b/>
                <w:sz w:val="20"/>
                <w:szCs w:val="20"/>
              </w:rPr>
              <w:t xml:space="preserve"> </w:t>
            </w:r>
          </w:p>
          <w:p w14:paraId="0C1541F0" w14:textId="18D270D0" w:rsidR="00BE4CCC" w:rsidRPr="009D1919" w:rsidRDefault="00BE4CCC" w:rsidP="00BE4CCC">
            <w:pPr>
              <w:ind w:left="341"/>
              <w:rPr>
                <w:sz w:val="20"/>
                <w:szCs w:val="20"/>
              </w:rPr>
            </w:pPr>
            <w:r w:rsidRPr="009D1919">
              <w:rPr>
                <w:b/>
                <w:sz w:val="20"/>
                <w:szCs w:val="20"/>
              </w:rPr>
              <w:t xml:space="preserve">Documented:  </w:t>
            </w:r>
            <w:r w:rsidRPr="009D1919">
              <w:rPr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4" w:name="Text44"/>
            <w:r w:rsidRPr="009D1919">
              <w:rPr>
                <w:sz w:val="20"/>
                <w:szCs w:val="20"/>
              </w:rPr>
              <w:instrText xml:space="preserve"> FORMTEXT </w:instrText>
            </w:r>
            <w:r w:rsidRPr="009D1919">
              <w:rPr>
                <w:sz w:val="20"/>
                <w:szCs w:val="20"/>
              </w:rPr>
            </w:r>
            <w:r w:rsidRPr="009D1919">
              <w:rPr>
                <w:sz w:val="20"/>
                <w:szCs w:val="20"/>
              </w:rPr>
              <w:fldChar w:fldCharType="separate"/>
            </w:r>
            <w:r w:rsidRPr="009D1919">
              <w:rPr>
                <w:noProof/>
                <w:sz w:val="20"/>
                <w:szCs w:val="20"/>
              </w:rPr>
              <w:t> </w:t>
            </w:r>
            <w:r w:rsidRPr="009D1919">
              <w:rPr>
                <w:noProof/>
                <w:sz w:val="20"/>
                <w:szCs w:val="20"/>
              </w:rPr>
              <w:t> </w:t>
            </w:r>
            <w:r w:rsidRPr="009D1919">
              <w:rPr>
                <w:noProof/>
                <w:sz w:val="20"/>
                <w:szCs w:val="20"/>
              </w:rPr>
              <w:t> </w:t>
            </w:r>
            <w:r w:rsidRPr="009D1919">
              <w:rPr>
                <w:noProof/>
                <w:sz w:val="20"/>
                <w:szCs w:val="20"/>
              </w:rPr>
              <w:t> </w:t>
            </w:r>
            <w:r w:rsidRPr="009D1919">
              <w:rPr>
                <w:noProof/>
                <w:sz w:val="20"/>
                <w:szCs w:val="20"/>
              </w:rPr>
              <w:t> </w:t>
            </w:r>
            <w:r w:rsidRPr="009D1919">
              <w:rPr>
                <w:sz w:val="20"/>
                <w:szCs w:val="20"/>
              </w:rPr>
              <w:fldChar w:fldCharType="end"/>
            </w:r>
            <w:bookmarkEnd w:id="14"/>
          </w:p>
        </w:tc>
      </w:tr>
      <w:tr w:rsidR="00125F57" w:rsidRPr="009D1919" w14:paraId="1121EA1F" w14:textId="77777777" w:rsidTr="000D19BB">
        <w:trPr>
          <w:trHeight w:val="292"/>
        </w:trPr>
        <w:tc>
          <w:tcPr>
            <w:tcW w:w="4968" w:type="dxa"/>
            <w:tcBorders>
              <w:right w:val="nil"/>
            </w:tcBorders>
          </w:tcPr>
          <w:p w14:paraId="49339304" w14:textId="31A34C39" w:rsidR="00125F57" w:rsidRPr="00125F57" w:rsidRDefault="00520B0F" w:rsidP="00BE4CCC">
            <w:pPr>
              <w:pStyle w:val="ListParagraph"/>
              <w:numPr>
                <w:ilvl w:val="0"/>
                <w:numId w:val="9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ESTIMATED NUMBER OF REPRESENTATIVE YEARS</w:t>
            </w:r>
            <w:r w:rsidR="00125F57">
              <w:rPr>
                <w:b/>
                <w:sz w:val="20"/>
                <w:szCs w:val="20"/>
              </w:rPr>
              <w:t>:</w:t>
            </w:r>
          </w:p>
          <w:p w14:paraId="732B5122" w14:textId="37E2B370" w:rsidR="00CA1BC5" w:rsidRPr="00CA1BC5" w:rsidRDefault="00CA1BC5" w:rsidP="00CA1BC5">
            <w:pPr>
              <w:pStyle w:val="ListParagraph"/>
              <w:spacing w:line="276" w:lineRule="auto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15" w:name="Text7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5"/>
            <w:r w:rsidR="00125F57" w:rsidRPr="00BE5988">
              <w:rPr>
                <w:b/>
                <w:sz w:val="20"/>
                <w:szCs w:val="20"/>
              </w:rPr>
              <w:t>Before 1800</w:t>
            </w:r>
            <w:r>
              <w:rPr>
                <w:sz w:val="20"/>
                <w:szCs w:val="20"/>
              </w:rPr>
              <w:t xml:space="preserve">               </w:t>
            </w:r>
            <w:r>
              <w:rPr>
                <w:sz w:val="20"/>
                <w:szCs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16" w:name="Text8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6"/>
            <w:r w:rsidRPr="00BE5988">
              <w:rPr>
                <w:b/>
                <w:sz w:val="20"/>
                <w:szCs w:val="20"/>
              </w:rPr>
              <w:t>1900 to 1924</w:t>
            </w:r>
          </w:p>
          <w:p w14:paraId="45DE21B9" w14:textId="50892F3B" w:rsidR="00125F57" w:rsidRDefault="00CA1BC5" w:rsidP="00CA1BC5">
            <w:pPr>
              <w:pStyle w:val="ListParagraph"/>
              <w:spacing w:line="276" w:lineRule="auto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17" w:name="Text8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7"/>
            <w:r w:rsidR="00125F57" w:rsidRPr="00BE5988">
              <w:rPr>
                <w:b/>
                <w:sz w:val="20"/>
                <w:szCs w:val="20"/>
              </w:rPr>
              <w:t>1800 to 18</w:t>
            </w:r>
            <w:r w:rsidRPr="00BE5988">
              <w:rPr>
                <w:b/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 xml:space="preserve">             </w:t>
            </w:r>
            <w:r>
              <w:rPr>
                <w:sz w:val="20"/>
                <w:szCs w:val="20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18" w:name="Text8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8"/>
            <w:r w:rsidRPr="00BE5988">
              <w:rPr>
                <w:b/>
                <w:sz w:val="20"/>
                <w:szCs w:val="20"/>
              </w:rPr>
              <w:t>1925 to 1949</w:t>
            </w:r>
          </w:p>
          <w:p w14:paraId="1D04EA57" w14:textId="64A3B4B0" w:rsidR="00125F57" w:rsidRDefault="00CA1BC5" w:rsidP="00CA1BC5">
            <w:pPr>
              <w:pStyle w:val="ListParagraph"/>
              <w:spacing w:line="276" w:lineRule="auto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19" w:name="Text8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9"/>
            <w:r w:rsidR="00125F57" w:rsidRPr="00BE5988">
              <w:rPr>
                <w:b/>
                <w:sz w:val="20"/>
                <w:szCs w:val="20"/>
              </w:rPr>
              <w:t>18</w:t>
            </w:r>
            <w:r w:rsidRPr="00BE5988">
              <w:rPr>
                <w:b/>
                <w:sz w:val="20"/>
                <w:szCs w:val="20"/>
              </w:rPr>
              <w:t>25</w:t>
            </w:r>
            <w:r w:rsidR="00125F57" w:rsidRPr="00BE5988">
              <w:rPr>
                <w:b/>
                <w:sz w:val="20"/>
                <w:szCs w:val="20"/>
              </w:rPr>
              <w:t xml:space="preserve"> to </w:t>
            </w:r>
            <w:r w:rsidRPr="00BE5988">
              <w:rPr>
                <w:b/>
                <w:sz w:val="20"/>
                <w:szCs w:val="20"/>
              </w:rPr>
              <w:t>1849</w:t>
            </w:r>
            <w:r>
              <w:rPr>
                <w:sz w:val="20"/>
                <w:szCs w:val="20"/>
              </w:rPr>
              <w:t xml:space="preserve">             </w:t>
            </w:r>
            <w:r>
              <w:rPr>
                <w:sz w:val="20"/>
                <w:szCs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20" w:name="Text8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0"/>
            <w:r w:rsidRPr="00BE5988">
              <w:rPr>
                <w:b/>
                <w:sz w:val="20"/>
                <w:szCs w:val="20"/>
              </w:rPr>
              <w:t>1950 to 1974</w:t>
            </w:r>
          </w:p>
          <w:p w14:paraId="0080947F" w14:textId="7D961254" w:rsidR="00CA1BC5" w:rsidRDefault="00CA1BC5" w:rsidP="00CA1BC5">
            <w:pPr>
              <w:pStyle w:val="ListParagraph"/>
              <w:spacing w:line="276" w:lineRule="auto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21" w:name="Text8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1"/>
            <w:r w:rsidRPr="00BE5988">
              <w:rPr>
                <w:b/>
                <w:sz w:val="20"/>
                <w:szCs w:val="20"/>
              </w:rPr>
              <w:t>1850 to 1874</w:t>
            </w:r>
            <w:r>
              <w:rPr>
                <w:sz w:val="20"/>
                <w:szCs w:val="20"/>
              </w:rPr>
              <w:t xml:space="preserve">             </w:t>
            </w:r>
            <w:r>
              <w:rPr>
                <w:sz w:val="20"/>
                <w:szCs w:val="2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22" w:name="Text8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2"/>
            <w:r w:rsidRPr="00BE5988">
              <w:rPr>
                <w:b/>
                <w:sz w:val="20"/>
                <w:szCs w:val="20"/>
              </w:rPr>
              <w:t>1975 to 1999</w:t>
            </w:r>
          </w:p>
          <w:p w14:paraId="3E48FD15" w14:textId="3DCF32AA" w:rsidR="00CA1BC5" w:rsidRPr="00125F57" w:rsidRDefault="00CA1BC5" w:rsidP="00CA1BC5">
            <w:pPr>
              <w:pStyle w:val="ListParagraph"/>
              <w:spacing w:line="276" w:lineRule="auto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23" w:name="Text8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3"/>
            <w:r w:rsidRPr="00BE5988">
              <w:rPr>
                <w:b/>
                <w:sz w:val="20"/>
                <w:szCs w:val="20"/>
              </w:rPr>
              <w:t>1875 to 1899</w:t>
            </w:r>
            <w:r>
              <w:rPr>
                <w:sz w:val="20"/>
                <w:szCs w:val="20"/>
              </w:rPr>
              <w:t xml:space="preserve">             </w:t>
            </w:r>
            <w:r>
              <w:rPr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24" w:name="Text8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4"/>
            <w:r w:rsidRPr="00BE5988">
              <w:rPr>
                <w:b/>
                <w:sz w:val="20"/>
                <w:szCs w:val="20"/>
              </w:rPr>
              <w:t>2000 to present</w:t>
            </w:r>
          </w:p>
        </w:tc>
      </w:tr>
      <w:tr w:rsidR="003C506D" w:rsidRPr="009D1919" w14:paraId="4E62AB2C" w14:textId="77777777" w:rsidTr="005D4F13">
        <w:trPr>
          <w:trHeight w:val="1892"/>
        </w:trPr>
        <w:tc>
          <w:tcPr>
            <w:tcW w:w="4968" w:type="dxa"/>
            <w:tcBorders>
              <w:right w:val="nil"/>
            </w:tcBorders>
          </w:tcPr>
          <w:p w14:paraId="0E9936E1" w14:textId="77777777" w:rsidR="003C506D" w:rsidRDefault="003C506D" w:rsidP="00BE4CCC">
            <w:pPr>
              <w:pStyle w:val="ListParagraph"/>
              <w:numPr>
                <w:ilvl w:val="0"/>
                <w:numId w:val="9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CEMETERY TYPE:</w:t>
            </w:r>
          </w:p>
          <w:p w14:paraId="390D4D7E" w14:textId="3E669837" w:rsidR="003C506D" w:rsidRPr="003C506D" w:rsidRDefault="006D281D" w:rsidP="000D19BB">
            <w:pPr>
              <w:pStyle w:val="ListParagraph"/>
              <w:ind w:left="36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67967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506D" w:rsidRPr="003C506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C506D" w:rsidRPr="003C506D">
              <w:rPr>
                <w:sz w:val="20"/>
                <w:szCs w:val="20"/>
              </w:rPr>
              <w:t xml:space="preserve"> Memorial Park</w:t>
            </w:r>
            <w:r w:rsidR="003C506D">
              <w:rPr>
                <w:sz w:val="20"/>
                <w:szCs w:val="20"/>
              </w:rPr>
              <w:t xml:space="preserve">   </w:t>
            </w:r>
            <w:sdt>
              <w:sdtPr>
                <w:rPr>
                  <w:sz w:val="20"/>
                  <w:szCs w:val="20"/>
                </w:rPr>
                <w:id w:val="1421763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506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C506D">
              <w:rPr>
                <w:sz w:val="20"/>
                <w:szCs w:val="20"/>
              </w:rPr>
              <w:t xml:space="preserve"> Religious   </w:t>
            </w:r>
            <w:sdt>
              <w:sdtPr>
                <w:rPr>
                  <w:sz w:val="20"/>
                  <w:szCs w:val="20"/>
                </w:rPr>
                <w:id w:val="-1675872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506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C506D">
              <w:rPr>
                <w:sz w:val="20"/>
                <w:szCs w:val="20"/>
              </w:rPr>
              <w:t xml:space="preserve"> Family                   </w:t>
            </w:r>
            <w:sdt>
              <w:sdtPr>
                <w:rPr>
                  <w:sz w:val="20"/>
                  <w:szCs w:val="20"/>
                </w:rPr>
                <w:id w:val="-134868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506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C506D">
              <w:rPr>
                <w:sz w:val="20"/>
                <w:szCs w:val="20"/>
              </w:rPr>
              <w:t xml:space="preserve"> Community   </w:t>
            </w:r>
            <w:sdt>
              <w:sdtPr>
                <w:rPr>
                  <w:sz w:val="20"/>
                  <w:szCs w:val="20"/>
                </w:rPr>
                <w:id w:val="-338083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506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C506D">
              <w:rPr>
                <w:sz w:val="20"/>
                <w:szCs w:val="20"/>
              </w:rPr>
              <w:t xml:space="preserve"> Military (not National)                   </w:t>
            </w:r>
            <w:sdt>
              <w:sdtPr>
                <w:rPr>
                  <w:sz w:val="20"/>
                  <w:szCs w:val="20"/>
                </w:rPr>
                <w:id w:val="1178847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506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C506D">
              <w:rPr>
                <w:sz w:val="20"/>
                <w:szCs w:val="20"/>
              </w:rPr>
              <w:t xml:space="preserve"> National   </w:t>
            </w:r>
            <w:sdt>
              <w:sdtPr>
                <w:rPr>
                  <w:sz w:val="20"/>
                  <w:szCs w:val="20"/>
                </w:rPr>
                <w:id w:val="185570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506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C506D">
              <w:rPr>
                <w:sz w:val="20"/>
                <w:szCs w:val="20"/>
              </w:rPr>
              <w:t xml:space="preserve"> Municipal   </w:t>
            </w:r>
            <w:sdt>
              <w:sdtPr>
                <w:rPr>
                  <w:sz w:val="20"/>
                  <w:szCs w:val="20"/>
                </w:rPr>
                <w:id w:val="-1909216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506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C506D">
              <w:rPr>
                <w:sz w:val="20"/>
                <w:szCs w:val="20"/>
              </w:rPr>
              <w:t xml:space="preserve"> “Rural Movement”           </w:t>
            </w:r>
            <w:sdt>
              <w:sdtPr>
                <w:rPr>
                  <w:sz w:val="20"/>
                  <w:szCs w:val="20"/>
                </w:rPr>
                <w:id w:val="599689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506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C506D">
              <w:rPr>
                <w:sz w:val="20"/>
                <w:szCs w:val="20"/>
              </w:rPr>
              <w:t xml:space="preserve"> Company Town   </w:t>
            </w:r>
            <w:sdt>
              <w:sdtPr>
                <w:rPr>
                  <w:sz w:val="20"/>
                  <w:szCs w:val="20"/>
                </w:rPr>
                <w:id w:val="-1455246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506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C506D">
              <w:rPr>
                <w:sz w:val="20"/>
                <w:szCs w:val="20"/>
              </w:rPr>
              <w:t xml:space="preserve"> Epidemic   </w:t>
            </w:r>
            <w:sdt>
              <w:sdtPr>
                <w:rPr>
                  <w:sz w:val="20"/>
                  <w:szCs w:val="20"/>
                </w:rPr>
                <w:id w:val="-1488087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506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D19BB">
              <w:rPr>
                <w:sz w:val="20"/>
                <w:szCs w:val="20"/>
              </w:rPr>
              <w:t xml:space="preserve"> Fraternal Order  </w:t>
            </w:r>
            <w:sdt>
              <w:sdtPr>
                <w:rPr>
                  <w:sz w:val="20"/>
                  <w:szCs w:val="20"/>
                </w:rPr>
                <w:id w:val="1831946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19B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D19BB">
              <w:rPr>
                <w:sz w:val="20"/>
                <w:szCs w:val="20"/>
              </w:rPr>
              <w:t xml:space="preserve"> Potter’s Field   </w:t>
            </w:r>
            <w:sdt>
              <w:sdtPr>
                <w:rPr>
                  <w:sz w:val="20"/>
                  <w:szCs w:val="20"/>
                </w:rPr>
                <w:id w:val="1264416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19B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D19BB">
              <w:rPr>
                <w:sz w:val="20"/>
                <w:szCs w:val="20"/>
              </w:rPr>
              <w:t xml:space="preserve"> Prison/Institutional                          </w:t>
            </w:r>
            <w:sdt>
              <w:sdtPr>
                <w:rPr>
                  <w:sz w:val="20"/>
                  <w:szCs w:val="20"/>
                </w:rPr>
                <w:id w:val="-400910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19B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D19BB">
              <w:rPr>
                <w:sz w:val="20"/>
                <w:szCs w:val="20"/>
              </w:rPr>
              <w:t xml:space="preserve"> Other: </w:t>
            </w:r>
            <w:r w:rsidR="000D19BB">
              <w:rPr>
                <w:sz w:val="20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25" w:name="Text64"/>
            <w:r w:rsidR="000D19BB">
              <w:rPr>
                <w:sz w:val="20"/>
                <w:szCs w:val="20"/>
              </w:rPr>
              <w:instrText xml:space="preserve"> FORMTEXT </w:instrText>
            </w:r>
            <w:r w:rsidR="000D19BB">
              <w:rPr>
                <w:sz w:val="20"/>
                <w:szCs w:val="20"/>
              </w:rPr>
            </w:r>
            <w:r w:rsidR="000D19BB">
              <w:rPr>
                <w:sz w:val="20"/>
                <w:szCs w:val="20"/>
              </w:rPr>
              <w:fldChar w:fldCharType="separate"/>
            </w:r>
            <w:r w:rsidR="000D19BB">
              <w:rPr>
                <w:noProof/>
                <w:sz w:val="20"/>
                <w:szCs w:val="20"/>
              </w:rPr>
              <w:t> </w:t>
            </w:r>
            <w:r w:rsidR="000D19BB">
              <w:rPr>
                <w:noProof/>
                <w:sz w:val="20"/>
                <w:szCs w:val="20"/>
              </w:rPr>
              <w:t> </w:t>
            </w:r>
            <w:r w:rsidR="000D19BB">
              <w:rPr>
                <w:noProof/>
                <w:sz w:val="20"/>
                <w:szCs w:val="20"/>
              </w:rPr>
              <w:t> </w:t>
            </w:r>
            <w:r w:rsidR="000D19BB">
              <w:rPr>
                <w:noProof/>
                <w:sz w:val="20"/>
                <w:szCs w:val="20"/>
              </w:rPr>
              <w:t> </w:t>
            </w:r>
            <w:r w:rsidR="000D19BB">
              <w:rPr>
                <w:noProof/>
                <w:sz w:val="20"/>
                <w:szCs w:val="20"/>
              </w:rPr>
              <w:t> </w:t>
            </w:r>
            <w:r w:rsidR="000D19BB">
              <w:rPr>
                <w:sz w:val="20"/>
                <w:szCs w:val="20"/>
              </w:rPr>
              <w:fldChar w:fldCharType="end"/>
            </w:r>
            <w:bookmarkEnd w:id="25"/>
          </w:p>
        </w:tc>
      </w:tr>
      <w:tr w:rsidR="000D19BB" w:rsidRPr="009D1919" w14:paraId="5B6FF751" w14:textId="77777777" w:rsidTr="005D4F13">
        <w:trPr>
          <w:trHeight w:val="812"/>
        </w:trPr>
        <w:tc>
          <w:tcPr>
            <w:tcW w:w="4968" w:type="dxa"/>
            <w:tcBorders>
              <w:right w:val="nil"/>
            </w:tcBorders>
          </w:tcPr>
          <w:p w14:paraId="0BD7EB92" w14:textId="77777777" w:rsidR="000D19BB" w:rsidRDefault="000D19BB" w:rsidP="00BE4CCC">
            <w:pPr>
              <w:pStyle w:val="ListParagraph"/>
              <w:numPr>
                <w:ilvl w:val="0"/>
                <w:numId w:val="9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ETHNIC GROUPS INTERRED:</w:t>
            </w:r>
          </w:p>
          <w:p w14:paraId="7B21D186" w14:textId="05CB5EC0" w:rsidR="000D19BB" w:rsidRPr="00BE5988" w:rsidRDefault="006D281D" w:rsidP="000D19BB">
            <w:pPr>
              <w:pStyle w:val="ListParagraph"/>
              <w:ind w:left="36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624197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19BB" w:rsidRPr="00BE598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D19BB" w:rsidRPr="00BE5988">
              <w:rPr>
                <w:sz w:val="20"/>
                <w:szCs w:val="20"/>
              </w:rPr>
              <w:t xml:space="preserve"> White     </w:t>
            </w:r>
            <w:sdt>
              <w:sdtPr>
                <w:rPr>
                  <w:sz w:val="20"/>
                  <w:szCs w:val="20"/>
                </w:rPr>
                <w:id w:val="-1712028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19BB" w:rsidRPr="00BE598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D19BB" w:rsidRPr="00BE5988">
              <w:rPr>
                <w:sz w:val="20"/>
                <w:szCs w:val="20"/>
              </w:rPr>
              <w:t xml:space="preserve"> African-American    </w:t>
            </w:r>
            <w:sdt>
              <w:sdtPr>
                <w:rPr>
                  <w:sz w:val="20"/>
                  <w:szCs w:val="20"/>
                </w:rPr>
                <w:id w:val="-1485464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19BB" w:rsidRPr="00BE598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D19BB" w:rsidRPr="00BE5988">
              <w:rPr>
                <w:sz w:val="20"/>
                <w:szCs w:val="20"/>
              </w:rPr>
              <w:t xml:space="preserve"> Asian                 </w:t>
            </w:r>
            <w:sdt>
              <w:sdtPr>
                <w:rPr>
                  <w:sz w:val="20"/>
                  <w:szCs w:val="20"/>
                </w:rPr>
                <w:id w:val="961161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19BB" w:rsidRPr="00BE598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D19BB" w:rsidRPr="00BE5988">
              <w:rPr>
                <w:sz w:val="20"/>
                <w:szCs w:val="20"/>
              </w:rPr>
              <w:t xml:space="preserve"> American Indian    </w:t>
            </w:r>
            <w:sdt>
              <w:sdtPr>
                <w:rPr>
                  <w:sz w:val="20"/>
                  <w:szCs w:val="20"/>
                </w:rPr>
                <w:id w:val="-1531481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19BB" w:rsidRPr="00BE598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D19BB" w:rsidRPr="00BE5988">
              <w:rPr>
                <w:sz w:val="20"/>
                <w:szCs w:val="20"/>
              </w:rPr>
              <w:t xml:space="preserve"> Other: </w:t>
            </w:r>
            <w:r w:rsidR="000D19BB" w:rsidRPr="00BE5988">
              <w:rPr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26" w:name="Text65"/>
            <w:r w:rsidR="000D19BB" w:rsidRPr="00BE5988">
              <w:rPr>
                <w:sz w:val="20"/>
                <w:szCs w:val="20"/>
              </w:rPr>
              <w:instrText xml:space="preserve"> FORMTEXT </w:instrText>
            </w:r>
            <w:r w:rsidR="000D19BB" w:rsidRPr="00BE5988">
              <w:rPr>
                <w:sz w:val="20"/>
                <w:szCs w:val="20"/>
              </w:rPr>
            </w:r>
            <w:r w:rsidR="000D19BB" w:rsidRPr="00BE5988">
              <w:rPr>
                <w:sz w:val="20"/>
                <w:szCs w:val="20"/>
              </w:rPr>
              <w:fldChar w:fldCharType="separate"/>
            </w:r>
            <w:r w:rsidR="000D19BB" w:rsidRPr="00BE5988">
              <w:rPr>
                <w:noProof/>
                <w:sz w:val="20"/>
                <w:szCs w:val="20"/>
              </w:rPr>
              <w:t> </w:t>
            </w:r>
            <w:r w:rsidR="000D19BB" w:rsidRPr="00BE5988">
              <w:rPr>
                <w:noProof/>
                <w:sz w:val="20"/>
                <w:szCs w:val="20"/>
              </w:rPr>
              <w:t> </w:t>
            </w:r>
            <w:r w:rsidR="000D19BB" w:rsidRPr="00BE5988">
              <w:rPr>
                <w:noProof/>
                <w:sz w:val="20"/>
                <w:szCs w:val="20"/>
              </w:rPr>
              <w:t> </w:t>
            </w:r>
            <w:r w:rsidR="000D19BB" w:rsidRPr="00BE5988">
              <w:rPr>
                <w:noProof/>
                <w:sz w:val="20"/>
                <w:szCs w:val="20"/>
              </w:rPr>
              <w:t> </w:t>
            </w:r>
            <w:r w:rsidR="000D19BB" w:rsidRPr="00BE5988">
              <w:rPr>
                <w:noProof/>
                <w:sz w:val="20"/>
                <w:szCs w:val="20"/>
              </w:rPr>
              <w:t> </w:t>
            </w:r>
            <w:r w:rsidR="000D19BB" w:rsidRPr="00BE5988">
              <w:rPr>
                <w:sz w:val="20"/>
                <w:szCs w:val="20"/>
              </w:rPr>
              <w:fldChar w:fldCharType="end"/>
            </w:r>
            <w:bookmarkEnd w:id="26"/>
          </w:p>
        </w:tc>
      </w:tr>
      <w:tr w:rsidR="000D19BB" w:rsidRPr="009D1919" w14:paraId="4B4BF0AE" w14:textId="77777777" w:rsidTr="005D4F13">
        <w:trPr>
          <w:trHeight w:val="623"/>
        </w:trPr>
        <w:tc>
          <w:tcPr>
            <w:tcW w:w="4968" w:type="dxa"/>
            <w:tcBorders>
              <w:bottom w:val="single" w:sz="4" w:space="0" w:color="auto"/>
              <w:right w:val="nil"/>
            </w:tcBorders>
          </w:tcPr>
          <w:p w14:paraId="59C013C1" w14:textId="77777777" w:rsidR="000D19BB" w:rsidRPr="000D19BB" w:rsidRDefault="000D19BB" w:rsidP="000D19BB">
            <w:pPr>
              <w:pStyle w:val="ListParagraph"/>
              <w:numPr>
                <w:ilvl w:val="0"/>
                <w:numId w:val="9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DIMENSION</w:t>
            </w:r>
            <w:r w:rsidRPr="000D19BB">
              <w:rPr>
                <w:b/>
                <w:sz w:val="20"/>
                <w:szCs w:val="20"/>
              </w:rPr>
              <w:t>S:</w:t>
            </w:r>
          </w:p>
          <w:p w14:paraId="1C538617" w14:textId="6D8CE454" w:rsidR="000D19BB" w:rsidRDefault="000D19BB" w:rsidP="00F6256A">
            <w:pPr>
              <w:pStyle w:val="ListParagraph"/>
              <w:ind w:left="360"/>
              <w:rPr>
                <w:b/>
                <w:sz w:val="20"/>
                <w:szCs w:val="20"/>
              </w:rPr>
            </w:pPr>
            <w:r>
              <w:rPr>
                <w:rFonts w:ascii="MS Gothic" w:eastAsia="MS Gothic" w:hAnsi="MS Gothic"/>
                <w:b/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27" w:name="Text67"/>
            <w:r>
              <w:rPr>
                <w:rFonts w:ascii="MS Gothic" w:eastAsia="MS Gothic" w:hAnsi="MS Gothic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MS Gothic" w:eastAsia="MS Gothic" w:hAnsi="MS Gothic"/>
                <w:b/>
                <w:sz w:val="20"/>
                <w:szCs w:val="20"/>
              </w:rPr>
            </w:r>
            <w:r>
              <w:rPr>
                <w:rFonts w:ascii="MS Gothic" w:eastAsia="MS Gothic" w:hAnsi="MS Gothic"/>
                <w:b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b/>
                <w:noProof/>
                <w:sz w:val="20"/>
                <w:szCs w:val="20"/>
              </w:rPr>
              <w:t> </w:t>
            </w:r>
            <w:r>
              <w:rPr>
                <w:rFonts w:ascii="MS Gothic" w:eastAsia="MS Gothic" w:hAnsi="MS Gothic"/>
                <w:b/>
                <w:noProof/>
                <w:sz w:val="20"/>
                <w:szCs w:val="20"/>
              </w:rPr>
              <w:t> </w:t>
            </w:r>
            <w:r>
              <w:rPr>
                <w:rFonts w:ascii="MS Gothic" w:eastAsia="MS Gothic" w:hAnsi="MS Gothic"/>
                <w:b/>
                <w:noProof/>
                <w:sz w:val="20"/>
                <w:szCs w:val="20"/>
              </w:rPr>
              <w:t> </w:t>
            </w:r>
            <w:r>
              <w:rPr>
                <w:rFonts w:ascii="MS Gothic" w:eastAsia="MS Gothic" w:hAnsi="MS Gothic"/>
                <w:b/>
                <w:noProof/>
                <w:sz w:val="20"/>
                <w:szCs w:val="20"/>
              </w:rPr>
              <w:t> </w:t>
            </w:r>
            <w:r>
              <w:rPr>
                <w:rFonts w:ascii="MS Gothic" w:eastAsia="MS Gothic" w:hAnsi="MS Gothic"/>
                <w:b/>
                <w:noProof/>
                <w:sz w:val="20"/>
                <w:szCs w:val="20"/>
              </w:rPr>
              <w:t> </w:t>
            </w:r>
            <w:r>
              <w:rPr>
                <w:rFonts w:ascii="MS Gothic" w:eastAsia="MS Gothic" w:hAnsi="MS Gothic"/>
                <w:b/>
                <w:sz w:val="20"/>
                <w:szCs w:val="20"/>
              </w:rPr>
              <w:fldChar w:fldCharType="end"/>
            </w:r>
            <w:bookmarkEnd w:id="27"/>
            <w:r w:rsidR="00F6256A">
              <w:rPr>
                <w:rFonts w:ascii="MS Gothic" w:eastAsia="MS Gothic" w:hAnsi="MS Gothic"/>
                <w:b/>
                <w:sz w:val="20"/>
                <w:szCs w:val="20"/>
              </w:rPr>
              <w:t xml:space="preserve"> </w:t>
            </w:r>
            <w:r w:rsidR="00F6256A" w:rsidRPr="00BE5988">
              <w:rPr>
                <w:rFonts w:asciiTheme="minorHAnsi" w:eastAsia="MS Gothic" w:hAnsiTheme="minorHAnsi" w:cstheme="minorHAnsi"/>
                <w:b/>
                <w:sz w:val="20"/>
                <w:szCs w:val="20"/>
              </w:rPr>
              <w:t>Approximate Acr</w:t>
            </w:r>
            <w:r w:rsidR="00AB2236" w:rsidRPr="00BE5988">
              <w:rPr>
                <w:rFonts w:asciiTheme="minorHAnsi" w:eastAsia="MS Gothic" w:hAnsiTheme="minorHAnsi" w:cstheme="minorHAnsi"/>
                <w:b/>
                <w:sz w:val="20"/>
                <w:szCs w:val="20"/>
              </w:rPr>
              <w:t>eage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9"/>
        <w:tblW w:w="496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968"/>
      </w:tblGrid>
      <w:tr w:rsidR="000D19BB" w:rsidRPr="009D1919" w14:paraId="44D00492" w14:textId="77777777" w:rsidTr="003A5AE0">
        <w:trPr>
          <w:trHeight w:val="350"/>
        </w:trPr>
        <w:tc>
          <w:tcPr>
            <w:tcW w:w="4968" w:type="dxa"/>
            <w:tcBorders>
              <w:top w:val="single" w:sz="4" w:space="0" w:color="auto"/>
              <w:bottom w:val="single" w:sz="4" w:space="0" w:color="000000" w:themeColor="text1"/>
              <w:right w:val="nil"/>
            </w:tcBorders>
          </w:tcPr>
          <w:p w14:paraId="7716E805" w14:textId="545752FD" w:rsidR="000D19BB" w:rsidRPr="000D19BB" w:rsidRDefault="000D19BB" w:rsidP="00BC3C59">
            <w:pPr>
              <w:pStyle w:val="ListParagraph"/>
              <w:numPr>
                <w:ilvl w:val="0"/>
                <w:numId w:val="10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CURRENT STATUS: </w:t>
            </w:r>
            <w:sdt>
              <w:sdtPr>
                <w:rPr>
                  <w:b/>
                  <w:sz w:val="20"/>
                  <w:szCs w:val="20"/>
                </w:rPr>
                <w:id w:val="-276479877"/>
                <w:placeholder>
                  <w:docPart w:val="8F7885D065D249809203653F2EFE8A72"/>
                </w:placeholder>
                <w:showingPlcHdr/>
                <w:comboBox>
                  <w:listItem w:displayText="____________" w:value="____________"/>
                  <w:listItem w:displayText="Actively used for burials" w:value="Actively used for burials"/>
                  <w:listItem w:displayText="Maintained but not active" w:value="Maintained but not active"/>
                  <w:listItem w:displayText="Under-Maintained" w:value="Under-Maintained"/>
                </w:comboBox>
              </w:sdtPr>
              <w:sdtEndPr/>
              <w:sdtContent>
                <w:r w:rsidR="00BC3C59" w:rsidRPr="00EA5D84">
                  <w:rPr>
                    <w:rStyle w:val="PlaceholderText"/>
                    <w:sz w:val="20"/>
                    <w:szCs w:val="20"/>
                  </w:rPr>
                  <w:t>____________</w:t>
                </w:r>
              </w:sdtContent>
            </w:sdt>
          </w:p>
        </w:tc>
      </w:tr>
      <w:tr w:rsidR="000D19BB" w:rsidRPr="009D1919" w14:paraId="449A658A" w14:textId="77777777" w:rsidTr="005D4F13">
        <w:trPr>
          <w:trHeight w:val="530"/>
        </w:trPr>
        <w:tc>
          <w:tcPr>
            <w:tcW w:w="4968" w:type="dxa"/>
            <w:tcBorders>
              <w:top w:val="single" w:sz="4" w:space="0" w:color="auto"/>
              <w:bottom w:val="single" w:sz="4" w:space="0" w:color="000000" w:themeColor="text1"/>
              <w:right w:val="nil"/>
            </w:tcBorders>
          </w:tcPr>
          <w:p w14:paraId="5952E1C9" w14:textId="65F062FD" w:rsidR="00BC3C59" w:rsidRDefault="005D4F13" w:rsidP="00AB2236">
            <w:pPr>
              <w:pStyle w:val="ListParagraph"/>
              <w:numPr>
                <w:ilvl w:val="0"/>
                <w:numId w:val="10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CEMETERY</w:t>
            </w:r>
            <w:r w:rsidR="00BC3C59">
              <w:rPr>
                <w:b/>
                <w:sz w:val="20"/>
                <w:szCs w:val="20"/>
              </w:rPr>
              <w:t xml:space="preserve"> CONDITION: </w:t>
            </w:r>
            <w:sdt>
              <w:sdtPr>
                <w:rPr>
                  <w:b/>
                  <w:sz w:val="20"/>
                  <w:szCs w:val="20"/>
                </w:rPr>
                <w:id w:val="-1534179264"/>
                <w:placeholder>
                  <w:docPart w:val="19CB80EF51D94641AB6E4EAED92537F2"/>
                </w:placeholder>
                <w:showingPlcHdr/>
                <w:comboBox>
                  <w:listItem w:displayText="Well Maintained &amp; Cared for" w:value="Well Maintained &amp; Cared for"/>
                  <w:listItem w:displayText="Adequately maintained" w:value="Adequately maintained"/>
                  <w:listItem w:displayText="Needs maintenance" w:value="Needs maintenance"/>
                  <w:listItem w:displayText="Neglected" w:value="Neglected"/>
                  <w:listItem w:displayText="Abandoned" w:value="Abandoned"/>
                </w:comboBox>
              </w:sdtPr>
              <w:sdtEndPr/>
              <w:sdtContent>
                <w:r w:rsidR="00AB2236">
                  <w:rPr>
                    <w:sz w:val="20"/>
                    <w:szCs w:val="20"/>
                  </w:rPr>
                  <w:t>____________</w:t>
                </w:r>
              </w:sdtContent>
            </w:sdt>
          </w:p>
          <w:p w14:paraId="3224B0AB" w14:textId="6C3C8095" w:rsidR="005D4F13" w:rsidRPr="00AB2236" w:rsidRDefault="005D4F13" w:rsidP="005D4F13">
            <w:pPr>
              <w:pStyle w:val="ListParagraph"/>
              <w:ind w:left="3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MARKER CONDITION: </w:t>
            </w:r>
            <w:sdt>
              <w:sdtPr>
                <w:rPr>
                  <w:b/>
                  <w:sz w:val="20"/>
                  <w:szCs w:val="20"/>
                </w:rPr>
                <w:id w:val="910900095"/>
                <w:placeholder>
                  <w:docPart w:val="AD9EEA757181412D80CE11F2203189C7"/>
                </w:placeholder>
                <w:showingPlcHdr/>
                <w:comboBox>
                  <w:listItem w:displayText="Generally good condition" w:value="Generally good condition"/>
                  <w:listItem w:displayText="Generally poor condition" w:value="Generally poor condition"/>
                  <w:listItem w:displayText="Some sunken or tilted" w:value="Some sunken or tilted"/>
                  <w:listItem w:displayText="Some broken or fragmented" w:value="Some broken or fragmented"/>
                  <w:listItem w:displayText="Many sunken or tilted" w:value="Many sunken or tilted"/>
                  <w:listItem w:displayText="Many broken or fragmented" w:value="Many broken or fragmented"/>
                  <w:listItem w:displayText="Vandalized" w:value="Vandalized"/>
                </w:comboBox>
              </w:sdtPr>
              <w:sdtEndPr/>
              <w:sdtContent>
                <w:r w:rsidRPr="00995FBB">
                  <w:rPr>
                    <w:rStyle w:val="PlaceholderText"/>
                    <w:sz w:val="20"/>
                    <w:szCs w:val="18"/>
                  </w:rPr>
                  <w:t>____________</w:t>
                </w:r>
              </w:sdtContent>
            </w:sdt>
          </w:p>
        </w:tc>
      </w:tr>
      <w:tr w:rsidR="005D4F13" w:rsidRPr="009D1919" w14:paraId="2C0E2254" w14:textId="77777777" w:rsidTr="000D19BB">
        <w:trPr>
          <w:trHeight w:val="594"/>
        </w:trPr>
        <w:tc>
          <w:tcPr>
            <w:tcW w:w="4968" w:type="dxa"/>
            <w:tcBorders>
              <w:top w:val="single" w:sz="4" w:space="0" w:color="auto"/>
              <w:bottom w:val="single" w:sz="4" w:space="0" w:color="000000" w:themeColor="text1"/>
              <w:right w:val="nil"/>
            </w:tcBorders>
          </w:tcPr>
          <w:p w14:paraId="6C3F54DA" w14:textId="77777777" w:rsidR="005D4F13" w:rsidRDefault="005D4F13" w:rsidP="000D19BB">
            <w:pPr>
              <w:pStyle w:val="ListParagraph"/>
              <w:numPr>
                <w:ilvl w:val="0"/>
                <w:numId w:val="10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MARKER MATERIALS:</w:t>
            </w:r>
          </w:p>
          <w:p w14:paraId="3955CFB5" w14:textId="19BBF5A9" w:rsidR="005D4F13" w:rsidRPr="00BB0992" w:rsidRDefault="006D281D" w:rsidP="00BB0992">
            <w:pPr>
              <w:pStyle w:val="ListParagraph"/>
              <w:ind w:left="36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58906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99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B0992">
              <w:rPr>
                <w:sz w:val="20"/>
                <w:szCs w:val="20"/>
              </w:rPr>
              <w:t xml:space="preserve"> native limestone    </w:t>
            </w:r>
            <w:sdt>
              <w:sdtPr>
                <w:rPr>
                  <w:sz w:val="20"/>
                  <w:szCs w:val="20"/>
                </w:rPr>
                <w:id w:val="878043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99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B0992">
              <w:rPr>
                <w:sz w:val="20"/>
                <w:szCs w:val="20"/>
              </w:rPr>
              <w:t xml:space="preserve"> native sandstone                   </w:t>
            </w:r>
            <w:sdt>
              <w:sdtPr>
                <w:rPr>
                  <w:sz w:val="20"/>
                  <w:szCs w:val="20"/>
                </w:rPr>
                <w:id w:val="1729185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99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B0992">
              <w:rPr>
                <w:sz w:val="20"/>
                <w:szCs w:val="20"/>
              </w:rPr>
              <w:t xml:space="preserve"> marble     </w:t>
            </w:r>
            <w:sdt>
              <w:sdtPr>
                <w:rPr>
                  <w:sz w:val="20"/>
                  <w:szCs w:val="20"/>
                </w:rPr>
                <w:id w:val="501007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99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B0992">
              <w:rPr>
                <w:sz w:val="20"/>
                <w:szCs w:val="20"/>
              </w:rPr>
              <w:t xml:space="preserve"> concrete    </w:t>
            </w: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-1023096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99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B0992" w:rsidRPr="00BB0992">
              <w:rPr>
                <w:sz w:val="20"/>
                <w:szCs w:val="20"/>
              </w:rPr>
              <w:t xml:space="preserve"> w</w:t>
            </w:r>
            <w:r w:rsidR="005D4F13" w:rsidRPr="00BB0992">
              <w:rPr>
                <w:sz w:val="20"/>
                <w:szCs w:val="20"/>
              </w:rPr>
              <w:t>ood</w:t>
            </w:r>
            <w:r w:rsidR="00BB0992">
              <w:rPr>
                <w:sz w:val="20"/>
                <w:szCs w:val="20"/>
              </w:rPr>
              <w:t xml:space="preserve">   </w:t>
            </w:r>
            <w:r w:rsidR="00BB0992" w:rsidRPr="00BB0992">
              <w:rPr>
                <w:rFonts w:ascii="MS Gothic" w:eastAsia="MS Gothic" w:hAnsi="MS Gothic"/>
                <w:sz w:val="20"/>
                <w:szCs w:val="20"/>
              </w:rPr>
              <w:t xml:space="preserve"> </w:t>
            </w: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1113406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992" w:rsidRPr="00BB099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B0992" w:rsidRPr="00BB0992">
              <w:rPr>
                <w:sz w:val="20"/>
                <w:szCs w:val="20"/>
              </w:rPr>
              <w:t xml:space="preserve"> metal    </w:t>
            </w:r>
            <w:r w:rsidR="00BB0992">
              <w:rPr>
                <w:sz w:val="20"/>
                <w:szCs w:val="20"/>
              </w:rPr>
              <w:t xml:space="preserve">                     </w:t>
            </w: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639699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F13" w:rsidRPr="00BB099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B0992" w:rsidRPr="00BB0992">
              <w:rPr>
                <w:sz w:val="20"/>
                <w:szCs w:val="20"/>
              </w:rPr>
              <w:t xml:space="preserve"> d</w:t>
            </w:r>
            <w:r w:rsidR="005D4F13" w:rsidRPr="00BB0992">
              <w:rPr>
                <w:sz w:val="20"/>
                <w:szCs w:val="20"/>
              </w:rPr>
              <w:t xml:space="preserve">ressed limestone   </w:t>
            </w: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202218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F13" w:rsidRPr="00BB099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D4F13" w:rsidRPr="00BB0992">
              <w:rPr>
                <w:sz w:val="20"/>
                <w:szCs w:val="20"/>
              </w:rPr>
              <w:t xml:space="preserve"> </w:t>
            </w:r>
            <w:r w:rsidR="00BB0992" w:rsidRPr="00BB0992">
              <w:rPr>
                <w:sz w:val="20"/>
                <w:szCs w:val="20"/>
              </w:rPr>
              <w:t xml:space="preserve">brick    </w:t>
            </w: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-503060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992" w:rsidRPr="00BB099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B0992" w:rsidRPr="00BB0992">
              <w:rPr>
                <w:sz w:val="20"/>
                <w:szCs w:val="20"/>
              </w:rPr>
              <w:t xml:space="preserve"> ceramic   </w:t>
            </w:r>
            <w:r w:rsidR="00BB0992">
              <w:rPr>
                <w:sz w:val="20"/>
                <w:szCs w:val="20"/>
              </w:rPr>
              <w:t xml:space="preserve">            </w:t>
            </w: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-453483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992" w:rsidRPr="00BB099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B0992" w:rsidRPr="00BB0992">
              <w:rPr>
                <w:sz w:val="20"/>
                <w:szCs w:val="20"/>
              </w:rPr>
              <w:t xml:space="preserve"> other: </w:t>
            </w:r>
            <w:r w:rsidR="00BB0992" w:rsidRPr="00BB0992">
              <w:rPr>
                <w:sz w:val="20"/>
                <w:szCs w:val="20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28" w:name="Text90"/>
            <w:r w:rsidR="00BB0992" w:rsidRPr="00BB0992">
              <w:rPr>
                <w:sz w:val="20"/>
                <w:szCs w:val="20"/>
              </w:rPr>
              <w:instrText xml:space="preserve"> FORMTEXT </w:instrText>
            </w:r>
            <w:r w:rsidR="00BB0992" w:rsidRPr="00BB0992">
              <w:rPr>
                <w:sz w:val="20"/>
                <w:szCs w:val="20"/>
              </w:rPr>
            </w:r>
            <w:r w:rsidR="00BB0992" w:rsidRPr="00BB0992">
              <w:rPr>
                <w:sz w:val="20"/>
                <w:szCs w:val="20"/>
              </w:rPr>
              <w:fldChar w:fldCharType="separate"/>
            </w:r>
            <w:r w:rsidR="00BB0992">
              <w:rPr>
                <w:noProof/>
              </w:rPr>
              <w:t> </w:t>
            </w:r>
            <w:r w:rsidR="00BB0992">
              <w:rPr>
                <w:noProof/>
              </w:rPr>
              <w:t> </w:t>
            </w:r>
            <w:r w:rsidR="00BB0992">
              <w:rPr>
                <w:noProof/>
              </w:rPr>
              <w:t> </w:t>
            </w:r>
            <w:r w:rsidR="00BB0992">
              <w:rPr>
                <w:noProof/>
              </w:rPr>
              <w:t> </w:t>
            </w:r>
            <w:r w:rsidR="00BB0992">
              <w:rPr>
                <w:noProof/>
              </w:rPr>
              <w:t> </w:t>
            </w:r>
            <w:r w:rsidR="00BB0992" w:rsidRPr="00BB0992">
              <w:rPr>
                <w:sz w:val="20"/>
                <w:szCs w:val="20"/>
              </w:rPr>
              <w:fldChar w:fldCharType="end"/>
            </w:r>
            <w:bookmarkEnd w:id="28"/>
          </w:p>
        </w:tc>
      </w:tr>
      <w:tr w:rsidR="000D19BB" w:rsidRPr="009D1919" w14:paraId="61CB8D4A" w14:textId="77777777" w:rsidTr="000D19BB">
        <w:trPr>
          <w:trHeight w:val="594"/>
        </w:trPr>
        <w:tc>
          <w:tcPr>
            <w:tcW w:w="4968" w:type="dxa"/>
            <w:tcBorders>
              <w:top w:val="single" w:sz="4" w:space="0" w:color="auto"/>
              <w:bottom w:val="single" w:sz="4" w:space="0" w:color="000000" w:themeColor="text1"/>
              <w:right w:val="nil"/>
            </w:tcBorders>
          </w:tcPr>
          <w:p w14:paraId="243B7D51" w14:textId="539E7357" w:rsidR="000D19BB" w:rsidRPr="00BC3C59" w:rsidRDefault="00BC3C59" w:rsidP="000D19BB">
            <w:pPr>
              <w:pStyle w:val="ListParagraph"/>
              <w:numPr>
                <w:ilvl w:val="0"/>
                <w:numId w:val="10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ENCLOSURE</w:t>
            </w:r>
            <w:r w:rsidR="00BB0992">
              <w:rPr>
                <w:b/>
                <w:sz w:val="20"/>
                <w:szCs w:val="20"/>
              </w:rPr>
              <w:t xml:space="preserve"> MATERIALS</w:t>
            </w:r>
            <w:r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  <w:p w14:paraId="73821E26" w14:textId="4B6F9E12" w:rsidR="00BC3C59" w:rsidRPr="000D19BB" w:rsidRDefault="006D281D" w:rsidP="00BC3C59">
            <w:pPr>
              <w:pStyle w:val="ListParagraph"/>
              <w:ind w:left="360"/>
              <w:rPr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654905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3C5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B0992">
              <w:rPr>
                <w:sz w:val="20"/>
                <w:szCs w:val="20"/>
              </w:rPr>
              <w:t xml:space="preserve"> n</w:t>
            </w:r>
            <w:r w:rsidR="00BC3C59">
              <w:rPr>
                <w:sz w:val="20"/>
                <w:szCs w:val="20"/>
              </w:rPr>
              <w:t xml:space="preserve">one present/surviving    </w:t>
            </w:r>
            <w:sdt>
              <w:sdtPr>
                <w:rPr>
                  <w:sz w:val="20"/>
                  <w:szCs w:val="20"/>
                </w:rPr>
                <w:id w:val="-2070493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3C5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B0992">
              <w:rPr>
                <w:sz w:val="20"/>
                <w:szCs w:val="20"/>
              </w:rPr>
              <w:t xml:space="preserve"> wire f</w:t>
            </w:r>
            <w:r w:rsidR="00BC3C59">
              <w:rPr>
                <w:sz w:val="20"/>
                <w:szCs w:val="20"/>
              </w:rPr>
              <w:t xml:space="preserve">ence      </w:t>
            </w:r>
            <w:r w:rsidR="00BB0992">
              <w:rPr>
                <w:sz w:val="20"/>
                <w:szCs w:val="20"/>
              </w:rPr>
              <w:t xml:space="preserve">  </w:t>
            </w:r>
            <w:r w:rsidR="00BC3C59">
              <w:rPr>
                <w:sz w:val="20"/>
                <w:szCs w:val="20"/>
              </w:rPr>
              <w:t xml:space="preserve">          </w:t>
            </w:r>
            <w:sdt>
              <w:sdtPr>
                <w:rPr>
                  <w:sz w:val="20"/>
                  <w:szCs w:val="20"/>
                </w:rPr>
                <w:id w:val="-1818479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3C5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B0992">
              <w:rPr>
                <w:sz w:val="20"/>
                <w:szCs w:val="20"/>
              </w:rPr>
              <w:t xml:space="preserve"> w</w:t>
            </w:r>
            <w:r w:rsidR="00BC3C59">
              <w:rPr>
                <w:sz w:val="20"/>
                <w:szCs w:val="20"/>
              </w:rPr>
              <w:t xml:space="preserve">rought iron or steel    </w:t>
            </w:r>
            <w:sdt>
              <w:sdtPr>
                <w:rPr>
                  <w:sz w:val="20"/>
                  <w:szCs w:val="20"/>
                </w:rPr>
                <w:id w:val="750864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3C5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B0992">
              <w:rPr>
                <w:sz w:val="20"/>
                <w:szCs w:val="20"/>
              </w:rPr>
              <w:t xml:space="preserve"> w</w:t>
            </w:r>
            <w:r w:rsidR="00BC3C59">
              <w:rPr>
                <w:sz w:val="20"/>
                <w:szCs w:val="20"/>
              </w:rPr>
              <w:t xml:space="preserve">ood post or plank        </w:t>
            </w:r>
            <w:sdt>
              <w:sdtPr>
                <w:rPr>
                  <w:sz w:val="20"/>
                  <w:szCs w:val="20"/>
                </w:rPr>
                <w:id w:val="-1552378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3C5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B0992">
              <w:rPr>
                <w:sz w:val="20"/>
                <w:szCs w:val="20"/>
              </w:rPr>
              <w:t xml:space="preserve"> p</w:t>
            </w:r>
            <w:r w:rsidR="00BC3C59">
              <w:rPr>
                <w:sz w:val="20"/>
                <w:szCs w:val="20"/>
              </w:rPr>
              <w:t xml:space="preserve">icket or rail    </w:t>
            </w:r>
            <w:sdt>
              <w:sdtPr>
                <w:rPr>
                  <w:sz w:val="20"/>
                  <w:szCs w:val="20"/>
                </w:rPr>
                <w:id w:val="-1326976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3C5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B0992">
              <w:rPr>
                <w:sz w:val="20"/>
                <w:szCs w:val="20"/>
              </w:rPr>
              <w:t xml:space="preserve"> s</w:t>
            </w:r>
            <w:r w:rsidR="00BC3C59">
              <w:rPr>
                <w:sz w:val="20"/>
                <w:szCs w:val="20"/>
              </w:rPr>
              <w:t xml:space="preserve">tone wall    </w:t>
            </w:r>
            <w:sdt>
              <w:sdtPr>
                <w:rPr>
                  <w:sz w:val="20"/>
                  <w:szCs w:val="20"/>
                </w:rPr>
                <w:id w:val="613028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3C5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B0992">
              <w:rPr>
                <w:sz w:val="20"/>
                <w:szCs w:val="20"/>
              </w:rPr>
              <w:t xml:space="preserve"> b</w:t>
            </w:r>
            <w:r w:rsidR="00BC3C59">
              <w:rPr>
                <w:sz w:val="20"/>
                <w:szCs w:val="20"/>
              </w:rPr>
              <w:t xml:space="preserve">rick wall               </w:t>
            </w:r>
            <w:sdt>
              <w:sdtPr>
                <w:rPr>
                  <w:sz w:val="20"/>
                  <w:szCs w:val="20"/>
                </w:rPr>
                <w:id w:val="630985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3C5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B0992">
              <w:rPr>
                <w:sz w:val="20"/>
                <w:szCs w:val="20"/>
              </w:rPr>
              <w:t xml:space="preserve"> c</w:t>
            </w:r>
            <w:r w:rsidR="00BC3C59">
              <w:rPr>
                <w:sz w:val="20"/>
                <w:szCs w:val="20"/>
              </w:rPr>
              <w:t xml:space="preserve">oncrete wall    </w:t>
            </w:r>
            <w:sdt>
              <w:sdtPr>
                <w:rPr>
                  <w:sz w:val="20"/>
                  <w:szCs w:val="20"/>
                </w:rPr>
                <w:id w:val="-458728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3C5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B0992">
              <w:rPr>
                <w:sz w:val="20"/>
                <w:szCs w:val="20"/>
              </w:rPr>
              <w:t xml:space="preserve"> b</w:t>
            </w:r>
            <w:r w:rsidR="00BC3C59">
              <w:rPr>
                <w:sz w:val="20"/>
                <w:szCs w:val="20"/>
              </w:rPr>
              <w:t xml:space="preserve">rush/hedge                                </w:t>
            </w:r>
            <w:sdt>
              <w:sdtPr>
                <w:rPr>
                  <w:sz w:val="20"/>
                  <w:szCs w:val="20"/>
                </w:rPr>
                <w:id w:val="2142757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3C5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B0992">
              <w:rPr>
                <w:sz w:val="20"/>
                <w:szCs w:val="20"/>
              </w:rPr>
              <w:t xml:space="preserve"> o</w:t>
            </w:r>
            <w:r w:rsidR="00BC3C59">
              <w:rPr>
                <w:sz w:val="20"/>
                <w:szCs w:val="20"/>
              </w:rPr>
              <w:t xml:space="preserve">ther: </w:t>
            </w:r>
            <w:r w:rsidR="00BC3C59">
              <w:rPr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29" w:name="Text71"/>
            <w:r w:rsidR="00BC3C59">
              <w:rPr>
                <w:sz w:val="20"/>
                <w:szCs w:val="20"/>
              </w:rPr>
              <w:instrText xml:space="preserve"> FORMTEXT </w:instrText>
            </w:r>
            <w:r w:rsidR="00BC3C59">
              <w:rPr>
                <w:sz w:val="20"/>
                <w:szCs w:val="20"/>
              </w:rPr>
            </w:r>
            <w:r w:rsidR="00BC3C59">
              <w:rPr>
                <w:sz w:val="20"/>
                <w:szCs w:val="20"/>
              </w:rPr>
              <w:fldChar w:fldCharType="separate"/>
            </w:r>
            <w:r w:rsidR="00BC3C59">
              <w:rPr>
                <w:noProof/>
                <w:sz w:val="20"/>
                <w:szCs w:val="20"/>
              </w:rPr>
              <w:t> </w:t>
            </w:r>
            <w:r w:rsidR="00BC3C59">
              <w:rPr>
                <w:noProof/>
                <w:sz w:val="20"/>
                <w:szCs w:val="20"/>
              </w:rPr>
              <w:t> </w:t>
            </w:r>
            <w:r w:rsidR="00BC3C59">
              <w:rPr>
                <w:noProof/>
                <w:sz w:val="20"/>
                <w:szCs w:val="20"/>
              </w:rPr>
              <w:t> </w:t>
            </w:r>
            <w:r w:rsidR="00BC3C59">
              <w:rPr>
                <w:noProof/>
                <w:sz w:val="20"/>
                <w:szCs w:val="20"/>
              </w:rPr>
              <w:t> </w:t>
            </w:r>
            <w:r w:rsidR="00BC3C59">
              <w:rPr>
                <w:noProof/>
                <w:sz w:val="20"/>
                <w:szCs w:val="20"/>
              </w:rPr>
              <w:t> </w:t>
            </w:r>
            <w:r w:rsidR="00BC3C59">
              <w:rPr>
                <w:sz w:val="20"/>
                <w:szCs w:val="20"/>
              </w:rPr>
              <w:fldChar w:fldCharType="end"/>
            </w:r>
            <w:bookmarkEnd w:id="29"/>
          </w:p>
        </w:tc>
      </w:tr>
      <w:tr w:rsidR="000D19BB" w:rsidRPr="009D1919" w14:paraId="6C6370E1" w14:textId="77777777" w:rsidTr="00BE5988">
        <w:trPr>
          <w:trHeight w:val="827"/>
        </w:trPr>
        <w:tc>
          <w:tcPr>
            <w:tcW w:w="4968" w:type="dxa"/>
            <w:tcBorders>
              <w:top w:val="single" w:sz="4" w:space="0" w:color="auto"/>
              <w:bottom w:val="single" w:sz="4" w:space="0" w:color="000000" w:themeColor="text1"/>
              <w:right w:val="nil"/>
            </w:tcBorders>
          </w:tcPr>
          <w:p w14:paraId="504A7390" w14:textId="77777777" w:rsidR="000D19BB" w:rsidRPr="00BC3C59" w:rsidRDefault="00BC3C59" w:rsidP="000D19BB">
            <w:pPr>
              <w:pStyle w:val="ListParagraph"/>
              <w:numPr>
                <w:ilvl w:val="0"/>
                <w:numId w:val="10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NUMBER OF BURIALS OBSERVED:</w:t>
            </w:r>
            <w:r>
              <w:rPr>
                <w:sz w:val="20"/>
                <w:szCs w:val="20"/>
              </w:rPr>
              <w:t xml:space="preserve"> </w:t>
            </w:r>
          </w:p>
          <w:p w14:paraId="4A2A12CA" w14:textId="55C71428" w:rsidR="00AB2236" w:rsidRDefault="00AB2236" w:rsidP="00AB2236">
            <w:pPr>
              <w:pStyle w:val="ListParagraph"/>
              <w:spacing w:line="276" w:lineRule="auto"/>
              <w:ind w:left="3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Approximate # of markers</w:t>
            </w:r>
            <w:r w:rsidR="00BE5988">
              <w:rPr>
                <w:b/>
                <w:sz w:val="20"/>
                <w:szCs w:val="20"/>
              </w:rPr>
              <w:t xml:space="preserve"> </w:t>
            </w:r>
            <w:r w:rsidR="00BE5988">
              <w:rPr>
                <w:b/>
                <w:sz w:val="20"/>
                <w:szCs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30" w:name="Text91"/>
            <w:r w:rsidR="00BE5988">
              <w:rPr>
                <w:b/>
                <w:sz w:val="20"/>
                <w:szCs w:val="20"/>
              </w:rPr>
              <w:instrText xml:space="preserve"> FORMTEXT </w:instrText>
            </w:r>
            <w:r w:rsidR="00BE5988">
              <w:rPr>
                <w:b/>
                <w:sz w:val="20"/>
                <w:szCs w:val="20"/>
              </w:rPr>
            </w:r>
            <w:r w:rsidR="00BE5988">
              <w:rPr>
                <w:b/>
                <w:sz w:val="20"/>
                <w:szCs w:val="20"/>
              </w:rPr>
              <w:fldChar w:fldCharType="separate"/>
            </w:r>
            <w:r w:rsidR="00BE5988">
              <w:rPr>
                <w:b/>
                <w:noProof/>
                <w:sz w:val="20"/>
                <w:szCs w:val="20"/>
              </w:rPr>
              <w:t> </w:t>
            </w:r>
            <w:r w:rsidR="00BE5988">
              <w:rPr>
                <w:b/>
                <w:noProof/>
                <w:sz w:val="20"/>
                <w:szCs w:val="20"/>
              </w:rPr>
              <w:t> </w:t>
            </w:r>
            <w:r w:rsidR="00BE5988">
              <w:rPr>
                <w:b/>
                <w:noProof/>
                <w:sz w:val="20"/>
                <w:szCs w:val="20"/>
              </w:rPr>
              <w:t> </w:t>
            </w:r>
            <w:r w:rsidR="00BE5988">
              <w:rPr>
                <w:b/>
                <w:noProof/>
                <w:sz w:val="20"/>
                <w:szCs w:val="20"/>
              </w:rPr>
              <w:t> </w:t>
            </w:r>
            <w:r w:rsidR="00BE5988">
              <w:rPr>
                <w:b/>
                <w:noProof/>
                <w:sz w:val="20"/>
                <w:szCs w:val="20"/>
              </w:rPr>
              <w:t> </w:t>
            </w:r>
            <w:r w:rsidR="00BE5988">
              <w:rPr>
                <w:b/>
                <w:sz w:val="20"/>
                <w:szCs w:val="20"/>
              </w:rPr>
              <w:fldChar w:fldCharType="end"/>
            </w:r>
            <w:bookmarkEnd w:id="30"/>
          </w:p>
          <w:p w14:paraId="4E173BF1" w14:textId="71D6717A" w:rsidR="00BC3C59" w:rsidRPr="00BE5988" w:rsidRDefault="00BE5988" w:rsidP="00BE5988">
            <w:pPr>
              <w:pStyle w:val="ListParagraph"/>
              <w:ind w:left="3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# of </w:t>
            </w:r>
            <w:r w:rsidR="00AB2236">
              <w:rPr>
                <w:b/>
                <w:sz w:val="20"/>
                <w:szCs w:val="20"/>
              </w:rPr>
              <w:t xml:space="preserve">burial structures (e.g., </w:t>
            </w:r>
            <w:r w:rsidR="00AB2236" w:rsidRPr="00BE5988">
              <w:rPr>
                <w:b/>
                <w:sz w:val="20"/>
                <w:szCs w:val="20"/>
              </w:rPr>
              <w:t>Mausoleums)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31" w:name="Text92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31"/>
          </w:p>
        </w:tc>
      </w:tr>
      <w:tr w:rsidR="003A5AE0" w:rsidRPr="009D1919" w14:paraId="0CC55AE4" w14:textId="77777777" w:rsidTr="005D4F13">
        <w:trPr>
          <w:trHeight w:val="368"/>
        </w:trPr>
        <w:tc>
          <w:tcPr>
            <w:tcW w:w="4968" w:type="dxa"/>
            <w:tcBorders>
              <w:top w:val="single" w:sz="4" w:space="0" w:color="auto"/>
              <w:bottom w:val="single" w:sz="4" w:space="0" w:color="000000" w:themeColor="text1"/>
              <w:right w:val="nil"/>
            </w:tcBorders>
          </w:tcPr>
          <w:p w14:paraId="13D9274C" w14:textId="6488A5BE" w:rsidR="003A5AE0" w:rsidRPr="000D19BB" w:rsidRDefault="00520B0F" w:rsidP="00520B0F">
            <w:pPr>
              <w:pStyle w:val="ListParagraph"/>
              <w:numPr>
                <w:ilvl w:val="0"/>
                <w:numId w:val="10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SUSPECTED </w:t>
            </w:r>
            <w:r w:rsidR="00AB2236">
              <w:rPr>
                <w:b/>
                <w:sz w:val="20"/>
                <w:szCs w:val="20"/>
              </w:rPr>
              <w:t xml:space="preserve">UNMARKED GRAVES: </w:t>
            </w:r>
            <w:r w:rsidR="00AB2236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33098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F1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D4F13">
              <w:rPr>
                <w:sz w:val="20"/>
                <w:szCs w:val="20"/>
              </w:rPr>
              <w:t xml:space="preserve"> </w:t>
            </w:r>
            <w:r w:rsidR="005D4F13" w:rsidRPr="00BE5988">
              <w:rPr>
                <w:b/>
                <w:sz w:val="20"/>
                <w:szCs w:val="20"/>
              </w:rPr>
              <w:t>Yes</w:t>
            </w:r>
            <w:r w:rsidR="005D4F13">
              <w:rPr>
                <w:sz w:val="20"/>
                <w:szCs w:val="20"/>
              </w:rPr>
              <w:t xml:space="preserve">   </w:t>
            </w:r>
            <w:sdt>
              <w:sdtPr>
                <w:rPr>
                  <w:sz w:val="20"/>
                  <w:szCs w:val="20"/>
                </w:rPr>
                <w:id w:val="-469744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F1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D4F13">
              <w:rPr>
                <w:sz w:val="20"/>
                <w:szCs w:val="20"/>
              </w:rPr>
              <w:t xml:space="preserve"> </w:t>
            </w:r>
            <w:r w:rsidR="005D4F13" w:rsidRPr="00BE5988">
              <w:rPr>
                <w:b/>
                <w:sz w:val="20"/>
                <w:szCs w:val="20"/>
              </w:rPr>
              <w:t>No</w:t>
            </w:r>
          </w:p>
        </w:tc>
      </w:tr>
      <w:tr w:rsidR="00BD6E08" w:rsidRPr="009D1919" w14:paraId="57D55B5F" w14:textId="77777777" w:rsidTr="000D19BB">
        <w:trPr>
          <w:trHeight w:val="594"/>
        </w:trPr>
        <w:tc>
          <w:tcPr>
            <w:tcW w:w="4968" w:type="dxa"/>
            <w:tcBorders>
              <w:top w:val="single" w:sz="4" w:space="0" w:color="auto"/>
              <w:bottom w:val="single" w:sz="4" w:space="0" w:color="000000" w:themeColor="text1"/>
              <w:right w:val="nil"/>
            </w:tcBorders>
          </w:tcPr>
          <w:p w14:paraId="5FF3FC17" w14:textId="77777777" w:rsidR="00BD6E08" w:rsidRPr="00BD6E08" w:rsidRDefault="00BD6E08" w:rsidP="00BE5988">
            <w:pPr>
              <w:pStyle w:val="ListParagraph"/>
              <w:numPr>
                <w:ilvl w:val="0"/>
                <w:numId w:val="10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MILITARY INTERNMENTS:</w:t>
            </w:r>
            <w:r>
              <w:rPr>
                <w:sz w:val="20"/>
                <w:szCs w:val="20"/>
              </w:rPr>
              <w:t xml:space="preserve"> </w:t>
            </w:r>
          </w:p>
          <w:p w14:paraId="58ABF4A6" w14:textId="2217C137" w:rsidR="00BD6E08" w:rsidRPr="00BD6E08" w:rsidRDefault="006D281D" w:rsidP="00FD4AA0">
            <w:pPr>
              <w:pStyle w:val="ListParagraph"/>
              <w:ind w:left="36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274368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6E08" w:rsidRPr="00BD6E0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D6E08" w:rsidRPr="00BD6E08">
              <w:rPr>
                <w:sz w:val="20"/>
                <w:szCs w:val="20"/>
              </w:rPr>
              <w:t xml:space="preserve"> Revolutionary War</w:t>
            </w:r>
            <w:r w:rsidR="00FD4AA0">
              <w:rPr>
                <w:sz w:val="20"/>
                <w:szCs w:val="20"/>
              </w:rPr>
              <w:t xml:space="preserve"> </w:t>
            </w:r>
            <w:r w:rsidR="00BD6E08" w:rsidRPr="00BD6E08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-1865051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6E0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D6E08">
              <w:rPr>
                <w:sz w:val="20"/>
                <w:szCs w:val="20"/>
              </w:rPr>
              <w:t xml:space="preserve"> </w:t>
            </w:r>
            <w:r w:rsidR="00FD4AA0">
              <w:rPr>
                <w:sz w:val="20"/>
                <w:szCs w:val="20"/>
              </w:rPr>
              <w:t xml:space="preserve">War of 1812  </w:t>
            </w:r>
            <w:r w:rsidR="00BD6E08" w:rsidRPr="00BD6E08">
              <w:rPr>
                <w:sz w:val="20"/>
                <w:szCs w:val="20"/>
              </w:rPr>
              <w:t xml:space="preserve"> </w:t>
            </w:r>
            <w:r w:rsidR="00FD4AA0">
              <w:rPr>
                <w:sz w:val="20"/>
                <w:szCs w:val="20"/>
              </w:rPr>
              <w:t xml:space="preserve">                    </w:t>
            </w:r>
            <w:sdt>
              <w:sdtPr>
                <w:rPr>
                  <w:sz w:val="20"/>
                  <w:szCs w:val="20"/>
                </w:rPr>
                <w:id w:val="1872945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6E0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D6E08">
              <w:rPr>
                <w:sz w:val="20"/>
                <w:szCs w:val="20"/>
              </w:rPr>
              <w:t xml:space="preserve"> </w:t>
            </w:r>
            <w:r w:rsidR="00FD4AA0">
              <w:rPr>
                <w:sz w:val="20"/>
                <w:szCs w:val="20"/>
              </w:rPr>
              <w:t xml:space="preserve">Mexican War  </w:t>
            </w:r>
            <w:r w:rsidR="00BD6E08" w:rsidRPr="00BD6E08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895122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6E0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D6E08">
              <w:rPr>
                <w:sz w:val="20"/>
                <w:szCs w:val="20"/>
              </w:rPr>
              <w:t xml:space="preserve"> </w:t>
            </w:r>
            <w:r w:rsidR="00FD4AA0">
              <w:rPr>
                <w:sz w:val="20"/>
                <w:szCs w:val="20"/>
              </w:rPr>
              <w:t xml:space="preserve">Civil War </w:t>
            </w:r>
            <w:r w:rsidR="00BD6E08" w:rsidRPr="00BD6E08">
              <w:rPr>
                <w:sz w:val="20"/>
                <w:szCs w:val="20"/>
              </w:rPr>
              <w:t xml:space="preserve">  </w:t>
            </w:r>
            <w:r w:rsidR="00FD4AA0">
              <w:rPr>
                <w:sz w:val="20"/>
                <w:szCs w:val="20"/>
              </w:rPr>
              <w:t xml:space="preserve">                                     </w:t>
            </w:r>
            <w:sdt>
              <w:sdtPr>
                <w:rPr>
                  <w:sz w:val="20"/>
                  <w:szCs w:val="20"/>
                </w:rPr>
                <w:id w:val="99846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6E0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D4AA0">
              <w:rPr>
                <w:sz w:val="20"/>
                <w:szCs w:val="20"/>
              </w:rPr>
              <w:t xml:space="preserve"> Spanish American War   </w:t>
            </w:r>
            <w:r w:rsidR="00BD6E08" w:rsidRPr="00BD6E08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590274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4AA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D4AA0">
              <w:rPr>
                <w:sz w:val="20"/>
                <w:szCs w:val="20"/>
              </w:rPr>
              <w:t xml:space="preserve"> </w:t>
            </w:r>
            <w:r w:rsidR="00BD6E08" w:rsidRPr="00BD6E08">
              <w:rPr>
                <w:sz w:val="20"/>
                <w:szCs w:val="20"/>
              </w:rPr>
              <w:t xml:space="preserve">WWI   </w:t>
            </w:r>
            <w:sdt>
              <w:sdtPr>
                <w:rPr>
                  <w:sz w:val="20"/>
                  <w:szCs w:val="20"/>
                </w:rPr>
                <w:id w:val="-303082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4AA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D4AA0">
              <w:rPr>
                <w:sz w:val="20"/>
                <w:szCs w:val="20"/>
              </w:rPr>
              <w:t xml:space="preserve"> </w:t>
            </w:r>
            <w:r w:rsidR="00BD6E08" w:rsidRPr="00BD6E08">
              <w:rPr>
                <w:sz w:val="20"/>
                <w:szCs w:val="20"/>
              </w:rPr>
              <w:t>WWII</w:t>
            </w:r>
            <w:r w:rsidR="00FD4AA0">
              <w:rPr>
                <w:sz w:val="20"/>
                <w:szCs w:val="20"/>
              </w:rPr>
              <w:t xml:space="preserve">      </w:t>
            </w:r>
            <w:r w:rsidR="00BD6E08" w:rsidRPr="00BD6E08">
              <w:rPr>
                <w:sz w:val="20"/>
                <w:szCs w:val="20"/>
              </w:rPr>
              <w:t xml:space="preserve">    </w:t>
            </w:r>
            <w:sdt>
              <w:sdtPr>
                <w:rPr>
                  <w:sz w:val="20"/>
                  <w:szCs w:val="20"/>
                </w:rPr>
                <w:id w:val="-1216120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4AA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D4AA0">
              <w:rPr>
                <w:sz w:val="20"/>
                <w:szCs w:val="20"/>
              </w:rPr>
              <w:t xml:space="preserve"> </w:t>
            </w:r>
            <w:r w:rsidR="00BD6E08" w:rsidRPr="00BD6E08">
              <w:rPr>
                <w:sz w:val="20"/>
                <w:szCs w:val="20"/>
              </w:rPr>
              <w:t xml:space="preserve">Korean War   </w:t>
            </w:r>
            <w:sdt>
              <w:sdtPr>
                <w:rPr>
                  <w:sz w:val="20"/>
                  <w:szCs w:val="20"/>
                </w:rPr>
                <w:id w:val="-1211500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4AA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D4AA0">
              <w:rPr>
                <w:sz w:val="20"/>
                <w:szCs w:val="20"/>
              </w:rPr>
              <w:t xml:space="preserve"> </w:t>
            </w:r>
            <w:r w:rsidR="00BD6E08" w:rsidRPr="00BD6E08">
              <w:rPr>
                <w:sz w:val="20"/>
                <w:szCs w:val="20"/>
              </w:rPr>
              <w:t>Vietnam War</w:t>
            </w:r>
          </w:p>
        </w:tc>
      </w:tr>
      <w:tr w:rsidR="00BE5988" w:rsidRPr="009D1919" w14:paraId="24658FC2" w14:textId="77777777" w:rsidTr="000D19BB">
        <w:trPr>
          <w:trHeight w:val="594"/>
        </w:trPr>
        <w:tc>
          <w:tcPr>
            <w:tcW w:w="4968" w:type="dxa"/>
            <w:tcBorders>
              <w:top w:val="single" w:sz="4" w:space="0" w:color="auto"/>
              <w:bottom w:val="single" w:sz="4" w:space="0" w:color="000000" w:themeColor="text1"/>
              <w:right w:val="nil"/>
            </w:tcBorders>
          </w:tcPr>
          <w:p w14:paraId="6225F0DB" w14:textId="77777777" w:rsidR="00BE5988" w:rsidRDefault="00BE5988" w:rsidP="00BE5988">
            <w:pPr>
              <w:pStyle w:val="ListParagraph"/>
              <w:numPr>
                <w:ilvl w:val="0"/>
                <w:numId w:val="10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ORIENTATION:</w:t>
            </w:r>
          </w:p>
          <w:p w14:paraId="6495E117" w14:textId="40862797" w:rsidR="00BE5988" w:rsidRDefault="00BE5988" w:rsidP="00FD4AA0">
            <w:pPr>
              <w:pStyle w:val="ListParagraph"/>
              <w:spacing w:line="276" w:lineRule="auto"/>
              <w:ind w:left="36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Of Cemetery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32" w:name="Text7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2"/>
          </w:p>
          <w:p w14:paraId="6343356D" w14:textId="42FC8E81" w:rsidR="00BE5988" w:rsidRPr="000D19BB" w:rsidRDefault="00BE5988" w:rsidP="00FD4AA0">
            <w:pPr>
              <w:pStyle w:val="ListParagraph"/>
              <w:spacing w:line="276" w:lineRule="auto"/>
              <w:ind w:left="360"/>
              <w:rPr>
                <w:b/>
                <w:sz w:val="20"/>
                <w:szCs w:val="20"/>
              </w:rPr>
            </w:pPr>
            <w:r w:rsidRPr="000D19BB">
              <w:rPr>
                <w:b/>
                <w:sz w:val="20"/>
                <w:szCs w:val="20"/>
              </w:rPr>
              <w:t>Of Burials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33" w:name="Text6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3"/>
          </w:p>
        </w:tc>
      </w:tr>
      <w:tr w:rsidR="006741EA" w:rsidRPr="009D1919" w14:paraId="7F289027" w14:textId="77777777" w:rsidTr="000D19BB">
        <w:trPr>
          <w:trHeight w:val="594"/>
        </w:trPr>
        <w:tc>
          <w:tcPr>
            <w:tcW w:w="4968" w:type="dxa"/>
            <w:tcBorders>
              <w:top w:val="single" w:sz="4" w:space="0" w:color="auto"/>
              <w:bottom w:val="single" w:sz="4" w:space="0" w:color="000000" w:themeColor="text1"/>
              <w:right w:val="nil"/>
            </w:tcBorders>
          </w:tcPr>
          <w:p w14:paraId="681EC2EB" w14:textId="2DFA4F3E" w:rsidR="006741EA" w:rsidRPr="000D19BB" w:rsidRDefault="006741EA" w:rsidP="000D19BB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0D19BB">
              <w:rPr>
                <w:b/>
                <w:sz w:val="20"/>
                <w:szCs w:val="20"/>
              </w:rPr>
              <w:t>COMMENTS/HISTORICAL INFORMATION</w:t>
            </w:r>
            <w:r w:rsidRPr="000D19BB">
              <w:rPr>
                <w:sz w:val="20"/>
                <w:szCs w:val="20"/>
              </w:rPr>
              <w:t xml:space="preserve"> (Complete on Continuation Sheet)</w:t>
            </w:r>
          </w:p>
        </w:tc>
      </w:tr>
      <w:tr w:rsidR="006741EA" w:rsidRPr="009D1919" w14:paraId="1DE8D10A" w14:textId="77777777" w:rsidTr="006741EA">
        <w:trPr>
          <w:trHeight w:val="935"/>
        </w:trPr>
        <w:tc>
          <w:tcPr>
            <w:tcW w:w="4968" w:type="dxa"/>
            <w:tcBorders>
              <w:bottom w:val="nil"/>
              <w:right w:val="nil"/>
            </w:tcBorders>
          </w:tcPr>
          <w:p w14:paraId="522F1FC1" w14:textId="77777777" w:rsidR="006741EA" w:rsidRPr="009D1919" w:rsidRDefault="006741EA" w:rsidP="006741EA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9D1919">
              <w:rPr>
                <w:b/>
                <w:sz w:val="20"/>
                <w:szCs w:val="20"/>
              </w:rPr>
              <w:t xml:space="preserve">PHOTO </w:t>
            </w:r>
            <w:r w:rsidRPr="009D1919">
              <w:rPr>
                <w:sz w:val="20"/>
                <w:szCs w:val="20"/>
              </w:rPr>
              <w:t>(Place Additional Photos below under 26 cont’d)</w:t>
            </w:r>
          </w:p>
          <w:p w14:paraId="74E2050E" w14:textId="77777777" w:rsidR="006741EA" w:rsidRPr="009D1919" w:rsidRDefault="006D281D" w:rsidP="006741EA">
            <w:pPr>
              <w:pStyle w:val="ListParagraph"/>
              <w:ind w:left="36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935279108"/>
                <w:showingPlcHdr/>
                <w:picture/>
              </w:sdtPr>
              <w:sdtEndPr/>
              <w:sdtContent>
                <w:r w:rsidR="006741EA" w:rsidRPr="009D1919">
                  <w:rPr>
                    <w:noProof/>
                    <w:sz w:val="20"/>
                    <w:szCs w:val="20"/>
                  </w:rPr>
                  <w:drawing>
                    <wp:inline distT="0" distB="0" distL="0" distR="0" wp14:anchorId="07A8364B" wp14:editId="5F433D20">
                      <wp:extent cx="2733675" cy="2733675"/>
                      <wp:effectExtent l="0" t="0" r="9525" b="9525"/>
                      <wp:docPr id="5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733675" cy="27336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</w:tbl>
    <w:p w14:paraId="71474BFD" w14:textId="2D40CC1C" w:rsidR="00BE4CCC" w:rsidRDefault="00486859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9E31B46" wp14:editId="271A3BCE">
                <wp:simplePos x="0" y="0"/>
                <wp:positionH relativeFrom="column">
                  <wp:posOffset>2142821</wp:posOffset>
                </wp:positionH>
                <wp:positionV relativeFrom="paragraph">
                  <wp:posOffset>-909955</wp:posOffset>
                </wp:positionV>
                <wp:extent cx="1908313" cy="683812"/>
                <wp:effectExtent l="0" t="0" r="15875" b="2159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8313" cy="6838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B7E96E" w14:textId="77777777" w:rsidR="001735DA" w:rsidRPr="001015F5" w:rsidRDefault="001735DA" w:rsidP="00486859">
                            <w:pPr>
                              <w:rPr>
                                <w:b/>
                                <w:sz w:val="18"/>
                              </w:rPr>
                            </w:pPr>
                            <w:r w:rsidRPr="001015F5">
                              <w:rPr>
                                <w:b/>
                                <w:sz w:val="18"/>
                              </w:rPr>
                              <w:t>SHPO EVALUATION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E31B4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68.75pt;margin-top:-71.65pt;width:150.25pt;height:53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" fillcolor="white [3201]" strokeweight=".5pt">
                <v:textbox>
                  <w:txbxContent>
                    <w:p w14:paraId="3EB7E96E" w14:textId="77777777" w:rsidR="001735DA" w:rsidRPr="001015F5" w:rsidRDefault="001735DA" w:rsidP="00486859">
                      <w:pPr>
                        <w:rPr>
                          <w:b/>
                          <w:sz w:val="18"/>
                        </w:rPr>
                      </w:pPr>
                      <w:r w:rsidRPr="001015F5">
                        <w:rPr>
                          <w:b/>
                          <w:sz w:val="18"/>
                        </w:rPr>
                        <w:t>SHPO EVALUATION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6349904C" w14:textId="77777777" w:rsidR="00B93947" w:rsidRDefault="00B93947">
      <w:pPr>
        <w:sectPr w:rsidR="00B93947" w:rsidSect="006A427F">
          <w:footerReference w:type="default" r:id="rId12"/>
          <w:type w:val="continuous"/>
          <w:pgSz w:w="12240" w:h="15840"/>
          <w:pgMar w:top="720" w:right="720" w:bottom="576" w:left="720" w:header="720" w:footer="340" w:gutter="0"/>
          <w:cols w:space="720"/>
          <w:docGrid w:linePitch="360"/>
        </w:sectPr>
      </w:pPr>
    </w:p>
    <w:p w14:paraId="1D04CFFD" w14:textId="6E33C239" w:rsidR="00322A86" w:rsidRDefault="00322A86">
      <w:r>
        <w:br w:type="page"/>
      </w:r>
    </w:p>
    <w:p w14:paraId="52AF0805" w14:textId="77777777" w:rsidR="009C2B45" w:rsidRDefault="009C2B45" w:rsidP="00322A86">
      <w:pPr>
        <w:spacing w:after="0"/>
        <w:ind w:left="7380"/>
      </w:pPr>
    </w:p>
    <w:p w14:paraId="5D4DAA9E" w14:textId="0186CEA7" w:rsidR="00583241" w:rsidRPr="00012370" w:rsidRDefault="00583241" w:rsidP="000E5CF0">
      <w:pPr>
        <w:pStyle w:val="NoSpacing"/>
        <w:numPr>
          <w:ilvl w:val="0"/>
          <w:numId w:val="11"/>
        </w:numPr>
        <w:rPr>
          <w:b/>
        </w:rPr>
      </w:pPr>
      <w:r w:rsidRPr="00012370">
        <w:rPr>
          <w:b/>
        </w:rPr>
        <w:t xml:space="preserve">SUPPORT RESOURCES:  </w:t>
      </w:r>
    </w:p>
    <w:tbl>
      <w:tblPr>
        <w:tblStyle w:val="TableGrid"/>
        <w:tblW w:w="10790" w:type="dxa"/>
        <w:tblLook w:val="04A0" w:firstRow="1" w:lastRow="0" w:firstColumn="1" w:lastColumn="0" w:noHBand="0" w:noVBand="1"/>
      </w:tblPr>
      <w:tblGrid>
        <w:gridCol w:w="1236"/>
        <w:gridCol w:w="2359"/>
        <w:gridCol w:w="3150"/>
        <w:gridCol w:w="1580"/>
        <w:gridCol w:w="2465"/>
      </w:tblGrid>
      <w:tr w:rsidR="005C12F3" w14:paraId="29AF63EF" w14:textId="77777777" w:rsidTr="00126AAB">
        <w:tc>
          <w:tcPr>
            <w:tcW w:w="1236" w:type="dxa"/>
            <w:vAlign w:val="bottom"/>
          </w:tcPr>
          <w:p w14:paraId="079751DC" w14:textId="77777777" w:rsidR="005C12F3" w:rsidRDefault="005C12F3" w:rsidP="005832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SITE PLAN KEY</w:t>
            </w:r>
          </w:p>
        </w:tc>
        <w:tc>
          <w:tcPr>
            <w:tcW w:w="2359" w:type="dxa"/>
            <w:vAlign w:val="bottom"/>
          </w:tcPr>
          <w:p w14:paraId="714377F2" w14:textId="56414879" w:rsidR="005C12F3" w:rsidRDefault="005C12F3" w:rsidP="005832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OF RESOURCE</w:t>
            </w:r>
          </w:p>
        </w:tc>
        <w:tc>
          <w:tcPr>
            <w:tcW w:w="3150" w:type="dxa"/>
            <w:vAlign w:val="bottom"/>
          </w:tcPr>
          <w:p w14:paraId="532C0BF5" w14:textId="37B68CC7" w:rsidR="005C12F3" w:rsidRDefault="005C12F3" w:rsidP="00126A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FUNCTION</w:t>
            </w:r>
          </w:p>
        </w:tc>
        <w:tc>
          <w:tcPr>
            <w:tcW w:w="1580" w:type="dxa"/>
            <w:vAlign w:val="bottom"/>
          </w:tcPr>
          <w:p w14:paraId="5BD3A831" w14:textId="77777777" w:rsidR="005C12F3" w:rsidRDefault="005C12F3" w:rsidP="005832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CONSTRUCTION DATE</w:t>
            </w:r>
          </w:p>
        </w:tc>
        <w:tc>
          <w:tcPr>
            <w:tcW w:w="2465" w:type="dxa"/>
            <w:vAlign w:val="bottom"/>
          </w:tcPr>
          <w:p w14:paraId="61E8591C" w14:textId="77777777" w:rsidR="005C12F3" w:rsidRDefault="005C12F3" w:rsidP="005832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METHOD/MATERIAL</w:t>
            </w:r>
          </w:p>
        </w:tc>
      </w:tr>
      <w:tr w:rsidR="00F01434" w14:paraId="7A952A21" w14:textId="77777777" w:rsidTr="00126AAB">
        <w:tc>
          <w:tcPr>
            <w:tcW w:w="1236" w:type="dxa"/>
          </w:tcPr>
          <w:p w14:paraId="48999CB8" w14:textId="6FD90062" w:rsidR="00F01434" w:rsidRPr="00126AAB" w:rsidRDefault="00F01434" w:rsidP="00F01434">
            <w:pPr>
              <w:jc w:val="center"/>
              <w:rPr>
                <w:sz w:val="20"/>
                <w:szCs w:val="20"/>
              </w:rPr>
            </w:pPr>
            <w:r w:rsidRPr="00126AAB">
              <w:rPr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34" w:name="Text62"/>
            <w:r w:rsidRPr="00126AAB">
              <w:rPr>
                <w:sz w:val="20"/>
                <w:szCs w:val="20"/>
              </w:rPr>
              <w:instrText xml:space="preserve"> FORMTEXT </w:instrText>
            </w:r>
            <w:r w:rsidRPr="00126AAB">
              <w:rPr>
                <w:sz w:val="20"/>
                <w:szCs w:val="20"/>
              </w:rPr>
            </w:r>
            <w:r w:rsidRPr="00126AAB">
              <w:rPr>
                <w:sz w:val="20"/>
                <w:szCs w:val="20"/>
              </w:rPr>
              <w:fldChar w:fldCharType="separate"/>
            </w:r>
            <w:r w:rsidRPr="00126AAB">
              <w:rPr>
                <w:noProof/>
                <w:sz w:val="20"/>
                <w:szCs w:val="20"/>
              </w:rPr>
              <w:t> </w:t>
            </w:r>
            <w:r w:rsidRPr="00126AAB">
              <w:rPr>
                <w:noProof/>
                <w:sz w:val="20"/>
                <w:szCs w:val="20"/>
              </w:rPr>
              <w:t> </w:t>
            </w:r>
            <w:r w:rsidRPr="00126AAB">
              <w:rPr>
                <w:noProof/>
                <w:sz w:val="20"/>
                <w:szCs w:val="20"/>
              </w:rPr>
              <w:t> </w:t>
            </w:r>
            <w:r w:rsidRPr="00126AAB">
              <w:rPr>
                <w:noProof/>
                <w:sz w:val="20"/>
                <w:szCs w:val="20"/>
              </w:rPr>
              <w:t> </w:t>
            </w:r>
            <w:r w:rsidRPr="00126AAB">
              <w:rPr>
                <w:noProof/>
                <w:sz w:val="20"/>
                <w:szCs w:val="20"/>
              </w:rPr>
              <w:t> </w:t>
            </w:r>
            <w:r w:rsidRPr="00126AAB">
              <w:rPr>
                <w:sz w:val="20"/>
                <w:szCs w:val="20"/>
              </w:rPr>
              <w:fldChar w:fldCharType="end"/>
            </w:r>
            <w:bookmarkEnd w:id="34"/>
          </w:p>
        </w:tc>
        <w:tc>
          <w:tcPr>
            <w:tcW w:w="2359" w:type="dxa"/>
          </w:tcPr>
          <w:p w14:paraId="4F503156" w14:textId="355382A6" w:rsidR="00F01434" w:rsidRPr="00126AAB" w:rsidRDefault="00F01434" w:rsidP="00F01434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126AAB">
              <w:rPr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126AAB">
              <w:rPr>
                <w:sz w:val="20"/>
                <w:szCs w:val="20"/>
              </w:rPr>
              <w:instrText xml:space="preserve"> FORMTEXT </w:instrText>
            </w:r>
            <w:r w:rsidRPr="00126AAB">
              <w:rPr>
                <w:sz w:val="20"/>
                <w:szCs w:val="20"/>
              </w:rPr>
            </w:r>
            <w:r w:rsidRPr="00126AAB">
              <w:rPr>
                <w:sz w:val="20"/>
                <w:szCs w:val="20"/>
              </w:rPr>
              <w:fldChar w:fldCharType="separate"/>
            </w:r>
            <w:r w:rsidRPr="00126AAB">
              <w:rPr>
                <w:noProof/>
                <w:sz w:val="20"/>
                <w:szCs w:val="20"/>
              </w:rPr>
              <w:t> </w:t>
            </w:r>
            <w:r w:rsidRPr="00126AAB">
              <w:rPr>
                <w:noProof/>
                <w:sz w:val="20"/>
                <w:szCs w:val="20"/>
              </w:rPr>
              <w:t> </w:t>
            </w:r>
            <w:r w:rsidRPr="00126AAB">
              <w:rPr>
                <w:noProof/>
                <w:sz w:val="20"/>
                <w:szCs w:val="20"/>
              </w:rPr>
              <w:t> </w:t>
            </w:r>
            <w:r w:rsidRPr="00126AAB">
              <w:rPr>
                <w:noProof/>
                <w:sz w:val="20"/>
                <w:szCs w:val="20"/>
              </w:rPr>
              <w:t> </w:t>
            </w:r>
            <w:r w:rsidRPr="00126AAB">
              <w:rPr>
                <w:noProof/>
                <w:sz w:val="20"/>
                <w:szCs w:val="20"/>
              </w:rPr>
              <w:t> </w:t>
            </w:r>
            <w:r w:rsidRPr="00126AAB">
              <w:rPr>
                <w:sz w:val="20"/>
                <w:szCs w:val="20"/>
              </w:rPr>
              <w:fldChar w:fldCharType="end"/>
            </w:r>
          </w:p>
        </w:tc>
        <w:tc>
          <w:tcPr>
            <w:tcW w:w="3150" w:type="dxa"/>
          </w:tcPr>
          <w:p w14:paraId="481E10F7" w14:textId="0BCAE76B" w:rsidR="00F01434" w:rsidRPr="00126AAB" w:rsidRDefault="006D281D" w:rsidP="00F01434">
            <w:pPr>
              <w:pStyle w:val="ListParagraph"/>
              <w:ind w:left="-18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alias w:val="Original primary function"/>
                <w:tag w:val="Original primary function"/>
                <w:id w:val="489842371"/>
                <w:placeholder>
                  <w:docPart w:val="E6A6AF57927147B188415B10A2122503"/>
                </w:placeholder>
                <w:showingPlcHdr/>
                <w:dropDownList>
                  <w:listItem w:value="Choose One"/>
                  <w:listItem w:displayText="010: Residential- Unknown" w:value="010: Residential- Unknown"/>
                  <w:listItem w:displayText="01A: Single dwelling" w:value="01A: Single dwelling"/>
                  <w:listItem w:displayText="01B: Multiple family dwelling" w:value="01B: Multiple family dwelling"/>
                  <w:listItem w:displayText="01C: Non-farm Res. outbuilding/dependency (garage, workshop, etc.)" w:value="01C: Non-farm Res. outbuilding/dependency (garage, workshop, etc.)"/>
                  <w:listItem w:displayText="01D: Hotel/inn" w:value="01D: Hotel/inn"/>
                  <w:listItem w:displayText="01F: Camp/temporary habitation (summer camp, etc.)" w:value="01F: Camp/temporary habitation (summer camp, etc.)"/>
                  <w:listItem w:displayText="O1I: Non-farm residential structure/object (swimming pool, fish pond,etc.)" w:value="O1I: Non-farm residential structure/object (swimming pool, fish pond,etc.)"/>
                  <w:listItem w:displayText="01H: Residential Other (specify)" w:value="01H: Residential Other (specify)"/>
                  <w:listItem w:displayText="020: Commercial/Prof/Office- Unknown" w:value="020: Commercial/Prof/Office- Unknown"/>
                  <w:listItem w:displayText="02A: Business" w:value="02A: Business"/>
                  <w:listItem w:displayText="02B: Professional office" w:value="02B: Professional office"/>
                  <w:listItem w:displayText="02C: Organization/association headquarters" w:value="02C: Organization/association headquarters"/>
                  <w:listItem w:displayText="02D: Financial institution" w:value="02D: Financial institution"/>
                  <w:listItem w:displayText="02E: Specialty store/shop" w:value="02E: Specialty store/shop"/>
                  <w:listItem w:displayText="02F: General store/department store" w:value="02F: General store/department store"/>
                  <w:listItem w:displayText="02G: Restaurant/bar/tavern" w:value="02G: Restaurant/bar/tavern"/>
                  <w:listItem w:displayText="02H: Warehouse/commercial storage" w:value="02H: Warehouse/commercial storage"/>
                  <w:listItem w:displayText="022: Commercial/residential" w:value="022: Commercial/residential"/>
                  <w:listItem w:displayText="023: Commercial Other" w:value="023: Commercial Other"/>
                  <w:listItem w:displayText="030: Social- Unknown" w:value="030: Social- Unknown"/>
                  <w:listItem w:displayText="03A: Meeting hall (political party or ethnicity affiliation)" w:value="03A: Meeting hall (political party or ethnicity affiliation)"/>
                  <w:listItem w:displayText="03B: Fraternal/patriotic organization (Masonic lodge. Lions Club, Ruritan, etc.)" w:value="03B: Fraternal/patriotic organization (Masonic lodge. Lions Club, Ruritan, etc.)"/>
                  <w:listItem w:displayText="03C: Private club- membership-based (country club, golf club, etc.)" w:value="03C: Private club- membership-based (country club, golf club, etc.)"/>
                  <w:listItem w:displayText="03E: Social Other" w:value="03E: Social Other"/>
                  <w:listItem w:displayText="040: Government/Public- Unknown" w:value="040: Government/Public- Unknown"/>
                  <w:listItem w:displayText="04A: Capitol" w:value="04A: Capitol"/>
                  <w:listItem w:displayText="04B: Town/city hall" w:value="04B: Town/city hall"/>
                  <w:listItem w:displayText="04C: Correctional facility/jail/prison" w:value="04C: Correctional facility/jail/prison"/>
                  <w:listItem w:displayText="04D: Fire station" w:value="04D: Fire station"/>
                  <w:listItem w:displayText="04E: Government office" w:value="04E: Government office"/>
                  <w:listItem w:displayText="04F: Diplomatic building/Embassy/Consulate" w:value="04F: Diplomatic building/Embassy/Consulate"/>
                  <w:listItem w:displayText="04G: Customs house" w:value="04G: Customs house"/>
                  <w:listItem w:displayText="04H: Post office" w:value="04H: Post office"/>
                  <w:listItem w:displayText="04I: Public works (sewer system, water plant, etc.)" w:value="04I: Public works (sewer system, water plant, etc.)"/>
                  <w:listItem w:displayText="04J: Courthouse" w:value="04J: Courthouse"/>
                  <w:listItem w:displayText="04K: Govt/Public Other" w:value="04K: Govt/Public Other"/>
                  <w:listItem w:displayText="050: Educational/Intellectual- Unknown" w:value="050: Educational/Intellectual- Unknown"/>
                  <w:listItem w:displayText="05A: School" w:value="05A: School"/>
                  <w:listItem w:displayText="05B: College/university" w:value="05B: College/university"/>
                  <w:listItem w:displayText="05C: Library" w:value="05C: Library"/>
                  <w:listItem w:displayText="05D: Research facility (lab, observatory, etc.)" w:value="05D: Research facility (lab, observatory, etc.)"/>
                  <w:listItem w:displayText="05E: Educational-related housing (dorms, orphanges, etc.)" w:value="05E: Educational-related housing (dorms, orphanges, etc.)"/>
                  <w:listItem w:displayText="05G: Fraternity or Sorority House" w:value="05G: Fraternity or Sorority House"/>
                  <w:listItem w:displayText="05F: Educational/Intellectual Other" w:value="05F: Educational/Intellectual Other"/>
                  <w:listItem w:displayText="060: Religious- Unknown" w:value="060: Religious- Unknown"/>
                  <w:listItem w:displayText="06A: Church/religious building" w:value="06A: Church/religious building"/>
                  <w:listItem w:displayText="06B: Ceremonial site" w:value="06B: Ceremonial site"/>
                  <w:listItem w:displayText="06C: Church school" w:value="06C: Church school"/>
                  <w:listItem w:displayText="06D: Church related residence" w:value="06D: Church related residence"/>
                  <w:listItem w:displayText="06F: Church camp" w:value="06F: Church camp"/>
                  <w:listItem w:displayText="06G: Temple/synagogue" w:value="06G: Temple/synagogue"/>
                  <w:listItem w:displayText="06H: Mosque" w:value="06H: Mosque"/>
                  <w:listItem w:displayText="06I: Religious themed garden related structures (grotto, etc.)" w:value="06I: Religious themed garden related structures (grotto, etc.)"/>
                  <w:listItem w:displayText="06J: Religious affiliated institutional housing (convent, poor house, monastery, orphange, etc.)" w:value="06J: Religious affiliated institutional housing (convent, poor house, monastery, orphange, etc.)"/>
                  <w:listItem w:displayText="06E: Other" w:value="06E: Other"/>
                  <w:listItem w:displayText="070: Funerary/Mortuary- Unknown" w:value="070: Funerary/Mortuary- Unknown"/>
                  <w:listItem w:displayText="07A: Cemetery, general" w:value="07A: Cemetery, general"/>
                  <w:listItem w:displayText="07B: Graves/burials-unmarked" w:value="07B: Graves/burials-unmarked"/>
                  <w:listItem w:displayText="07D: Cemetery/public" w:value="07D: Cemetery/public"/>
                  <w:listItem w:displayText="07E: Cemetery/private" w:value="07E: Cemetery/private"/>
                  <w:listItem w:displayText="07F: Cemetery/religious association" w:value="07F: Cemetery/religious association"/>
                  <w:listItem w:displayText="07G: Cemetery/African American" w:value="07G: Cemetery/African American"/>
                  <w:listItem w:displayText="07H: Mausoleum" w:value="07H: Mausoleum"/>
                  <w:listItem w:displayText="07I: Funeral Home" w:value="07I: Funeral Home"/>
                  <w:listItem w:displayText="07J: Crematorium" w:value="07J: Crematorium"/>
                  <w:listItem w:displayText="07K: Pet Cemetery" w:value="07K: Pet Cemetery"/>
                  <w:listItem w:displayText="07L: Grave marker" w:value="07L: Grave marker"/>
                  <w:listItem w:displayText="07C: Funerary Other" w:value="07C: Funerary Other"/>
                  <w:listItem w:displayText="080: Entertainment/Recreation/Cultural- Unknown" w:value="080: Entertainment/Recreation/Cultural- Unknown"/>
                  <w:listItem w:displayText="08A: Theatre/cinema" w:value="08A: Theatre/cinema"/>
                  <w:listItem w:displayText="08B: Auditorium" w:value="08B: Auditorium"/>
                  <w:listItem w:displayText="08C: Museum/exhibition" w:value="08C: Museum/exhibition"/>
                  <w:listItem w:displayText="08D: Music facility" w:value="08D: Music facility"/>
                  <w:listItem w:displayText="08E: Sport facility" w:value="08E: Sport facility"/>
                  <w:listItem w:displayText="08F: Outdoor entertainment/recreation (campground, picnic area, hiking trail, etc.)" w:value="08F: Outdoor entertainment/recreation (campground, picnic area, hiking trail, etc.)"/>
                  <w:listItem w:displayText="08G: Fair grounds/amusement park" w:value="08G: Fair grounds/amusement park"/>
                  <w:listItem w:displayText="08H: Public monument/marker" w:value="08H: Public monument/marker"/>
                  <w:listItem w:displayText="08I: Public art work (sculpture, carving, rock art, etc.)" w:value="08I: Public art work (sculpture, carving, rock art, etc.)"/>
                  <w:listItem w:displayText="08K: Community Center" w:value="08K: Community Center"/>
                  <w:listItem w:displayText="08J: Entertainment/Recreation/Cultural Other" w:value="08J: Entertainment/Recreation/Cultural Other"/>
                  <w:listItem w:displayText="100: Industrial/Engineering- Unknown" w:value="100: Industrial/Engineering- Unknown"/>
                  <w:listItem w:displayText="10A: Processing/manufacturing facility (mill, factory, pottery, kiln, etc.)" w:value="10A: Processing/manufacturing facility (mill, factory, pottery, kiln, etc.)"/>
                  <w:listItem w:displayText="10B: Extractive facility or site (coal mine, oil derrick, quarry, salt mine, etc.)" w:value="10B: Extractive facility or site (coal mine, oil derrick, quarry, salt mine, etc.)"/>
                  <w:listItem w:displayText="10C: Water-related facility (water tower, reservoir, canal, dam, etc.)" w:value="10C: Water-related facility (water tower, reservoir, canal, dam, etc.)"/>
                  <w:listItem w:displayText="10D: Power/energy facility (wind turbine, power plant, hydroelectric dam, etc.)" w:value="10D: Power/energy facility (wind turbine, power plant, hydroelectric dam, etc.)"/>
                  <w:listItem w:displayText="10E: Communication-related facility (printing plant, TV station, radio station, etc.)" w:value="10E: Communication-related facility (printing plant, TV station, radio station, etc.)"/>
                  <w:listItem w:displayText="10G: Industrial storage (warehouse, etc.)" w:value="10G: Industrial storage (warehouse, etc.)"/>
                  <w:listItem w:displayText="10F: Industrial/Engineering Other" w:value="10F: Industrial/Engineering Other"/>
                  <w:listItem w:displayText="120: Health care- Unknown" w:value="120: Health care- Unknown"/>
                  <w:listItem w:displayText="12A: Hospital" w:value="12A: Hospital"/>
                  <w:listItem w:displayText="12B: Clinic" w:value="12B: Clinic"/>
                  <w:listItem w:displayText="12C: Nursing home" w:value="12C: Nursing home"/>
                  <w:listItem w:displayText="12D: Medical business/office" w:value="12D: Medical business/office"/>
                  <w:listItem w:displayText="12E: Resort/spa" w:value="12E: Resort/spa"/>
                  <w:listItem w:displayText="12G: Fitness facility/wellness center" w:value="12G: Fitness facility/wellness center"/>
                  <w:listItem w:displayText="12H Health-related institutional housing (nurse's housing, etc.)" w:value="12H Health-related institutional housing (nurse's housing, etc.)"/>
                  <w:listItem w:displayText="12F: Health Care Other" w:value="12F: Health Care Other"/>
                  <w:listItem w:displayText="130: Military- Unknown" w:value="130: Military- Unknown"/>
                  <w:listItem w:displayText="13A: Arms storage (magazine, etc.)" w:value="13A: Arms storage (magazine, etc.)"/>
                  <w:listItem w:displayText="13B: Fortification" w:value="13B: Fortification"/>
                  <w:listItem w:displayText="13C: Post/military base" w:value="13C: Post/military base"/>
                  <w:listItem w:displayText="13D: Battle site" w:value="13D: Battle site"/>
                  <w:listItem w:displayText="13E: Coast guard facility" w:value="13E: Coast guard facility"/>
                  <w:listItem w:displayText="13F: Naval facility" w:value="13F: Naval facility"/>
                  <w:listItem w:displayText="13G: Air facility" w:value="13G: Air facility"/>
                  <w:listItem w:displayText="13K: Armory" w:value="13K: Armory"/>
                  <w:listItem w:displayText="13L: Military-related social hall (Legion Hall, etc.)" w:value="13L: Military-related social hall (Legion Hall, etc.)"/>
                  <w:listItem w:displayText="13M: Military Barracks" w:value="13M: Military Barracks"/>
                  <w:listItem w:displayText="13H: Military Other" w:value="13H: Military Other"/>
                  <w:listItem w:displayText="150: Parks/Landscape/Open Space- Unknown" w:value="150: Parks/Landscape/Open Space- Unknown"/>
                  <w:listItem w:displayText="15B: Park space-public or private" w:value="15B: Park space-public or private"/>
                  <w:listItem w:displayText="15C: Plaza/public square/planned green space/commons" w:value="15C: Plaza/public square/planned green space/commons"/>
                  <w:listItem w:displayText="15E: Garden" w:value="15E: Garden"/>
                  <w:listItem w:displayText="15F: Forest" w:value="15F: Forest"/>
                  <w:listItem w:displayText="15G: Vacant lot" w:value="15G: Vacant lot"/>
                  <w:listItem w:displayText="15I: Underwater site" w:value="15I: Underwater site"/>
                  <w:listItem w:displayText="15J: Natural feature (mountain, tree, river, etc.)" w:value="15J: Natural feature (mountain, tree, river, etc.)"/>
                  <w:listItem w:displayText="15K: Street furniture/object (street light, fire hydrant, phone booth, etc.)" w:value="15K: Street furniture/object (street light, fire hydrant, phone booth, etc.)"/>
                  <w:listItem w:displayText="15M: Wildlife refuge/habitat" w:value="15M: Wildlife refuge/habitat"/>
                  <w:listItem w:displayText="15N: Zoo" w:value="15N: Zoo"/>
                  <w:listItem w:displayText="15O: Park structure (picnic shelter, gazebo, swimming pool, tennis courts, etc.)" w:value="15O: Park structure (picnic shelter, gazebo, swimming pool, tennis courts, etc.)"/>
                  <w:listItem w:displayText="15L: Parks/Landscape/Open Space Other" w:value="15L: Parks/Landscape/Open Space Other"/>
                  <w:listItem w:displayText="160: Transportation- Unknown" w:value="160: Transportation- Unknown"/>
                  <w:listItem w:displayText="16A: Rail related (railroad line, station, etc.)" w:value="16A: Rail related (railroad line, station, etc.)"/>
                  <w:listItem w:displayText="16B: Air related (airport, hangar, etc.)" w:value="16B: Air related (airport, hangar, etc.)"/>
                  <w:listItem w:displayText="16C: Water related (lighthouse, boat, etc.)" w:value="16C: Water related (lighthouse, boat, etc.)"/>
                  <w:listItem w:displayText="16D: Road (vehicular) related (parkway, toll gate, highway, etc.)" w:value="16D: Road (vehicular) related (parkway, toll gate, highway, etc.)"/>
                  <w:listItem w:displayText="16E: Pedestrian related (walkway, boardwalk, etc.)" w:value="16E: Pedestrian related (walkway, boardwalk, etc.)"/>
                  <w:listItem w:displayText="16F: Bridge" w:value="16F: Bridge"/>
                  <w:listItem w:displayText="16H: Culvert" w:value="16H: Culvert"/>
                  <w:listItem w:displayText="16I: Parking structure" w:value="16I: Parking structure"/>
                  <w:listItem w:displayText="16J: Parking lot" w:value="16J: Parking lot"/>
                  <w:listItem w:displayText="16G: Transportation Other" w:value="16G: Transportation Other"/>
                  <w:listItem w:displayText="170: Agricultural Outbuildings- Unknown" w:value="170: Agricultural Outbuildings- Unknown"/>
                  <w:listItem w:displayText="17A: Granary" w:value="17A: Granary"/>
                  <w:listItem w:displayText="17B: Tobacco barn, air-cured" w:value="17B: Tobacco barn, air-cured"/>
                  <w:listItem w:displayText="17C: Tobacco barn, fire-cured" w:value="17C: Tobacco barn, fire-cured"/>
                  <w:listItem w:displayText="17D: Detached stripping shed" w:value="17D: Detached stripping shed"/>
                  <w:listItem w:displayText="17E: Bank barn" w:value="17E: Bank barn"/>
                  <w:listItem w:displayText="17F: Stable, mule" w:value="17F: Stable, mule"/>
                  <w:listItem w:displayText="17G: Stable, sheep" w:value="17G: Stable, sheep"/>
                  <w:listItem w:displayText="17H: Multi-purpose barn" w:value="17H: Multi-purpose barn"/>
                  <w:listItem w:displayText="17I: Hemp barn" w:value="17I: Hemp barn"/>
                  <w:listItem w:displayText="17J: Grain silo" w:value="17J: Grain silo"/>
                  <w:listItem w:displayText="17K: Corn crib" w:value="17K: Corn crib"/>
                  <w:listItem w:displayText="17L: Chicken house" w:value="17L: Chicken house"/>
                  <w:listItem w:displayText="17M: Horse barn, general" w:value="17M: Horse barn, general"/>
                  <w:listItem w:displayText="17N: Horse barn, training" w:value="17N: Horse barn, training"/>
                  <w:listItem w:displayText="17O: Horse barn, breeding shed" w:value="17O: Horse barn, breeding shed"/>
                  <w:listItem w:displayText="17P: Cattle run-in shed" w:value="17P: Cattle run-in shed"/>
                  <w:listItem w:displayText="17Q: Stock barn" w:value="17Q: Stock barn"/>
                  <w:listItem w:displayText="17R: Dairy barn" w:value="17R: Dairy barn"/>
                  <w:listItem w:displayText="17S: Hay storage" w:value="17S: Hay storage"/>
                  <w:listItem w:displayText="17T: Barn, function unknown" w:value="17T: Barn, function unknown"/>
                  <w:listItem w:displayText="17U: Barn, storage or vacant" w:value="17U: Barn, storage or vacant"/>
                  <w:listItem w:displayText="17V: Hog barn" w:value="17V: Hog barn"/>
                  <w:listItem w:displayText="17W: Broiler/brooder house" w:value="17W: Broiler/brooder house"/>
                  <w:listItem w:displayText="17Y: Machine Shed" w:value="17Y: Machine Shed"/>
                  <w:listItem w:displayText="17X: Ag Outbuildings Other" w:value="17X: Ag Outbuildings Other"/>
                  <w:listItem w:displayText="180: Farm Structures- Unknown" w:value="180: Farm Structures- Unknown"/>
                  <w:listItem w:displayText="18A: Scale house" w:value="18A: Scale house"/>
                  <w:listItem w:displayText="18B: Pumping station" w:value="18B: Pumping station"/>
                  <w:listItem w:displayText="18C: Water storage (above ground)" w:value="18C: Water storage (above ground)"/>
                  <w:listItem w:displayText="18D: Water gap" w:value="18D: Water gap"/>
                  <w:listItem w:displayText="18E: Paddock area" w:value="18E: Paddock area"/>
                  <w:listItem w:displayText="18F: Pasture area" w:value="18F: Pasture area"/>
                  <w:listItem w:displayText="18G: Well" w:value="18G: Well"/>
                  <w:listItem w:displayText="18H: Race track, horse" w:value="18H: Race track, horse"/>
                  <w:listItem w:displayText="18I: Windmill" w:value="18I: Windmill"/>
                  <w:listItem w:displayText="18J: Cistern" w:value="18J: Cistern"/>
                  <w:listItem w:displayText="18K: Entry Gate" w:value="18K: Entry Gate"/>
                  <w:listItem w:displayText="18M: Cattle chute/loader" w:value="18M: Cattle chute/loader"/>
                  <w:listItem w:displayText="18N: Farm Structures Other" w:value="18N: Farm Structures Other"/>
                  <w:listItem w:displayText="190: Domestic Outbuildings- Unknown" w:value="190: Domestic Outbuildings- Unknown"/>
                  <w:listItem w:displayText="19A: Smoke house" w:value="19A: Smoke house"/>
                  <w:listItem w:displayText="19B: Meat house" w:value="19B: Meat house"/>
                  <w:listItem w:displayText="19C: Spring house" w:value="19C: Spring house"/>
                  <w:listItem w:displayText="19D: Housing for enslaved persons " w:value="19D: Housing for enslaved persons "/>
                  <w:listItem w:displayText="19E: Tenant house" w:value="19E: Tenant house"/>
                  <w:listItem w:displayText="19F: Privy" w:value="19F: Privy"/>
                  <w:listItem w:displayText="19G: Carriage house" w:value="19G: Carriage house"/>
                  <w:listItem w:displayText="19H: Ice house" w:value="19H: Ice house"/>
                  <w:listItem w:displayText="19I: Root cellar" w:value="19I: Root cellar"/>
                  <w:listItem w:displayText="19J: Kitchen, detached" w:value="19J: Kitchen, detached"/>
                  <w:listItem w:displayText="19K: Dairy" w:value="19K: Dairy"/>
                  <w:listItem w:displayText="19L: Back house" w:value="19L: Back house"/>
                  <w:listItem w:displayText="19M: Garage (farm only)" w:value="19M: Garage (farm only)"/>
                  <w:listItem w:displayText="19N: Shed (farm only)" w:value="19N: Shed (farm only)"/>
                  <w:listItem w:displayText="19O: Workshop (farm only)" w:value="19O: Workshop (farm only)"/>
                  <w:listItem w:displayText="19P: Business office (farm only)" w:value="19P: Business office (farm only)"/>
                  <w:listItem w:displayText="19V: Greenhouse" w:value="19V: Greenhouse"/>
                  <w:listItem w:displayText="19W: Warm house" w:value="19W: Warm house"/>
                  <w:listItem w:displayText="19X: Domestic Outbuildings Other" w:value="19X: Domestic Outbuildings Other"/>
                  <w:listItem w:displayText="200: Fencing- Unknown" w:value="200: Fencing- Unknown"/>
                  <w:listItem w:displayText="20A: Massed fencing/wattle (wooden only)" w:value="20A: Massed fencing/wattle (wooden only)"/>
                  <w:listItem w:displayText="20B: Post and rail fence" w:value="20B: Post and rail fence"/>
                  <w:listItem w:displayText="20C: Vertical rail fence/pale fence" w:value="20C: Vertical rail fence/pale fence"/>
                  <w:listItem w:displayText="20D: Board fence, interior battens" w:value="20D: Board fence, interior battens"/>
                  <w:listItem w:displayText="20E: Board fence, exterior battens" w:value="20E: Board fence, exterior battens"/>
                  <w:listItem w:displayText="20F: Virginia rail fence (aka worm fence)" w:value="20F: Virginia rail fence (aka worm fence)"/>
                  <w:listItem w:displayText="20G: Stone wall or fencing, dry-laid" w:value="20G: Stone wall or fencing, dry-laid"/>
                  <w:listItem w:displayText="20H: Stone wall or fencing, edge fence" w:value="20H: Stone wall or fencing, edge fence"/>
                  <w:listItem w:displayText="20I: Stone wall or fencing, mortared" w:value="20I: Stone wall or fencing, mortared"/>
                  <w:listItem w:displayText="20J: Wire fencing" w:value="20J: Wire fencing"/>
                  <w:listItem w:displayText="20K: Chain link fencing" w:value="20K: Chain link fencing"/>
                  <w:listItem w:displayText="20L: Wrought-iron fencing" w:value="20L: Wrought-iron fencing"/>
                  <w:listItem w:displayText="20M: Cast-iron fencing" w:value="20M: Cast-iron fencing"/>
                  <w:listItem w:displayText="20X: Fencing Other" w:value="20X: Fencing Other"/>
                  <w:listItem w:displayText="960: Work in progress" w:value="960: Work in progress"/>
                  <w:listItem w:displayText="99M: House museum, historic attraction" w:value="99M: House museum, historic attraction"/>
                  <w:listItem w:displayText="99V: Vacant abandoned (site extant, but not in servce)" w:value="99V: Vacant abandoned (site extant, but not in servce)"/>
                </w:dropDownList>
              </w:sdtPr>
              <w:sdtEndPr/>
              <w:sdtContent>
                <w:r w:rsidR="00F01434" w:rsidRPr="005C4A36">
                  <w:t xml:space="preserve"> </w:t>
                </w:r>
                <w:r w:rsidR="00F01434" w:rsidRPr="00EA5D84">
                  <w:rPr>
                    <w:rStyle w:val="PlaceholderText"/>
                    <w:sz w:val="20"/>
                    <w:szCs w:val="20"/>
                  </w:rPr>
                  <w:t xml:space="preserve">____________ </w:t>
                </w:r>
              </w:sdtContent>
            </w:sdt>
            <w:r w:rsidR="00F01434" w:rsidRPr="005C4A36"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1580" w:type="dxa"/>
          </w:tcPr>
          <w:p w14:paraId="447DB091" w14:textId="222BBEAF" w:rsidR="00F01434" w:rsidRPr="00126AAB" w:rsidRDefault="006D281D" w:rsidP="00F01434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4646690"/>
                <w:dropDownList>
                  <w:listItem w:displayText="Choose One" w:value="Choose One"/>
                  <w:listItem w:displayText="0: Undetermined" w:value="0: Undetermined"/>
                  <w:listItem w:displayText="A: 2001-Present" w:value="A: 2001-Present"/>
                  <w:listItem w:displayText="1: 1975-2000" w:value="1: 1975-2000"/>
                  <w:listItem w:displayText="2: 1950-1974" w:value="2: 1950-1974"/>
                  <w:listItem w:displayText="3: 1925-1949" w:value="3: 1925-1949"/>
                  <w:listItem w:displayText="4: 1900-1924" w:value="4: 1900-1924"/>
                  <w:listItem w:displayText="5: 1875-1899" w:value="5: 1875-1899"/>
                  <w:listItem w:displayText="6: 1850-1874" w:value="6: 1850-1874"/>
                  <w:listItem w:displayText="7: 1825-1849" w:value="7: 1825-1849"/>
                  <w:listItem w:displayText="8: 1800-1824" w:value="8: 1800-1824"/>
                  <w:listItem w:displayText="9: Before 1800" w:value="9: Before 1800"/>
                </w:dropDownList>
              </w:sdtPr>
              <w:sdtEndPr/>
              <w:sdtContent>
                <w:r w:rsidR="00F01434" w:rsidRPr="00995FBB">
                  <w:rPr>
                    <w:sz w:val="20"/>
                    <w:szCs w:val="20"/>
                  </w:rPr>
                  <w:t>____________</w:t>
                </w:r>
              </w:sdtContent>
            </w:sdt>
          </w:p>
        </w:tc>
        <w:tc>
          <w:tcPr>
            <w:tcW w:w="2465" w:type="dxa"/>
          </w:tcPr>
          <w:p w14:paraId="24EB868A" w14:textId="71FBDF64" w:rsidR="00F01434" w:rsidRPr="00126AAB" w:rsidRDefault="006D281D" w:rsidP="00F01434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20239609"/>
                <w:dropDownList>
                  <w:listItem w:displayText="Choose One" w:value="Choose One"/>
                  <w:listItem w:displayText="00 / Und./NA" w:value="00 / Und./NA"/>
                  <w:listItem w:displayText="H1 / Heavy timber frame" w:value="H1 / Heavy timber frame"/>
                  <w:listItem w:displayText="H2 / Timber frame w/infill" w:value="H2 / Timber frame w/infill"/>
                  <w:listItem w:displayText="W1 / Vertical plank/box" w:value="W1 / Vertical plank/box"/>
                  <w:listItem w:displayText="W2 / Balloon frame" w:value="W2 / Balloon frame"/>
                  <w:listItem w:displayText="W3 / Frame, type unknown" w:value="W3 / Frame, type unknown"/>
                  <w:listItem w:displayText="L1 / Log, notch unknown" w:value="L1 / Log, notch unknown"/>
                  <w:listItem w:displayText="L2 / Log, full dovetail" w:value="L2 / Log, full dovetail"/>
                  <w:listItem w:displayText="L3 / Log, half dovetail" w:value="L3 / Log, half dovetail"/>
                  <w:listItem w:displayText="L4 / Log, v-notch" w:value="L4 / Log, v-notch"/>
                  <w:listItem w:displayText="L5 / Log, diamond notch" w:value="L5 / Log, diamond notch"/>
                  <w:listItem w:displayText="L6 / Log, square notch" w:value="L6 / Log, square notch"/>
                  <w:listItem w:displayText="L7 / Log, other" w:value="L7 / Log, other"/>
                  <w:listItem w:displayText="S1 / Stone, drylaid" w:value="S1 / Stone, drylaid"/>
                  <w:listItem w:displayText="S2 / Stone, mortar" w:value="S2 / Stone, mortar"/>
                  <w:listItem w:displayText="B0 / Brick" w:value="B0 / Brick"/>
                  <w:listItem w:displayText="P0 / Poured Concrete" w:value="P0 / Poured Concrete"/>
                  <w:listItem w:displayText="P1 / Concrete Block" w:value="P1 / Concrete Block"/>
                  <w:listItem w:displayText="C1 / Clay Tile" w:value="C1 / Clay Tile"/>
                  <w:listItem w:displayText="M1 / Metal" w:value="M1 / Metal"/>
                  <w:listItem w:displayText="PP / Prefabricated Panel" w:value="PP / Prefabricated Panel"/>
                  <w:listItem w:displayText="VV / Veneered" w:value="VV / Veneered"/>
                  <w:listItem w:displayText="WW / Other" w:value="WW / Other"/>
                </w:dropDownList>
              </w:sdtPr>
              <w:sdtEndPr/>
              <w:sdtContent>
                <w:r w:rsidR="00F01434" w:rsidRPr="00995FBB">
                  <w:rPr>
                    <w:sz w:val="20"/>
                    <w:szCs w:val="20"/>
                  </w:rPr>
                  <w:t>____________</w:t>
                </w:r>
              </w:sdtContent>
            </w:sdt>
            <w:r w:rsidR="00F01434" w:rsidRPr="00126AAB">
              <w:rPr>
                <w:sz w:val="20"/>
                <w:szCs w:val="20"/>
              </w:rPr>
              <w:t xml:space="preserve">  </w:t>
            </w:r>
            <w:r w:rsidR="00F01434" w:rsidRPr="00126AAB">
              <w:rPr>
                <w:noProof/>
                <w:sz w:val="20"/>
                <w:szCs w:val="20"/>
              </w:rPr>
              <w:t xml:space="preserve"> </w:t>
            </w:r>
          </w:p>
        </w:tc>
      </w:tr>
      <w:tr w:rsidR="00EA5D84" w14:paraId="26427D62" w14:textId="77777777" w:rsidTr="00126AAB">
        <w:tc>
          <w:tcPr>
            <w:tcW w:w="1236" w:type="dxa"/>
          </w:tcPr>
          <w:p w14:paraId="477E3790" w14:textId="2FDFC7DD" w:rsidR="00EA5D84" w:rsidRPr="00126AAB" w:rsidRDefault="00EA5D84" w:rsidP="00EA5D84">
            <w:pPr>
              <w:jc w:val="center"/>
              <w:rPr>
                <w:sz w:val="20"/>
                <w:szCs w:val="20"/>
              </w:rPr>
            </w:pPr>
            <w:r w:rsidRPr="00126AAB">
              <w:rPr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126AAB">
              <w:rPr>
                <w:sz w:val="20"/>
                <w:szCs w:val="20"/>
              </w:rPr>
              <w:instrText xml:space="preserve"> FORMTEXT </w:instrText>
            </w:r>
            <w:r w:rsidRPr="00126AAB">
              <w:rPr>
                <w:sz w:val="20"/>
                <w:szCs w:val="20"/>
              </w:rPr>
            </w:r>
            <w:r w:rsidRPr="00126AAB">
              <w:rPr>
                <w:sz w:val="20"/>
                <w:szCs w:val="20"/>
              </w:rPr>
              <w:fldChar w:fldCharType="separate"/>
            </w:r>
            <w:r w:rsidRPr="00126AAB">
              <w:rPr>
                <w:noProof/>
                <w:sz w:val="20"/>
                <w:szCs w:val="20"/>
              </w:rPr>
              <w:t> </w:t>
            </w:r>
            <w:r w:rsidRPr="00126AAB">
              <w:rPr>
                <w:noProof/>
                <w:sz w:val="20"/>
                <w:szCs w:val="20"/>
              </w:rPr>
              <w:t> </w:t>
            </w:r>
            <w:r w:rsidRPr="00126AAB">
              <w:rPr>
                <w:noProof/>
                <w:sz w:val="20"/>
                <w:szCs w:val="20"/>
              </w:rPr>
              <w:t> </w:t>
            </w:r>
            <w:r w:rsidRPr="00126AAB">
              <w:rPr>
                <w:noProof/>
                <w:sz w:val="20"/>
                <w:szCs w:val="20"/>
              </w:rPr>
              <w:t> </w:t>
            </w:r>
            <w:r w:rsidRPr="00126AAB">
              <w:rPr>
                <w:noProof/>
                <w:sz w:val="20"/>
                <w:szCs w:val="20"/>
              </w:rPr>
              <w:t> </w:t>
            </w:r>
            <w:r w:rsidRPr="00126AAB">
              <w:rPr>
                <w:sz w:val="20"/>
                <w:szCs w:val="20"/>
              </w:rPr>
              <w:fldChar w:fldCharType="end"/>
            </w:r>
          </w:p>
        </w:tc>
        <w:tc>
          <w:tcPr>
            <w:tcW w:w="2359" w:type="dxa"/>
          </w:tcPr>
          <w:p w14:paraId="4E533C89" w14:textId="5FC7F3FE" w:rsidR="00EA5D84" w:rsidRPr="00126AAB" w:rsidRDefault="00EA5D84" w:rsidP="00EA5D84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126AAB">
              <w:rPr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126AAB">
              <w:rPr>
                <w:sz w:val="20"/>
                <w:szCs w:val="20"/>
              </w:rPr>
              <w:instrText xml:space="preserve"> FORMTEXT </w:instrText>
            </w:r>
            <w:r w:rsidRPr="00126AAB">
              <w:rPr>
                <w:sz w:val="20"/>
                <w:szCs w:val="20"/>
              </w:rPr>
            </w:r>
            <w:r w:rsidRPr="00126AAB">
              <w:rPr>
                <w:sz w:val="20"/>
                <w:szCs w:val="20"/>
              </w:rPr>
              <w:fldChar w:fldCharType="separate"/>
            </w:r>
            <w:r w:rsidRPr="00126AAB">
              <w:rPr>
                <w:noProof/>
                <w:sz w:val="20"/>
                <w:szCs w:val="20"/>
              </w:rPr>
              <w:t> </w:t>
            </w:r>
            <w:r w:rsidRPr="00126AAB">
              <w:rPr>
                <w:noProof/>
                <w:sz w:val="20"/>
                <w:szCs w:val="20"/>
              </w:rPr>
              <w:t> </w:t>
            </w:r>
            <w:r w:rsidRPr="00126AAB">
              <w:rPr>
                <w:noProof/>
                <w:sz w:val="20"/>
                <w:szCs w:val="20"/>
              </w:rPr>
              <w:t> </w:t>
            </w:r>
            <w:r w:rsidRPr="00126AAB">
              <w:rPr>
                <w:noProof/>
                <w:sz w:val="20"/>
                <w:szCs w:val="20"/>
              </w:rPr>
              <w:t> </w:t>
            </w:r>
            <w:r w:rsidRPr="00126AAB">
              <w:rPr>
                <w:noProof/>
                <w:sz w:val="20"/>
                <w:szCs w:val="20"/>
              </w:rPr>
              <w:t> </w:t>
            </w:r>
            <w:r w:rsidRPr="00126AAB">
              <w:rPr>
                <w:sz w:val="20"/>
                <w:szCs w:val="20"/>
              </w:rPr>
              <w:fldChar w:fldCharType="end"/>
            </w:r>
          </w:p>
        </w:tc>
        <w:tc>
          <w:tcPr>
            <w:tcW w:w="3150" w:type="dxa"/>
          </w:tcPr>
          <w:p w14:paraId="502667A7" w14:textId="3E0562FA" w:rsidR="00EA5D84" w:rsidRPr="00126AAB" w:rsidRDefault="006D281D" w:rsidP="00EA5D84">
            <w:pPr>
              <w:pStyle w:val="ListParagraph"/>
              <w:ind w:left="-18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alias w:val="Original primary function"/>
                <w:tag w:val="Original primary function"/>
                <w:id w:val="-1863576510"/>
                <w:placeholder>
                  <w:docPart w:val="F9D89E59B4074A998FF4780E0556F467"/>
                </w:placeholder>
                <w:showingPlcHdr/>
                <w:dropDownList>
                  <w:listItem w:value="Choose One"/>
                  <w:listItem w:displayText="010: Residential- Unknown" w:value="010: Residential- Unknown"/>
                  <w:listItem w:displayText="01A: Single dwelling" w:value="01A: Single dwelling"/>
                  <w:listItem w:displayText="01B: Multiple family dwelling" w:value="01B: Multiple family dwelling"/>
                  <w:listItem w:displayText="01C: Non-farm Res. outbuilding/dependency (garage, workshop, etc.)" w:value="01C: Non-farm Res. outbuilding/dependency (garage, workshop, etc.)"/>
                  <w:listItem w:displayText="01D: Hotel/inn" w:value="01D: Hotel/inn"/>
                  <w:listItem w:displayText="01F: Camp/temporary habitation (summer camp, etc.)" w:value="01F: Camp/temporary habitation (summer camp, etc.)"/>
                  <w:listItem w:displayText="O1I: Non-farm residential structure/object (swimming pool, fish pond,etc.)" w:value="O1I: Non-farm residential structure/object (swimming pool, fish pond,etc.)"/>
                  <w:listItem w:displayText="01H: Residential Other (specify)" w:value="01H: Residential Other (specify)"/>
                  <w:listItem w:displayText="020: Commercial/Prof/Office- Unknown" w:value="020: Commercial/Prof/Office- Unknown"/>
                  <w:listItem w:displayText="02A: Business" w:value="02A: Business"/>
                  <w:listItem w:displayText="02B: Professional office" w:value="02B: Professional office"/>
                  <w:listItem w:displayText="02C: Organization/association headquarters" w:value="02C: Organization/association headquarters"/>
                  <w:listItem w:displayText="02D: Financial institution" w:value="02D: Financial institution"/>
                  <w:listItem w:displayText="02E: Specialty store/shop" w:value="02E: Specialty store/shop"/>
                  <w:listItem w:displayText="02F: General store/department store" w:value="02F: General store/department store"/>
                  <w:listItem w:displayText="02G: Restaurant/bar/tavern" w:value="02G: Restaurant/bar/tavern"/>
                  <w:listItem w:displayText="02H: Warehouse/commercial storage" w:value="02H: Warehouse/commercial storage"/>
                  <w:listItem w:displayText="022: Commercial/residential" w:value="022: Commercial/residential"/>
                  <w:listItem w:displayText="023: Commercial Other" w:value="023: Commercial Other"/>
                  <w:listItem w:displayText="030: Social- Unknown" w:value="030: Social- Unknown"/>
                  <w:listItem w:displayText="03A: Meeting hall (political party or ethnicity affiliation)" w:value="03A: Meeting hall (political party or ethnicity affiliation)"/>
                  <w:listItem w:displayText="03B: Fraternal/patriotic organization (Masonic lodge. Lions Club, Ruritan, etc.)" w:value="03B: Fraternal/patriotic organization (Masonic lodge. Lions Club, Ruritan, etc.)"/>
                  <w:listItem w:displayText="03C: Private club- membership-based (country club, golf club, etc.)" w:value="03C: Private club- membership-based (country club, golf club, etc.)"/>
                  <w:listItem w:displayText="03E: Social Other" w:value="03E: Social Other"/>
                  <w:listItem w:displayText="040: Government/Public- Unknown" w:value="040: Government/Public- Unknown"/>
                  <w:listItem w:displayText="04A: Capitol" w:value="04A: Capitol"/>
                  <w:listItem w:displayText="04B: Town/city hall" w:value="04B: Town/city hall"/>
                  <w:listItem w:displayText="04C: Correctional facility/jail/prison" w:value="04C: Correctional facility/jail/prison"/>
                  <w:listItem w:displayText="04D: Fire station" w:value="04D: Fire station"/>
                  <w:listItem w:displayText="04E: Government office" w:value="04E: Government office"/>
                  <w:listItem w:displayText="04F: Diplomatic building/Embassy/Consulate" w:value="04F: Diplomatic building/Embassy/Consulate"/>
                  <w:listItem w:displayText="04G: Customs house" w:value="04G: Customs house"/>
                  <w:listItem w:displayText="04H: Post office" w:value="04H: Post office"/>
                  <w:listItem w:displayText="04I: Public works (sewer system, water plant, etc.)" w:value="04I: Public works (sewer system, water plant, etc.)"/>
                  <w:listItem w:displayText="04J: Courthouse" w:value="04J: Courthouse"/>
                  <w:listItem w:displayText="04K: Govt/Public Other" w:value="04K: Govt/Public Other"/>
                  <w:listItem w:displayText="050: Educational/Intellectual- Unknown" w:value="050: Educational/Intellectual- Unknown"/>
                  <w:listItem w:displayText="05A: School" w:value="05A: School"/>
                  <w:listItem w:displayText="05B: College/university" w:value="05B: College/university"/>
                  <w:listItem w:displayText="05C: Library" w:value="05C: Library"/>
                  <w:listItem w:displayText="05D: Research facility (lab, observatory, etc.)" w:value="05D: Research facility (lab, observatory, etc.)"/>
                  <w:listItem w:displayText="05E: Educational-related housing (dorms, orphanges, etc.)" w:value="05E: Educational-related housing (dorms, orphanges, etc.)"/>
                  <w:listItem w:displayText="05G: Fraternity or Sorority House" w:value="05G: Fraternity or Sorority House"/>
                  <w:listItem w:displayText="05F: Educational/Intellectual Other" w:value="05F: Educational/Intellectual Other"/>
                  <w:listItem w:displayText="060: Religious- Unknown" w:value="060: Religious- Unknown"/>
                  <w:listItem w:displayText="06A: Church/religious building" w:value="06A: Church/religious building"/>
                  <w:listItem w:displayText="06B: Ceremonial site" w:value="06B: Ceremonial site"/>
                  <w:listItem w:displayText="06C: Church school" w:value="06C: Church school"/>
                  <w:listItem w:displayText="06D: Church related residence" w:value="06D: Church related residence"/>
                  <w:listItem w:displayText="06F: Church camp" w:value="06F: Church camp"/>
                  <w:listItem w:displayText="06G: Temple/synagogue" w:value="06G: Temple/synagogue"/>
                  <w:listItem w:displayText="06H: Mosque" w:value="06H: Mosque"/>
                  <w:listItem w:displayText="06I: Religious themed garden related structures (grotto, etc.)" w:value="06I: Religious themed garden related structures (grotto, etc.)"/>
                  <w:listItem w:displayText="06J: Religious affiliated institutional housing (convent, poor house, monastery, orphange, etc.)" w:value="06J: Religious affiliated institutional housing (convent, poor house, monastery, orphange, etc.)"/>
                  <w:listItem w:displayText="06E: Other" w:value="06E: Other"/>
                  <w:listItem w:displayText="070: Funerary/Mortuary- Unknown" w:value="070: Funerary/Mortuary- Unknown"/>
                  <w:listItem w:displayText="07A: Cemetery, general" w:value="07A: Cemetery, general"/>
                  <w:listItem w:displayText="07B: Graves/burials-unmarked" w:value="07B: Graves/burials-unmarked"/>
                  <w:listItem w:displayText="07D: Cemetery/public" w:value="07D: Cemetery/public"/>
                  <w:listItem w:displayText="07E: Cemetery/private" w:value="07E: Cemetery/private"/>
                  <w:listItem w:displayText="07F: Cemetery/religious association" w:value="07F: Cemetery/religious association"/>
                  <w:listItem w:displayText="07G: Cemetery/African American" w:value="07G: Cemetery/African American"/>
                  <w:listItem w:displayText="07H: Mausoleum" w:value="07H: Mausoleum"/>
                  <w:listItem w:displayText="07I: Funeral Home" w:value="07I: Funeral Home"/>
                  <w:listItem w:displayText="07J: Crematorium" w:value="07J: Crematorium"/>
                  <w:listItem w:displayText="07K: Pet Cemetery" w:value="07K: Pet Cemetery"/>
                  <w:listItem w:displayText="07L: Grave marker" w:value="07L: Grave marker"/>
                  <w:listItem w:displayText="07C: Funerary Other" w:value="07C: Funerary Other"/>
                  <w:listItem w:displayText="080: Entertainment/Recreation/Cultural- Unknown" w:value="080: Entertainment/Recreation/Cultural- Unknown"/>
                  <w:listItem w:displayText="08A: Theatre/cinema" w:value="08A: Theatre/cinema"/>
                  <w:listItem w:displayText="08B: Auditorium" w:value="08B: Auditorium"/>
                  <w:listItem w:displayText="08C: Museum/exhibition" w:value="08C: Museum/exhibition"/>
                  <w:listItem w:displayText="08D: Music facility" w:value="08D: Music facility"/>
                  <w:listItem w:displayText="08E: Sport facility" w:value="08E: Sport facility"/>
                  <w:listItem w:displayText="08F: Outdoor entertainment/recreation (campground, picnic area, hiking trail, etc.)" w:value="08F: Outdoor entertainment/recreation (campground, picnic area, hiking trail, etc.)"/>
                  <w:listItem w:displayText="08G: Fair grounds/amusement park" w:value="08G: Fair grounds/amusement park"/>
                  <w:listItem w:displayText="08H: Public monument/marker" w:value="08H: Public monument/marker"/>
                  <w:listItem w:displayText="08I: Public art work (sculpture, carving, rock art, etc.)" w:value="08I: Public art work (sculpture, carving, rock art, etc.)"/>
                  <w:listItem w:displayText="08K: Community Center" w:value="08K: Community Center"/>
                  <w:listItem w:displayText="08J: Entertainment/Recreation/Cultural Other" w:value="08J: Entertainment/Recreation/Cultural Other"/>
                  <w:listItem w:displayText="100: Industrial/Engineering- Unknown" w:value="100: Industrial/Engineering- Unknown"/>
                  <w:listItem w:displayText="10A: Processing/manufacturing facility (mill, factory, pottery, kiln, etc.)" w:value="10A: Processing/manufacturing facility (mill, factory, pottery, kiln, etc.)"/>
                  <w:listItem w:displayText="10B: Extractive facility or site (coal mine, oil derrick, quarry, salt mine, etc.)" w:value="10B: Extractive facility or site (coal mine, oil derrick, quarry, salt mine, etc.)"/>
                  <w:listItem w:displayText="10C: Water-related facility (water tower, reservoir, canal, dam, etc.)" w:value="10C: Water-related facility (water tower, reservoir, canal, dam, etc.)"/>
                  <w:listItem w:displayText="10D: Power/energy facility (wind turbine, power plant, hydroelectric dam, etc.)" w:value="10D: Power/energy facility (wind turbine, power plant, hydroelectric dam, etc.)"/>
                  <w:listItem w:displayText="10E: Communication-related facility (printing plant, TV station, radio station, etc.)" w:value="10E: Communication-related facility (printing plant, TV station, radio station, etc.)"/>
                  <w:listItem w:displayText="10G: Industrial storage (warehouse, etc.)" w:value="10G: Industrial storage (warehouse, etc.)"/>
                  <w:listItem w:displayText="10F: Industrial/Engineering Other" w:value="10F: Industrial/Engineering Other"/>
                  <w:listItem w:displayText="120: Health care- Unknown" w:value="120: Health care- Unknown"/>
                  <w:listItem w:displayText="12A: Hospital" w:value="12A: Hospital"/>
                  <w:listItem w:displayText="12B: Clinic" w:value="12B: Clinic"/>
                  <w:listItem w:displayText="12C: Nursing home" w:value="12C: Nursing home"/>
                  <w:listItem w:displayText="12D: Medical business/office" w:value="12D: Medical business/office"/>
                  <w:listItem w:displayText="12E: Resort/spa" w:value="12E: Resort/spa"/>
                  <w:listItem w:displayText="12G: Fitness facility/wellness center" w:value="12G: Fitness facility/wellness center"/>
                  <w:listItem w:displayText="12H Health-related institutional housing (nurse's housing, etc.)" w:value="12H Health-related institutional housing (nurse's housing, etc.)"/>
                  <w:listItem w:displayText="12F: Health Care Other" w:value="12F: Health Care Other"/>
                  <w:listItem w:displayText="130: Military- Unknown" w:value="130: Military- Unknown"/>
                  <w:listItem w:displayText="13A: Arms storage (magazine, etc.)" w:value="13A: Arms storage (magazine, etc.)"/>
                  <w:listItem w:displayText="13B: Fortification" w:value="13B: Fortification"/>
                  <w:listItem w:displayText="13C: Post/military base" w:value="13C: Post/military base"/>
                  <w:listItem w:displayText="13D: Battle site" w:value="13D: Battle site"/>
                  <w:listItem w:displayText="13E: Coast guard facility" w:value="13E: Coast guard facility"/>
                  <w:listItem w:displayText="13F: Naval facility" w:value="13F: Naval facility"/>
                  <w:listItem w:displayText="13G: Air facility" w:value="13G: Air facility"/>
                  <w:listItem w:displayText="13K: Armory" w:value="13K: Armory"/>
                  <w:listItem w:displayText="13L: Military-related social hall (Legion Hall, etc.)" w:value="13L: Military-related social hall (Legion Hall, etc.)"/>
                  <w:listItem w:displayText="13M: Military Barracks" w:value="13M: Military Barracks"/>
                  <w:listItem w:displayText="13H: Military Other" w:value="13H: Military Other"/>
                  <w:listItem w:displayText="150: Parks/Landscape/Open Space- Unknown" w:value="150: Parks/Landscape/Open Space- Unknown"/>
                  <w:listItem w:displayText="15B: Park space-public or private" w:value="15B: Park space-public or private"/>
                  <w:listItem w:displayText="15C: Plaza/public square/planned green space/commons" w:value="15C: Plaza/public square/planned green space/commons"/>
                  <w:listItem w:displayText="15E: Garden" w:value="15E: Garden"/>
                  <w:listItem w:displayText="15F: Forest" w:value="15F: Forest"/>
                  <w:listItem w:displayText="15G: Vacant lot" w:value="15G: Vacant lot"/>
                  <w:listItem w:displayText="15I: Underwater site" w:value="15I: Underwater site"/>
                  <w:listItem w:displayText="15J: Natural feature (mountain, tree, river, etc.)" w:value="15J: Natural feature (mountain, tree, river, etc.)"/>
                  <w:listItem w:displayText="15K: Street furniture/object (street light, fire hydrant, phone booth, etc.)" w:value="15K: Street furniture/object (street light, fire hydrant, phone booth, etc.)"/>
                  <w:listItem w:displayText="15M: Wildlife refuge/habitat" w:value="15M: Wildlife refuge/habitat"/>
                  <w:listItem w:displayText="15N: Zoo" w:value="15N: Zoo"/>
                  <w:listItem w:displayText="15O: Park structure (picnic shelter, gazebo, swimming pool, tennis courts, etc.)" w:value="15O: Park structure (picnic shelter, gazebo, swimming pool, tennis courts, etc.)"/>
                  <w:listItem w:displayText="15L: Parks/Landscape/Open Space Other" w:value="15L: Parks/Landscape/Open Space Other"/>
                  <w:listItem w:displayText="160: Transportation- Unknown" w:value="160: Transportation- Unknown"/>
                  <w:listItem w:displayText="16A: Rail related (railroad line, station, etc.)" w:value="16A: Rail related (railroad line, station, etc.)"/>
                  <w:listItem w:displayText="16B: Air related (airport, hangar, etc.)" w:value="16B: Air related (airport, hangar, etc.)"/>
                  <w:listItem w:displayText="16C: Water related (lighthouse, boat, etc.)" w:value="16C: Water related (lighthouse, boat, etc.)"/>
                  <w:listItem w:displayText="16D: Road (vehicular) related (parkway, toll gate, highway, etc.)" w:value="16D: Road (vehicular) related (parkway, toll gate, highway, etc.)"/>
                  <w:listItem w:displayText="16E: Pedestrian related (walkway, boardwalk, etc.)" w:value="16E: Pedestrian related (walkway, boardwalk, etc.)"/>
                  <w:listItem w:displayText="16F: Bridge" w:value="16F: Bridge"/>
                  <w:listItem w:displayText="16H: Culvert" w:value="16H: Culvert"/>
                  <w:listItem w:displayText="16I: Parking structure" w:value="16I: Parking structure"/>
                  <w:listItem w:displayText="16J: Parking lot" w:value="16J: Parking lot"/>
                  <w:listItem w:displayText="16G: Transportation Other" w:value="16G: Transportation Other"/>
                  <w:listItem w:displayText="170: Agricultural Outbuildings- Unknown" w:value="170: Agricultural Outbuildings- Unknown"/>
                  <w:listItem w:displayText="17A: Granary" w:value="17A: Granary"/>
                  <w:listItem w:displayText="17B: Tobacco barn, air-cured" w:value="17B: Tobacco barn, air-cured"/>
                  <w:listItem w:displayText="17C: Tobacco barn, fire-cured" w:value="17C: Tobacco barn, fire-cured"/>
                  <w:listItem w:displayText="17D: Detached stripping shed" w:value="17D: Detached stripping shed"/>
                  <w:listItem w:displayText="17E: Bank barn" w:value="17E: Bank barn"/>
                  <w:listItem w:displayText="17F: Stable, mule" w:value="17F: Stable, mule"/>
                  <w:listItem w:displayText="17G: Stable, sheep" w:value="17G: Stable, sheep"/>
                  <w:listItem w:displayText="17H: Multi-purpose barn" w:value="17H: Multi-purpose barn"/>
                  <w:listItem w:displayText="17I: Hemp barn" w:value="17I: Hemp barn"/>
                  <w:listItem w:displayText="17J: Grain silo" w:value="17J: Grain silo"/>
                  <w:listItem w:displayText="17K: Corn crib" w:value="17K: Corn crib"/>
                  <w:listItem w:displayText="17L: Chicken house" w:value="17L: Chicken house"/>
                  <w:listItem w:displayText="17M: Horse barn, general" w:value="17M: Horse barn, general"/>
                  <w:listItem w:displayText="17N: Horse barn, training" w:value="17N: Horse barn, training"/>
                  <w:listItem w:displayText="17O: Horse barn, breeding shed" w:value="17O: Horse barn, breeding shed"/>
                  <w:listItem w:displayText="17P: Cattle run-in shed" w:value="17P: Cattle run-in shed"/>
                  <w:listItem w:displayText="17Q: Stock barn" w:value="17Q: Stock barn"/>
                  <w:listItem w:displayText="17R: Dairy barn" w:value="17R: Dairy barn"/>
                  <w:listItem w:displayText="17S: Hay storage" w:value="17S: Hay storage"/>
                  <w:listItem w:displayText="17T: Barn, function unknown" w:value="17T: Barn, function unknown"/>
                  <w:listItem w:displayText="17U: Barn, storage or vacant" w:value="17U: Barn, storage or vacant"/>
                  <w:listItem w:displayText="17V: Hog barn" w:value="17V: Hog barn"/>
                  <w:listItem w:displayText="17W: Broiler/brooder house" w:value="17W: Broiler/brooder house"/>
                  <w:listItem w:displayText="17Y: Machine Shed" w:value="17Y: Machine Shed"/>
                  <w:listItem w:displayText="17X: Ag Outbuildings Other" w:value="17X: Ag Outbuildings Other"/>
                  <w:listItem w:displayText="180: Farm Structures- Unknown" w:value="180: Farm Structures- Unknown"/>
                  <w:listItem w:displayText="18A: Scale house" w:value="18A: Scale house"/>
                  <w:listItem w:displayText="18B: Pumping station" w:value="18B: Pumping station"/>
                  <w:listItem w:displayText="18C: Water storage (above ground)" w:value="18C: Water storage (above ground)"/>
                  <w:listItem w:displayText="18D: Water gap" w:value="18D: Water gap"/>
                  <w:listItem w:displayText="18E: Paddock area" w:value="18E: Paddock area"/>
                  <w:listItem w:displayText="18F: Pasture area" w:value="18F: Pasture area"/>
                  <w:listItem w:displayText="18G: Well" w:value="18G: Well"/>
                  <w:listItem w:displayText="18H: Race track, horse" w:value="18H: Race track, horse"/>
                  <w:listItem w:displayText="18I: Windmill" w:value="18I: Windmill"/>
                  <w:listItem w:displayText="18J: Cistern" w:value="18J: Cistern"/>
                  <w:listItem w:displayText="18K: Entry Gate" w:value="18K: Entry Gate"/>
                  <w:listItem w:displayText="18M: Cattle chute/loader" w:value="18M: Cattle chute/loader"/>
                  <w:listItem w:displayText="18N: Farm Structures Other" w:value="18N: Farm Structures Other"/>
                  <w:listItem w:displayText="190: Domestic Outbuildings- Unknown" w:value="190: Domestic Outbuildings- Unknown"/>
                  <w:listItem w:displayText="19A: Smoke house" w:value="19A: Smoke house"/>
                  <w:listItem w:displayText="19B: Meat house" w:value="19B: Meat house"/>
                  <w:listItem w:displayText="19C: Spring house" w:value="19C: Spring house"/>
                  <w:listItem w:displayText="19D: Housing for enslaved persons " w:value="19D: Housing for enslaved persons "/>
                  <w:listItem w:displayText="19E: Tenant house" w:value="19E: Tenant house"/>
                  <w:listItem w:displayText="19F: Privy" w:value="19F: Privy"/>
                  <w:listItem w:displayText="19G: Carriage house" w:value="19G: Carriage house"/>
                  <w:listItem w:displayText="19H: Ice house" w:value="19H: Ice house"/>
                  <w:listItem w:displayText="19I: Root cellar" w:value="19I: Root cellar"/>
                  <w:listItem w:displayText="19J: Kitchen, detached" w:value="19J: Kitchen, detached"/>
                  <w:listItem w:displayText="19K: Dairy" w:value="19K: Dairy"/>
                  <w:listItem w:displayText="19L: Back house" w:value="19L: Back house"/>
                  <w:listItem w:displayText="19M: Garage (farm only)" w:value="19M: Garage (farm only)"/>
                  <w:listItem w:displayText="19N: Shed (farm only)" w:value="19N: Shed (farm only)"/>
                  <w:listItem w:displayText="19O: Workshop (farm only)" w:value="19O: Workshop (farm only)"/>
                  <w:listItem w:displayText="19P: Business office (farm only)" w:value="19P: Business office (farm only)"/>
                  <w:listItem w:displayText="19V: Greenhouse" w:value="19V: Greenhouse"/>
                  <w:listItem w:displayText="19W: Warm house" w:value="19W: Warm house"/>
                  <w:listItem w:displayText="19X: Domestic Outbuildings Other" w:value="19X: Domestic Outbuildings Other"/>
                  <w:listItem w:displayText="200: Fencing- Unknown" w:value="200: Fencing- Unknown"/>
                  <w:listItem w:displayText="20A: Massed fencing/wattle (wooden only)" w:value="20A: Massed fencing/wattle (wooden only)"/>
                  <w:listItem w:displayText="20B: Post and rail fence" w:value="20B: Post and rail fence"/>
                  <w:listItem w:displayText="20C: Vertical rail fence/pale fence" w:value="20C: Vertical rail fence/pale fence"/>
                  <w:listItem w:displayText="20D: Board fence, interior battens" w:value="20D: Board fence, interior battens"/>
                  <w:listItem w:displayText="20E: Board fence, exterior battens" w:value="20E: Board fence, exterior battens"/>
                  <w:listItem w:displayText="20F: Virginia rail fence (aka worm fence)" w:value="20F: Virginia rail fence (aka worm fence)"/>
                  <w:listItem w:displayText="20G: Stone wall or fencing, dry-laid" w:value="20G: Stone wall or fencing, dry-laid"/>
                  <w:listItem w:displayText="20H: Stone wall or fencing, edge fence" w:value="20H: Stone wall or fencing, edge fence"/>
                  <w:listItem w:displayText="20I: Stone wall or fencing, mortared" w:value="20I: Stone wall or fencing, mortared"/>
                  <w:listItem w:displayText="20J: Wire fencing" w:value="20J: Wire fencing"/>
                  <w:listItem w:displayText="20K: Chain link fencing" w:value="20K: Chain link fencing"/>
                  <w:listItem w:displayText="20L: Wrought-iron fencing" w:value="20L: Wrought-iron fencing"/>
                  <w:listItem w:displayText="20M: Cast-iron fencing" w:value="20M: Cast-iron fencing"/>
                  <w:listItem w:displayText="20X: Fencing Other" w:value="20X: Fencing Other"/>
                  <w:listItem w:displayText="960: Work in progress" w:value="960: Work in progress"/>
                  <w:listItem w:displayText="99M: House museum, historic attraction" w:value="99M: House museum, historic attraction"/>
                  <w:listItem w:displayText="99V: Vacant abandoned (site extant, but not in servce)" w:value="99V: Vacant abandoned (site extant, but not in servce)"/>
                </w:dropDownList>
              </w:sdtPr>
              <w:sdtEndPr/>
              <w:sdtContent>
                <w:r w:rsidR="00EA5D84" w:rsidRPr="00CF35A4">
                  <w:t xml:space="preserve"> </w:t>
                </w:r>
                <w:r w:rsidR="00EA5D84" w:rsidRPr="00CF35A4">
                  <w:rPr>
                    <w:rStyle w:val="PlaceholderText"/>
                    <w:sz w:val="20"/>
                    <w:szCs w:val="20"/>
                  </w:rPr>
                  <w:t xml:space="preserve">____________ </w:t>
                </w:r>
              </w:sdtContent>
            </w:sdt>
            <w:r w:rsidR="00EA5D84" w:rsidRPr="00CF35A4"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1580" w:type="dxa"/>
          </w:tcPr>
          <w:p w14:paraId="6C63516D" w14:textId="28332C0C" w:rsidR="00EA5D84" w:rsidRPr="00126AAB" w:rsidRDefault="006D281D" w:rsidP="00EA5D84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062282850"/>
                <w:dropDownList>
                  <w:listItem w:displayText="Choose One" w:value="Choose One"/>
                  <w:listItem w:displayText="0: Undetermined" w:value="0: Undetermined"/>
                  <w:listItem w:displayText="A: 2001-Present" w:value="A: 2001-Present"/>
                  <w:listItem w:displayText="1: 1975-2000" w:value="1: 1975-2000"/>
                  <w:listItem w:displayText="2: 1950-1974" w:value="2: 1950-1974"/>
                  <w:listItem w:displayText="3: 1925-1949" w:value="3: 1925-1949"/>
                  <w:listItem w:displayText="4: 1900-1924" w:value="4: 1900-1924"/>
                  <w:listItem w:displayText="5: 1875-1899" w:value="5: 1875-1899"/>
                  <w:listItem w:displayText="6: 1850-1874" w:value="6: 1850-1874"/>
                  <w:listItem w:displayText="7: 1825-1849" w:value="7: 1825-1849"/>
                  <w:listItem w:displayText="8: 1800-1824" w:value="8: 1800-1824"/>
                  <w:listItem w:displayText="9: Before 1800" w:value="9: Before 1800"/>
                </w:dropDownList>
              </w:sdtPr>
              <w:sdtEndPr/>
              <w:sdtContent>
                <w:r w:rsidR="00EA5D84" w:rsidRPr="00995FBB">
                  <w:rPr>
                    <w:sz w:val="20"/>
                    <w:szCs w:val="20"/>
                  </w:rPr>
                  <w:t>____________</w:t>
                </w:r>
              </w:sdtContent>
            </w:sdt>
          </w:p>
        </w:tc>
        <w:tc>
          <w:tcPr>
            <w:tcW w:w="2465" w:type="dxa"/>
          </w:tcPr>
          <w:p w14:paraId="3937A1AF" w14:textId="4627A20C" w:rsidR="00EA5D84" w:rsidRPr="00126AAB" w:rsidRDefault="006D281D" w:rsidP="00EA5D84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189328141"/>
                <w:dropDownList>
                  <w:listItem w:displayText="Choose One" w:value="Choose One"/>
                  <w:listItem w:displayText="00 / Und./NA" w:value="00 / Und./NA"/>
                  <w:listItem w:displayText="H1 / Heavy timber frame" w:value="H1 / Heavy timber frame"/>
                  <w:listItem w:displayText="H2 / Timber frame w/infill" w:value="H2 / Timber frame w/infill"/>
                  <w:listItem w:displayText="W1 / Vertical plank/box" w:value="W1 / Vertical plank/box"/>
                  <w:listItem w:displayText="W2 / Balloon frame" w:value="W2 / Balloon frame"/>
                  <w:listItem w:displayText="W3 / Frame, type unknown" w:value="W3 / Frame, type unknown"/>
                  <w:listItem w:displayText="L1 / Log, notch unknown" w:value="L1 / Log, notch unknown"/>
                  <w:listItem w:displayText="L2 / Log, full dovetail" w:value="L2 / Log, full dovetail"/>
                  <w:listItem w:displayText="L3 / Log, half dovetail" w:value="L3 / Log, half dovetail"/>
                  <w:listItem w:displayText="L4 / Log, v-notch" w:value="L4 / Log, v-notch"/>
                  <w:listItem w:displayText="L5 / Log, diamond notch" w:value="L5 / Log, diamond notch"/>
                  <w:listItem w:displayText="L6 / Log, square notch" w:value="L6 / Log, square notch"/>
                  <w:listItem w:displayText="L7 / Log, other" w:value="L7 / Log, other"/>
                  <w:listItem w:displayText="S1 / Stone, drylaid" w:value="S1 / Stone, drylaid"/>
                  <w:listItem w:displayText="S2 / Stone, mortar" w:value="S2 / Stone, mortar"/>
                  <w:listItem w:displayText="B0 / Brick" w:value="B0 / Brick"/>
                  <w:listItem w:displayText="P0 / Poured Concrete" w:value="P0 / Poured Concrete"/>
                  <w:listItem w:displayText="P1 / Concrete Block" w:value="P1 / Concrete Block"/>
                  <w:listItem w:displayText="C1 / Clay Tile" w:value="C1 / Clay Tile"/>
                  <w:listItem w:displayText="M1 / Metal" w:value="M1 / Metal"/>
                  <w:listItem w:displayText="PP / Prefabricated Panel" w:value="PP / Prefabricated Panel"/>
                  <w:listItem w:displayText="VV / Veneered" w:value="VV / Veneered"/>
                  <w:listItem w:displayText="WW / Other" w:value="WW / Other"/>
                </w:dropDownList>
              </w:sdtPr>
              <w:sdtEndPr/>
              <w:sdtContent>
                <w:r w:rsidR="00EA5D84" w:rsidRPr="00995FBB">
                  <w:rPr>
                    <w:sz w:val="20"/>
                    <w:szCs w:val="20"/>
                  </w:rPr>
                  <w:t>____________</w:t>
                </w:r>
              </w:sdtContent>
            </w:sdt>
            <w:r w:rsidR="00EA5D84" w:rsidRPr="00126AAB">
              <w:rPr>
                <w:sz w:val="20"/>
                <w:szCs w:val="20"/>
              </w:rPr>
              <w:t xml:space="preserve">  </w:t>
            </w:r>
            <w:r w:rsidR="00EA5D84" w:rsidRPr="00126AAB">
              <w:rPr>
                <w:noProof/>
                <w:sz w:val="20"/>
                <w:szCs w:val="20"/>
              </w:rPr>
              <w:t xml:space="preserve"> </w:t>
            </w:r>
          </w:p>
        </w:tc>
      </w:tr>
      <w:tr w:rsidR="00EA5D84" w14:paraId="67A4DCA4" w14:textId="77777777" w:rsidTr="00126AAB">
        <w:tc>
          <w:tcPr>
            <w:tcW w:w="1236" w:type="dxa"/>
          </w:tcPr>
          <w:p w14:paraId="5FD0E507" w14:textId="4DF517D6" w:rsidR="00EA5D84" w:rsidRPr="00126AAB" w:rsidRDefault="00EA5D84" w:rsidP="00EA5D84">
            <w:pPr>
              <w:jc w:val="center"/>
              <w:rPr>
                <w:sz w:val="20"/>
                <w:szCs w:val="20"/>
              </w:rPr>
            </w:pPr>
            <w:r w:rsidRPr="00126AAB">
              <w:rPr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126AAB">
              <w:rPr>
                <w:sz w:val="20"/>
                <w:szCs w:val="20"/>
              </w:rPr>
              <w:instrText xml:space="preserve"> FORMTEXT </w:instrText>
            </w:r>
            <w:r w:rsidRPr="00126AAB">
              <w:rPr>
                <w:sz w:val="20"/>
                <w:szCs w:val="20"/>
              </w:rPr>
            </w:r>
            <w:r w:rsidRPr="00126AAB">
              <w:rPr>
                <w:sz w:val="20"/>
                <w:szCs w:val="20"/>
              </w:rPr>
              <w:fldChar w:fldCharType="separate"/>
            </w:r>
            <w:r w:rsidRPr="00126AAB">
              <w:rPr>
                <w:noProof/>
                <w:sz w:val="20"/>
                <w:szCs w:val="20"/>
              </w:rPr>
              <w:t> </w:t>
            </w:r>
            <w:r w:rsidRPr="00126AAB">
              <w:rPr>
                <w:noProof/>
                <w:sz w:val="20"/>
                <w:szCs w:val="20"/>
              </w:rPr>
              <w:t> </w:t>
            </w:r>
            <w:r w:rsidRPr="00126AAB">
              <w:rPr>
                <w:noProof/>
                <w:sz w:val="20"/>
                <w:szCs w:val="20"/>
              </w:rPr>
              <w:t> </w:t>
            </w:r>
            <w:r w:rsidRPr="00126AAB">
              <w:rPr>
                <w:noProof/>
                <w:sz w:val="20"/>
                <w:szCs w:val="20"/>
              </w:rPr>
              <w:t> </w:t>
            </w:r>
            <w:r w:rsidRPr="00126AAB">
              <w:rPr>
                <w:noProof/>
                <w:sz w:val="20"/>
                <w:szCs w:val="20"/>
              </w:rPr>
              <w:t> </w:t>
            </w:r>
            <w:r w:rsidRPr="00126AAB">
              <w:rPr>
                <w:sz w:val="20"/>
                <w:szCs w:val="20"/>
              </w:rPr>
              <w:fldChar w:fldCharType="end"/>
            </w:r>
          </w:p>
        </w:tc>
        <w:tc>
          <w:tcPr>
            <w:tcW w:w="2359" w:type="dxa"/>
          </w:tcPr>
          <w:p w14:paraId="1F7080F2" w14:textId="14E84160" w:rsidR="00EA5D84" w:rsidRPr="00126AAB" w:rsidRDefault="00EA5D84" w:rsidP="00EA5D84">
            <w:pPr>
              <w:pStyle w:val="ListParagraph"/>
              <w:tabs>
                <w:tab w:val="right" w:pos="2538"/>
              </w:tabs>
              <w:ind w:left="0"/>
              <w:jc w:val="center"/>
              <w:rPr>
                <w:sz w:val="20"/>
                <w:szCs w:val="20"/>
              </w:rPr>
            </w:pPr>
            <w:r w:rsidRPr="00126AAB">
              <w:rPr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126AAB">
              <w:rPr>
                <w:sz w:val="20"/>
                <w:szCs w:val="20"/>
              </w:rPr>
              <w:instrText xml:space="preserve"> FORMTEXT </w:instrText>
            </w:r>
            <w:r w:rsidRPr="00126AAB">
              <w:rPr>
                <w:sz w:val="20"/>
                <w:szCs w:val="20"/>
              </w:rPr>
            </w:r>
            <w:r w:rsidRPr="00126AAB">
              <w:rPr>
                <w:sz w:val="20"/>
                <w:szCs w:val="20"/>
              </w:rPr>
              <w:fldChar w:fldCharType="separate"/>
            </w:r>
            <w:r w:rsidRPr="00126AAB">
              <w:rPr>
                <w:noProof/>
                <w:sz w:val="20"/>
                <w:szCs w:val="20"/>
              </w:rPr>
              <w:t> </w:t>
            </w:r>
            <w:r w:rsidRPr="00126AAB">
              <w:rPr>
                <w:noProof/>
                <w:sz w:val="20"/>
                <w:szCs w:val="20"/>
              </w:rPr>
              <w:t> </w:t>
            </w:r>
            <w:r w:rsidRPr="00126AAB">
              <w:rPr>
                <w:noProof/>
                <w:sz w:val="20"/>
                <w:szCs w:val="20"/>
              </w:rPr>
              <w:t> </w:t>
            </w:r>
            <w:r w:rsidRPr="00126AAB">
              <w:rPr>
                <w:noProof/>
                <w:sz w:val="20"/>
                <w:szCs w:val="20"/>
              </w:rPr>
              <w:t> </w:t>
            </w:r>
            <w:r w:rsidRPr="00126AAB">
              <w:rPr>
                <w:noProof/>
                <w:sz w:val="20"/>
                <w:szCs w:val="20"/>
              </w:rPr>
              <w:t> </w:t>
            </w:r>
            <w:r w:rsidRPr="00126AAB">
              <w:rPr>
                <w:sz w:val="20"/>
                <w:szCs w:val="20"/>
              </w:rPr>
              <w:fldChar w:fldCharType="end"/>
            </w:r>
          </w:p>
        </w:tc>
        <w:tc>
          <w:tcPr>
            <w:tcW w:w="3150" w:type="dxa"/>
          </w:tcPr>
          <w:p w14:paraId="6BEF21DF" w14:textId="37A0B869" w:rsidR="00EA5D84" w:rsidRPr="00126AAB" w:rsidRDefault="006D281D" w:rsidP="00EA5D84">
            <w:pPr>
              <w:pStyle w:val="ListParagraph"/>
              <w:tabs>
                <w:tab w:val="right" w:pos="2538"/>
              </w:tabs>
              <w:ind w:left="-18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alias w:val="Original primary function"/>
                <w:tag w:val="Original primary function"/>
                <w:id w:val="-2052531840"/>
                <w:placeholder>
                  <w:docPart w:val="D646664941A742AD9759065862B2D534"/>
                </w:placeholder>
                <w:showingPlcHdr/>
                <w:dropDownList>
                  <w:listItem w:value="Choose One"/>
                  <w:listItem w:displayText="010: Residential- Unknown" w:value="010: Residential- Unknown"/>
                  <w:listItem w:displayText="01A: Single dwelling" w:value="01A: Single dwelling"/>
                  <w:listItem w:displayText="01B: Multiple family dwelling" w:value="01B: Multiple family dwelling"/>
                  <w:listItem w:displayText="01C: Non-farm Res. outbuilding/dependency (garage, workshop, etc.)" w:value="01C: Non-farm Res. outbuilding/dependency (garage, workshop, etc.)"/>
                  <w:listItem w:displayText="01D: Hotel/inn" w:value="01D: Hotel/inn"/>
                  <w:listItem w:displayText="01F: Camp/temporary habitation (summer camp, etc.)" w:value="01F: Camp/temporary habitation (summer camp, etc.)"/>
                  <w:listItem w:displayText="O1I: Non-farm residential structure/object (swimming pool, fish pond,etc.)" w:value="O1I: Non-farm residential structure/object (swimming pool, fish pond,etc.)"/>
                  <w:listItem w:displayText="01H: Residential Other (specify)" w:value="01H: Residential Other (specify)"/>
                  <w:listItem w:displayText="020: Commercial/Prof/Office- Unknown" w:value="020: Commercial/Prof/Office- Unknown"/>
                  <w:listItem w:displayText="02A: Business" w:value="02A: Business"/>
                  <w:listItem w:displayText="02B: Professional office" w:value="02B: Professional office"/>
                  <w:listItem w:displayText="02C: Organization/association headquarters" w:value="02C: Organization/association headquarters"/>
                  <w:listItem w:displayText="02D: Financial institution" w:value="02D: Financial institution"/>
                  <w:listItem w:displayText="02E: Specialty store/shop" w:value="02E: Specialty store/shop"/>
                  <w:listItem w:displayText="02F: General store/department store" w:value="02F: General store/department store"/>
                  <w:listItem w:displayText="02G: Restaurant/bar/tavern" w:value="02G: Restaurant/bar/tavern"/>
                  <w:listItem w:displayText="02H: Warehouse/commercial storage" w:value="02H: Warehouse/commercial storage"/>
                  <w:listItem w:displayText="022: Commercial/residential" w:value="022: Commercial/residential"/>
                  <w:listItem w:displayText="023: Commercial Other" w:value="023: Commercial Other"/>
                  <w:listItem w:displayText="030: Social- Unknown" w:value="030: Social- Unknown"/>
                  <w:listItem w:displayText="03A: Meeting hall (political party or ethnicity affiliation)" w:value="03A: Meeting hall (political party or ethnicity affiliation)"/>
                  <w:listItem w:displayText="03B: Fraternal/patriotic organization (Masonic lodge. Lions Club, Ruritan, etc.)" w:value="03B: Fraternal/patriotic organization (Masonic lodge. Lions Club, Ruritan, etc.)"/>
                  <w:listItem w:displayText="03C: Private club- membership-based (country club, golf club, etc.)" w:value="03C: Private club- membership-based (country club, golf club, etc.)"/>
                  <w:listItem w:displayText="03E: Social Other" w:value="03E: Social Other"/>
                  <w:listItem w:displayText="040: Government/Public- Unknown" w:value="040: Government/Public- Unknown"/>
                  <w:listItem w:displayText="04A: Capitol" w:value="04A: Capitol"/>
                  <w:listItem w:displayText="04B: Town/city hall" w:value="04B: Town/city hall"/>
                  <w:listItem w:displayText="04C: Correctional facility/jail/prison" w:value="04C: Correctional facility/jail/prison"/>
                  <w:listItem w:displayText="04D: Fire station" w:value="04D: Fire station"/>
                  <w:listItem w:displayText="04E: Government office" w:value="04E: Government office"/>
                  <w:listItem w:displayText="04F: Diplomatic building/Embassy/Consulate" w:value="04F: Diplomatic building/Embassy/Consulate"/>
                  <w:listItem w:displayText="04G: Customs house" w:value="04G: Customs house"/>
                  <w:listItem w:displayText="04H: Post office" w:value="04H: Post office"/>
                  <w:listItem w:displayText="04I: Public works (sewer system, water plant, etc.)" w:value="04I: Public works (sewer system, water plant, etc.)"/>
                  <w:listItem w:displayText="04J: Courthouse" w:value="04J: Courthouse"/>
                  <w:listItem w:displayText="04K: Govt/Public Other" w:value="04K: Govt/Public Other"/>
                  <w:listItem w:displayText="050: Educational/Intellectual- Unknown" w:value="050: Educational/Intellectual- Unknown"/>
                  <w:listItem w:displayText="05A: School" w:value="05A: School"/>
                  <w:listItem w:displayText="05B: College/university" w:value="05B: College/university"/>
                  <w:listItem w:displayText="05C: Library" w:value="05C: Library"/>
                  <w:listItem w:displayText="05D: Research facility (lab, observatory, etc.)" w:value="05D: Research facility (lab, observatory, etc.)"/>
                  <w:listItem w:displayText="05E: Educational-related housing (dorms, orphanges, etc.)" w:value="05E: Educational-related housing (dorms, orphanges, etc.)"/>
                  <w:listItem w:displayText="05G: Fraternity or Sorority House" w:value="05G: Fraternity or Sorority House"/>
                  <w:listItem w:displayText="05F: Educational/Intellectual Other" w:value="05F: Educational/Intellectual Other"/>
                  <w:listItem w:displayText="060: Religious- Unknown" w:value="060: Religious- Unknown"/>
                  <w:listItem w:displayText="06A: Church/religious building" w:value="06A: Church/religious building"/>
                  <w:listItem w:displayText="06B: Ceremonial site" w:value="06B: Ceremonial site"/>
                  <w:listItem w:displayText="06C: Church school" w:value="06C: Church school"/>
                  <w:listItem w:displayText="06D: Church related residence" w:value="06D: Church related residence"/>
                  <w:listItem w:displayText="06F: Church camp" w:value="06F: Church camp"/>
                  <w:listItem w:displayText="06G: Temple/synagogue" w:value="06G: Temple/synagogue"/>
                  <w:listItem w:displayText="06H: Mosque" w:value="06H: Mosque"/>
                  <w:listItem w:displayText="06I: Religious themed garden related structures (grotto, etc.)" w:value="06I: Religious themed garden related structures (grotto, etc.)"/>
                  <w:listItem w:displayText="06J: Religious affiliated institutional housing (convent, poor house, monastery, orphange, etc.)" w:value="06J: Religious affiliated institutional housing (convent, poor house, monastery, orphange, etc.)"/>
                  <w:listItem w:displayText="06E: Other" w:value="06E: Other"/>
                  <w:listItem w:displayText="070: Funerary/Mortuary- Unknown" w:value="070: Funerary/Mortuary- Unknown"/>
                  <w:listItem w:displayText="07A: Cemetery, general" w:value="07A: Cemetery, general"/>
                  <w:listItem w:displayText="07B: Graves/burials-unmarked" w:value="07B: Graves/burials-unmarked"/>
                  <w:listItem w:displayText="07D: Cemetery/public" w:value="07D: Cemetery/public"/>
                  <w:listItem w:displayText="07E: Cemetery/private" w:value="07E: Cemetery/private"/>
                  <w:listItem w:displayText="07F: Cemetery/religious association" w:value="07F: Cemetery/religious association"/>
                  <w:listItem w:displayText="07G: Cemetery/African American" w:value="07G: Cemetery/African American"/>
                  <w:listItem w:displayText="07H: Mausoleum" w:value="07H: Mausoleum"/>
                  <w:listItem w:displayText="07I: Funeral Home" w:value="07I: Funeral Home"/>
                  <w:listItem w:displayText="07J: Crematorium" w:value="07J: Crematorium"/>
                  <w:listItem w:displayText="07K: Pet Cemetery" w:value="07K: Pet Cemetery"/>
                  <w:listItem w:displayText="07L: Grave marker" w:value="07L: Grave marker"/>
                  <w:listItem w:displayText="07C: Funerary Other" w:value="07C: Funerary Other"/>
                  <w:listItem w:displayText="080: Entertainment/Recreation/Cultural- Unknown" w:value="080: Entertainment/Recreation/Cultural- Unknown"/>
                  <w:listItem w:displayText="08A: Theatre/cinema" w:value="08A: Theatre/cinema"/>
                  <w:listItem w:displayText="08B: Auditorium" w:value="08B: Auditorium"/>
                  <w:listItem w:displayText="08C: Museum/exhibition" w:value="08C: Museum/exhibition"/>
                  <w:listItem w:displayText="08D: Music facility" w:value="08D: Music facility"/>
                  <w:listItem w:displayText="08E: Sport facility" w:value="08E: Sport facility"/>
                  <w:listItem w:displayText="08F: Outdoor entertainment/recreation (campground, picnic area, hiking trail, etc.)" w:value="08F: Outdoor entertainment/recreation (campground, picnic area, hiking trail, etc.)"/>
                  <w:listItem w:displayText="08G: Fair grounds/amusement park" w:value="08G: Fair grounds/amusement park"/>
                  <w:listItem w:displayText="08H: Public monument/marker" w:value="08H: Public monument/marker"/>
                  <w:listItem w:displayText="08I: Public art work (sculpture, carving, rock art, etc.)" w:value="08I: Public art work (sculpture, carving, rock art, etc.)"/>
                  <w:listItem w:displayText="08K: Community Center" w:value="08K: Community Center"/>
                  <w:listItem w:displayText="08J: Entertainment/Recreation/Cultural Other" w:value="08J: Entertainment/Recreation/Cultural Other"/>
                  <w:listItem w:displayText="100: Industrial/Engineering- Unknown" w:value="100: Industrial/Engineering- Unknown"/>
                  <w:listItem w:displayText="10A: Processing/manufacturing facility (mill, factory, pottery, kiln, etc.)" w:value="10A: Processing/manufacturing facility (mill, factory, pottery, kiln, etc.)"/>
                  <w:listItem w:displayText="10B: Extractive facility or site (coal mine, oil derrick, quarry, salt mine, etc.)" w:value="10B: Extractive facility or site (coal mine, oil derrick, quarry, salt mine, etc.)"/>
                  <w:listItem w:displayText="10C: Water-related facility (water tower, reservoir, canal, dam, etc.)" w:value="10C: Water-related facility (water tower, reservoir, canal, dam, etc.)"/>
                  <w:listItem w:displayText="10D: Power/energy facility (wind turbine, power plant, hydroelectric dam, etc.)" w:value="10D: Power/energy facility (wind turbine, power plant, hydroelectric dam, etc.)"/>
                  <w:listItem w:displayText="10E: Communication-related facility (printing plant, TV station, radio station, etc.)" w:value="10E: Communication-related facility (printing plant, TV station, radio station, etc.)"/>
                  <w:listItem w:displayText="10G: Industrial storage (warehouse, etc.)" w:value="10G: Industrial storage (warehouse, etc.)"/>
                  <w:listItem w:displayText="10F: Industrial/Engineering Other" w:value="10F: Industrial/Engineering Other"/>
                  <w:listItem w:displayText="120: Health care- Unknown" w:value="120: Health care- Unknown"/>
                  <w:listItem w:displayText="12A: Hospital" w:value="12A: Hospital"/>
                  <w:listItem w:displayText="12B: Clinic" w:value="12B: Clinic"/>
                  <w:listItem w:displayText="12C: Nursing home" w:value="12C: Nursing home"/>
                  <w:listItem w:displayText="12D: Medical business/office" w:value="12D: Medical business/office"/>
                  <w:listItem w:displayText="12E: Resort/spa" w:value="12E: Resort/spa"/>
                  <w:listItem w:displayText="12G: Fitness facility/wellness center" w:value="12G: Fitness facility/wellness center"/>
                  <w:listItem w:displayText="12H Health-related institutional housing (nurse's housing, etc.)" w:value="12H Health-related institutional housing (nurse's housing, etc.)"/>
                  <w:listItem w:displayText="12F: Health Care Other" w:value="12F: Health Care Other"/>
                  <w:listItem w:displayText="130: Military- Unknown" w:value="130: Military- Unknown"/>
                  <w:listItem w:displayText="13A: Arms storage (magazine, etc.)" w:value="13A: Arms storage (magazine, etc.)"/>
                  <w:listItem w:displayText="13B: Fortification" w:value="13B: Fortification"/>
                  <w:listItem w:displayText="13C: Post/military base" w:value="13C: Post/military base"/>
                  <w:listItem w:displayText="13D: Battle site" w:value="13D: Battle site"/>
                  <w:listItem w:displayText="13E: Coast guard facility" w:value="13E: Coast guard facility"/>
                  <w:listItem w:displayText="13F: Naval facility" w:value="13F: Naval facility"/>
                  <w:listItem w:displayText="13G: Air facility" w:value="13G: Air facility"/>
                  <w:listItem w:displayText="13K: Armory" w:value="13K: Armory"/>
                  <w:listItem w:displayText="13L: Military-related social hall (Legion Hall, etc.)" w:value="13L: Military-related social hall (Legion Hall, etc.)"/>
                  <w:listItem w:displayText="13M: Military Barracks" w:value="13M: Military Barracks"/>
                  <w:listItem w:displayText="13H: Military Other" w:value="13H: Military Other"/>
                  <w:listItem w:displayText="150: Parks/Landscape/Open Space- Unknown" w:value="150: Parks/Landscape/Open Space- Unknown"/>
                  <w:listItem w:displayText="15B: Park space-public or private" w:value="15B: Park space-public or private"/>
                  <w:listItem w:displayText="15C: Plaza/public square/planned green space/commons" w:value="15C: Plaza/public square/planned green space/commons"/>
                  <w:listItem w:displayText="15E: Garden" w:value="15E: Garden"/>
                  <w:listItem w:displayText="15F: Forest" w:value="15F: Forest"/>
                  <w:listItem w:displayText="15G: Vacant lot" w:value="15G: Vacant lot"/>
                  <w:listItem w:displayText="15I: Underwater site" w:value="15I: Underwater site"/>
                  <w:listItem w:displayText="15J: Natural feature (mountain, tree, river, etc.)" w:value="15J: Natural feature (mountain, tree, river, etc.)"/>
                  <w:listItem w:displayText="15K: Street furniture/object (street light, fire hydrant, phone booth, etc.)" w:value="15K: Street furniture/object (street light, fire hydrant, phone booth, etc.)"/>
                  <w:listItem w:displayText="15M: Wildlife refuge/habitat" w:value="15M: Wildlife refuge/habitat"/>
                  <w:listItem w:displayText="15N: Zoo" w:value="15N: Zoo"/>
                  <w:listItem w:displayText="15O: Park structure (picnic shelter, gazebo, swimming pool, tennis courts, etc.)" w:value="15O: Park structure (picnic shelter, gazebo, swimming pool, tennis courts, etc.)"/>
                  <w:listItem w:displayText="15L: Parks/Landscape/Open Space Other" w:value="15L: Parks/Landscape/Open Space Other"/>
                  <w:listItem w:displayText="160: Transportation- Unknown" w:value="160: Transportation- Unknown"/>
                  <w:listItem w:displayText="16A: Rail related (railroad line, station, etc.)" w:value="16A: Rail related (railroad line, station, etc.)"/>
                  <w:listItem w:displayText="16B: Air related (airport, hangar, etc.)" w:value="16B: Air related (airport, hangar, etc.)"/>
                  <w:listItem w:displayText="16C: Water related (lighthouse, boat, etc.)" w:value="16C: Water related (lighthouse, boat, etc.)"/>
                  <w:listItem w:displayText="16D: Road (vehicular) related (parkway, toll gate, highway, etc.)" w:value="16D: Road (vehicular) related (parkway, toll gate, highway, etc.)"/>
                  <w:listItem w:displayText="16E: Pedestrian related (walkway, boardwalk, etc.)" w:value="16E: Pedestrian related (walkway, boardwalk, etc.)"/>
                  <w:listItem w:displayText="16F: Bridge" w:value="16F: Bridge"/>
                  <w:listItem w:displayText="16H: Culvert" w:value="16H: Culvert"/>
                  <w:listItem w:displayText="16I: Parking structure" w:value="16I: Parking structure"/>
                  <w:listItem w:displayText="16J: Parking lot" w:value="16J: Parking lot"/>
                  <w:listItem w:displayText="16G: Transportation Other" w:value="16G: Transportation Other"/>
                  <w:listItem w:displayText="170: Agricultural Outbuildings- Unknown" w:value="170: Agricultural Outbuildings- Unknown"/>
                  <w:listItem w:displayText="17A: Granary" w:value="17A: Granary"/>
                  <w:listItem w:displayText="17B: Tobacco barn, air-cured" w:value="17B: Tobacco barn, air-cured"/>
                  <w:listItem w:displayText="17C: Tobacco barn, fire-cured" w:value="17C: Tobacco barn, fire-cured"/>
                  <w:listItem w:displayText="17D: Detached stripping shed" w:value="17D: Detached stripping shed"/>
                  <w:listItem w:displayText="17E: Bank barn" w:value="17E: Bank barn"/>
                  <w:listItem w:displayText="17F: Stable, mule" w:value="17F: Stable, mule"/>
                  <w:listItem w:displayText="17G: Stable, sheep" w:value="17G: Stable, sheep"/>
                  <w:listItem w:displayText="17H: Multi-purpose barn" w:value="17H: Multi-purpose barn"/>
                  <w:listItem w:displayText="17I: Hemp barn" w:value="17I: Hemp barn"/>
                  <w:listItem w:displayText="17J: Grain silo" w:value="17J: Grain silo"/>
                  <w:listItem w:displayText="17K: Corn crib" w:value="17K: Corn crib"/>
                  <w:listItem w:displayText="17L: Chicken house" w:value="17L: Chicken house"/>
                  <w:listItem w:displayText="17M: Horse barn, general" w:value="17M: Horse barn, general"/>
                  <w:listItem w:displayText="17N: Horse barn, training" w:value="17N: Horse barn, training"/>
                  <w:listItem w:displayText="17O: Horse barn, breeding shed" w:value="17O: Horse barn, breeding shed"/>
                  <w:listItem w:displayText="17P: Cattle run-in shed" w:value="17P: Cattle run-in shed"/>
                  <w:listItem w:displayText="17Q: Stock barn" w:value="17Q: Stock barn"/>
                  <w:listItem w:displayText="17R: Dairy barn" w:value="17R: Dairy barn"/>
                  <w:listItem w:displayText="17S: Hay storage" w:value="17S: Hay storage"/>
                  <w:listItem w:displayText="17T: Barn, function unknown" w:value="17T: Barn, function unknown"/>
                  <w:listItem w:displayText="17U: Barn, storage or vacant" w:value="17U: Barn, storage or vacant"/>
                  <w:listItem w:displayText="17V: Hog barn" w:value="17V: Hog barn"/>
                  <w:listItem w:displayText="17W: Broiler/brooder house" w:value="17W: Broiler/brooder house"/>
                  <w:listItem w:displayText="17Y: Machine Shed" w:value="17Y: Machine Shed"/>
                  <w:listItem w:displayText="17X: Ag Outbuildings Other" w:value="17X: Ag Outbuildings Other"/>
                  <w:listItem w:displayText="180: Farm Structures- Unknown" w:value="180: Farm Structures- Unknown"/>
                  <w:listItem w:displayText="18A: Scale house" w:value="18A: Scale house"/>
                  <w:listItem w:displayText="18B: Pumping station" w:value="18B: Pumping station"/>
                  <w:listItem w:displayText="18C: Water storage (above ground)" w:value="18C: Water storage (above ground)"/>
                  <w:listItem w:displayText="18D: Water gap" w:value="18D: Water gap"/>
                  <w:listItem w:displayText="18E: Paddock area" w:value="18E: Paddock area"/>
                  <w:listItem w:displayText="18F: Pasture area" w:value="18F: Pasture area"/>
                  <w:listItem w:displayText="18G: Well" w:value="18G: Well"/>
                  <w:listItem w:displayText="18H: Race track, horse" w:value="18H: Race track, horse"/>
                  <w:listItem w:displayText="18I: Windmill" w:value="18I: Windmill"/>
                  <w:listItem w:displayText="18J: Cistern" w:value="18J: Cistern"/>
                  <w:listItem w:displayText="18K: Entry Gate" w:value="18K: Entry Gate"/>
                  <w:listItem w:displayText="18M: Cattle chute/loader" w:value="18M: Cattle chute/loader"/>
                  <w:listItem w:displayText="18N: Farm Structures Other" w:value="18N: Farm Structures Other"/>
                  <w:listItem w:displayText="190: Domestic Outbuildings- Unknown" w:value="190: Domestic Outbuildings- Unknown"/>
                  <w:listItem w:displayText="19A: Smoke house" w:value="19A: Smoke house"/>
                  <w:listItem w:displayText="19B: Meat house" w:value="19B: Meat house"/>
                  <w:listItem w:displayText="19C: Spring house" w:value="19C: Spring house"/>
                  <w:listItem w:displayText="19D: Housing for enslaved persons " w:value="19D: Housing for enslaved persons "/>
                  <w:listItem w:displayText="19E: Tenant house" w:value="19E: Tenant house"/>
                  <w:listItem w:displayText="19F: Privy" w:value="19F: Privy"/>
                  <w:listItem w:displayText="19G: Carriage house" w:value="19G: Carriage house"/>
                  <w:listItem w:displayText="19H: Ice house" w:value="19H: Ice house"/>
                  <w:listItem w:displayText="19I: Root cellar" w:value="19I: Root cellar"/>
                  <w:listItem w:displayText="19J: Kitchen, detached" w:value="19J: Kitchen, detached"/>
                  <w:listItem w:displayText="19K: Dairy" w:value="19K: Dairy"/>
                  <w:listItem w:displayText="19L: Back house" w:value="19L: Back house"/>
                  <w:listItem w:displayText="19M: Garage (farm only)" w:value="19M: Garage (farm only)"/>
                  <w:listItem w:displayText="19N: Shed (farm only)" w:value="19N: Shed (farm only)"/>
                  <w:listItem w:displayText="19O: Workshop (farm only)" w:value="19O: Workshop (farm only)"/>
                  <w:listItem w:displayText="19P: Business office (farm only)" w:value="19P: Business office (farm only)"/>
                  <w:listItem w:displayText="19V: Greenhouse" w:value="19V: Greenhouse"/>
                  <w:listItem w:displayText="19W: Warm house" w:value="19W: Warm house"/>
                  <w:listItem w:displayText="19X: Domestic Outbuildings Other" w:value="19X: Domestic Outbuildings Other"/>
                  <w:listItem w:displayText="200: Fencing- Unknown" w:value="200: Fencing- Unknown"/>
                  <w:listItem w:displayText="20A: Massed fencing/wattle (wooden only)" w:value="20A: Massed fencing/wattle (wooden only)"/>
                  <w:listItem w:displayText="20B: Post and rail fence" w:value="20B: Post and rail fence"/>
                  <w:listItem w:displayText="20C: Vertical rail fence/pale fence" w:value="20C: Vertical rail fence/pale fence"/>
                  <w:listItem w:displayText="20D: Board fence, interior battens" w:value="20D: Board fence, interior battens"/>
                  <w:listItem w:displayText="20E: Board fence, exterior battens" w:value="20E: Board fence, exterior battens"/>
                  <w:listItem w:displayText="20F: Virginia rail fence (aka worm fence)" w:value="20F: Virginia rail fence (aka worm fence)"/>
                  <w:listItem w:displayText="20G: Stone wall or fencing, dry-laid" w:value="20G: Stone wall or fencing, dry-laid"/>
                  <w:listItem w:displayText="20H: Stone wall or fencing, edge fence" w:value="20H: Stone wall or fencing, edge fence"/>
                  <w:listItem w:displayText="20I: Stone wall or fencing, mortared" w:value="20I: Stone wall or fencing, mortared"/>
                  <w:listItem w:displayText="20J: Wire fencing" w:value="20J: Wire fencing"/>
                  <w:listItem w:displayText="20K: Chain link fencing" w:value="20K: Chain link fencing"/>
                  <w:listItem w:displayText="20L: Wrought-iron fencing" w:value="20L: Wrought-iron fencing"/>
                  <w:listItem w:displayText="20M: Cast-iron fencing" w:value="20M: Cast-iron fencing"/>
                  <w:listItem w:displayText="20X: Fencing Other" w:value="20X: Fencing Other"/>
                  <w:listItem w:displayText="960: Work in progress" w:value="960: Work in progress"/>
                  <w:listItem w:displayText="99M: House museum, historic attraction" w:value="99M: House museum, historic attraction"/>
                  <w:listItem w:displayText="99V: Vacant abandoned (site extant, but not in servce)" w:value="99V: Vacant abandoned (site extant, but not in servce)"/>
                </w:dropDownList>
              </w:sdtPr>
              <w:sdtEndPr/>
              <w:sdtContent>
                <w:r w:rsidR="00EA5D84" w:rsidRPr="00CF35A4">
                  <w:t xml:space="preserve"> </w:t>
                </w:r>
                <w:r w:rsidR="00EA5D84" w:rsidRPr="00CF35A4">
                  <w:rPr>
                    <w:rStyle w:val="PlaceholderText"/>
                    <w:sz w:val="20"/>
                    <w:szCs w:val="20"/>
                  </w:rPr>
                  <w:t xml:space="preserve">____________ </w:t>
                </w:r>
              </w:sdtContent>
            </w:sdt>
            <w:r w:rsidR="00EA5D84" w:rsidRPr="00CF35A4"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1580" w:type="dxa"/>
          </w:tcPr>
          <w:p w14:paraId="4FF34A2B" w14:textId="6B4840DF" w:rsidR="00EA5D84" w:rsidRPr="00126AAB" w:rsidRDefault="006D281D" w:rsidP="00EA5D84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587688953"/>
                <w:dropDownList>
                  <w:listItem w:displayText="Choose One" w:value="Choose One"/>
                  <w:listItem w:displayText="0: Undetermined" w:value="0: Undetermined"/>
                  <w:listItem w:displayText="A: 2001-Present" w:value="A: 2001-Present"/>
                  <w:listItem w:displayText="1: 1975-2000" w:value="1: 1975-2000"/>
                  <w:listItem w:displayText="2: 1950-1974" w:value="2: 1950-1974"/>
                  <w:listItem w:displayText="3: 1925-1949" w:value="3: 1925-1949"/>
                  <w:listItem w:displayText="4: 1900-1924" w:value="4: 1900-1924"/>
                  <w:listItem w:displayText="5: 1875-1899" w:value="5: 1875-1899"/>
                  <w:listItem w:displayText="6: 1850-1874" w:value="6: 1850-1874"/>
                  <w:listItem w:displayText="7: 1825-1849" w:value="7: 1825-1849"/>
                  <w:listItem w:displayText="8: 1800-1824" w:value="8: 1800-1824"/>
                  <w:listItem w:displayText="9: Before 1800" w:value="9: Before 1800"/>
                </w:dropDownList>
              </w:sdtPr>
              <w:sdtEndPr/>
              <w:sdtContent>
                <w:r w:rsidR="00EA5D84" w:rsidRPr="00995FBB">
                  <w:rPr>
                    <w:sz w:val="20"/>
                    <w:szCs w:val="20"/>
                  </w:rPr>
                  <w:t>____________</w:t>
                </w:r>
              </w:sdtContent>
            </w:sdt>
          </w:p>
        </w:tc>
        <w:tc>
          <w:tcPr>
            <w:tcW w:w="2465" w:type="dxa"/>
          </w:tcPr>
          <w:p w14:paraId="43712BA9" w14:textId="16BC85AE" w:rsidR="00EA5D84" w:rsidRPr="00126AAB" w:rsidRDefault="006D281D" w:rsidP="00EA5D84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522674440"/>
                <w:dropDownList>
                  <w:listItem w:displayText="Choose One" w:value="Choose One"/>
                  <w:listItem w:displayText="00 / Und./NA" w:value="00 / Und./NA"/>
                  <w:listItem w:displayText="H1 / Heavy timber frame" w:value="H1 / Heavy timber frame"/>
                  <w:listItem w:displayText="H2 / Timber frame w/infill" w:value="H2 / Timber frame w/infill"/>
                  <w:listItem w:displayText="W1 / Vertical plank/box" w:value="W1 / Vertical plank/box"/>
                  <w:listItem w:displayText="W2 / Balloon frame" w:value="W2 / Balloon frame"/>
                  <w:listItem w:displayText="W3 / Frame, type unknown" w:value="W3 / Frame, type unknown"/>
                  <w:listItem w:displayText="L1 / Log, notch unknown" w:value="L1 / Log, notch unknown"/>
                  <w:listItem w:displayText="L2 / Log, full dovetail" w:value="L2 / Log, full dovetail"/>
                  <w:listItem w:displayText="L3 / Log, half dovetail" w:value="L3 / Log, half dovetail"/>
                  <w:listItem w:displayText="L4 / Log, v-notch" w:value="L4 / Log, v-notch"/>
                  <w:listItem w:displayText="L5 / Log, diamond notch" w:value="L5 / Log, diamond notch"/>
                  <w:listItem w:displayText="L6 / Log, square notch" w:value="L6 / Log, square notch"/>
                  <w:listItem w:displayText="L7 / Log, other" w:value="L7 / Log, other"/>
                  <w:listItem w:displayText="S1 / Stone, drylaid" w:value="S1 / Stone, drylaid"/>
                  <w:listItem w:displayText="S2 / Stone, mortar" w:value="S2 / Stone, mortar"/>
                  <w:listItem w:displayText="B0 / Brick" w:value="B0 / Brick"/>
                  <w:listItem w:displayText="P0 / Poured Concrete" w:value="P0 / Poured Concrete"/>
                  <w:listItem w:displayText="P1 / Concrete Block" w:value="P1 / Concrete Block"/>
                  <w:listItem w:displayText="C1 / Clay Tile" w:value="C1 / Clay Tile"/>
                  <w:listItem w:displayText="M1 / Metal" w:value="M1 / Metal"/>
                  <w:listItem w:displayText="PP / Prefabricated Panel" w:value="PP / Prefabricated Panel"/>
                  <w:listItem w:displayText="VV / Veneered" w:value="VV / Veneered"/>
                  <w:listItem w:displayText="WW / Other" w:value="WW / Other"/>
                </w:dropDownList>
              </w:sdtPr>
              <w:sdtEndPr/>
              <w:sdtContent>
                <w:r w:rsidR="00EA5D84" w:rsidRPr="00995FBB">
                  <w:rPr>
                    <w:sz w:val="20"/>
                    <w:szCs w:val="20"/>
                  </w:rPr>
                  <w:t>____________</w:t>
                </w:r>
              </w:sdtContent>
            </w:sdt>
            <w:r w:rsidR="00EA5D84" w:rsidRPr="00126AAB">
              <w:rPr>
                <w:sz w:val="20"/>
                <w:szCs w:val="20"/>
              </w:rPr>
              <w:t xml:space="preserve">  </w:t>
            </w:r>
            <w:r w:rsidR="00EA5D84" w:rsidRPr="00126AAB">
              <w:rPr>
                <w:noProof/>
                <w:sz w:val="20"/>
                <w:szCs w:val="20"/>
              </w:rPr>
              <w:t xml:space="preserve"> </w:t>
            </w:r>
          </w:p>
        </w:tc>
      </w:tr>
      <w:tr w:rsidR="00EA5D84" w14:paraId="532C5510" w14:textId="77777777" w:rsidTr="00126AAB">
        <w:tc>
          <w:tcPr>
            <w:tcW w:w="1236" w:type="dxa"/>
          </w:tcPr>
          <w:p w14:paraId="3AB16F26" w14:textId="3CB4E29B" w:rsidR="00EA5D84" w:rsidRPr="00126AAB" w:rsidRDefault="00EA5D84" w:rsidP="00EA5D84">
            <w:pPr>
              <w:jc w:val="center"/>
              <w:rPr>
                <w:sz w:val="20"/>
                <w:szCs w:val="20"/>
              </w:rPr>
            </w:pPr>
            <w:r w:rsidRPr="00126AAB">
              <w:rPr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126AAB">
              <w:rPr>
                <w:sz w:val="20"/>
                <w:szCs w:val="20"/>
              </w:rPr>
              <w:instrText xml:space="preserve"> FORMTEXT </w:instrText>
            </w:r>
            <w:r w:rsidRPr="00126AAB">
              <w:rPr>
                <w:sz w:val="20"/>
                <w:szCs w:val="20"/>
              </w:rPr>
            </w:r>
            <w:r w:rsidRPr="00126AAB">
              <w:rPr>
                <w:sz w:val="20"/>
                <w:szCs w:val="20"/>
              </w:rPr>
              <w:fldChar w:fldCharType="separate"/>
            </w:r>
            <w:r w:rsidRPr="00126AAB">
              <w:rPr>
                <w:noProof/>
                <w:sz w:val="20"/>
                <w:szCs w:val="20"/>
              </w:rPr>
              <w:t> </w:t>
            </w:r>
            <w:r w:rsidRPr="00126AAB">
              <w:rPr>
                <w:noProof/>
                <w:sz w:val="20"/>
                <w:szCs w:val="20"/>
              </w:rPr>
              <w:t> </w:t>
            </w:r>
            <w:r w:rsidRPr="00126AAB">
              <w:rPr>
                <w:noProof/>
                <w:sz w:val="20"/>
                <w:szCs w:val="20"/>
              </w:rPr>
              <w:t> </w:t>
            </w:r>
            <w:r w:rsidRPr="00126AAB">
              <w:rPr>
                <w:noProof/>
                <w:sz w:val="20"/>
                <w:szCs w:val="20"/>
              </w:rPr>
              <w:t> </w:t>
            </w:r>
            <w:r w:rsidRPr="00126AAB">
              <w:rPr>
                <w:noProof/>
                <w:sz w:val="20"/>
                <w:szCs w:val="20"/>
              </w:rPr>
              <w:t> </w:t>
            </w:r>
            <w:r w:rsidRPr="00126AAB">
              <w:rPr>
                <w:sz w:val="20"/>
                <w:szCs w:val="20"/>
              </w:rPr>
              <w:fldChar w:fldCharType="end"/>
            </w:r>
          </w:p>
        </w:tc>
        <w:tc>
          <w:tcPr>
            <w:tcW w:w="2359" w:type="dxa"/>
          </w:tcPr>
          <w:p w14:paraId="7DF9ADC8" w14:textId="2D20BB25" w:rsidR="00EA5D84" w:rsidRPr="00126AAB" w:rsidRDefault="00EA5D84" w:rsidP="00EA5D84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126AAB">
              <w:rPr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126AAB">
              <w:rPr>
                <w:sz w:val="20"/>
                <w:szCs w:val="20"/>
              </w:rPr>
              <w:instrText xml:space="preserve"> FORMTEXT </w:instrText>
            </w:r>
            <w:r w:rsidRPr="00126AAB">
              <w:rPr>
                <w:sz w:val="20"/>
                <w:szCs w:val="20"/>
              </w:rPr>
            </w:r>
            <w:r w:rsidRPr="00126AAB">
              <w:rPr>
                <w:sz w:val="20"/>
                <w:szCs w:val="20"/>
              </w:rPr>
              <w:fldChar w:fldCharType="separate"/>
            </w:r>
            <w:r w:rsidRPr="00126AAB">
              <w:rPr>
                <w:noProof/>
                <w:sz w:val="20"/>
                <w:szCs w:val="20"/>
              </w:rPr>
              <w:t> </w:t>
            </w:r>
            <w:r w:rsidRPr="00126AAB">
              <w:rPr>
                <w:noProof/>
                <w:sz w:val="20"/>
                <w:szCs w:val="20"/>
              </w:rPr>
              <w:t> </w:t>
            </w:r>
            <w:r w:rsidRPr="00126AAB">
              <w:rPr>
                <w:noProof/>
                <w:sz w:val="20"/>
                <w:szCs w:val="20"/>
              </w:rPr>
              <w:t> </w:t>
            </w:r>
            <w:r w:rsidRPr="00126AAB">
              <w:rPr>
                <w:noProof/>
                <w:sz w:val="20"/>
                <w:szCs w:val="20"/>
              </w:rPr>
              <w:t> </w:t>
            </w:r>
            <w:r w:rsidRPr="00126AAB">
              <w:rPr>
                <w:noProof/>
                <w:sz w:val="20"/>
                <w:szCs w:val="20"/>
              </w:rPr>
              <w:t> </w:t>
            </w:r>
            <w:r w:rsidRPr="00126AAB">
              <w:rPr>
                <w:sz w:val="20"/>
                <w:szCs w:val="20"/>
              </w:rPr>
              <w:fldChar w:fldCharType="end"/>
            </w:r>
          </w:p>
        </w:tc>
        <w:tc>
          <w:tcPr>
            <w:tcW w:w="3150" w:type="dxa"/>
          </w:tcPr>
          <w:p w14:paraId="4401CA0A" w14:textId="6B54B969" w:rsidR="00EA5D84" w:rsidRPr="00126AAB" w:rsidRDefault="006D281D" w:rsidP="00EA5D84">
            <w:pPr>
              <w:pStyle w:val="ListParagraph"/>
              <w:ind w:left="-18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alias w:val="Original primary function"/>
                <w:tag w:val="Original primary function"/>
                <w:id w:val="1412734491"/>
                <w:placeholder>
                  <w:docPart w:val="F98FA02887BD491DAEECC7AE70976F71"/>
                </w:placeholder>
                <w:showingPlcHdr/>
                <w:dropDownList>
                  <w:listItem w:value="Choose One"/>
                  <w:listItem w:displayText="010: Residential- Unknown" w:value="010: Residential- Unknown"/>
                  <w:listItem w:displayText="01A: Single dwelling" w:value="01A: Single dwelling"/>
                  <w:listItem w:displayText="01B: Multiple family dwelling" w:value="01B: Multiple family dwelling"/>
                  <w:listItem w:displayText="01C: Non-farm Res. outbuilding/dependency (garage, workshop, etc.)" w:value="01C: Non-farm Res. outbuilding/dependency (garage, workshop, etc.)"/>
                  <w:listItem w:displayText="01D: Hotel/inn" w:value="01D: Hotel/inn"/>
                  <w:listItem w:displayText="01F: Camp/temporary habitation (summer camp, etc.)" w:value="01F: Camp/temporary habitation (summer camp, etc.)"/>
                  <w:listItem w:displayText="O1I: Non-farm residential structure/object (swimming pool, fish pond,etc.)" w:value="O1I: Non-farm residential structure/object (swimming pool, fish pond,etc.)"/>
                  <w:listItem w:displayText="01H: Residential Other (specify)" w:value="01H: Residential Other (specify)"/>
                  <w:listItem w:displayText="020: Commercial/Prof/Office- Unknown" w:value="020: Commercial/Prof/Office- Unknown"/>
                  <w:listItem w:displayText="02A: Business" w:value="02A: Business"/>
                  <w:listItem w:displayText="02B: Professional office" w:value="02B: Professional office"/>
                  <w:listItem w:displayText="02C: Organization/association headquarters" w:value="02C: Organization/association headquarters"/>
                  <w:listItem w:displayText="02D: Financial institution" w:value="02D: Financial institution"/>
                  <w:listItem w:displayText="02E: Specialty store/shop" w:value="02E: Specialty store/shop"/>
                  <w:listItem w:displayText="02F: General store/department store" w:value="02F: General store/department store"/>
                  <w:listItem w:displayText="02G: Restaurant/bar/tavern" w:value="02G: Restaurant/bar/tavern"/>
                  <w:listItem w:displayText="02H: Warehouse/commercial storage" w:value="02H: Warehouse/commercial storage"/>
                  <w:listItem w:displayText="022: Commercial/residential" w:value="022: Commercial/residential"/>
                  <w:listItem w:displayText="023: Commercial Other" w:value="023: Commercial Other"/>
                  <w:listItem w:displayText="030: Social- Unknown" w:value="030: Social- Unknown"/>
                  <w:listItem w:displayText="03A: Meeting hall (political party or ethnicity affiliation)" w:value="03A: Meeting hall (political party or ethnicity affiliation)"/>
                  <w:listItem w:displayText="03B: Fraternal/patriotic organization (Masonic lodge. Lions Club, Ruritan, etc.)" w:value="03B: Fraternal/patriotic organization (Masonic lodge. Lions Club, Ruritan, etc.)"/>
                  <w:listItem w:displayText="03C: Private club- membership-based (country club, golf club, etc.)" w:value="03C: Private club- membership-based (country club, golf club, etc.)"/>
                  <w:listItem w:displayText="03E: Social Other" w:value="03E: Social Other"/>
                  <w:listItem w:displayText="040: Government/Public- Unknown" w:value="040: Government/Public- Unknown"/>
                  <w:listItem w:displayText="04A: Capitol" w:value="04A: Capitol"/>
                  <w:listItem w:displayText="04B: Town/city hall" w:value="04B: Town/city hall"/>
                  <w:listItem w:displayText="04C: Correctional facility/jail/prison" w:value="04C: Correctional facility/jail/prison"/>
                  <w:listItem w:displayText="04D: Fire station" w:value="04D: Fire station"/>
                  <w:listItem w:displayText="04E: Government office" w:value="04E: Government office"/>
                  <w:listItem w:displayText="04F: Diplomatic building/Embassy/Consulate" w:value="04F: Diplomatic building/Embassy/Consulate"/>
                  <w:listItem w:displayText="04G: Customs house" w:value="04G: Customs house"/>
                  <w:listItem w:displayText="04H: Post office" w:value="04H: Post office"/>
                  <w:listItem w:displayText="04I: Public works (sewer system, water plant, etc.)" w:value="04I: Public works (sewer system, water plant, etc.)"/>
                  <w:listItem w:displayText="04J: Courthouse" w:value="04J: Courthouse"/>
                  <w:listItem w:displayText="04K: Govt/Public Other" w:value="04K: Govt/Public Other"/>
                  <w:listItem w:displayText="050: Educational/Intellectual- Unknown" w:value="050: Educational/Intellectual- Unknown"/>
                  <w:listItem w:displayText="05A: School" w:value="05A: School"/>
                  <w:listItem w:displayText="05B: College/university" w:value="05B: College/university"/>
                  <w:listItem w:displayText="05C: Library" w:value="05C: Library"/>
                  <w:listItem w:displayText="05D: Research facility (lab, observatory, etc.)" w:value="05D: Research facility (lab, observatory, etc.)"/>
                  <w:listItem w:displayText="05E: Educational-related housing (dorms, orphanges, etc.)" w:value="05E: Educational-related housing (dorms, orphanges, etc.)"/>
                  <w:listItem w:displayText="05G: Fraternity or Sorority House" w:value="05G: Fraternity or Sorority House"/>
                  <w:listItem w:displayText="05F: Educational/Intellectual Other" w:value="05F: Educational/Intellectual Other"/>
                  <w:listItem w:displayText="060: Religious- Unknown" w:value="060: Religious- Unknown"/>
                  <w:listItem w:displayText="06A: Church/religious building" w:value="06A: Church/religious building"/>
                  <w:listItem w:displayText="06B: Ceremonial site" w:value="06B: Ceremonial site"/>
                  <w:listItem w:displayText="06C: Church school" w:value="06C: Church school"/>
                  <w:listItem w:displayText="06D: Church related residence" w:value="06D: Church related residence"/>
                  <w:listItem w:displayText="06F: Church camp" w:value="06F: Church camp"/>
                  <w:listItem w:displayText="06G: Temple/synagogue" w:value="06G: Temple/synagogue"/>
                  <w:listItem w:displayText="06H: Mosque" w:value="06H: Mosque"/>
                  <w:listItem w:displayText="06I: Religious themed garden related structures (grotto, etc.)" w:value="06I: Religious themed garden related structures (grotto, etc.)"/>
                  <w:listItem w:displayText="06J: Religious affiliated institutional housing (convent, poor house, monastery, orphange, etc.)" w:value="06J: Religious affiliated institutional housing (convent, poor house, monastery, orphange, etc.)"/>
                  <w:listItem w:displayText="06E: Other" w:value="06E: Other"/>
                  <w:listItem w:displayText="070: Funerary/Mortuary- Unknown" w:value="070: Funerary/Mortuary- Unknown"/>
                  <w:listItem w:displayText="07A: Cemetery, general" w:value="07A: Cemetery, general"/>
                  <w:listItem w:displayText="07B: Graves/burials-unmarked" w:value="07B: Graves/burials-unmarked"/>
                  <w:listItem w:displayText="07D: Cemetery/public" w:value="07D: Cemetery/public"/>
                  <w:listItem w:displayText="07E: Cemetery/private" w:value="07E: Cemetery/private"/>
                  <w:listItem w:displayText="07F: Cemetery/religious association" w:value="07F: Cemetery/religious association"/>
                  <w:listItem w:displayText="07G: Cemetery/African American" w:value="07G: Cemetery/African American"/>
                  <w:listItem w:displayText="07H: Mausoleum" w:value="07H: Mausoleum"/>
                  <w:listItem w:displayText="07I: Funeral Home" w:value="07I: Funeral Home"/>
                  <w:listItem w:displayText="07J: Crematorium" w:value="07J: Crematorium"/>
                  <w:listItem w:displayText="07K: Pet Cemetery" w:value="07K: Pet Cemetery"/>
                  <w:listItem w:displayText="07L: Grave marker" w:value="07L: Grave marker"/>
                  <w:listItem w:displayText="07C: Funerary Other" w:value="07C: Funerary Other"/>
                  <w:listItem w:displayText="080: Entertainment/Recreation/Cultural- Unknown" w:value="080: Entertainment/Recreation/Cultural- Unknown"/>
                  <w:listItem w:displayText="08A: Theatre/cinema" w:value="08A: Theatre/cinema"/>
                  <w:listItem w:displayText="08B: Auditorium" w:value="08B: Auditorium"/>
                  <w:listItem w:displayText="08C: Museum/exhibition" w:value="08C: Museum/exhibition"/>
                  <w:listItem w:displayText="08D: Music facility" w:value="08D: Music facility"/>
                  <w:listItem w:displayText="08E: Sport facility" w:value="08E: Sport facility"/>
                  <w:listItem w:displayText="08F: Outdoor entertainment/recreation (campground, picnic area, hiking trail, etc.)" w:value="08F: Outdoor entertainment/recreation (campground, picnic area, hiking trail, etc.)"/>
                  <w:listItem w:displayText="08G: Fair grounds/amusement park" w:value="08G: Fair grounds/amusement park"/>
                  <w:listItem w:displayText="08H: Public monument/marker" w:value="08H: Public monument/marker"/>
                  <w:listItem w:displayText="08I: Public art work (sculpture, carving, rock art, etc.)" w:value="08I: Public art work (sculpture, carving, rock art, etc.)"/>
                  <w:listItem w:displayText="08K: Community Center" w:value="08K: Community Center"/>
                  <w:listItem w:displayText="08J: Entertainment/Recreation/Cultural Other" w:value="08J: Entertainment/Recreation/Cultural Other"/>
                  <w:listItem w:displayText="100: Industrial/Engineering- Unknown" w:value="100: Industrial/Engineering- Unknown"/>
                  <w:listItem w:displayText="10A: Processing/manufacturing facility (mill, factory, pottery, kiln, etc.)" w:value="10A: Processing/manufacturing facility (mill, factory, pottery, kiln, etc.)"/>
                  <w:listItem w:displayText="10B: Extractive facility or site (coal mine, oil derrick, quarry, salt mine, etc.)" w:value="10B: Extractive facility or site (coal mine, oil derrick, quarry, salt mine, etc.)"/>
                  <w:listItem w:displayText="10C: Water-related facility (water tower, reservoir, canal, dam, etc.)" w:value="10C: Water-related facility (water tower, reservoir, canal, dam, etc.)"/>
                  <w:listItem w:displayText="10D: Power/energy facility (wind turbine, power plant, hydroelectric dam, etc.)" w:value="10D: Power/energy facility (wind turbine, power plant, hydroelectric dam, etc.)"/>
                  <w:listItem w:displayText="10E: Communication-related facility (printing plant, TV station, radio station, etc.)" w:value="10E: Communication-related facility (printing plant, TV station, radio station, etc.)"/>
                  <w:listItem w:displayText="10G: Industrial storage (warehouse, etc.)" w:value="10G: Industrial storage (warehouse, etc.)"/>
                  <w:listItem w:displayText="10F: Industrial/Engineering Other" w:value="10F: Industrial/Engineering Other"/>
                  <w:listItem w:displayText="120: Health care- Unknown" w:value="120: Health care- Unknown"/>
                  <w:listItem w:displayText="12A: Hospital" w:value="12A: Hospital"/>
                  <w:listItem w:displayText="12B: Clinic" w:value="12B: Clinic"/>
                  <w:listItem w:displayText="12C: Nursing home" w:value="12C: Nursing home"/>
                  <w:listItem w:displayText="12D: Medical business/office" w:value="12D: Medical business/office"/>
                  <w:listItem w:displayText="12E: Resort/spa" w:value="12E: Resort/spa"/>
                  <w:listItem w:displayText="12G: Fitness facility/wellness center" w:value="12G: Fitness facility/wellness center"/>
                  <w:listItem w:displayText="12H Health-related institutional housing (nurse's housing, etc.)" w:value="12H Health-related institutional housing (nurse's housing, etc.)"/>
                  <w:listItem w:displayText="12F: Health Care Other" w:value="12F: Health Care Other"/>
                  <w:listItem w:displayText="130: Military- Unknown" w:value="130: Military- Unknown"/>
                  <w:listItem w:displayText="13A: Arms storage (magazine, etc.)" w:value="13A: Arms storage (magazine, etc.)"/>
                  <w:listItem w:displayText="13B: Fortification" w:value="13B: Fortification"/>
                  <w:listItem w:displayText="13C: Post/military base" w:value="13C: Post/military base"/>
                  <w:listItem w:displayText="13D: Battle site" w:value="13D: Battle site"/>
                  <w:listItem w:displayText="13E: Coast guard facility" w:value="13E: Coast guard facility"/>
                  <w:listItem w:displayText="13F: Naval facility" w:value="13F: Naval facility"/>
                  <w:listItem w:displayText="13G: Air facility" w:value="13G: Air facility"/>
                  <w:listItem w:displayText="13K: Armory" w:value="13K: Armory"/>
                  <w:listItem w:displayText="13L: Military-related social hall (Legion Hall, etc.)" w:value="13L: Military-related social hall (Legion Hall, etc.)"/>
                  <w:listItem w:displayText="13M: Military Barracks" w:value="13M: Military Barracks"/>
                  <w:listItem w:displayText="13H: Military Other" w:value="13H: Military Other"/>
                  <w:listItem w:displayText="150: Parks/Landscape/Open Space- Unknown" w:value="150: Parks/Landscape/Open Space- Unknown"/>
                  <w:listItem w:displayText="15B: Park space-public or private" w:value="15B: Park space-public or private"/>
                  <w:listItem w:displayText="15C: Plaza/public square/planned green space/commons" w:value="15C: Plaza/public square/planned green space/commons"/>
                  <w:listItem w:displayText="15E: Garden" w:value="15E: Garden"/>
                  <w:listItem w:displayText="15F: Forest" w:value="15F: Forest"/>
                  <w:listItem w:displayText="15G: Vacant lot" w:value="15G: Vacant lot"/>
                  <w:listItem w:displayText="15I: Underwater site" w:value="15I: Underwater site"/>
                  <w:listItem w:displayText="15J: Natural feature (mountain, tree, river, etc.)" w:value="15J: Natural feature (mountain, tree, river, etc.)"/>
                  <w:listItem w:displayText="15K: Street furniture/object (street light, fire hydrant, phone booth, etc.)" w:value="15K: Street furniture/object (street light, fire hydrant, phone booth, etc.)"/>
                  <w:listItem w:displayText="15M: Wildlife refuge/habitat" w:value="15M: Wildlife refuge/habitat"/>
                  <w:listItem w:displayText="15N: Zoo" w:value="15N: Zoo"/>
                  <w:listItem w:displayText="15O: Park structure (picnic shelter, gazebo, swimming pool, tennis courts, etc.)" w:value="15O: Park structure (picnic shelter, gazebo, swimming pool, tennis courts, etc.)"/>
                  <w:listItem w:displayText="15L: Parks/Landscape/Open Space Other" w:value="15L: Parks/Landscape/Open Space Other"/>
                  <w:listItem w:displayText="160: Transportation- Unknown" w:value="160: Transportation- Unknown"/>
                  <w:listItem w:displayText="16A: Rail related (railroad line, station, etc.)" w:value="16A: Rail related (railroad line, station, etc.)"/>
                  <w:listItem w:displayText="16B: Air related (airport, hangar, etc.)" w:value="16B: Air related (airport, hangar, etc.)"/>
                  <w:listItem w:displayText="16C: Water related (lighthouse, boat, etc.)" w:value="16C: Water related (lighthouse, boat, etc.)"/>
                  <w:listItem w:displayText="16D: Road (vehicular) related (parkway, toll gate, highway, etc.)" w:value="16D: Road (vehicular) related (parkway, toll gate, highway, etc.)"/>
                  <w:listItem w:displayText="16E: Pedestrian related (walkway, boardwalk, etc.)" w:value="16E: Pedestrian related (walkway, boardwalk, etc.)"/>
                  <w:listItem w:displayText="16F: Bridge" w:value="16F: Bridge"/>
                  <w:listItem w:displayText="16H: Culvert" w:value="16H: Culvert"/>
                  <w:listItem w:displayText="16I: Parking structure" w:value="16I: Parking structure"/>
                  <w:listItem w:displayText="16J: Parking lot" w:value="16J: Parking lot"/>
                  <w:listItem w:displayText="16G: Transportation Other" w:value="16G: Transportation Other"/>
                  <w:listItem w:displayText="170: Agricultural Outbuildings- Unknown" w:value="170: Agricultural Outbuildings- Unknown"/>
                  <w:listItem w:displayText="17A: Granary" w:value="17A: Granary"/>
                  <w:listItem w:displayText="17B: Tobacco barn, air-cured" w:value="17B: Tobacco barn, air-cured"/>
                  <w:listItem w:displayText="17C: Tobacco barn, fire-cured" w:value="17C: Tobacco barn, fire-cured"/>
                  <w:listItem w:displayText="17D: Detached stripping shed" w:value="17D: Detached stripping shed"/>
                  <w:listItem w:displayText="17E: Bank barn" w:value="17E: Bank barn"/>
                  <w:listItem w:displayText="17F: Stable, mule" w:value="17F: Stable, mule"/>
                  <w:listItem w:displayText="17G: Stable, sheep" w:value="17G: Stable, sheep"/>
                  <w:listItem w:displayText="17H: Multi-purpose barn" w:value="17H: Multi-purpose barn"/>
                  <w:listItem w:displayText="17I: Hemp barn" w:value="17I: Hemp barn"/>
                  <w:listItem w:displayText="17J: Grain silo" w:value="17J: Grain silo"/>
                  <w:listItem w:displayText="17K: Corn crib" w:value="17K: Corn crib"/>
                  <w:listItem w:displayText="17L: Chicken house" w:value="17L: Chicken house"/>
                  <w:listItem w:displayText="17M: Horse barn, general" w:value="17M: Horse barn, general"/>
                  <w:listItem w:displayText="17N: Horse barn, training" w:value="17N: Horse barn, training"/>
                  <w:listItem w:displayText="17O: Horse barn, breeding shed" w:value="17O: Horse barn, breeding shed"/>
                  <w:listItem w:displayText="17P: Cattle run-in shed" w:value="17P: Cattle run-in shed"/>
                  <w:listItem w:displayText="17Q: Stock barn" w:value="17Q: Stock barn"/>
                  <w:listItem w:displayText="17R: Dairy barn" w:value="17R: Dairy barn"/>
                  <w:listItem w:displayText="17S: Hay storage" w:value="17S: Hay storage"/>
                  <w:listItem w:displayText="17T: Barn, function unknown" w:value="17T: Barn, function unknown"/>
                  <w:listItem w:displayText="17U: Barn, storage or vacant" w:value="17U: Barn, storage or vacant"/>
                  <w:listItem w:displayText="17V: Hog barn" w:value="17V: Hog barn"/>
                  <w:listItem w:displayText="17W: Broiler/brooder house" w:value="17W: Broiler/brooder house"/>
                  <w:listItem w:displayText="17Y: Machine Shed" w:value="17Y: Machine Shed"/>
                  <w:listItem w:displayText="17X: Ag Outbuildings Other" w:value="17X: Ag Outbuildings Other"/>
                  <w:listItem w:displayText="180: Farm Structures- Unknown" w:value="180: Farm Structures- Unknown"/>
                  <w:listItem w:displayText="18A: Scale house" w:value="18A: Scale house"/>
                  <w:listItem w:displayText="18B: Pumping station" w:value="18B: Pumping station"/>
                  <w:listItem w:displayText="18C: Water storage (above ground)" w:value="18C: Water storage (above ground)"/>
                  <w:listItem w:displayText="18D: Water gap" w:value="18D: Water gap"/>
                  <w:listItem w:displayText="18E: Paddock area" w:value="18E: Paddock area"/>
                  <w:listItem w:displayText="18F: Pasture area" w:value="18F: Pasture area"/>
                  <w:listItem w:displayText="18G: Well" w:value="18G: Well"/>
                  <w:listItem w:displayText="18H: Race track, horse" w:value="18H: Race track, horse"/>
                  <w:listItem w:displayText="18I: Windmill" w:value="18I: Windmill"/>
                  <w:listItem w:displayText="18J: Cistern" w:value="18J: Cistern"/>
                  <w:listItem w:displayText="18K: Entry Gate" w:value="18K: Entry Gate"/>
                  <w:listItem w:displayText="18M: Cattle chute/loader" w:value="18M: Cattle chute/loader"/>
                  <w:listItem w:displayText="18N: Farm Structures Other" w:value="18N: Farm Structures Other"/>
                  <w:listItem w:displayText="190: Domestic Outbuildings- Unknown" w:value="190: Domestic Outbuildings- Unknown"/>
                  <w:listItem w:displayText="19A: Smoke house" w:value="19A: Smoke house"/>
                  <w:listItem w:displayText="19B: Meat house" w:value="19B: Meat house"/>
                  <w:listItem w:displayText="19C: Spring house" w:value="19C: Spring house"/>
                  <w:listItem w:displayText="19D: Housing for enslaved persons " w:value="19D: Housing for enslaved persons "/>
                  <w:listItem w:displayText="19E: Tenant house" w:value="19E: Tenant house"/>
                  <w:listItem w:displayText="19F: Privy" w:value="19F: Privy"/>
                  <w:listItem w:displayText="19G: Carriage house" w:value="19G: Carriage house"/>
                  <w:listItem w:displayText="19H: Ice house" w:value="19H: Ice house"/>
                  <w:listItem w:displayText="19I: Root cellar" w:value="19I: Root cellar"/>
                  <w:listItem w:displayText="19J: Kitchen, detached" w:value="19J: Kitchen, detached"/>
                  <w:listItem w:displayText="19K: Dairy" w:value="19K: Dairy"/>
                  <w:listItem w:displayText="19L: Back house" w:value="19L: Back house"/>
                  <w:listItem w:displayText="19M: Garage (farm only)" w:value="19M: Garage (farm only)"/>
                  <w:listItem w:displayText="19N: Shed (farm only)" w:value="19N: Shed (farm only)"/>
                  <w:listItem w:displayText="19O: Workshop (farm only)" w:value="19O: Workshop (farm only)"/>
                  <w:listItem w:displayText="19P: Business office (farm only)" w:value="19P: Business office (farm only)"/>
                  <w:listItem w:displayText="19V: Greenhouse" w:value="19V: Greenhouse"/>
                  <w:listItem w:displayText="19W: Warm house" w:value="19W: Warm house"/>
                  <w:listItem w:displayText="19X: Domestic Outbuildings Other" w:value="19X: Domestic Outbuildings Other"/>
                  <w:listItem w:displayText="200: Fencing- Unknown" w:value="200: Fencing- Unknown"/>
                  <w:listItem w:displayText="20A: Massed fencing/wattle (wooden only)" w:value="20A: Massed fencing/wattle (wooden only)"/>
                  <w:listItem w:displayText="20B: Post and rail fence" w:value="20B: Post and rail fence"/>
                  <w:listItem w:displayText="20C: Vertical rail fence/pale fence" w:value="20C: Vertical rail fence/pale fence"/>
                  <w:listItem w:displayText="20D: Board fence, interior battens" w:value="20D: Board fence, interior battens"/>
                  <w:listItem w:displayText="20E: Board fence, exterior battens" w:value="20E: Board fence, exterior battens"/>
                  <w:listItem w:displayText="20F: Virginia rail fence (aka worm fence)" w:value="20F: Virginia rail fence (aka worm fence)"/>
                  <w:listItem w:displayText="20G: Stone wall or fencing, dry-laid" w:value="20G: Stone wall or fencing, dry-laid"/>
                  <w:listItem w:displayText="20H: Stone wall or fencing, edge fence" w:value="20H: Stone wall or fencing, edge fence"/>
                  <w:listItem w:displayText="20I: Stone wall or fencing, mortared" w:value="20I: Stone wall or fencing, mortared"/>
                  <w:listItem w:displayText="20J: Wire fencing" w:value="20J: Wire fencing"/>
                  <w:listItem w:displayText="20K: Chain link fencing" w:value="20K: Chain link fencing"/>
                  <w:listItem w:displayText="20L: Wrought-iron fencing" w:value="20L: Wrought-iron fencing"/>
                  <w:listItem w:displayText="20M: Cast-iron fencing" w:value="20M: Cast-iron fencing"/>
                  <w:listItem w:displayText="20X: Fencing Other" w:value="20X: Fencing Other"/>
                  <w:listItem w:displayText="960: Work in progress" w:value="960: Work in progress"/>
                  <w:listItem w:displayText="99M: House museum, historic attraction" w:value="99M: House museum, historic attraction"/>
                  <w:listItem w:displayText="99V: Vacant abandoned (site extant, but not in servce)" w:value="99V: Vacant abandoned (site extant, but not in servce)"/>
                </w:dropDownList>
              </w:sdtPr>
              <w:sdtEndPr/>
              <w:sdtContent>
                <w:r w:rsidR="00EA5D84" w:rsidRPr="00CF35A4">
                  <w:t xml:space="preserve"> </w:t>
                </w:r>
                <w:r w:rsidR="00EA5D84" w:rsidRPr="00CF35A4">
                  <w:rPr>
                    <w:rStyle w:val="PlaceholderText"/>
                    <w:sz w:val="20"/>
                    <w:szCs w:val="20"/>
                  </w:rPr>
                  <w:t xml:space="preserve">____________ </w:t>
                </w:r>
              </w:sdtContent>
            </w:sdt>
            <w:r w:rsidR="00EA5D84" w:rsidRPr="00CF35A4"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1580" w:type="dxa"/>
          </w:tcPr>
          <w:p w14:paraId="13B0B52E" w14:textId="75B9CE5E" w:rsidR="00EA5D84" w:rsidRPr="00126AAB" w:rsidRDefault="006D281D" w:rsidP="00EA5D84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42734755"/>
                <w:dropDownList>
                  <w:listItem w:displayText="Choose One" w:value="Choose One"/>
                  <w:listItem w:displayText="0: Undetermined" w:value="0: Undetermined"/>
                  <w:listItem w:displayText="A: 2001-Present" w:value="A: 2001-Present"/>
                  <w:listItem w:displayText="1: 1975-2000" w:value="1: 1975-2000"/>
                  <w:listItem w:displayText="2: 1950-1974" w:value="2: 1950-1974"/>
                  <w:listItem w:displayText="3: 1925-1949" w:value="3: 1925-1949"/>
                  <w:listItem w:displayText="4: 1900-1924" w:value="4: 1900-1924"/>
                  <w:listItem w:displayText="5: 1875-1899" w:value="5: 1875-1899"/>
                  <w:listItem w:displayText="6: 1850-1874" w:value="6: 1850-1874"/>
                  <w:listItem w:displayText="7: 1825-1849" w:value="7: 1825-1849"/>
                  <w:listItem w:displayText="8: 1800-1824" w:value="8: 1800-1824"/>
                  <w:listItem w:displayText="9: Before 1800" w:value="9: Before 1800"/>
                </w:dropDownList>
              </w:sdtPr>
              <w:sdtEndPr/>
              <w:sdtContent>
                <w:r w:rsidR="00EA5D84" w:rsidRPr="00995FBB">
                  <w:rPr>
                    <w:sz w:val="20"/>
                    <w:szCs w:val="20"/>
                  </w:rPr>
                  <w:t>____________</w:t>
                </w:r>
              </w:sdtContent>
            </w:sdt>
          </w:p>
        </w:tc>
        <w:tc>
          <w:tcPr>
            <w:tcW w:w="2465" w:type="dxa"/>
          </w:tcPr>
          <w:p w14:paraId="7D236D7D" w14:textId="18D59CF5" w:rsidR="00EA5D84" w:rsidRPr="00126AAB" w:rsidRDefault="006D281D" w:rsidP="00EA5D84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995871668"/>
                <w:dropDownList>
                  <w:listItem w:displayText="Choose One" w:value="Choose One"/>
                  <w:listItem w:displayText="00 / Und./NA" w:value="00 / Und./NA"/>
                  <w:listItem w:displayText="H1 / Heavy timber frame" w:value="H1 / Heavy timber frame"/>
                  <w:listItem w:displayText="H2 / Timber frame w/infill" w:value="H2 / Timber frame w/infill"/>
                  <w:listItem w:displayText="W1 / Vertical plank/box" w:value="W1 / Vertical plank/box"/>
                  <w:listItem w:displayText="W2 / Balloon frame" w:value="W2 / Balloon frame"/>
                  <w:listItem w:displayText="W3 / Frame, type unknown" w:value="W3 / Frame, type unknown"/>
                  <w:listItem w:displayText="L1 / Log, notch unknown" w:value="L1 / Log, notch unknown"/>
                  <w:listItem w:displayText="L2 / Log, full dovetail" w:value="L2 / Log, full dovetail"/>
                  <w:listItem w:displayText="L3 / Log, half dovetail" w:value="L3 / Log, half dovetail"/>
                  <w:listItem w:displayText="L4 / Log, v-notch" w:value="L4 / Log, v-notch"/>
                  <w:listItem w:displayText="L5 / Log, diamond notch" w:value="L5 / Log, diamond notch"/>
                  <w:listItem w:displayText="L6 / Log, square notch" w:value="L6 / Log, square notch"/>
                  <w:listItem w:displayText="L7 / Log, other" w:value="L7 / Log, other"/>
                  <w:listItem w:displayText="S1 / Stone, drylaid" w:value="S1 / Stone, drylaid"/>
                  <w:listItem w:displayText="S2 / Stone, mortar" w:value="S2 / Stone, mortar"/>
                  <w:listItem w:displayText="B0 / Brick" w:value="B0 / Brick"/>
                  <w:listItem w:displayText="P0 / Poured Concrete" w:value="P0 / Poured Concrete"/>
                  <w:listItem w:displayText="P1 / Concrete Block" w:value="P1 / Concrete Block"/>
                  <w:listItem w:displayText="C1 / Clay Tile" w:value="C1 / Clay Tile"/>
                  <w:listItem w:displayText="M1 / Metal" w:value="M1 / Metal"/>
                  <w:listItem w:displayText="PP / Prefabricated Panel" w:value="PP / Prefabricated Panel"/>
                  <w:listItem w:displayText="VV / Veneered" w:value="VV / Veneered"/>
                  <w:listItem w:displayText="WW / Other" w:value="WW / Other"/>
                </w:dropDownList>
              </w:sdtPr>
              <w:sdtEndPr/>
              <w:sdtContent>
                <w:r w:rsidR="00EA5D84" w:rsidRPr="00995FBB">
                  <w:rPr>
                    <w:sz w:val="20"/>
                    <w:szCs w:val="20"/>
                  </w:rPr>
                  <w:t>____________</w:t>
                </w:r>
              </w:sdtContent>
            </w:sdt>
            <w:r w:rsidR="00EA5D84" w:rsidRPr="00126AAB">
              <w:rPr>
                <w:sz w:val="20"/>
                <w:szCs w:val="20"/>
              </w:rPr>
              <w:t xml:space="preserve">  </w:t>
            </w:r>
            <w:r w:rsidR="00EA5D84" w:rsidRPr="00126AAB">
              <w:rPr>
                <w:noProof/>
                <w:sz w:val="20"/>
                <w:szCs w:val="20"/>
              </w:rPr>
              <w:t xml:space="preserve"> </w:t>
            </w:r>
          </w:p>
        </w:tc>
      </w:tr>
    </w:tbl>
    <w:p w14:paraId="1CD20DEA" w14:textId="7A60C4D5" w:rsidR="00583241" w:rsidRDefault="00583241" w:rsidP="00583241">
      <w:pPr>
        <w:rPr>
          <w:sz w:val="20"/>
          <w:szCs w:val="20"/>
        </w:rPr>
      </w:pPr>
    </w:p>
    <w:p w14:paraId="35BDAA9B" w14:textId="033E2510" w:rsidR="004E1FE8" w:rsidRPr="004E1FE8" w:rsidRDefault="004E1FE8" w:rsidP="004E1FE8">
      <w:pPr>
        <w:pStyle w:val="ListParagraph"/>
        <w:numPr>
          <w:ilvl w:val="0"/>
          <w:numId w:val="11"/>
        </w:numPr>
        <w:spacing w:after="200" w:line="276" w:lineRule="auto"/>
        <w:contextualSpacing/>
        <w:rPr>
          <w:b/>
        </w:rPr>
      </w:pPr>
      <w:r w:rsidRPr="00F22B17">
        <w:rPr>
          <w:b/>
        </w:rPr>
        <w:t>SITE PLAN (Complete if #24 was answered or if you are using sub-numbers):</w:t>
      </w:r>
    </w:p>
    <w:sdt>
      <w:sdtPr>
        <w:id w:val="-656228365"/>
        <w:showingPlcHdr/>
        <w:picture/>
      </w:sdtPr>
      <w:sdtEndPr/>
      <w:sdtContent>
        <w:p w14:paraId="1332492A" w14:textId="5BDFC432" w:rsidR="00583241" w:rsidRDefault="0070068E" w:rsidP="000A6C3B">
          <w:pPr>
            <w:pStyle w:val="NoSpacing"/>
          </w:pPr>
          <w:r>
            <w:rPr>
              <w:noProof/>
            </w:rPr>
            <w:drawing>
              <wp:inline distT="0" distB="0" distL="0" distR="0" wp14:anchorId="7CD61DC1" wp14:editId="17071A10">
                <wp:extent cx="5829300" cy="4562475"/>
                <wp:effectExtent l="0" t="0" r="0" b="9525"/>
                <wp:docPr id="2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29300" cy="456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59C8992E" w14:textId="3BB9C1EC" w:rsidR="00583241" w:rsidRDefault="006D281D" w:rsidP="000A6C3B">
      <w:pPr>
        <w:pStyle w:val="NoSpacing"/>
      </w:pPr>
      <w:sdt>
        <w:sdtPr>
          <w:id w:val="361014382"/>
          <w:picture/>
        </w:sdtPr>
        <w:sdtEndPr/>
        <w:sdtContent/>
      </w:sdt>
    </w:p>
    <w:p w14:paraId="21FCC40E" w14:textId="4F4BBA50" w:rsidR="004E1FE8" w:rsidRDefault="004E1FE8" w:rsidP="000A6C3B">
      <w:pPr>
        <w:pStyle w:val="NoSpacing"/>
      </w:pPr>
    </w:p>
    <w:p w14:paraId="7D43C3FA" w14:textId="77777777" w:rsidR="004E1FE8" w:rsidRDefault="004E1FE8" w:rsidP="000A6C3B">
      <w:pPr>
        <w:pStyle w:val="NoSpacing"/>
        <w:sectPr w:rsidR="004E1FE8" w:rsidSect="006A427F">
          <w:headerReference w:type="default" r:id="rId13"/>
          <w:footerReference w:type="default" r:id="rId14"/>
          <w:type w:val="continuous"/>
          <w:pgSz w:w="12240" w:h="15840"/>
          <w:pgMar w:top="217" w:right="720" w:bottom="576" w:left="720" w:header="720" w:footer="288" w:gutter="0"/>
          <w:cols w:space="720"/>
          <w:docGrid w:linePitch="360"/>
        </w:sectPr>
      </w:pPr>
    </w:p>
    <w:p w14:paraId="0005937C" w14:textId="77777777" w:rsidR="00583241" w:rsidRDefault="00AD4D28" w:rsidP="000A6C3B">
      <w:pPr>
        <w:pStyle w:val="NoSpacing"/>
        <w:sectPr w:rsidR="00583241" w:rsidSect="00A54748">
          <w:type w:val="continuous"/>
          <w:pgSz w:w="12240" w:h="15840"/>
          <w:pgMar w:top="576" w:right="720" w:bottom="576" w:left="720" w:header="720" w:footer="340" w:gutter="0"/>
          <w:cols w:num="2" w:space="720"/>
          <w:docGrid w:linePitch="360"/>
        </w:sectPr>
      </w:pPr>
      <w:r>
        <w:br w:type="page"/>
      </w:r>
    </w:p>
    <w:p w14:paraId="76EB142B" w14:textId="77777777" w:rsidR="00AB7B4C" w:rsidRDefault="00AB7B4C" w:rsidP="000A6C3B">
      <w:pPr>
        <w:pStyle w:val="NoSpacing"/>
      </w:pPr>
    </w:p>
    <w:p w14:paraId="36CCE32E" w14:textId="77777777" w:rsidR="00855C13" w:rsidRDefault="00855C13" w:rsidP="00AB7B4C">
      <w:pPr>
        <w:pStyle w:val="ListParagraph"/>
        <w:numPr>
          <w:ilvl w:val="0"/>
          <w:numId w:val="11"/>
        </w:numPr>
        <w:spacing w:after="200" w:line="276" w:lineRule="auto"/>
        <w:ind w:left="0" w:firstLine="0"/>
        <w:contextualSpacing/>
        <w:rPr>
          <w:b/>
          <w:sz w:val="20"/>
          <w:szCs w:val="20"/>
        </w:rPr>
        <w:sectPr w:rsidR="00855C13" w:rsidSect="00B93947">
          <w:type w:val="continuous"/>
          <w:pgSz w:w="12240" w:h="15840"/>
          <w:pgMar w:top="576" w:right="720" w:bottom="576" w:left="720" w:header="720" w:footer="288" w:gutter="0"/>
          <w:cols w:num="2" w:space="720"/>
          <w:docGrid w:linePitch="360"/>
        </w:sectPr>
      </w:pPr>
    </w:p>
    <w:p w14:paraId="7E3751C8" w14:textId="5B458BE6" w:rsidR="00AB7B4C" w:rsidRDefault="00AB7B4C" w:rsidP="00AB7B4C">
      <w:pPr>
        <w:pStyle w:val="ListParagraph"/>
        <w:numPr>
          <w:ilvl w:val="0"/>
          <w:numId w:val="11"/>
        </w:numPr>
        <w:spacing w:after="200" w:line="276" w:lineRule="auto"/>
        <w:ind w:left="0" w:firstLine="0"/>
        <w:contextualSpacing/>
        <w:rPr>
          <w:b/>
          <w:sz w:val="20"/>
          <w:szCs w:val="20"/>
        </w:rPr>
      </w:pPr>
      <w:r w:rsidRPr="00AB7B4C">
        <w:rPr>
          <w:b/>
          <w:sz w:val="20"/>
          <w:szCs w:val="20"/>
        </w:rPr>
        <w:t>MAP (Scan or a</w:t>
      </w:r>
      <w:r w:rsidR="00855C13">
        <w:rPr>
          <w:b/>
          <w:sz w:val="20"/>
          <w:szCs w:val="20"/>
        </w:rPr>
        <w:t xml:space="preserve">ttach copy of map showing exact </w:t>
      </w:r>
      <w:r w:rsidRPr="00AB7B4C">
        <w:rPr>
          <w:b/>
          <w:sz w:val="20"/>
          <w:szCs w:val="20"/>
        </w:rPr>
        <w:t>location of resources):</w:t>
      </w:r>
    </w:p>
    <w:p w14:paraId="03D537FB" w14:textId="77777777" w:rsidR="00855C13" w:rsidRDefault="00855C13" w:rsidP="00855C13">
      <w:pPr>
        <w:pStyle w:val="ListParagraph"/>
        <w:spacing w:after="200" w:line="276" w:lineRule="auto"/>
        <w:ind w:left="0"/>
        <w:contextualSpacing/>
        <w:rPr>
          <w:b/>
          <w:sz w:val="20"/>
          <w:szCs w:val="20"/>
        </w:rPr>
        <w:sectPr w:rsidR="00855C13" w:rsidSect="00465618">
          <w:type w:val="continuous"/>
          <w:pgSz w:w="12240" w:h="15840"/>
          <w:pgMar w:top="576" w:right="720" w:bottom="576" w:left="720" w:header="720" w:footer="288" w:gutter="0"/>
          <w:cols w:space="720"/>
          <w:docGrid w:linePitch="360"/>
        </w:sectPr>
      </w:pPr>
    </w:p>
    <w:sdt>
      <w:sdtPr>
        <w:rPr>
          <w:b/>
          <w:sz w:val="20"/>
          <w:szCs w:val="20"/>
        </w:rPr>
        <w:id w:val="1240675130"/>
        <w:showingPlcHdr/>
        <w:picture/>
      </w:sdtPr>
      <w:sdtEndPr/>
      <w:sdtContent>
        <w:p w14:paraId="04E9DCF8" w14:textId="32943997" w:rsidR="00855C13" w:rsidRPr="00AB7B4C" w:rsidRDefault="0070068E" w:rsidP="00855C13">
          <w:pPr>
            <w:pStyle w:val="ListParagraph"/>
            <w:spacing w:after="200" w:line="276" w:lineRule="auto"/>
            <w:ind w:left="0"/>
            <w:contextualSpacing/>
            <w:rPr>
              <w:b/>
              <w:sz w:val="20"/>
              <w:szCs w:val="20"/>
            </w:rPr>
          </w:pPr>
          <w:r>
            <w:rPr>
              <w:b/>
              <w:noProof/>
              <w:sz w:val="20"/>
              <w:szCs w:val="20"/>
            </w:rPr>
            <w:drawing>
              <wp:inline distT="0" distB="0" distL="0" distR="0" wp14:anchorId="78AA5E47" wp14:editId="6469A45E">
                <wp:extent cx="4572000" cy="3657600"/>
                <wp:effectExtent l="0" t="0" r="0" b="0"/>
                <wp:docPr id="3" name="Pictur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0" cy="365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01B58A59" w14:textId="77777777" w:rsidR="00465618" w:rsidRDefault="00465618" w:rsidP="000A6C3B">
      <w:pPr>
        <w:pStyle w:val="NoSpacing"/>
        <w:sectPr w:rsidR="00465618" w:rsidSect="00465618">
          <w:type w:val="continuous"/>
          <w:pgSz w:w="12240" w:h="15840"/>
          <w:pgMar w:top="576" w:right="720" w:bottom="576" w:left="720" w:header="720" w:footer="288" w:gutter="0"/>
          <w:cols w:space="720"/>
          <w:docGrid w:linePitch="360"/>
        </w:sectPr>
      </w:pPr>
    </w:p>
    <w:p w14:paraId="6AABD1A1" w14:textId="437885E5" w:rsidR="00AB7B4C" w:rsidRDefault="00AB7B4C" w:rsidP="000A6C3B">
      <w:pPr>
        <w:pStyle w:val="NoSpacing"/>
      </w:pPr>
    </w:p>
    <w:p w14:paraId="61E699A6" w14:textId="62DCBE4B" w:rsidR="00AB7B4C" w:rsidRPr="00AB7B4C" w:rsidRDefault="00AB7B4C" w:rsidP="00AB7B4C">
      <w:pPr>
        <w:spacing w:after="0"/>
        <w:contextualSpacing/>
        <w:rPr>
          <w:rFonts w:asciiTheme="minorHAnsi" w:eastAsiaTheme="minorHAnsi" w:hAnsiTheme="minorHAnsi"/>
          <w:b/>
          <w:sz w:val="20"/>
          <w:szCs w:val="20"/>
        </w:rPr>
      </w:pPr>
      <w:r w:rsidRPr="00AB7B4C">
        <w:rPr>
          <w:rFonts w:asciiTheme="minorHAnsi" w:eastAsiaTheme="minorHAnsi" w:hAnsiTheme="minorHAnsi"/>
          <w:b/>
          <w:sz w:val="20"/>
          <w:szCs w:val="20"/>
        </w:rPr>
        <w:t>25. (continued) COMMENTS/HISTORICAL INFORMATION</w:t>
      </w:r>
      <w:r w:rsidR="00465618">
        <w:rPr>
          <w:rFonts w:asciiTheme="minorHAnsi" w:eastAsiaTheme="minorHAnsi" w:hAnsiTheme="minorHAnsi"/>
          <w:b/>
          <w:sz w:val="20"/>
          <w:szCs w:val="20"/>
        </w:rPr>
        <w:t xml:space="preserve"> (e.g., culturally or historically significant graves, </w:t>
      </w:r>
      <w:r w:rsidR="002C2480">
        <w:rPr>
          <w:rFonts w:asciiTheme="minorHAnsi" w:eastAsiaTheme="minorHAnsi" w:hAnsiTheme="minorHAnsi"/>
          <w:b/>
          <w:sz w:val="20"/>
          <w:szCs w:val="20"/>
        </w:rPr>
        <w:t>surnames present, non-native plants and flowers observed, types of monuments, stone cutter’s</w:t>
      </w:r>
      <w:r w:rsidR="00465618">
        <w:rPr>
          <w:rFonts w:asciiTheme="minorHAnsi" w:eastAsiaTheme="minorHAnsi" w:hAnsiTheme="minorHAnsi"/>
          <w:b/>
          <w:sz w:val="20"/>
          <w:szCs w:val="20"/>
        </w:rPr>
        <w:t xml:space="preserve"> marks or manufacturing information, etc.)</w:t>
      </w:r>
      <w:r w:rsidRPr="00AB7B4C">
        <w:rPr>
          <w:rFonts w:asciiTheme="minorHAnsi" w:eastAsiaTheme="minorHAnsi" w:hAnsiTheme="minorHAnsi"/>
          <w:b/>
          <w:sz w:val="20"/>
          <w:szCs w:val="20"/>
        </w:rPr>
        <w:t>:</w:t>
      </w:r>
    </w:p>
    <w:p w14:paraId="54CBADEE" w14:textId="393C3ED0" w:rsidR="00AB7B4C" w:rsidRDefault="00AB7B4C" w:rsidP="000A6C3B">
      <w:pPr>
        <w:pStyle w:val="NoSpacing"/>
      </w:pPr>
      <w:r w:rsidRPr="00AB7B4C">
        <w:rPr>
          <w:rFonts w:asciiTheme="minorHAnsi" w:eastAsiaTheme="minorHAnsi" w:hAnsiTheme="minorHAnsi"/>
          <w:sz w:val="20"/>
          <w:szCs w:val="20"/>
        </w:rPr>
        <w:fldChar w:fldCharType="begin">
          <w:ffData>
            <w:name w:val="Text59"/>
            <w:enabled/>
            <w:calcOnExit w:val="0"/>
            <w:textInput/>
          </w:ffData>
        </w:fldChar>
      </w:r>
      <w:r w:rsidRPr="00AB7B4C">
        <w:rPr>
          <w:rFonts w:asciiTheme="minorHAnsi" w:eastAsiaTheme="minorHAnsi" w:hAnsiTheme="minorHAnsi"/>
          <w:sz w:val="20"/>
          <w:szCs w:val="20"/>
        </w:rPr>
        <w:instrText xml:space="preserve"> FORMTEXT </w:instrText>
      </w:r>
      <w:r w:rsidRPr="00AB7B4C">
        <w:rPr>
          <w:rFonts w:asciiTheme="minorHAnsi" w:eastAsiaTheme="minorHAnsi" w:hAnsiTheme="minorHAnsi"/>
          <w:sz w:val="20"/>
          <w:szCs w:val="20"/>
        </w:rPr>
      </w:r>
      <w:r w:rsidRPr="00AB7B4C">
        <w:rPr>
          <w:rFonts w:asciiTheme="minorHAnsi" w:eastAsiaTheme="minorHAnsi" w:hAnsiTheme="minorHAnsi"/>
          <w:sz w:val="20"/>
          <w:szCs w:val="20"/>
        </w:rPr>
        <w:fldChar w:fldCharType="separate"/>
      </w:r>
      <w:r w:rsidRPr="00AB7B4C">
        <w:rPr>
          <w:rFonts w:asciiTheme="minorHAnsi" w:eastAsiaTheme="minorHAnsi" w:hAnsiTheme="minorHAnsi"/>
          <w:noProof/>
          <w:sz w:val="20"/>
          <w:szCs w:val="20"/>
        </w:rPr>
        <w:t> </w:t>
      </w:r>
      <w:r w:rsidRPr="00AB7B4C">
        <w:rPr>
          <w:rFonts w:asciiTheme="minorHAnsi" w:eastAsiaTheme="minorHAnsi" w:hAnsiTheme="minorHAnsi"/>
          <w:noProof/>
          <w:sz w:val="20"/>
          <w:szCs w:val="20"/>
        </w:rPr>
        <w:t> </w:t>
      </w:r>
      <w:r w:rsidRPr="00AB7B4C">
        <w:rPr>
          <w:rFonts w:asciiTheme="minorHAnsi" w:eastAsiaTheme="minorHAnsi" w:hAnsiTheme="minorHAnsi"/>
          <w:noProof/>
          <w:sz w:val="20"/>
          <w:szCs w:val="20"/>
        </w:rPr>
        <w:t> </w:t>
      </w:r>
      <w:r w:rsidRPr="00AB7B4C">
        <w:rPr>
          <w:rFonts w:asciiTheme="minorHAnsi" w:eastAsiaTheme="minorHAnsi" w:hAnsiTheme="minorHAnsi"/>
          <w:noProof/>
          <w:sz w:val="20"/>
          <w:szCs w:val="20"/>
        </w:rPr>
        <w:t> </w:t>
      </w:r>
      <w:r w:rsidRPr="00AB7B4C">
        <w:rPr>
          <w:rFonts w:asciiTheme="minorHAnsi" w:eastAsiaTheme="minorHAnsi" w:hAnsiTheme="minorHAnsi"/>
          <w:noProof/>
          <w:sz w:val="20"/>
          <w:szCs w:val="20"/>
        </w:rPr>
        <w:t> </w:t>
      </w:r>
      <w:r w:rsidRPr="00AB7B4C">
        <w:rPr>
          <w:rFonts w:asciiTheme="minorHAnsi" w:eastAsiaTheme="minorHAnsi" w:hAnsiTheme="minorHAnsi"/>
          <w:sz w:val="20"/>
          <w:szCs w:val="20"/>
        </w:rPr>
        <w:fldChar w:fldCharType="end"/>
      </w:r>
      <w:r>
        <w:br w:type="page"/>
      </w:r>
    </w:p>
    <w:p w14:paraId="57AF4BFE" w14:textId="77777777" w:rsidR="00465618" w:rsidRDefault="00465618" w:rsidP="00AB7B4C">
      <w:pPr>
        <w:numPr>
          <w:ilvl w:val="0"/>
          <w:numId w:val="16"/>
        </w:numPr>
        <w:ind w:left="0" w:firstLine="0"/>
        <w:contextualSpacing/>
        <w:jc w:val="both"/>
        <w:rPr>
          <w:rFonts w:asciiTheme="minorHAnsi" w:eastAsiaTheme="minorHAnsi" w:hAnsiTheme="minorHAnsi"/>
          <w:b/>
          <w:sz w:val="20"/>
          <w:szCs w:val="20"/>
        </w:rPr>
        <w:sectPr w:rsidR="00465618" w:rsidSect="00465618">
          <w:type w:val="continuous"/>
          <w:pgSz w:w="12240" w:h="15840"/>
          <w:pgMar w:top="576" w:right="720" w:bottom="576" w:left="720" w:header="720" w:footer="288" w:gutter="0"/>
          <w:cols w:space="720"/>
          <w:docGrid w:linePitch="360"/>
        </w:sectPr>
      </w:pPr>
    </w:p>
    <w:p w14:paraId="100C6F51" w14:textId="1E199D2B" w:rsidR="00AB7B4C" w:rsidRDefault="0041657F" w:rsidP="00AB7B4C">
      <w:pPr>
        <w:numPr>
          <w:ilvl w:val="0"/>
          <w:numId w:val="16"/>
        </w:numPr>
        <w:ind w:left="0" w:firstLine="0"/>
        <w:contextualSpacing/>
        <w:jc w:val="both"/>
        <w:rPr>
          <w:rFonts w:asciiTheme="minorHAnsi" w:eastAsiaTheme="minorHAnsi" w:hAnsiTheme="minorHAnsi"/>
          <w:b/>
          <w:sz w:val="20"/>
          <w:szCs w:val="20"/>
        </w:rPr>
      </w:pPr>
      <w:r w:rsidRPr="00AB7B4C">
        <w:rPr>
          <w:rFonts w:asciiTheme="minorHAnsi" w:eastAsiaTheme="minorHAnsi" w:hAnsiTheme="minorHAnsi"/>
          <w:b/>
          <w:sz w:val="20"/>
          <w:szCs w:val="20"/>
        </w:rPr>
        <w:lastRenderedPageBreak/>
        <w:t xml:space="preserve"> </w:t>
      </w:r>
      <w:r w:rsidR="0070068E">
        <w:rPr>
          <w:rFonts w:asciiTheme="minorHAnsi" w:eastAsiaTheme="minorHAnsi" w:hAnsiTheme="minorHAnsi"/>
          <w:b/>
          <w:sz w:val="20"/>
          <w:szCs w:val="20"/>
        </w:rPr>
        <w:t>(continued) ADDITIONAL IMAGES</w:t>
      </w:r>
    </w:p>
    <w:p w14:paraId="53313B7E" w14:textId="77777777" w:rsidR="0070068E" w:rsidRDefault="006D281D" w:rsidP="00AB7B4C">
      <w:pPr>
        <w:contextualSpacing/>
        <w:jc w:val="both"/>
        <w:rPr>
          <w:rFonts w:asciiTheme="minorHAnsi" w:eastAsiaTheme="minorHAnsi" w:hAnsiTheme="minorHAnsi"/>
          <w:b/>
          <w:sz w:val="20"/>
          <w:szCs w:val="20"/>
        </w:rPr>
      </w:pPr>
      <w:sdt>
        <w:sdtPr>
          <w:rPr>
            <w:rFonts w:asciiTheme="minorHAnsi" w:eastAsiaTheme="minorHAnsi" w:hAnsiTheme="minorHAnsi"/>
            <w:b/>
            <w:sz w:val="20"/>
            <w:szCs w:val="20"/>
          </w:rPr>
          <w:id w:val="1076622944"/>
          <w:showingPlcHdr/>
          <w:picture/>
        </w:sdtPr>
        <w:sdtEndPr/>
        <w:sdtContent>
          <w:r w:rsidR="0070068E">
            <w:rPr>
              <w:rFonts w:asciiTheme="minorHAnsi" w:eastAsiaTheme="minorHAnsi" w:hAnsiTheme="minorHAnsi"/>
              <w:b/>
              <w:noProof/>
              <w:sz w:val="20"/>
              <w:szCs w:val="20"/>
            </w:rPr>
            <w:drawing>
              <wp:inline distT="0" distB="0" distL="0" distR="0" wp14:anchorId="5D1A93F7" wp14:editId="30E989FA">
                <wp:extent cx="4572000" cy="3657600"/>
                <wp:effectExtent l="0" t="0" r="0" b="0"/>
                <wp:docPr id="7" name="Pictur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0" cy="365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72588665" w14:textId="3F4513F6" w:rsidR="00AB7B4C" w:rsidRDefault="00AB7B4C" w:rsidP="00AB7B4C">
      <w:pPr>
        <w:contextualSpacing/>
        <w:jc w:val="both"/>
        <w:rPr>
          <w:noProof/>
        </w:rPr>
      </w:pPr>
      <w:r>
        <w:rPr>
          <w:rFonts w:asciiTheme="minorHAnsi" w:eastAsiaTheme="minorHAnsi" w:hAnsiTheme="minorHAnsi"/>
          <w:b/>
          <w:sz w:val="20"/>
          <w:szCs w:val="20"/>
        </w:rPr>
        <w:t xml:space="preserve">Caption:  </w:t>
      </w:r>
      <w:r>
        <w:rPr>
          <w:rFonts w:asciiTheme="minorHAnsi" w:eastAsiaTheme="minorHAnsi" w:hAnsiTheme="minorHAnsi"/>
          <w:b/>
          <w:sz w:val="20"/>
          <w:szCs w:val="20"/>
        </w:rPr>
        <w:fldChar w:fldCharType="begin">
          <w:ffData>
            <w:name w:val="Text63"/>
            <w:enabled/>
            <w:calcOnExit w:val="0"/>
            <w:textInput/>
          </w:ffData>
        </w:fldChar>
      </w:r>
      <w:bookmarkStart w:id="35" w:name="Text63"/>
      <w:r>
        <w:rPr>
          <w:rFonts w:asciiTheme="minorHAnsi" w:eastAsiaTheme="minorHAnsi" w:hAnsiTheme="minorHAnsi"/>
          <w:b/>
          <w:sz w:val="20"/>
          <w:szCs w:val="20"/>
        </w:rPr>
        <w:instrText xml:space="preserve"> FORMTEXT </w:instrText>
      </w:r>
      <w:r>
        <w:rPr>
          <w:rFonts w:asciiTheme="minorHAnsi" w:eastAsiaTheme="minorHAnsi" w:hAnsiTheme="minorHAnsi"/>
          <w:b/>
          <w:sz w:val="20"/>
          <w:szCs w:val="20"/>
        </w:rPr>
      </w:r>
      <w:r>
        <w:rPr>
          <w:rFonts w:asciiTheme="minorHAnsi" w:eastAsiaTheme="minorHAnsi" w:hAnsiTheme="minorHAnsi"/>
          <w:b/>
          <w:sz w:val="20"/>
          <w:szCs w:val="20"/>
        </w:rPr>
        <w:fldChar w:fldCharType="separate"/>
      </w:r>
      <w:r>
        <w:rPr>
          <w:rFonts w:asciiTheme="minorHAnsi" w:eastAsiaTheme="minorHAnsi" w:hAnsiTheme="minorHAnsi"/>
          <w:b/>
          <w:noProof/>
          <w:sz w:val="20"/>
          <w:szCs w:val="20"/>
        </w:rPr>
        <w:t> </w:t>
      </w:r>
      <w:r>
        <w:rPr>
          <w:rFonts w:asciiTheme="minorHAnsi" w:eastAsiaTheme="minorHAnsi" w:hAnsiTheme="minorHAnsi"/>
          <w:b/>
          <w:noProof/>
          <w:sz w:val="20"/>
          <w:szCs w:val="20"/>
        </w:rPr>
        <w:t> </w:t>
      </w:r>
      <w:r>
        <w:rPr>
          <w:rFonts w:asciiTheme="minorHAnsi" w:eastAsiaTheme="minorHAnsi" w:hAnsiTheme="minorHAnsi"/>
          <w:b/>
          <w:noProof/>
          <w:sz w:val="20"/>
          <w:szCs w:val="20"/>
        </w:rPr>
        <w:t> </w:t>
      </w:r>
      <w:r>
        <w:rPr>
          <w:rFonts w:asciiTheme="minorHAnsi" w:eastAsiaTheme="minorHAnsi" w:hAnsiTheme="minorHAnsi"/>
          <w:b/>
          <w:noProof/>
          <w:sz w:val="20"/>
          <w:szCs w:val="20"/>
        </w:rPr>
        <w:t> </w:t>
      </w:r>
      <w:r>
        <w:rPr>
          <w:rFonts w:asciiTheme="minorHAnsi" w:eastAsiaTheme="minorHAnsi" w:hAnsiTheme="minorHAnsi"/>
          <w:b/>
          <w:noProof/>
          <w:sz w:val="20"/>
          <w:szCs w:val="20"/>
        </w:rPr>
        <w:t> </w:t>
      </w:r>
      <w:r>
        <w:rPr>
          <w:rFonts w:asciiTheme="minorHAnsi" w:eastAsiaTheme="minorHAnsi" w:hAnsiTheme="minorHAnsi"/>
          <w:b/>
          <w:sz w:val="20"/>
          <w:szCs w:val="20"/>
        </w:rPr>
        <w:fldChar w:fldCharType="end"/>
      </w:r>
      <w:bookmarkEnd w:id="35"/>
    </w:p>
    <w:sdt>
      <w:sdtPr>
        <w:rPr>
          <w:rFonts w:asciiTheme="minorHAnsi" w:eastAsiaTheme="minorHAnsi" w:hAnsiTheme="minorHAnsi"/>
          <w:b/>
          <w:sz w:val="20"/>
          <w:szCs w:val="20"/>
        </w:rPr>
        <w:id w:val="-264851335"/>
        <w:showingPlcHdr/>
        <w:picture/>
      </w:sdtPr>
      <w:sdtEndPr/>
      <w:sdtContent>
        <w:p w14:paraId="581B96CA" w14:textId="2175EF6F" w:rsidR="0070068E" w:rsidRPr="00AB7B4C" w:rsidRDefault="0070068E" w:rsidP="00AB7B4C">
          <w:pPr>
            <w:contextualSpacing/>
            <w:jc w:val="both"/>
            <w:rPr>
              <w:rFonts w:asciiTheme="minorHAnsi" w:eastAsiaTheme="minorHAnsi" w:hAnsiTheme="minorHAnsi"/>
              <w:b/>
              <w:sz w:val="20"/>
              <w:szCs w:val="20"/>
            </w:rPr>
          </w:pPr>
          <w:r>
            <w:rPr>
              <w:rFonts w:asciiTheme="minorHAnsi" w:eastAsiaTheme="minorHAnsi" w:hAnsiTheme="minorHAnsi"/>
              <w:b/>
              <w:noProof/>
              <w:sz w:val="20"/>
              <w:szCs w:val="20"/>
            </w:rPr>
            <w:drawing>
              <wp:inline distT="0" distB="0" distL="0" distR="0" wp14:anchorId="323BA197" wp14:editId="25AD380A">
                <wp:extent cx="4572000" cy="3657600"/>
                <wp:effectExtent l="0" t="0" r="0" b="0"/>
                <wp:docPr id="8" name="Pictur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0" cy="365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0205669B" w14:textId="000C10C0" w:rsidR="006A2AA3" w:rsidRPr="00DD6835" w:rsidRDefault="00AB7B4C" w:rsidP="00DD6835">
      <w:pPr>
        <w:contextualSpacing/>
        <w:jc w:val="both"/>
      </w:pPr>
      <w:r>
        <w:rPr>
          <w:rFonts w:asciiTheme="minorHAnsi" w:eastAsiaTheme="minorHAnsi" w:hAnsiTheme="minorHAnsi"/>
          <w:b/>
          <w:sz w:val="20"/>
          <w:szCs w:val="20"/>
        </w:rPr>
        <w:t xml:space="preserve">Caption:  </w:t>
      </w:r>
      <w:r>
        <w:rPr>
          <w:rFonts w:asciiTheme="minorHAnsi" w:eastAsiaTheme="minorHAnsi" w:hAnsiTheme="minorHAnsi"/>
          <w:b/>
          <w:sz w:val="20"/>
          <w:szCs w:val="20"/>
        </w:rPr>
        <w:fldChar w:fldCharType="begin">
          <w:ffData>
            <w:name w:val="Text63"/>
            <w:enabled/>
            <w:calcOnExit w:val="0"/>
            <w:textInput/>
          </w:ffData>
        </w:fldChar>
      </w:r>
      <w:r>
        <w:rPr>
          <w:rFonts w:asciiTheme="minorHAnsi" w:eastAsiaTheme="minorHAnsi" w:hAnsiTheme="minorHAnsi"/>
          <w:b/>
          <w:sz w:val="20"/>
          <w:szCs w:val="20"/>
        </w:rPr>
        <w:instrText xml:space="preserve"> FORMTEXT </w:instrText>
      </w:r>
      <w:r>
        <w:rPr>
          <w:rFonts w:asciiTheme="minorHAnsi" w:eastAsiaTheme="minorHAnsi" w:hAnsiTheme="minorHAnsi"/>
          <w:b/>
          <w:sz w:val="20"/>
          <w:szCs w:val="20"/>
        </w:rPr>
      </w:r>
      <w:r>
        <w:rPr>
          <w:rFonts w:asciiTheme="minorHAnsi" w:eastAsiaTheme="minorHAnsi" w:hAnsiTheme="minorHAnsi"/>
          <w:b/>
          <w:sz w:val="20"/>
          <w:szCs w:val="20"/>
        </w:rPr>
        <w:fldChar w:fldCharType="separate"/>
      </w:r>
      <w:r>
        <w:rPr>
          <w:rFonts w:asciiTheme="minorHAnsi" w:eastAsiaTheme="minorHAnsi" w:hAnsiTheme="minorHAnsi"/>
          <w:b/>
          <w:noProof/>
          <w:sz w:val="20"/>
          <w:szCs w:val="20"/>
        </w:rPr>
        <w:t> </w:t>
      </w:r>
      <w:r>
        <w:rPr>
          <w:rFonts w:asciiTheme="minorHAnsi" w:eastAsiaTheme="minorHAnsi" w:hAnsiTheme="minorHAnsi"/>
          <w:b/>
          <w:noProof/>
          <w:sz w:val="20"/>
          <w:szCs w:val="20"/>
        </w:rPr>
        <w:t> </w:t>
      </w:r>
      <w:r>
        <w:rPr>
          <w:rFonts w:asciiTheme="minorHAnsi" w:eastAsiaTheme="minorHAnsi" w:hAnsiTheme="minorHAnsi"/>
          <w:b/>
          <w:noProof/>
          <w:sz w:val="20"/>
          <w:szCs w:val="20"/>
        </w:rPr>
        <w:t> </w:t>
      </w:r>
      <w:r>
        <w:rPr>
          <w:rFonts w:asciiTheme="minorHAnsi" w:eastAsiaTheme="minorHAnsi" w:hAnsiTheme="minorHAnsi"/>
          <w:b/>
          <w:noProof/>
          <w:sz w:val="20"/>
          <w:szCs w:val="20"/>
        </w:rPr>
        <w:t> </w:t>
      </w:r>
      <w:r>
        <w:rPr>
          <w:rFonts w:asciiTheme="minorHAnsi" w:eastAsiaTheme="minorHAnsi" w:hAnsiTheme="minorHAnsi"/>
          <w:b/>
          <w:noProof/>
          <w:sz w:val="20"/>
          <w:szCs w:val="20"/>
        </w:rPr>
        <w:t> </w:t>
      </w:r>
      <w:r>
        <w:rPr>
          <w:rFonts w:asciiTheme="minorHAnsi" w:eastAsiaTheme="minorHAnsi" w:hAnsiTheme="minorHAnsi"/>
          <w:b/>
          <w:sz w:val="20"/>
          <w:szCs w:val="20"/>
        </w:rPr>
        <w:fldChar w:fldCharType="end"/>
      </w:r>
    </w:p>
    <w:sectPr w:rsidR="006A2AA3" w:rsidRPr="00DD6835" w:rsidSect="00465618">
      <w:type w:val="continuous"/>
      <w:pgSz w:w="12240" w:h="15840"/>
      <w:pgMar w:top="576" w:right="720" w:bottom="576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95F1DD" w14:textId="77777777" w:rsidR="001735DA" w:rsidRDefault="001735DA" w:rsidP="00293AF8">
      <w:pPr>
        <w:spacing w:after="0" w:line="240" w:lineRule="auto"/>
      </w:pPr>
      <w:r>
        <w:separator/>
      </w:r>
    </w:p>
  </w:endnote>
  <w:endnote w:type="continuationSeparator" w:id="0">
    <w:p w14:paraId="198CC1B3" w14:textId="77777777" w:rsidR="001735DA" w:rsidRDefault="001735DA" w:rsidP="00293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95"/>
      <w:gridCol w:w="1890"/>
      <w:gridCol w:w="720"/>
      <w:gridCol w:w="2070"/>
      <w:gridCol w:w="2070"/>
    </w:tblGrid>
    <w:tr w:rsidR="001735DA" w:rsidRPr="00FF4425" w14:paraId="0B983773" w14:textId="77777777" w:rsidTr="00606FF8">
      <w:tc>
        <w:tcPr>
          <w:tcW w:w="1795" w:type="dxa"/>
        </w:tcPr>
        <w:p w14:paraId="331EC5E8" w14:textId="77777777" w:rsidR="001735DA" w:rsidRPr="00FF4425" w:rsidRDefault="001735DA" w:rsidP="00583241">
          <w:pPr>
            <w:jc w:val="both"/>
            <w:rPr>
              <w:rFonts w:asciiTheme="minorHAnsi" w:eastAsiaTheme="minorHAnsi" w:hAnsiTheme="minorHAnsi"/>
              <w:sz w:val="20"/>
              <w:szCs w:val="20"/>
            </w:rPr>
          </w:pPr>
          <w:r w:rsidRPr="00FF4425">
            <w:rPr>
              <w:rFonts w:asciiTheme="minorHAnsi" w:eastAsiaTheme="minorHAnsi" w:hAnsiTheme="minorHAnsi"/>
              <w:sz w:val="20"/>
              <w:szCs w:val="20"/>
            </w:rPr>
            <w:t>SHPO Review Date</w:t>
          </w:r>
        </w:p>
      </w:tc>
      <w:tc>
        <w:tcPr>
          <w:tcW w:w="1890" w:type="dxa"/>
          <w:tcBorders>
            <w:bottom w:val="single" w:sz="4" w:space="0" w:color="auto"/>
          </w:tcBorders>
        </w:tcPr>
        <w:p w14:paraId="3E9B1A84" w14:textId="77777777" w:rsidR="001735DA" w:rsidRPr="00FF4425" w:rsidRDefault="001735DA" w:rsidP="00583241">
          <w:pPr>
            <w:jc w:val="both"/>
            <w:rPr>
              <w:rFonts w:asciiTheme="minorHAnsi" w:eastAsiaTheme="minorHAnsi" w:hAnsiTheme="minorHAnsi"/>
              <w:sz w:val="20"/>
              <w:szCs w:val="20"/>
            </w:rPr>
          </w:pPr>
        </w:p>
      </w:tc>
      <w:tc>
        <w:tcPr>
          <w:tcW w:w="720" w:type="dxa"/>
        </w:tcPr>
        <w:p w14:paraId="063D4DBA" w14:textId="298285C2" w:rsidR="001735DA" w:rsidRPr="00FF4425" w:rsidRDefault="001735DA" w:rsidP="00583241">
          <w:pPr>
            <w:jc w:val="both"/>
            <w:rPr>
              <w:rFonts w:asciiTheme="minorHAnsi" w:eastAsiaTheme="minorHAnsi" w:hAnsiTheme="minorHAnsi"/>
              <w:sz w:val="20"/>
              <w:szCs w:val="20"/>
            </w:rPr>
          </w:pPr>
        </w:p>
      </w:tc>
      <w:tc>
        <w:tcPr>
          <w:tcW w:w="2070" w:type="dxa"/>
        </w:tcPr>
        <w:p w14:paraId="5F550D7F" w14:textId="0F522C63" w:rsidR="001735DA" w:rsidRPr="00FF4425" w:rsidRDefault="001735DA" w:rsidP="00583241">
          <w:pPr>
            <w:jc w:val="both"/>
            <w:rPr>
              <w:rFonts w:asciiTheme="minorHAnsi" w:eastAsiaTheme="minorHAnsi" w:hAnsiTheme="minorHAnsi"/>
              <w:sz w:val="20"/>
              <w:szCs w:val="20"/>
            </w:rPr>
          </w:pPr>
          <w:r w:rsidRPr="00FF4425">
            <w:rPr>
              <w:rFonts w:asciiTheme="minorHAnsi" w:eastAsiaTheme="minorHAnsi" w:hAnsiTheme="minorHAnsi"/>
              <w:sz w:val="20"/>
              <w:szCs w:val="20"/>
            </w:rPr>
            <w:t>SHPO Data Entry Date</w:t>
          </w:r>
        </w:p>
      </w:tc>
      <w:tc>
        <w:tcPr>
          <w:tcW w:w="2070" w:type="dxa"/>
          <w:tcBorders>
            <w:bottom w:val="single" w:sz="4" w:space="0" w:color="auto"/>
          </w:tcBorders>
        </w:tcPr>
        <w:p w14:paraId="5CF3AF48" w14:textId="77777777" w:rsidR="001735DA" w:rsidRPr="00FF4425" w:rsidRDefault="001735DA" w:rsidP="00583241">
          <w:pPr>
            <w:jc w:val="both"/>
            <w:rPr>
              <w:rFonts w:asciiTheme="minorHAnsi" w:eastAsiaTheme="minorHAnsi" w:hAnsiTheme="minorHAnsi"/>
              <w:sz w:val="20"/>
              <w:szCs w:val="20"/>
            </w:rPr>
          </w:pPr>
        </w:p>
      </w:tc>
    </w:tr>
  </w:tbl>
  <w:p w14:paraId="10D94E05" w14:textId="5B82A5F5" w:rsidR="001735DA" w:rsidRPr="00FF4425" w:rsidRDefault="001735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F98813" w14:textId="2E4B5B45" w:rsidR="001735DA" w:rsidRPr="000E5CF0" w:rsidRDefault="001735DA" w:rsidP="000E5CF0">
    <w:pPr>
      <w:tabs>
        <w:tab w:val="center" w:pos="4680"/>
        <w:tab w:val="right" w:pos="9360"/>
      </w:tabs>
      <w:spacing w:after="0" w:line="240" w:lineRule="auto"/>
      <w:jc w:val="center"/>
      <w:rPr>
        <w:rFonts w:asciiTheme="minorHAnsi" w:eastAsiaTheme="minorHAnsi" w:hAnsiTheme="minorHAnsi"/>
        <w:sz w:val="20"/>
        <w:szCs w:val="20"/>
      </w:rPr>
    </w:pPr>
    <w:r w:rsidRPr="000E5CF0">
      <w:rPr>
        <w:rFonts w:asciiTheme="minorHAnsi" w:eastAsiaTheme="minorHAnsi" w:hAnsiTheme="minorHAnsi"/>
        <w:sz w:val="16"/>
        <w:szCs w:val="20"/>
      </w:rPr>
      <w:t xml:space="preserve">Kentucky Heritage Council * Frankfort, KY 40601 * (502) 564-7005 </w:t>
    </w:r>
    <w:hyperlink r:id="rId1" w:history="1">
      <w:r w:rsidRPr="000E5CF0">
        <w:rPr>
          <w:rFonts w:asciiTheme="minorHAnsi" w:eastAsiaTheme="minorHAnsi" w:hAnsiTheme="minorHAnsi"/>
          <w:color w:val="0000FF" w:themeColor="hyperlink"/>
          <w:sz w:val="16"/>
          <w:szCs w:val="20"/>
          <w:u w:val="single"/>
        </w:rPr>
        <w:t>http://www.heritage.ky.gov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DCB1A0" w14:textId="77777777" w:rsidR="001735DA" w:rsidRDefault="001735DA" w:rsidP="00293AF8">
      <w:pPr>
        <w:spacing w:after="0" w:line="240" w:lineRule="auto"/>
      </w:pPr>
      <w:r>
        <w:separator/>
      </w:r>
    </w:p>
  </w:footnote>
  <w:footnote w:type="continuationSeparator" w:id="0">
    <w:p w14:paraId="5B25BAE4" w14:textId="77777777" w:rsidR="001735DA" w:rsidRDefault="001735DA" w:rsidP="00293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95"/>
      <w:gridCol w:w="5395"/>
    </w:tblGrid>
    <w:tr w:rsidR="001735DA" w14:paraId="3354EDC3" w14:textId="77777777" w:rsidTr="00DB2E2A">
      <w:tc>
        <w:tcPr>
          <w:tcW w:w="5395" w:type="dxa"/>
        </w:tcPr>
        <w:p w14:paraId="0A598F98" w14:textId="59CCB3B2" w:rsidR="001735DA" w:rsidRPr="00DB2E2A" w:rsidRDefault="001735DA" w:rsidP="008F7D6F">
          <w:pPr>
            <w:pStyle w:val="Header"/>
            <w:rPr>
              <w:sz w:val="18"/>
              <w:szCs w:val="18"/>
            </w:rPr>
          </w:pPr>
          <w:r w:rsidRPr="00DB2E2A">
            <w:rPr>
              <w:b/>
              <w:sz w:val="18"/>
              <w:szCs w:val="18"/>
            </w:rPr>
            <w:t xml:space="preserve">COUNTY:  </w:t>
          </w:r>
          <w:sdt>
            <w:sdtPr>
              <w:rPr>
                <w:sz w:val="18"/>
                <w:szCs w:val="18"/>
              </w:rPr>
              <w:alias w:val="County"/>
              <w:tag w:val="Choose One"/>
              <w:id w:val="1889836040"/>
              <w:placeholder>
                <w:docPart w:val="4D673FD31C1E46A6BE4BDF616C7EB22C"/>
              </w:placeholder>
              <w:showingPlcHdr/>
              <w:dropDownList>
                <w:listItem w:value="Choose One"/>
                <w:listItem w:displayText="Adair" w:value="Adair"/>
                <w:listItem w:displayText="Allen" w:value="Allen"/>
                <w:listItem w:displayText="Anderson" w:value="Anderson"/>
                <w:listItem w:displayText="Ballard" w:value="Ballard"/>
                <w:listItem w:displayText="Barren" w:value="Barren"/>
                <w:listItem w:displayText="Bath" w:value="Bath"/>
                <w:listItem w:displayText="Bell" w:value="Bell"/>
                <w:listItem w:displayText="Boone" w:value="Boone"/>
                <w:listItem w:displayText="Bourbon" w:value="Bourbon"/>
                <w:listItem w:displayText="Boyd" w:value="Boyd"/>
                <w:listItem w:displayText="Boyle" w:value="Boyle"/>
                <w:listItem w:displayText="Bracken" w:value="Bracken"/>
                <w:listItem w:displayText="Breathitt" w:value="Breathitt"/>
                <w:listItem w:displayText="Breckinridge" w:value="Breckinridge"/>
                <w:listItem w:displayText="Bullitt" w:value="Bullitt"/>
                <w:listItem w:displayText="Butler" w:value="Butler"/>
                <w:listItem w:displayText="Caldwell" w:value="Caldwell"/>
                <w:listItem w:displayText="Calloway" w:value="Calloway"/>
                <w:listItem w:displayText="Campbell" w:value="Campbell"/>
                <w:listItem w:displayText="Carlisle" w:value="Carlisle"/>
                <w:listItem w:displayText="Carroll" w:value="Carroll"/>
                <w:listItem w:displayText="Carter" w:value="Carter"/>
                <w:listItem w:displayText="Casey" w:value="Casey"/>
                <w:listItem w:displayText="Christian" w:value="Christian"/>
                <w:listItem w:displayText="Clark" w:value="Clark"/>
                <w:listItem w:displayText="Clay" w:value="Clay"/>
                <w:listItem w:displayText="Clinton" w:value="Clinton"/>
                <w:listItem w:displayText="Crittenden" w:value="Crittenden"/>
                <w:listItem w:displayText="Cumberland" w:value="Cumberland"/>
                <w:listItem w:displayText="Daviess" w:value="Daviess"/>
                <w:listItem w:displayText="Edmonson" w:value="Edmonson"/>
                <w:listItem w:displayText="Elliott" w:value="Elliott"/>
                <w:listItem w:displayText="Estill" w:value="Estill"/>
                <w:listItem w:displayText="Fayette" w:value="Fayette"/>
                <w:listItem w:displayText="Fleming" w:value="Fleming"/>
                <w:listItem w:displayText="Floyd" w:value="Floyd"/>
                <w:listItem w:displayText="Franklin" w:value="Franklin"/>
                <w:listItem w:displayText="Fulton" w:value="Fulton"/>
                <w:listItem w:displayText="Gallatin" w:value="Gallatin"/>
                <w:listItem w:displayText="Garrard" w:value="Garrard"/>
                <w:listItem w:displayText="Grant" w:value="Grant"/>
                <w:listItem w:displayText="Graves" w:value="Graves"/>
                <w:listItem w:displayText="Grayson" w:value="Grayson"/>
                <w:listItem w:displayText="Green" w:value="Green"/>
                <w:listItem w:displayText="Greenup" w:value="Greenup"/>
                <w:listItem w:displayText="Hancock" w:value="Hancock"/>
                <w:listItem w:displayText="Hardin" w:value="Hardin"/>
                <w:listItem w:displayText="Harlan" w:value="Harlan"/>
                <w:listItem w:displayText="Harrison" w:value="Harrison"/>
                <w:listItem w:displayText="Hart" w:value="Hart"/>
                <w:listItem w:displayText="Henderson" w:value="Henderson"/>
                <w:listItem w:displayText="Henry" w:value="Henry"/>
                <w:listItem w:displayText="Hickman" w:value="Hickman"/>
                <w:listItem w:displayText="Hopkins" w:value="Hopkins"/>
                <w:listItem w:displayText="Jackson" w:value="Jackson"/>
                <w:listItem w:displayText="Jefferson" w:value="Jefferson"/>
                <w:listItem w:displayText="Jessamine" w:value="Jessamine"/>
                <w:listItem w:displayText="Johnson" w:value="Johnson"/>
                <w:listItem w:displayText="Kenton" w:value="Kenton"/>
                <w:listItem w:displayText="Knott" w:value="Knott"/>
                <w:listItem w:displayText="Knox" w:value="Knox"/>
                <w:listItem w:displayText="Larue" w:value="Larue"/>
                <w:listItem w:displayText="Laurel" w:value="Laurel"/>
                <w:listItem w:displayText="Lawrence" w:value="Lawrence"/>
                <w:listItem w:displayText="Lee" w:value="Lee"/>
                <w:listItem w:displayText="Leslie" w:value="Leslie"/>
                <w:listItem w:displayText="Letcher" w:value="Letcher"/>
                <w:listItem w:displayText="Lewis" w:value="Lewis"/>
                <w:listItem w:displayText="Lincoln" w:value="Lincoln"/>
                <w:listItem w:displayText="Livingston" w:value="Livingston"/>
                <w:listItem w:displayText="Logan" w:value="Logan"/>
                <w:listItem w:displayText="Lyon" w:value="Lyon"/>
                <w:listItem w:displayText="Madison" w:value="Madison"/>
                <w:listItem w:displayText="Magoffin" w:value="Magoffin"/>
                <w:listItem w:displayText="Marion" w:value="Marion"/>
                <w:listItem w:displayText="Marshall" w:value="Marshall"/>
                <w:listItem w:displayText="Martin" w:value="Martin"/>
                <w:listItem w:displayText="Mason" w:value="Mason"/>
                <w:listItem w:displayText="McCracken" w:value="McCracken"/>
                <w:listItem w:displayText="McCreary" w:value="McCreary"/>
                <w:listItem w:displayText="McLean" w:value="McLean"/>
                <w:listItem w:displayText="Meade" w:value="Meade"/>
                <w:listItem w:displayText="Menifee" w:value="Menifee"/>
                <w:listItem w:displayText="Mercer" w:value="Mercer"/>
                <w:listItem w:displayText="Metcalfe" w:value="Metcalfe"/>
                <w:listItem w:displayText="Monroe" w:value="Monroe"/>
                <w:listItem w:displayText="Montgomery" w:value="Montgomery"/>
                <w:listItem w:displayText="Morgan" w:value="Morgan"/>
                <w:listItem w:displayText="Muhlenburg" w:value="Muhlenburg"/>
                <w:listItem w:displayText="Nelson" w:value="Nelson"/>
                <w:listItem w:displayText="Nicholas" w:value="Nicholas"/>
                <w:listItem w:displayText="Ohio" w:value="Ohio"/>
                <w:listItem w:displayText="Oldham" w:value="Oldham"/>
                <w:listItem w:displayText="Owen" w:value="Owen"/>
                <w:listItem w:displayText="Owsley" w:value="Owsley"/>
                <w:listItem w:displayText="Pendleton" w:value="Pendleton"/>
                <w:listItem w:displayText="Perry" w:value="Perry"/>
                <w:listItem w:displayText="Pike" w:value="Pike"/>
                <w:listItem w:displayText="Powell" w:value="Powell"/>
                <w:listItem w:displayText="Pulaski" w:value="Pulaski"/>
                <w:listItem w:displayText="Robertson" w:value="Robertson"/>
                <w:listItem w:displayText="Rockcastle" w:value="Rockcastle"/>
                <w:listItem w:displayText="Rowan" w:value="Rowan"/>
                <w:listItem w:displayText="Russell" w:value="Russell"/>
                <w:listItem w:displayText="Scott" w:value="Scott"/>
                <w:listItem w:displayText="Shelby" w:value="Shelby"/>
                <w:listItem w:displayText="Simpson" w:value="Simpson"/>
                <w:listItem w:displayText="Spencer" w:value="Spencer"/>
                <w:listItem w:displayText="Taylor" w:value="Taylor"/>
                <w:listItem w:displayText="Todd" w:value="Todd"/>
                <w:listItem w:displayText="Trigg" w:value="Trigg"/>
                <w:listItem w:displayText="Trimble" w:value="Trimble"/>
                <w:listItem w:displayText="Union" w:value="Union"/>
                <w:listItem w:displayText="Warren" w:value="Warren"/>
                <w:listItem w:displayText="Washington" w:value="Washington"/>
                <w:listItem w:displayText="Wayne" w:value="Wayne"/>
                <w:listItem w:displayText="Webster" w:value="Webster"/>
                <w:listItem w:displayText="Whitley" w:value="Whitley"/>
                <w:listItem w:displayText="Wolfe" w:value="Wolfe"/>
                <w:listItem w:displayText="Woodford" w:value="Woodford"/>
              </w:dropDownList>
            </w:sdtPr>
            <w:sdtEndPr/>
            <w:sdtContent>
              <w:r w:rsidRPr="00EA5D84">
                <w:rPr>
                  <w:rStyle w:val="PlaceholderText"/>
                  <w:sz w:val="18"/>
                  <w:szCs w:val="18"/>
                </w:rPr>
                <w:t>____________</w:t>
              </w:r>
            </w:sdtContent>
          </w:sdt>
          <w:r w:rsidRPr="00DB2E2A">
            <w:rPr>
              <w:sz w:val="18"/>
              <w:szCs w:val="18"/>
            </w:rPr>
            <w:t xml:space="preserve"> </w:t>
          </w:r>
        </w:p>
      </w:tc>
      <w:tc>
        <w:tcPr>
          <w:tcW w:w="5395" w:type="dxa"/>
        </w:tcPr>
        <w:p w14:paraId="214D7381" w14:textId="44C52F92" w:rsidR="001735DA" w:rsidRPr="00DB2E2A" w:rsidRDefault="001735DA" w:rsidP="008F7D6F">
          <w:pPr>
            <w:pStyle w:val="Header"/>
            <w:jc w:val="right"/>
            <w:rPr>
              <w:sz w:val="18"/>
              <w:szCs w:val="18"/>
            </w:rPr>
          </w:pPr>
          <w:r w:rsidRPr="00DB2E2A">
            <w:rPr>
              <w:sz w:val="18"/>
              <w:szCs w:val="18"/>
            </w:rPr>
            <w:t>KENTUCKY HISTORIC PROPERTIES SURVEY</w:t>
          </w:r>
        </w:p>
      </w:tc>
    </w:tr>
    <w:tr w:rsidR="001735DA" w14:paraId="4C8D729F" w14:textId="77777777" w:rsidTr="00DB2E2A">
      <w:tc>
        <w:tcPr>
          <w:tcW w:w="5395" w:type="dxa"/>
        </w:tcPr>
        <w:p w14:paraId="6A1E5C67" w14:textId="618752E1" w:rsidR="001735DA" w:rsidRPr="00DB2E2A" w:rsidRDefault="001735DA" w:rsidP="008F7D6F">
          <w:pPr>
            <w:pStyle w:val="Header"/>
            <w:rPr>
              <w:sz w:val="18"/>
              <w:szCs w:val="18"/>
            </w:rPr>
          </w:pPr>
          <w:r w:rsidRPr="00DB2E2A">
            <w:rPr>
              <w:b/>
              <w:sz w:val="18"/>
              <w:szCs w:val="18"/>
            </w:rPr>
            <w:t xml:space="preserve">RESOURCE NUMBER: </w:t>
          </w:r>
          <w:sdt>
            <w:sdtPr>
              <w:rPr>
                <w:sz w:val="18"/>
                <w:szCs w:val="18"/>
              </w:rPr>
              <w:id w:val="-2032710044"/>
              <w:placeholder>
                <w:docPart w:val="AC9119FF083D4E6292740A083156FF20"/>
              </w:placeholder>
              <w:showingPlcHdr/>
            </w:sdtPr>
            <w:sdtEndPr/>
            <w:sdtContent>
              <w:r w:rsidRPr="00995FBB">
                <w:rPr>
                  <w:rStyle w:val="PlaceholderText"/>
                  <w:sz w:val="18"/>
                  <w:szCs w:val="18"/>
                </w:rPr>
                <w:t>____________</w:t>
              </w:r>
            </w:sdtContent>
          </w:sdt>
        </w:p>
      </w:tc>
      <w:tc>
        <w:tcPr>
          <w:tcW w:w="5395" w:type="dxa"/>
        </w:tcPr>
        <w:p w14:paraId="091382CC" w14:textId="4EA90826" w:rsidR="001735DA" w:rsidRPr="00DB2E2A" w:rsidRDefault="001735DA" w:rsidP="008F7D6F">
          <w:pPr>
            <w:pStyle w:val="Header"/>
            <w:jc w:val="right"/>
            <w:rPr>
              <w:sz w:val="18"/>
              <w:szCs w:val="18"/>
            </w:rPr>
          </w:pPr>
          <w:r w:rsidRPr="00DB2E2A">
            <w:rPr>
              <w:sz w:val="18"/>
              <w:szCs w:val="18"/>
            </w:rPr>
            <w:t>CONTINUATION SHEET (2017-1)</w:t>
          </w:r>
        </w:p>
      </w:tc>
    </w:tr>
    <w:tr w:rsidR="001735DA" w14:paraId="1916CBDD" w14:textId="77777777" w:rsidTr="00DB2E2A">
      <w:tc>
        <w:tcPr>
          <w:tcW w:w="5395" w:type="dxa"/>
        </w:tcPr>
        <w:p w14:paraId="30A112E1" w14:textId="72FE31F4" w:rsidR="001735DA" w:rsidRPr="00DB2E2A" w:rsidRDefault="001735DA" w:rsidP="008F7D6F">
          <w:pPr>
            <w:pStyle w:val="Header"/>
            <w:jc w:val="right"/>
            <w:rPr>
              <w:sz w:val="18"/>
              <w:szCs w:val="18"/>
            </w:rPr>
          </w:pPr>
        </w:p>
      </w:tc>
      <w:tc>
        <w:tcPr>
          <w:tcW w:w="5395" w:type="dxa"/>
        </w:tcPr>
        <w:p w14:paraId="64833861" w14:textId="54CAF284" w:rsidR="001735DA" w:rsidRPr="00DB2E2A" w:rsidRDefault="001735DA" w:rsidP="008F7D6F">
          <w:pPr>
            <w:pStyle w:val="Header"/>
            <w:jc w:val="right"/>
            <w:rPr>
              <w:sz w:val="18"/>
              <w:szCs w:val="18"/>
            </w:rPr>
          </w:pPr>
          <w:r w:rsidRPr="00DB2E2A">
            <w:rPr>
              <w:sz w:val="18"/>
              <w:szCs w:val="18"/>
            </w:rPr>
            <w:t xml:space="preserve">PAGE </w:t>
          </w:r>
          <w:r w:rsidRPr="00DB2E2A">
            <w:rPr>
              <w:sz w:val="18"/>
              <w:szCs w:val="18"/>
            </w:rPr>
            <w:fldChar w:fldCharType="begin"/>
          </w:r>
          <w:r w:rsidRPr="00DB2E2A">
            <w:rPr>
              <w:sz w:val="18"/>
              <w:szCs w:val="18"/>
            </w:rPr>
            <w:instrText xml:space="preserve"> PAGE   \* MERGEFORMAT </w:instrText>
          </w:r>
          <w:r w:rsidRPr="00DB2E2A">
            <w:rPr>
              <w:sz w:val="18"/>
              <w:szCs w:val="18"/>
            </w:rPr>
            <w:fldChar w:fldCharType="separate"/>
          </w:r>
          <w:r w:rsidR="00520B0F">
            <w:rPr>
              <w:noProof/>
              <w:sz w:val="18"/>
              <w:szCs w:val="18"/>
            </w:rPr>
            <w:t>2</w:t>
          </w:r>
          <w:r w:rsidRPr="00DB2E2A">
            <w:rPr>
              <w:noProof/>
              <w:sz w:val="18"/>
              <w:szCs w:val="18"/>
            </w:rPr>
            <w:fldChar w:fldCharType="end"/>
          </w:r>
        </w:p>
      </w:tc>
    </w:tr>
  </w:tbl>
  <w:p w14:paraId="69732589" w14:textId="77777777" w:rsidR="001735DA" w:rsidRDefault="001735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2651D"/>
    <w:multiLevelType w:val="hybridMultilevel"/>
    <w:tmpl w:val="065A2B6A"/>
    <w:lvl w:ilvl="0" w:tplc="E9DE8F0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1249E3"/>
    <w:multiLevelType w:val="hybridMultilevel"/>
    <w:tmpl w:val="5D7CD1D8"/>
    <w:lvl w:ilvl="0" w:tplc="0950BCD4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04913"/>
    <w:multiLevelType w:val="hybridMultilevel"/>
    <w:tmpl w:val="53263E16"/>
    <w:lvl w:ilvl="0" w:tplc="040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3" w15:restartNumberingAfterBreak="0">
    <w:nsid w:val="0B6A159F"/>
    <w:multiLevelType w:val="hybridMultilevel"/>
    <w:tmpl w:val="3BEAE32A"/>
    <w:lvl w:ilvl="0" w:tplc="826E2124">
      <w:start w:val="2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0C793670"/>
    <w:multiLevelType w:val="hybridMultilevel"/>
    <w:tmpl w:val="DC4E1B42"/>
    <w:lvl w:ilvl="0" w:tplc="B0E0F6B6">
      <w:start w:val="1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9701FC"/>
    <w:multiLevelType w:val="hybridMultilevel"/>
    <w:tmpl w:val="C1FEABB8"/>
    <w:lvl w:ilvl="0" w:tplc="2EA4C84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F158C3"/>
    <w:multiLevelType w:val="hybridMultilevel"/>
    <w:tmpl w:val="0384580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C087989"/>
    <w:multiLevelType w:val="hybridMultilevel"/>
    <w:tmpl w:val="8A928B2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8465CF6"/>
    <w:multiLevelType w:val="hybridMultilevel"/>
    <w:tmpl w:val="97B6AF96"/>
    <w:lvl w:ilvl="0" w:tplc="0950BCD4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FD6416"/>
    <w:multiLevelType w:val="hybridMultilevel"/>
    <w:tmpl w:val="7D4896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45E6FD9"/>
    <w:multiLevelType w:val="hybridMultilevel"/>
    <w:tmpl w:val="51FC8052"/>
    <w:lvl w:ilvl="0" w:tplc="23783FD8">
      <w:start w:val="1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8C0DF3"/>
    <w:multiLevelType w:val="hybridMultilevel"/>
    <w:tmpl w:val="63FAE128"/>
    <w:lvl w:ilvl="0" w:tplc="C93EEA56">
      <w:start w:val="27"/>
      <w:numFmt w:val="decimal"/>
      <w:lvlText w:val="%1."/>
      <w:lvlJc w:val="left"/>
      <w:pPr>
        <w:ind w:left="432" w:hanging="7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5C3468"/>
    <w:multiLevelType w:val="hybridMultilevel"/>
    <w:tmpl w:val="7D4896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31C71B2"/>
    <w:multiLevelType w:val="hybridMultilevel"/>
    <w:tmpl w:val="FB86D630"/>
    <w:lvl w:ilvl="0" w:tplc="B7F6EB06">
      <w:start w:val="2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6E47E5"/>
    <w:multiLevelType w:val="hybridMultilevel"/>
    <w:tmpl w:val="F2648FF2"/>
    <w:lvl w:ilvl="0" w:tplc="EDBC049A">
      <w:start w:val="2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9B17EF8"/>
    <w:multiLevelType w:val="hybridMultilevel"/>
    <w:tmpl w:val="81840372"/>
    <w:lvl w:ilvl="0" w:tplc="E9DE8F0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"/>
  </w:num>
  <w:num w:numId="3">
    <w:abstractNumId w:val="7"/>
  </w:num>
  <w:num w:numId="4">
    <w:abstractNumId w:val="6"/>
  </w:num>
  <w:num w:numId="5">
    <w:abstractNumId w:val="0"/>
  </w:num>
  <w:num w:numId="6">
    <w:abstractNumId w:val="10"/>
  </w:num>
  <w:num w:numId="7">
    <w:abstractNumId w:val="9"/>
  </w:num>
  <w:num w:numId="8">
    <w:abstractNumId w:val="12"/>
  </w:num>
  <w:num w:numId="9">
    <w:abstractNumId w:val="5"/>
  </w:num>
  <w:num w:numId="10">
    <w:abstractNumId w:val="4"/>
  </w:num>
  <w:num w:numId="11">
    <w:abstractNumId w:val="11"/>
  </w:num>
  <w:num w:numId="12">
    <w:abstractNumId w:val="8"/>
  </w:num>
  <w:num w:numId="13">
    <w:abstractNumId w:val="14"/>
  </w:num>
  <w:num w:numId="14">
    <w:abstractNumId w:val="1"/>
  </w:num>
  <w:num w:numId="15">
    <w:abstractNumId w:val="3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ocumentProtection w:edit="forms" w:enforcement="1"/>
  <w:defaultTabStop w:val="720"/>
  <w:drawingGridHorizontalSpacing w:val="110"/>
  <w:displayHorizontalDrawingGridEvery w:val="2"/>
  <w:characterSpacingControl w:val="doNotCompress"/>
  <w:hdrShapeDefaults>
    <o:shapedefaults v:ext="edit" spidmax="16385" style="mso-width-percent:400;mso-width-relative:margin;mso-height-relative:margin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454F"/>
    <w:rsid w:val="00000BE5"/>
    <w:rsid w:val="0000142E"/>
    <w:rsid w:val="00001EB0"/>
    <w:rsid w:val="0000249E"/>
    <w:rsid w:val="00006E6C"/>
    <w:rsid w:val="00007D6D"/>
    <w:rsid w:val="00011133"/>
    <w:rsid w:val="00011CFC"/>
    <w:rsid w:val="00012370"/>
    <w:rsid w:val="000124F6"/>
    <w:rsid w:val="00012E1D"/>
    <w:rsid w:val="000159C4"/>
    <w:rsid w:val="00020524"/>
    <w:rsid w:val="000209DA"/>
    <w:rsid w:val="00020DB7"/>
    <w:rsid w:val="00020F9A"/>
    <w:rsid w:val="00021BF3"/>
    <w:rsid w:val="00021C0E"/>
    <w:rsid w:val="00022220"/>
    <w:rsid w:val="0002257D"/>
    <w:rsid w:val="00022DDD"/>
    <w:rsid w:val="00022E82"/>
    <w:rsid w:val="0002426C"/>
    <w:rsid w:val="00024A3C"/>
    <w:rsid w:val="00025762"/>
    <w:rsid w:val="00025B71"/>
    <w:rsid w:val="00027150"/>
    <w:rsid w:val="000307D8"/>
    <w:rsid w:val="00030A1B"/>
    <w:rsid w:val="00030A58"/>
    <w:rsid w:val="0003110D"/>
    <w:rsid w:val="0003142A"/>
    <w:rsid w:val="00033108"/>
    <w:rsid w:val="00033E96"/>
    <w:rsid w:val="0003416C"/>
    <w:rsid w:val="00034507"/>
    <w:rsid w:val="00035650"/>
    <w:rsid w:val="0003646A"/>
    <w:rsid w:val="000371A5"/>
    <w:rsid w:val="0003769D"/>
    <w:rsid w:val="00037A39"/>
    <w:rsid w:val="00037ECA"/>
    <w:rsid w:val="0004092F"/>
    <w:rsid w:val="00040BEC"/>
    <w:rsid w:val="0004197C"/>
    <w:rsid w:val="000419B9"/>
    <w:rsid w:val="000422E1"/>
    <w:rsid w:val="000423E2"/>
    <w:rsid w:val="00042690"/>
    <w:rsid w:val="0004314A"/>
    <w:rsid w:val="00043C98"/>
    <w:rsid w:val="00044944"/>
    <w:rsid w:val="00045AAC"/>
    <w:rsid w:val="00046CAD"/>
    <w:rsid w:val="00050702"/>
    <w:rsid w:val="00050D5C"/>
    <w:rsid w:val="00050D86"/>
    <w:rsid w:val="000527EF"/>
    <w:rsid w:val="00052CF7"/>
    <w:rsid w:val="0005307D"/>
    <w:rsid w:val="000530EC"/>
    <w:rsid w:val="00053898"/>
    <w:rsid w:val="0005392A"/>
    <w:rsid w:val="000549A3"/>
    <w:rsid w:val="0005550E"/>
    <w:rsid w:val="00055D4B"/>
    <w:rsid w:val="000562FD"/>
    <w:rsid w:val="000565D0"/>
    <w:rsid w:val="00056AEB"/>
    <w:rsid w:val="000577B2"/>
    <w:rsid w:val="000579DB"/>
    <w:rsid w:val="00060DC4"/>
    <w:rsid w:val="00061A35"/>
    <w:rsid w:val="00061CDA"/>
    <w:rsid w:val="00062619"/>
    <w:rsid w:val="000633E5"/>
    <w:rsid w:val="00063BD3"/>
    <w:rsid w:val="00063C82"/>
    <w:rsid w:val="00063F2C"/>
    <w:rsid w:val="0006475A"/>
    <w:rsid w:val="00065E97"/>
    <w:rsid w:val="00066119"/>
    <w:rsid w:val="00070689"/>
    <w:rsid w:val="00071277"/>
    <w:rsid w:val="00071381"/>
    <w:rsid w:val="000716A0"/>
    <w:rsid w:val="000717A5"/>
    <w:rsid w:val="00071E5D"/>
    <w:rsid w:val="0007207F"/>
    <w:rsid w:val="000724BA"/>
    <w:rsid w:val="00072C83"/>
    <w:rsid w:val="000746BE"/>
    <w:rsid w:val="0007532B"/>
    <w:rsid w:val="00075726"/>
    <w:rsid w:val="00076352"/>
    <w:rsid w:val="00076604"/>
    <w:rsid w:val="0007700E"/>
    <w:rsid w:val="000771BF"/>
    <w:rsid w:val="000775A2"/>
    <w:rsid w:val="000777CB"/>
    <w:rsid w:val="000778C9"/>
    <w:rsid w:val="00081586"/>
    <w:rsid w:val="000819AB"/>
    <w:rsid w:val="00081D02"/>
    <w:rsid w:val="00081FB4"/>
    <w:rsid w:val="000820CD"/>
    <w:rsid w:val="00083E8E"/>
    <w:rsid w:val="000840C5"/>
    <w:rsid w:val="0008466C"/>
    <w:rsid w:val="0008600E"/>
    <w:rsid w:val="00086516"/>
    <w:rsid w:val="00086EE5"/>
    <w:rsid w:val="00087005"/>
    <w:rsid w:val="0008743C"/>
    <w:rsid w:val="00087503"/>
    <w:rsid w:val="000900F7"/>
    <w:rsid w:val="00090821"/>
    <w:rsid w:val="00090F2C"/>
    <w:rsid w:val="00090FC6"/>
    <w:rsid w:val="00092469"/>
    <w:rsid w:val="000924E4"/>
    <w:rsid w:val="00092B33"/>
    <w:rsid w:val="00093059"/>
    <w:rsid w:val="00093C85"/>
    <w:rsid w:val="00094508"/>
    <w:rsid w:val="00094530"/>
    <w:rsid w:val="00094E95"/>
    <w:rsid w:val="00095492"/>
    <w:rsid w:val="0009681C"/>
    <w:rsid w:val="000971D7"/>
    <w:rsid w:val="00097CDA"/>
    <w:rsid w:val="000A1180"/>
    <w:rsid w:val="000A1FA9"/>
    <w:rsid w:val="000A2BFA"/>
    <w:rsid w:val="000A35D2"/>
    <w:rsid w:val="000A37FF"/>
    <w:rsid w:val="000A39C7"/>
    <w:rsid w:val="000A3C09"/>
    <w:rsid w:val="000A4F1C"/>
    <w:rsid w:val="000A50EA"/>
    <w:rsid w:val="000A6C3B"/>
    <w:rsid w:val="000A7A12"/>
    <w:rsid w:val="000A7D1F"/>
    <w:rsid w:val="000B067F"/>
    <w:rsid w:val="000B0C4E"/>
    <w:rsid w:val="000B2F68"/>
    <w:rsid w:val="000B301A"/>
    <w:rsid w:val="000B336D"/>
    <w:rsid w:val="000B3C68"/>
    <w:rsid w:val="000B3DCE"/>
    <w:rsid w:val="000B3E3E"/>
    <w:rsid w:val="000B3E89"/>
    <w:rsid w:val="000B3F1E"/>
    <w:rsid w:val="000B46BB"/>
    <w:rsid w:val="000B5191"/>
    <w:rsid w:val="000B609F"/>
    <w:rsid w:val="000B6260"/>
    <w:rsid w:val="000B6631"/>
    <w:rsid w:val="000B6B3F"/>
    <w:rsid w:val="000B79F0"/>
    <w:rsid w:val="000B7CAC"/>
    <w:rsid w:val="000C0157"/>
    <w:rsid w:val="000C0BED"/>
    <w:rsid w:val="000C0FCC"/>
    <w:rsid w:val="000C1D62"/>
    <w:rsid w:val="000C1DF0"/>
    <w:rsid w:val="000C206F"/>
    <w:rsid w:val="000C319C"/>
    <w:rsid w:val="000C367B"/>
    <w:rsid w:val="000C38EC"/>
    <w:rsid w:val="000C4211"/>
    <w:rsid w:val="000C4480"/>
    <w:rsid w:val="000C4CBD"/>
    <w:rsid w:val="000C5476"/>
    <w:rsid w:val="000C5497"/>
    <w:rsid w:val="000C5BE5"/>
    <w:rsid w:val="000C6114"/>
    <w:rsid w:val="000C6522"/>
    <w:rsid w:val="000C6796"/>
    <w:rsid w:val="000D00B4"/>
    <w:rsid w:val="000D0CB6"/>
    <w:rsid w:val="000D10EE"/>
    <w:rsid w:val="000D1483"/>
    <w:rsid w:val="000D19BB"/>
    <w:rsid w:val="000D28F6"/>
    <w:rsid w:val="000D437A"/>
    <w:rsid w:val="000D62F1"/>
    <w:rsid w:val="000D6CD7"/>
    <w:rsid w:val="000E05F7"/>
    <w:rsid w:val="000E0708"/>
    <w:rsid w:val="000E1127"/>
    <w:rsid w:val="000E2653"/>
    <w:rsid w:val="000E3064"/>
    <w:rsid w:val="000E4D2D"/>
    <w:rsid w:val="000E5CF0"/>
    <w:rsid w:val="000E5F66"/>
    <w:rsid w:val="000E6893"/>
    <w:rsid w:val="000E6AB3"/>
    <w:rsid w:val="000E71E5"/>
    <w:rsid w:val="000E77EA"/>
    <w:rsid w:val="000E7E1E"/>
    <w:rsid w:val="000F04A4"/>
    <w:rsid w:val="000F0FB5"/>
    <w:rsid w:val="000F225A"/>
    <w:rsid w:val="000F3180"/>
    <w:rsid w:val="000F4341"/>
    <w:rsid w:val="000F4EC7"/>
    <w:rsid w:val="000F558E"/>
    <w:rsid w:val="000F60F1"/>
    <w:rsid w:val="000F72C5"/>
    <w:rsid w:val="000F7827"/>
    <w:rsid w:val="00100D86"/>
    <w:rsid w:val="0010124E"/>
    <w:rsid w:val="0010412F"/>
    <w:rsid w:val="00104580"/>
    <w:rsid w:val="001067E0"/>
    <w:rsid w:val="00106B93"/>
    <w:rsid w:val="00111276"/>
    <w:rsid w:val="00111BD2"/>
    <w:rsid w:val="00112000"/>
    <w:rsid w:val="00112C26"/>
    <w:rsid w:val="00112EA4"/>
    <w:rsid w:val="00113ABB"/>
    <w:rsid w:val="00114743"/>
    <w:rsid w:val="00114F23"/>
    <w:rsid w:val="00117325"/>
    <w:rsid w:val="00120F45"/>
    <w:rsid w:val="00120FBA"/>
    <w:rsid w:val="001222AF"/>
    <w:rsid w:val="00122A08"/>
    <w:rsid w:val="00122AB5"/>
    <w:rsid w:val="00122C8E"/>
    <w:rsid w:val="00123D7B"/>
    <w:rsid w:val="00125F57"/>
    <w:rsid w:val="0012627C"/>
    <w:rsid w:val="00126931"/>
    <w:rsid w:val="00126AAB"/>
    <w:rsid w:val="00126D5F"/>
    <w:rsid w:val="00131E8D"/>
    <w:rsid w:val="001320A7"/>
    <w:rsid w:val="0013245A"/>
    <w:rsid w:val="0013357A"/>
    <w:rsid w:val="0013408A"/>
    <w:rsid w:val="00134678"/>
    <w:rsid w:val="00134AE2"/>
    <w:rsid w:val="0013593E"/>
    <w:rsid w:val="0013664D"/>
    <w:rsid w:val="00136E46"/>
    <w:rsid w:val="001373EC"/>
    <w:rsid w:val="00137E3F"/>
    <w:rsid w:val="00140180"/>
    <w:rsid w:val="00140E9A"/>
    <w:rsid w:val="0014233F"/>
    <w:rsid w:val="00142702"/>
    <w:rsid w:val="001428FC"/>
    <w:rsid w:val="00142AA8"/>
    <w:rsid w:val="00142EA9"/>
    <w:rsid w:val="0014370B"/>
    <w:rsid w:val="00143D89"/>
    <w:rsid w:val="00143DC8"/>
    <w:rsid w:val="00144953"/>
    <w:rsid w:val="00146BA8"/>
    <w:rsid w:val="00147101"/>
    <w:rsid w:val="00147383"/>
    <w:rsid w:val="00147554"/>
    <w:rsid w:val="001504E9"/>
    <w:rsid w:val="00150C84"/>
    <w:rsid w:val="00150E22"/>
    <w:rsid w:val="00151FB4"/>
    <w:rsid w:val="001521C8"/>
    <w:rsid w:val="00152278"/>
    <w:rsid w:val="001522A0"/>
    <w:rsid w:val="00152DC2"/>
    <w:rsid w:val="0015322E"/>
    <w:rsid w:val="001534B5"/>
    <w:rsid w:val="00153A49"/>
    <w:rsid w:val="00153CAB"/>
    <w:rsid w:val="00153E66"/>
    <w:rsid w:val="00154217"/>
    <w:rsid w:val="001562B1"/>
    <w:rsid w:val="0015678D"/>
    <w:rsid w:val="00156C73"/>
    <w:rsid w:val="001573BB"/>
    <w:rsid w:val="00157A33"/>
    <w:rsid w:val="0016002D"/>
    <w:rsid w:val="00160391"/>
    <w:rsid w:val="001615C1"/>
    <w:rsid w:val="00161609"/>
    <w:rsid w:val="00161C80"/>
    <w:rsid w:val="00162257"/>
    <w:rsid w:val="00162716"/>
    <w:rsid w:val="00163CFB"/>
    <w:rsid w:val="001647BF"/>
    <w:rsid w:val="00165320"/>
    <w:rsid w:val="0016605A"/>
    <w:rsid w:val="00166E14"/>
    <w:rsid w:val="00167D29"/>
    <w:rsid w:val="0017059D"/>
    <w:rsid w:val="001714A2"/>
    <w:rsid w:val="00171E43"/>
    <w:rsid w:val="001720AA"/>
    <w:rsid w:val="0017317F"/>
    <w:rsid w:val="00173275"/>
    <w:rsid w:val="001735DA"/>
    <w:rsid w:val="001736F8"/>
    <w:rsid w:val="00173D2A"/>
    <w:rsid w:val="001753B9"/>
    <w:rsid w:val="00175EE7"/>
    <w:rsid w:val="00176F4E"/>
    <w:rsid w:val="00177264"/>
    <w:rsid w:val="001801CB"/>
    <w:rsid w:val="00180325"/>
    <w:rsid w:val="00182058"/>
    <w:rsid w:val="00182A4D"/>
    <w:rsid w:val="00182F2C"/>
    <w:rsid w:val="00183D3D"/>
    <w:rsid w:val="001844CA"/>
    <w:rsid w:val="00184A4A"/>
    <w:rsid w:val="00184AD7"/>
    <w:rsid w:val="00186281"/>
    <w:rsid w:val="00186BFB"/>
    <w:rsid w:val="00191A88"/>
    <w:rsid w:val="00192697"/>
    <w:rsid w:val="001926CA"/>
    <w:rsid w:val="001927DE"/>
    <w:rsid w:val="00195548"/>
    <w:rsid w:val="001962E3"/>
    <w:rsid w:val="001979C7"/>
    <w:rsid w:val="00197EDA"/>
    <w:rsid w:val="001A0946"/>
    <w:rsid w:val="001A0E36"/>
    <w:rsid w:val="001A0F47"/>
    <w:rsid w:val="001A1AF1"/>
    <w:rsid w:val="001A1DC2"/>
    <w:rsid w:val="001A2930"/>
    <w:rsid w:val="001A2B62"/>
    <w:rsid w:val="001A3495"/>
    <w:rsid w:val="001A42EB"/>
    <w:rsid w:val="001A5018"/>
    <w:rsid w:val="001A670F"/>
    <w:rsid w:val="001A71F3"/>
    <w:rsid w:val="001A75B6"/>
    <w:rsid w:val="001A7701"/>
    <w:rsid w:val="001B0A52"/>
    <w:rsid w:val="001B1571"/>
    <w:rsid w:val="001B1667"/>
    <w:rsid w:val="001B22E9"/>
    <w:rsid w:val="001B3F6D"/>
    <w:rsid w:val="001B50A5"/>
    <w:rsid w:val="001C10BE"/>
    <w:rsid w:val="001C1666"/>
    <w:rsid w:val="001C1C87"/>
    <w:rsid w:val="001C2293"/>
    <w:rsid w:val="001C2743"/>
    <w:rsid w:val="001C2A55"/>
    <w:rsid w:val="001C2FC2"/>
    <w:rsid w:val="001C31CD"/>
    <w:rsid w:val="001C3F9E"/>
    <w:rsid w:val="001C4290"/>
    <w:rsid w:val="001C49B1"/>
    <w:rsid w:val="001C6D2B"/>
    <w:rsid w:val="001C71FC"/>
    <w:rsid w:val="001C753C"/>
    <w:rsid w:val="001C78FA"/>
    <w:rsid w:val="001C79B3"/>
    <w:rsid w:val="001C7E88"/>
    <w:rsid w:val="001D0186"/>
    <w:rsid w:val="001D0E54"/>
    <w:rsid w:val="001D2238"/>
    <w:rsid w:val="001D2DF4"/>
    <w:rsid w:val="001D45EA"/>
    <w:rsid w:val="001D5224"/>
    <w:rsid w:val="001D55DB"/>
    <w:rsid w:val="001D670B"/>
    <w:rsid w:val="001D6B83"/>
    <w:rsid w:val="001E03A6"/>
    <w:rsid w:val="001E0735"/>
    <w:rsid w:val="001E0D70"/>
    <w:rsid w:val="001E12D0"/>
    <w:rsid w:val="001E14FA"/>
    <w:rsid w:val="001E1B2D"/>
    <w:rsid w:val="001E1C79"/>
    <w:rsid w:val="001E2170"/>
    <w:rsid w:val="001E2E31"/>
    <w:rsid w:val="001E39BB"/>
    <w:rsid w:val="001E4FF0"/>
    <w:rsid w:val="001E53E5"/>
    <w:rsid w:val="001E55E4"/>
    <w:rsid w:val="001E5927"/>
    <w:rsid w:val="001E5971"/>
    <w:rsid w:val="001E5EC1"/>
    <w:rsid w:val="001E7232"/>
    <w:rsid w:val="001E7746"/>
    <w:rsid w:val="001F0503"/>
    <w:rsid w:val="001F0ACA"/>
    <w:rsid w:val="001F14E8"/>
    <w:rsid w:val="001F1822"/>
    <w:rsid w:val="001F1AF2"/>
    <w:rsid w:val="001F2617"/>
    <w:rsid w:val="001F2E73"/>
    <w:rsid w:val="001F31D1"/>
    <w:rsid w:val="001F3B3C"/>
    <w:rsid w:val="001F3BF6"/>
    <w:rsid w:val="001F4C3F"/>
    <w:rsid w:val="001F4C48"/>
    <w:rsid w:val="001F659C"/>
    <w:rsid w:val="001F6782"/>
    <w:rsid w:val="001F678F"/>
    <w:rsid w:val="0020011B"/>
    <w:rsid w:val="00201501"/>
    <w:rsid w:val="0020196F"/>
    <w:rsid w:val="00201FC1"/>
    <w:rsid w:val="00202FBB"/>
    <w:rsid w:val="00203537"/>
    <w:rsid w:val="002038B4"/>
    <w:rsid w:val="002040F1"/>
    <w:rsid w:val="0020549C"/>
    <w:rsid w:val="002063FB"/>
    <w:rsid w:val="002068E4"/>
    <w:rsid w:val="00206D78"/>
    <w:rsid w:val="002071BB"/>
    <w:rsid w:val="00207EC2"/>
    <w:rsid w:val="002106F1"/>
    <w:rsid w:val="00210C8D"/>
    <w:rsid w:val="002111AE"/>
    <w:rsid w:val="002113F0"/>
    <w:rsid w:val="00214634"/>
    <w:rsid w:val="00214771"/>
    <w:rsid w:val="00214C3A"/>
    <w:rsid w:val="0021616C"/>
    <w:rsid w:val="00216CDE"/>
    <w:rsid w:val="002174A8"/>
    <w:rsid w:val="0022223D"/>
    <w:rsid w:val="00222DDF"/>
    <w:rsid w:val="00224F1D"/>
    <w:rsid w:val="002255A8"/>
    <w:rsid w:val="00225B28"/>
    <w:rsid w:val="00225E0E"/>
    <w:rsid w:val="0022716B"/>
    <w:rsid w:val="0023102D"/>
    <w:rsid w:val="0023169F"/>
    <w:rsid w:val="00232567"/>
    <w:rsid w:val="002327E2"/>
    <w:rsid w:val="00232E0A"/>
    <w:rsid w:val="00233114"/>
    <w:rsid w:val="0023372B"/>
    <w:rsid w:val="00234EDC"/>
    <w:rsid w:val="00235518"/>
    <w:rsid w:val="00235911"/>
    <w:rsid w:val="0023633C"/>
    <w:rsid w:val="0023640D"/>
    <w:rsid w:val="0023719A"/>
    <w:rsid w:val="00237204"/>
    <w:rsid w:val="00240364"/>
    <w:rsid w:val="00241BFA"/>
    <w:rsid w:val="002423C1"/>
    <w:rsid w:val="00242A64"/>
    <w:rsid w:val="00242BDF"/>
    <w:rsid w:val="00242D81"/>
    <w:rsid w:val="002449AF"/>
    <w:rsid w:val="00244B73"/>
    <w:rsid w:val="00245984"/>
    <w:rsid w:val="00245DC3"/>
    <w:rsid w:val="00245EF6"/>
    <w:rsid w:val="002462DE"/>
    <w:rsid w:val="0024766F"/>
    <w:rsid w:val="0025094C"/>
    <w:rsid w:val="00250BEF"/>
    <w:rsid w:val="002520D9"/>
    <w:rsid w:val="0025224C"/>
    <w:rsid w:val="00252842"/>
    <w:rsid w:val="00253E02"/>
    <w:rsid w:val="0025430B"/>
    <w:rsid w:val="002546D5"/>
    <w:rsid w:val="00255044"/>
    <w:rsid w:val="002554D7"/>
    <w:rsid w:val="00255583"/>
    <w:rsid w:val="00255AA7"/>
    <w:rsid w:val="00256428"/>
    <w:rsid w:val="00256456"/>
    <w:rsid w:val="00256ACA"/>
    <w:rsid w:val="00256D24"/>
    <w:rsid w:val="002624CE"/>
    <w:rsid w:val="00262FC2"/>
    <w:rsid w:val="002632CD"/>
    <w:rsid w:val="00263E21"/>
    <w:rsid w:val="00264EB2"/>
    <w:rsid w:val="0026537E"/>
    <w:rsid w:val="0026547C"/>
    <w:rsid w:val="00265502"/>
    <w:rsid w:val="00265619"/>
    <w:rsid w:val="0026657E"/>
    <w:rsid w:val="00266684"/>
    <w:rsid w:val="00267EAE"/>
    <w:rsid w:val="00267F32"/>
    <w:rsid w:val="002709B5"/>
    <w:rsid w:val="00270F92"/>
    <w:rsid w:val="00271536"/>
    <w:rsid w:val="002717EF"/>
    <w:rsid w:val="002718C0"/>
    <w:rsid w:val="002726D7"/>
    <w:rsid w:val="00272778"/>
    <w:rsid w:val="00272C99"/>
    <w:rsid w:val="002737E8"/>
    <w:rsid w:val="00274492"/>
    <w:rsid w:val="00274BA2"/>
    <w:rsid w:val="00275F99"/>
    <w:rsid w:val="002773B1"/>
    <w:rsid w:val="002773F4"/>
    <w:rsid w:val="0027749E"/>
    <w:rsid w:val="002776F5"/>
    <w:rsid w:val="00277C03"/>
    <w:rsid w:val="0028042C"/>
    <w:rsid w:val="002808D9"/>
    <w:rsid w:val="00280C73"/>
    <w:rsid w:val="00280FC3"/>
    <w:rsid w:val="0028161E"/>
    <w:rsid w:val="0028193C"/>
    <w:rsid w:val="002820D3"/>
    <w:rsid w:val="00282298"/>
    <w:rsid w:val="002824CA"/>
    <w:rsid w:val="002826E6"/>
    <w:rsid w:val="00282DA8"/>
    <w:rsid w:val="00282F14"/>
    <w:rsid w:val="0028305A"/>
    <w:rsid w:val="00284750"/>
    <w:rsid w:val="00285514"/>
    <w:rsid w:val="0028719F"/>
    <w:rsid w:val="00291C73"/>
    <w:rsid w:val="002922CE"/>
    <w:rsid w:val="00292947"/>
    <w:rsid w:val="00293AF8"/>
    <w:rsid w:val="00293E02"/>
    <w:rsid w:val="00294F11"/>
    <w:rsid w:val="002952CA"/>
    <w:rsid w:val="00296CB6"/>
    <w:rsid w:val="00297327"/>
    <w:rsid w:val="00297585"/>
    <w:rsid w:val="00297D22"/>
    <w:rsid w:val="002A0EB9"/>
    <w:rsid w:val="002A123D"/>
    <w:rsid w:val="002A190F"/>
    <w:rsid w:val="002A1B70"/>
    <w:rsid w:val="002A1BD9"/>
    <w:rsid w:val="002A2526"/>
    <w:rsid w:val="002A27A7"/>
    <w:rsid w:val="002A2960"/>
    <w:rsid w:val="002A31D4"/>
    <w:rsid w:val="002A36CD"/>
    <w:rsid w:val="002A4A11"/>
    <w:rsid w:val="002A4EE1"/>
    <w:rsid w:val="002A5E46"/>
    <w:rsid w:val="002A6228"/>
    <w:rsid w:val="002B09E2"/>
    <w:rsid w:val="002B0A9F"/>
    <w:rsid w:val="002B170D"/>
    <w:rsid w:val="002B1DAF"/>
    <w:rsid w:val="002B1EDC"/>
    <w:rsid w:val="002B2122"/>
    <w:rsid w:val="002B2662"/>
    <w:rsid w:val="002B324A"/>
    <w:rsid w:val="002B35A6"/>
    <w:rsid w:val="002B3789"/>
    <w:rsid w:val="002B43E8"/>
    <w:rsid w:val="002B5341"/>
    <w:rsid w:val="002B6673"/>
    <w:rsid w:val="002B69F6"/>
    <w:rsid w:val="002B6C9C"/>
    <w:rsid w:val="002B78C3"/>
    <w:rsid w:val="002C0280"/>
    <w:rsid w:val="002C0691"/>
    <w:rsid w:val="002C0EF7"/>
    <w:rsid w:val="002C1122"/>
    <w:rsid w:val="002C11EA"/>
    <w:rsid w:val="002C1A09"/>
    <w:rsid w:val="002C1A1B"/>
    <w:rsid w:val="002C1ADA"/>
    <w:rsid w:val="002C228E"/>
    <w:rsid w:val="002C2480"/>
    <w:rsid w:val="002C26B3"/>
    <w:rsid w:val="002C3A5E"/>
    <w:rsid w:val="002C3B17"/>
    <w:rsid w:val="002C4C77"/>
    <w:rsid w:val="002C5978"/>
    <w:rsid w:val="002C640F"/>
    <w:rsid w:val="002C6798"/>
    <w:rsid w:val="002C699B"/>
    <w:rsid w:val="002C7065"/>
    <w:rsid w:val="002C7208"/>
    <w:rsid w:val="002C7268"/>
    <w:rsid w:val="002C7619"/>
    <w:rsid w:val="002D0617"/>
    <w:rsid w:val="002D0B4C"/>
    <w:rsid w:val="002D10DC"/>
    <w:rsid w:val="002D18F3"/>
    <w:rsid w:val="002D1D6B"/>
    <w:rsid w:val="002D2180"/>
    <w:rsid w:val="002D23CE"/>
    <w:rsid w:val="002D3719"/>
    <w:rsid w:val="002D3CB8"/>
    <w:rsid w:val="002D419F"/>
    <w:rsid w:val="002D4329"/>
    <w:rsid w:val="002D50CF"/>
    <w:rsid w:val="002D5DBE"/>
    <w:rsid w:val="002D5DDC"/>
    <w:rsid w:val="002D638B"/>
    <w:rsid w:val="002D7B84"/>
    <w:rsid w:val="002D7C5A"/>
    <w:rsid w:val="002D7C8C"/>
    <w:rsid w:val="002E158B"/>
    <w:rsid w:val="002E1FE4"/>
    <w:rsid w:val="002E47A7"/>
    <w:rsid w:val="002E47BF"/>
    <w:rsid w:val="002E4C7C"/>
    <w:rsid w:val="002E5D02"/>
    <w:rsid w:val="002E6E92"/>
    <w:rsid w:val="002F001A"/>
    <w:rsid w:val="002F0828"/>
    <w:rsid w:val="002F11A5"/>
    <w:rsid w:val="002F1C21"/>
    <w:rsid w:val="002F269C"/>
    <w:rsid w:val="002F393F"/>
    <w:rsid w:val="002F3E13"/>
    <w:rsid w:val="002F4023"/>
    <w:rsid w:val="002F5BB8"/>
    <w:rsid w:val="002F5BD8"/>
    <w:rsid w:val="002F5DEB"/>
    <w:rsid w:val="002F610E"/>
    <w:rsid w:val="002F61CF"/>
    <w:rsid w:val="002F73F5"/>
    <w:rsid w:val="002F7D31"/>
    <w:rsid w:val="00300556"/>
    <w:rsid w:val="003019D4"/>
    <w:rsid w:val="0030284F"/>
    <w:rsid w:val="00302B31"/>
    <w:rsid w:val="00303E0E"/>
    <w:rsid w:val="0030604F"/>
    <w:rsid w:val="003073DA"/>
    <w:rsid w:val="00307C5C"/>
    <w:rsid w:val="00310445"/>
    <w:rsid w:val="00310ED3"/>
    <w:rsid w:val="00311444"/>
    <w:rsid w:val="00312A38"/>
    <w:rsid w:val="00313A18"/>
    <w:rsid w:val="00314DD9"/>
    <w:rsid w:val="00314F3A"/>
    <w:rsid w:val="00315659"/>
    <w:rsid w:val="00315AF5"/>
    <w:rsid w:val="003175DA"/>
    <w:rsid w:val="00320492"/>
    <w:rsid w:val="003205C5"/>
    <w:rsid w:val="003206A6"/>
    <w:rsid w:val="00320B68"/>
    <w:rsid w:val="0032117F"/>
    <w:rsid w:val="003211C1"/>
    <w:rsid w:val="003214B1"/>
    <w:rsid w:val="00321765"/>
    <w:rsid w:val="003229F8"/>
    <w:rsid w:val="00322A86"/>
    <w:rsid w:val="00323528"/>
    <w:rsid w:val="00324EBD"/>
    <w:rsid w:val="00325AA3"/>
    <w:rsid w:val="00325D43"/>
    <w:rsid w:val="003269FD"/>
    <w:rsid w:val="00327999"/>
    <w:rsid w:val="0033025A"/>
    <w:rsid w:val="0033122D"/>
    <w:rsid w:val="003313D1"/>
    <w:rsid w:val="0033142E"/>
    <w:rsid w:val="003329D0"/>
    <w:rsid w:val="00332E22"/>
    <w:rsid w:val="00334B51"/>
    <w:rsid w:val="00335934"/>
    <w:rsid w:val="00335A93"/>
    <w:rsid w:val="00336175"/>
    <w:rsid w:val="0033666F"/>
    <w:rsid w:val="003369A6"/>
    <w:rsid w:val="003402A9"/>
    <w:rsid w:val="003407F5"/>
    <w:rsid w:val="0034191D"/>
    <w:rsid w:val="00341E59"/>
    <w:rsid w:val="00342BB2"/>
    <w:rsid w:val="0034478F"/>
    <w:rsid w:val="00345042"/>
    <w:rsid w:val="00345279"/>
    <w:rsid w:val="00345838"/>
    <w:rsid w:val="00345F23"/>
    <w:rsid w:val="0034654D"/>
    <w:rsid w:val="0034661E"/>
    <w:rsid w:val="0034667F"/>
    <w:rsid w:val="00347E6C"/>
    <w:rsid w:val="003502FD"/>
    <w:rsid w:val="00352FB2"/>
    <w:rsid w:val="00353668"/>
    <w:rsid w:val="003539F6"/>
    <w:rsid w:val="00353FF9"/>
    <w:rsid w:val="0035423E"/>
    <w:rsid w:val="00354605"/>
    <w:rsid w:val="003549CB"/>
    <w:rsid w:val="00356DF0"/>
    <w:rsid w:val="00356E54"/>
    <w:rsid w:val="003574EB"/>
    <w:rsid w:val="003577AF"/>
    <w:rsid w:val="00357CA3"/>
    <w:rsid w:val="003618CC"/>
    <w:rsid w:val="00362754"/>
    <w:rsid w:val="00362FC2"/>
    <w:rsid w:val="003647EC"/>
    <w:rsid w:val="003656C9"/>
    <w:rsid w:val="00366340"/>
    <w:rsid w:val="003665F4"/>
    <w:rsid w:val="00370C45"/>
    <w:rsid w:val="00370F4B"/>
    <w:rsid w:val="003714F8"/>
    <w:rsid w:val="003721C1"/>
    <w:rsid w:val="00372712"/>
    <w:rsid w:val="00372D34"/>
    <w:rsid w:val="00373F21"/>
    <w:rsid w:val="00374924"/>
    <w:rsid w:val="00374CC6"/>
    <w:rsid w:val="00374DAA"/>
    <w:rsid w:val="00375C71"/>
    <w:rsid w:val="00376803"/>
    <w:rsid w:val="00377727"/>
    <w:rsid w:val="00377FD9"/>
    <w:rsid w:val="00380226"/>
    <w:rsid w:val="003809A8"/>
    <w:rsid w:val="003820B4"/>
    <w:rsid w:val="0038306A"/>
    <w:rsid w:val="00383C50"/>
    <w:rsid w:val="0038444C"/>
    <w:rsid w:val="00384FD6"/>
    <w:rsid w:val="003855FE"/>
    <w:rsid w:val="00385CAE"/>
    <w:rsid w:val="00387672"/>
    <w:rsid w:val="00390260"/>
    <w:rsid w:val="00390398"/>
    <w:rsid w:val="00390512"/>
    <w:rsid w:val="00390902"/>
    <w:rsid w:val="00390F4A"/>
    <w:rsid w:val="00391099"/>
    <w:rsid w:val="00391A37"/>
    <w:rsid w:val="0039251E"/>
    <w:rsid w:val="00392935"/>
    <w:rsid w:val="00392ACF"/>
    <w:rsid w:val="003930EE"/>
    <w:rsid w:val="0039338D"/>
    <w:rsid w:val="00393851"/>
    <w:rsid w:val="00394573"/>
    <w:rsid w:val="0039500E"/>
    <w:rsid w:val="003952CD"/>
    <w:rsid w:val="0039597A"/>
    <w:rsid w:val="00395D7D"/>
    <w:rsid w:val="003963BA"/>
    <w:rsid w:val="003973E5"/>
    <w:rsid w:val="003974EC"/>
    <w:rsid w:val="003A162D"/>
    <w:rsid w:val="003A1964"/>
    <w:rsid w:val="003A19ED"/>
    <w:rsid w:val="003A1CB1"/>
    <w:rsid w:val="003A2344"/>
    <w:rsid w:val="003A3781"/>
    <w:rsid w:val="003A443D"/>
    <w:rsid w:val="003A5938"/>
    <w:rsid w:val="003A5AE0"/>
    <w:rsid w:val="003A6B31"/>
    <w:rsid w:val="003A734B"/>
    <w:rsid w:val="003B0E66"/>
    <w:rsid w:val="003B12FD"/>
    <w:rsid w:val="003B1D00"/>
    <w:rsid w:val="003B1FDC"/>
    <w:rsid w:val="003B2FF6"/>
    <w:rsid w:val="003B3098"/>
    <w:rsid w:val="003B579B"/>
    <w:rsid w:val="003B5B76"/>
    <w:rsid w:val="003B60AF"/>
    <w:rsid w:val="003B665A"/>
    <w:rsid w:val="003B67DA"/>
    <w:rsid w:val="003B7A95"/>
    <w:rsid w:val="003B7DCF"/>
    <w:rsid w:val="003C2A93"/>
    <w:rsid w:val="003C2B02"/>
    <w:rsid w:val="003C3838"/>
    <w:rsid w:val="003C3FCC"/>
    <w:rsid w:val="003C410A"/>
    <w:rsid w:val="003C4D4F"/>
    <w:rsid w:val="003C4DBA"/>
    <w:rsid w:val="003C506D"/>
    <w:rsid w:val="003C5E45"/>
    <w:rsid w:val="003C5F17"/>
    <w:rsid w:val="003C6B22"/>
    <w:rsid w:val="003C726D"/>
    <w:rsid w:val="003C72B1"/>
    <w:rsid w:val="003D05C3"/>
    <w:rsid w:val="003D23EB"/>
    <w:rsid w:val="003D2BC0"/>
    <w:rsid w:val="003D2E0B"/>
    <w:rsid w:val="003D3E33"/>
    <w:rsid w:val="003D404A"/>
    <w:rsid w:val="003D510E"/>
    <w:rsid w:val="003D5268"/>
    <w:rsid w:val="003D5516"/>
    <w:rsid w:val="003D6697"/>
    <w:rsid w:val="003E027D"/>
    <w:rsid w:val="003E0868"/>
    <w:rsid w:val="003E1109"/>
    <w:rsid w:val="003E1AA5"/>
    <w:rsid w:val="003E39E9"/>
    <w:rsid w:val="003E4CAB"/>
    <w:rsid w:val="003E51C4"/>
    <w:rsid w:val="003E528A"/>
    <w:rsid w:val="003E5D7D"/>
    <w:rsid w:val="003E71FD"/>
    <w:rsid w:val="003F119C"/>
    <w:rsid w:val="003F1F36"/>
    <w:rsid w:val="003F26E1"/>
    <w:rsid w:val="003F2CEC"/>
    <w:rsid w:val="003F2E1B"/>
    <w:rsid w:val="003F308F"/>
    <w:rsid w:val="003F4248"/>
    <w:rsid w:val="003F5894"/>
    <w:rsid w:val="003F5966"/>
    <w:rsid w:val="003F6120"/>
    <w:rsid w:val="003F69B2"/>
    <w:rsid w:val="003F69E7"/>
    <w:rsid w:val="003F6FA2"/>
    <w:rsid w:val="003F78B3"/>
    <w:rsid w:val="003F7A66"/>
    <w:rsid w:val="003F7E66"/>
    <w:rsid w:val="004000FE"/>
    <w:rsid w:val="00400845"/>
    <w:rsid w:val="00400D20"/>
    <w:rsid w:val="00400F13"/>
    <w:rsid w:val="004019D6"/>
    <w:rsid w:val="00401A19"/>
    <w:rsid w:val="004022A2"/>
    <w:rsid w:val="00403491"/>
    <w:rsid w:val="00403A17"/>
    <w:rsid w:val="00403E5A"/>
    <w:rsid w:val="00403FFC"/>
    <w:rsid w:val="00404144"/>
    <w:rsid w:val="0040455D"/>
    <w:rsid w:val="004072BB"/>
    <w:rsid w:val="0040735E"/>
    <w:rsid w:val="00407D85"/>
    <w:rsid w:val="004102EE"/>
    <w:rsid w:val="004112DE"/>
    <w:rsid w:val="004115D6"/>
    <w:rsid w:val="004126EF"/>
    <w:rsid w:val="00412E88"/>
    <w:rsid w:val="00414882"/>
    <w:rsid w:val="00415355"/>
    <w:rsid w:val="004158E4"/>
    <w:rsid w:val="00415B16"/>
    <w:rsid w:val="004161AA"/>
    <w:rsid w:val="004164D2"/>
    <w:rsid w:val="0041657F"/>
    <w:rsid w:val="00416940"/>
    <w:rsid w:val="00417021"/>
    <w:rsid w:val="00420471"/>
    <w:rsid w:val="00420FE9"/>
    <w:rsid w:val="00421293"/>
    <w:rsid w:val="00421937"/>
    <w:rsid w:val="00423014"/>
    <w:rsid w:val="00423D75"/>
    <w:rsid w:val="004240EF"/>
    <w:rsid w:val="00424C12"/>
    <w:rsid w:val="00424EB0"/>
    <w:rsid w:val="00425130"/>
    <w:rsid w:val="00425262"/>
    <w:rsid w:val="00425FF0"/>
    <w:rsid w:val="0042688A"/>
    <w:rsid w:val="00426C96"/>
    <w:rsid w:val="00427C97"/>
    <w:rsid w:val="00430D3A"/>
    <w:rsid w:val="00431015"/>
    <w:rsid w:val="004317B4"/>
    <w:rsid w:val="0043304B"/>
    <w:rsid w:val="00433840"/>
    <w:rsid w:val="00434630"/>
    <w:rsid w:val="0043498E"/>
    <w:rsid w:val="00434E58"/>
    <w:rsid w:val="00435249"/>
    <w:rsid w:val="0043598C"/>
    <w:rsid w:val="00436DDD"/>
    <w:rsid w:val="00437F9A"/>
    <w:rsid w:val="0044049B"/>
    <w:rsid w:val="00441878"/>
    <w:rsid w:val="0044289F"/>
    <w:rsid w:val="00442ACF"/>
    <w:rsid w:val="00442E75"/>
    <w:rsid w:val="0044327F"/>
    <w:rsid w:val="00443542"/>
    <w:rsid w:val="00443A9B"/>
    <w:rsid w:val="00443DF3"/>
    <w:rsid w:val="00445637"/>
    <w:rsid w:val="004458B1"/>
    <w:rsid w:val="00445FAF"/>
    <w:rsid w:val="00450F98"/>
    <w:rsid w:val="0045131A"/>
    <w:rsid w:val="00452A62"/>
    <w:rsid w:val="00452F62"/>
    <w:rsid w:val="00452F7F"/>
    <w:rsid w:val="00456D65"/>
    <w:rsid w:val="0045716B"/>
    <w:rsid w:val="00457276"/>
    <w:rsid w:val="00457809"/>
    <w:rsid w:val="00460B8A"/>
    <w:rsid w:val="004613D8"/>
    <w:rsid w:val="004618C1"/>
    <w:rsid w:val="004619D3"/>
    <w:rsid w:val="00462BE2"/>
    <w:rsid w:val="00462CB6"/>
    <w:rsid w:val="00464035"/>
    <w:rsid w:val="004642D0"/>
    <w:rsid w:val="00464C52"/>
    <w:rsid w:val="00465618"/>
    <w:rsid w:val="00465857"/>
    <w:rsid w:val="00465DE8"/>
    <w:rsid w:val="00466183"/>
    <w:rsid w:val="00467452"/>
    <w:rsid w:val="00467DC5"/>
    <w:rsid w:val="0047240D"/>
    <w:rsid w:val="004729DD"/>
    <w:rsid w:val="00472BFE"/>
    <w:rsid w:val="00472F2D"/>
    <w:rsid w:val="004733CE"/>
    <w:rsid w:val="0047455A"/>
    <w:rsid w:val="00475461"/>
    <w:rsid w:val="0047559A"/>
    <w:rsid w:val="00475718"/>
    <w:rsid w:val="0047733E"/>
    <w:rsid w:val="004835ED"/>
    <w:rsid w:val="00484B5B"/>
    <w:rsid w:val="004853E5"/>
    <w:rsid w:val="00485EFF"/>
    <w:rsid w:val="00486859"/>
    <w:rsid w:val="00486C6A"/>
    <w:rsid w:val="00487070"/>
    <w:rsid w:val="004877D3"/>
    <w:rsid w:val="0048794E"/>
    <w:rsid w:val="00487AD8"/>
    <w:rsid w:val="00487D57"/>
    <w:rsid w:val="0049005B"/>
    <w:rsid w:val="00490893"/>
    <w:rsid w:val="00492E26"/>
    <w:rsid w:val="00494270"/>
    <w:rsid w:val="00496967"/>
    <w:rsid w:val="004969D3"/>
    <w:rsid w:val="004976AD"/>
    <w:rsid w:val="004A1C0C"/>
    <w:rsid w:val="004A2A20"/>
    <w:rsid w:val="004A32B1"/>
    <w:rsid w:val="004A3C3D"/>
    <w:rsid w:val="004A3C73"/>
    <w:rsid w:val="004A4928"/>
    <w:rsid w:val="004A4C16"/>
    <w:rsid w:val="004A507F"/>
    <w:rsid w:val="004A6476"/>
    <w:rsid w:val="004B3080"/>
    <w:rsid w:val="004B3513"/>
    <w:rsid w:val="004B45ED"/>
    <w:rsid w:val="004B5883"/>
    <w:rsid w:val="004B605F"/>
    <w:rsid w:val="004B6484"/>
    <w:rsid w:val="004B65F6"/>
    <w:rsid w:val="004B6670"/>
    <w:rsid w:val="004B6B6F"/>
    <w:rsid w:val="004C0735"/>
    <w:rsid w:val="004C168B"/>
    <w:rsid w:val="004C1D89"/>
    <w:rsid w:val="004C36B3"/>
    <w:rsid w:val="004C41C5"/>
    <w:rsid w:val="004C4BA6"/>
    <w:rsid w:val="004C6DF8"/>
    <w:rsid w:val="004C7A2B"/>
    <w:rsid w:val="004D00C8"/>
    <w:rsid w:val="004D04D2"/>
    <w:rsid w:val="004D22A3"/>
    <w:rsid w:val="004D2543"/>
    <w:rsid w:val="004D3590"/>
    <w:rsid w:val="004D3C76"/>
    <w:rsid w:val="004D5751"/>
    <w:rsid w:val="004D5928"/>
    <w:rsid w:val="004D59E6"/>
    <w:rsid w:val="004D616A"/>
    <w:rsid w:val="004D7109"/>
    <w:rsid w:val="004D79FF"/>
    <w:rsid w:val="004D7BC8"/>
    <w:rsid w:val="004D7ED4"/>
    <w:rsid w:val="004E08B2"/>
    <w:rsid w:val="004E0DE9"/>
    <w:rsid w:val="004E1FE8"/>
    <w:rsid w:val="004E217C"/>
    <w:rsid w:val="004E2B76"/>
    <w:rsid w:val="004E2D09"/>
    <w:rsid w:val="004E3957"/>
    <w:rsid w:val="004E3C45"/>
    <w:rsid w:val="004E5164"/>
    <w:rsid w:val="004E52ED"/>
    <w:rsid w:val="004E5726"/>
    <w:rsid w:val="004E61A6"/>
    <w:rsid w:val="004E66E3"/>
    <w:rsid w:val="004E70D2"/>
    <w:rsid w:val="004E726E"/>
    <w:rsid w:val="004F0396"/>
    <w:rsid w:val="004F08B3"/>
    <w:rsid w:val="004F0B0F"/>
    <w:rsid w:val="004F3A0D"/>
    <w:rsid w:val="004F4731"/>
    <w:rsid w:val="004F47BB"/>
    <w:rsid w:val="004F6274"/>
    <w:rsid w:val="004F698B"/>
    <w:rsid w:val="004F6EF6"/>
    <w:rsid w:val="004F71C2"/>
    <w:rsid w:val="004F751B"/>
    <w:rsid w:val="004F7579"/>
    <w:rsid w:val="004F7EDE"/>
    <w:rsid w:val="005000DF"/>
    <w:rsid w:val="00500854"/>
    <w:rsid w:val="00500ACF"/>
    <w:rsid w:val="00501087"/>
    <w:rsid w:val="005010BA"/>
    <w:rsid w:val="00502049"/>
    <w:rsid w:val="00502AB8"/>
    <w:rsid w:val="00502B3E"/>
    <w:rsid w:val="0050356A"/>
    <w:rsid w:val="00503B8E"/>
    <w:rsid w:val="00504AE7"/>
    <w:rsid w:val="00505A60"/>
    <w:rsid w:val="00506075"/>
    <w:rsid w:val="00507F8E"/>
    <w:rsid w:val="00511254"/>
    <w:rsid w:val="005119C2"/>
    <w:rsid w:val="00511CC0"/>
    <w:rsid w:val="00511F42"/>
    <w:rsid w:val="00512395"/>
    <w:rsid w:val="005126B7"/>
    <w:rsid w:val="00512EB9"/>
    <w:rsid w:val="00513BE0"/>
    <w:rsid w:val="00514233"/>
    <w:rsid w:val="00514353"/>
    <w:rsid w:val="005144C7"/>
    <w:rsid w:val="0051613A"/>
    <w:rsid w:val="00516AE2"/>
    <w:rsid w:val="00517677"/>
    <w:rsid w:val="00517754"/>
    <w:rsid w:val="005177A5"/>
    <w:rsid w:val="005179BB"/>
    <w:rsid w:val="0052033E"/>
    <w:rsid w:val="00520B0F"/>
    <w:rsid w:val="00520C5D"/>
    <w:rsid w:val="00521CFC"/>
    <w:rsid w:val="00521E8A"/>
    <w:rsid w:val="005232A9"/>
    <w:rsid w:val="0052486B"/>
    <w:rsid w:val="00524B02"/>
    <w:rsid w:val="00524FBD"/>
    <w:rsid w:val="00526768"/>
    <w:rsid w:val="00526923"/>
    <w:rsid w:val="00526A88"/>
    <w:rsid w:val="00526E63"/>
    <w:rsid w:val="00527BF0"/>
    <w:rsid w:val="005301C8"/>
    <w:rsid w:val="0053029B"/>
    <w:rsid w:val="0053239E"/>
    <w:rsid w:val="005331E1"/>
    <w:rsid w:val="00533E71"/>
    <w:rsid w:val="005351CD"/>
    <w:rsid w:val="00535DB8"/>
    <w:rsid w:val="0053634D"/>
    <w:rsid w:val="00536466"/>
    <w:rsid w:val="00536673"/>
    <w:rsid w:val="005411AA"/>
    <w:rsid w:val="0054128E"/>
    <w:rsid w:val="00544080"/>
    <w:rsid w:val="0054456A"/>
    <w:rsid w:val="005449E3"/>
    <w:rsid w:val="00544EB0"/>
    <w:rsid w:val="00545168"/>
    <w:rsid w:val="005451C2"/>
    <w:rsid w:val="0054552B"/>
    <w:rsid w:val="00545BFC"/>
    <w:rsid w:val="005462CD"/>
    <w:rsid w:val="00547527"/>
    <w:rsid w:val="00547584"/>
    <w:rsid w:val="00547684"/>
    <w:rsid w:val="0055079E"/>
    <w:rsid w:val="00550C09"/>
    <w:rsid w:val="00550C74"/>
    <w:rsid w:val="00551674"/>
    <w:rsid w:val="00551ACB"/>
    <w:rsid w:val="00551E6C"/>
    <w:rsid w:val="00553022"/>
    <w:rsid w:val="00553AE9"/>
    <w:rsid w:val="0055498D"/>
    <w:rsid w:val="00554B51"/>
    <w:rsid w:val="00555DA5"/>
    <w:rsid w:val="00556504"/>
    <w:rsid w:val="00556646"/>
    <w:rsid w:val="00556944"/>
    <w:rsid w:val="00556CF3"/>
    <w:rsid w:val="00560B09"/>
    <w:rsid w:val="0056164B"/>
    <w:rsid w:val="005620A6"/>
    <w:rsid w:val="00562441"/>
    <w:rsid w:val="005631D6"/>
    <w:rsid w:val="00563AD9"/>
    <w:rsid w:val="00563FD8"/>
    <w:rsid w:val="005640E7"/>
    <w:rsid w:val="005649CD"/>
    <w:rsid w:val="00565054"/>
    <w:rsid w:val="00565E09"/>
    <w:rsid w:val="00567B0A"/>
    <w:rsid w:val="0057066F"/>
    <w:rsid w:val="005707E8"/>
    <w:rsid w:val="0057143D"/>
    <w:rsid w:val="00571487"/>
    <w:rsid w:val="00571FDB"/>
    <w:rsid w:val="00571FE7"/>
    <w:rsid w:val="00572037"/>
    <w:rsid w:val="0057249E"/>
    <w:rsid w:val="00572FB4"/>
    <w:rsid w:val="0057454B"/>
    <w:rsid w:val="00574F56"/>
    <w:rsid w:val="00575580"/>
    <w:rsid w:val="00575B4A"/>
    <w:rsid w:val="005764A9"/>
    <w:rsid w:val="00580001"/>
    <w:rsid w:val="00580D1A"/>
    <w:rsid w:val="00581B5D"/>
    <w:rsid w:val="00582D7B"/>
    <w:rsid w:val="00582F62"/>
    <w:rsid w:val="00583241"/>
    <w:rsid w:val="00583E30"/>
    <w:rsid w:val="00584043"/>
    <w:rsid w:val="00584995"/>
    <w:rsid w:val="00585E44"/>
    <w:rsid w:val="005861C2"/>
    <w:rsid w:val="00586EFC"/>
    <w:rsid w:val="00586F5C"/>
    <w:rsid w:val="00587184"/>
    <w:rsid w:val="00587377"/>
    <w:rsid w:val="00590740"/>
    <w:rsid w:val="00591603"/>
    <w:rsid w:val="005924A8"/>
    <w:rsid w:val="00592D83"/>
    <w:rsid w:val="00594D9A"/>
    <w:rsid w:val="0059547B"/>
    <w:rsid w:val="0059555E"/>
    <w:rsid w:val="00595594"/>
    <w:rsid w:val="005956D3"/>
    <w:rsid w:val="00595D98"/>
    <w:rsid w:val="0059654F"/>
    <w:rsid w:val="005965E2"/>
    <w:rsid w:val="00596919"/>
    <w:rsid w:val="005973FB"/>
    <w:rsid w:val="0059783B"/>
    <w:rsid w:val="00597C7A"/>
    <w:rsid w:val="00597F52"/>
    <w:rsid w:val="005A028B"/>
    <w:rsid w:val="005A0364"/>
    <w:rsid w:val="005A0488"/>
    <w:rsid w:val="005A04A6"/>
    <w:rsid w:val="005A2340"/>
    <w:rsid w:val="005A238B"/>
    <w:rsid w:val="005A3128"/>
    <w:rsid w:val="005A3A4D"/>
    <w:rsid w:val="005A3B07"/>
    <w:rsid w:val="005A3B77"/>
    <w:rsid w:val="005A5F31"/>
    <w:rsid w:val="005A71C3"/>
    <w:rsid w:val="005A73D1"/>
    <w:rsid w:val="005A7541"/>
    <w:rsid w:val="005A7864"/>
    <w:rsid w:val="005B004E"/>
    <w:rsid w:val="005B0AAF"/>
    <w:rsid w:val="005B0FBE"/>
    <w:rsid w:val="005B127E"/>
    <w:rsid w:val="005B1294"/>
    <w:rsid w:val="005B160B"/>
    <w:rsid w:val="005B1A01"/>
    <w:rsid w:val="005B1C2C"/>
    <w:rsid w:val="005B2210"/>
    <w:rsid w:val="005B2661"/>
    <w:rsid w:val="005B2C4F"/>
    <w:rsid w:val="005B33C7"/>
    <w:rsid w:val="005B4218"/>
    <w:rsid w:val="005B4526"/>
    <w:rsid w:val="005B45F9"/>
    <w:rsid w:val="005B4A88"/>
    <w:rsid w:val="005B51A6"/>
    <w:rsid w:val="005B66C1"/>
    <w:rsid w:val="005B7E19"/>
    <w:rsid w:val="005C0763"/>
    <w:rsid w:val="005C12F3"/>
    <w:rsid w:val="005C15C7"/>
    <w:rsid w:val="005C1678"/>
    <w:rsid w:val="005C19DD"/>
    <w:rsid w:val="005C2471"/>
    <w:rsid w:val="005C2536"/>
    <w:rsid w:val="005C3BDA"/>
    <w:rsid w:val="005C4508"/>
    <w:rsid w:val="005C4ACF"/>
    <w:rsid w:val="005C4AE5"/>
    <w:rsid w:val="005C5522"/>
    <w:rsid w:val="005C59EB"/>
    <w:rsid w:val="005C5CC9"/>
    <w:rsid w:val="005C6150"/>
    <w:rsid w:val="005C6515"/>
    <w:rsid w:val="005C689E"/>
    <w:rsid w:val="005C6CDB"/>
    <w:rsid w:val="005C7D1E"/>
    <w:rsid w:val="005C7F77"/>
    <w:rsid w:val="005D199D"/>
    <w:rsid w:val="005D1A37"/>
    <w:rsid w:val="005D26CF"/>
    <w:rsid w:val="005D2E9A"/>
    <w:rsid w:val="005D3682"/>
    <w:rsid w:val="005D3848"/>
    <w:rsid w:val="005D4E0A"/>
    <w:rsid w:val="005D4F13"/>
    <w:rsid w:val="005D7536"/>
    <w:rsid w:val="005E02D3"/>
    <w:rsid w:val="005E03AE"/>
    <w:rsid w:val="005E0D76"/>
    <w:rsid w:val="005E1042"/>
    <w:rsid w:val="005E40CD"/>
    <w:rsid w:val="005E530E"/>
    <w:rsid w:val="005E655D"/>
    <w:rsid w:val="005E6671"/>
    <w:rsid w:val="005E6961"/>
    <w:rsid w:val="005E7450"/>
    <w:rsid w:val="005E74D6"/>
    <w:rsid w:val="005F0FE5"/>
    <w:rsid w:val="005F451A"/>
    <w:rsid w:val="005F4E2F"/>
    <w:rsid w:val="005F7653"/>
    <w:rsid w:val="006000D5"/>
    <w:rsid w:val="00600F09"/>
    <w:rsid w:val="00601017"/>
    <w:rsid w:val="006010AC"/>
    <w:rsid w:val="006022AF"/>
    <w:rsid w:val="00602F79"/>
    <w:rsid w:val="00603DA6"/>
    <w:rsid w:val="00604848"/>
    <w:rsid w:val="006048A0"/>
    <w:rsid w:val="00604CE0"/>
    <w:rsid w:val="0060559E"/>
    <w:rsid w:val="00605B59"/>
    <w:rsid w:val="00606FF8"/>
    <w:rsid w:val="0061049E"/>
    <w:rsid w:val="00611195"/>
    <w:rsid w:val="00611892"/>
    <w:rsid w:val="00612530"/>
    <w:rsid w:val="00612827"/>
    <w:rsid w:val="0061363E"/>
    <w:rsid w:val="00614310"/>
    <w:rsid w:val="006143AB"/>
    <w:rsid w:val="00615373"/>
    <w:rsid w:val="00617BE9"/>
    <w:rsid w:val="00620646"/>
    <w:rsid w:val="00620F82"/>
    <w:rsid w:val="006213BA"/>
    <w:rsid w:val="00622E0B"/>
    <w:rsid w:val="00623487"/>
    <w:rsid w:val="006238A4"/>
    <w:rsid w:val="006239D6"/>
    <w:rsid w:val="00625487"/>
    <w:rsid w:val="0062674F"/>
    <w:rsid w:val="0062720E"/>
    <w:rsid w:val="00627361"/>
    <w:rsid w:val="006277B0"/>
    <w:rsid w:val="00630BB2"/>
    <w:rsid w:val="00632293"/>
    <w:rsid w:val="00632331"/>
    <w:rsid w:val="00632F26"/>
    <w:rsid w:val="00633FF6"/>
    <w:rsid w:val="00634263"/>
    <w:rsid w:val="00634BB8"/>
    <w:rsid w:val="00634E0E"/>
    <w:rsid w:val="0063684B"/>
    <w:rsid w:val="00636FC9"/>
    <w:rsid w:val="00640154"/>
    <w:rsid w:val="006402A7"/>
    <w:rsid w:val="0064064B"/>
    <w:rsid w:val="0064253C"/>
    <w:rsid w:val="006425E1"/>
    <w:rsid w:val="00642C50"/>
    <w:rsid w:val="00642D72"/>
    <w:rsid w:val="006434D0"/>
    <w:rsid w:val="00643859"/>
    <w:rsid w:val="006439C3"/>
    <w:rsid w:val="00643FFB"/>
    <w:rsid w:val="00645255"/>
    <w:rsid w:val="00646F26"/>
    <w:rsid w:val="00647F84"/>
    <w:rsid w:val="00650FA0"/>
    <w:rsid w:val="00651FDD"/>
    <w:rsid w:val="00652248"/>
    <w:rsid w:val="0065256F"/>
    <w:rsid w:val="00652AA2"/>
    <w:rsid w:val="00652EE9"/>
    <w:rsid w:val="006530B2"/>
    <w:rsid w:val="006534FF"/>
    <w:rsid w:val="00655422"/>
    <w:rsid w:val="00656468"/>
    <w:rsid w:val="0065720A"/>
    <w:rsid w:val="006578AA"/>
    <w:rsid w:val="00660F8E"/>
    <w:rsid w:val="00661609"/>
    <w:rsid w:val="00662A6B"/>
    <w:rsid w:val="0066308F"/>
    <w:rsid w:val="0066346A"/>
    <w:rsid w:val="0066495B"/>
    <w:rsid w:val="0066543B"/>
    <w:rsid w:val="00667A18"/>
    <w:rsid w:val="00667AF1"/>
    <w:rsid w:val="00670094"/>
    <w:rsid w:val="0067023A"/>
    <w:rsid w:val="0067033C"/>
    <w:rsid w:val="006705A7"/>
    <w:rsid w:val="00670C25"/>
    <w:rsid w:val="00671B02"/>
    <w:rsid w:val="00672295"/>
    <w:rsid w:val="00672F41"/>
    <w:rsid w:val="006741EA"/>
    <w:rsid w:val="00674216"/>
    <w:rsid w:val="00675E43"/>
    <w:rsid w:val="00676191"/>
    <w:rsid w:val="00676F65"/>
    <w:rsid w:val="00677C61"/>
    <w:rsid w:val="00680C42"/>
    <w:rsid w:val="00681D14"/>
    <w:rsid w:val="0068212E"/>
    <w:rsid w:val="006826BF"/>
    <w:rsid w:val="00683C6F"/>
    <w:rsid w:val="00683DA8"/>
    <w:rsid w:val="00684216"/>
    <w:rsid w:val="0068457A"/>
    <w:rsid w:val="0068659A"/>
    <w:rsid w:val="006865A2"/>
    <w:rsid w:val="00686794"/>
    <w:rsid w:val="00686FC1"/>
    <w:rsid w:val="006879DE"/>
    <w:rsid w:val="00687D52"/>
    <w:rsid w:val="00691767"/>
    <w:rsid w:val="0069461F"/>
    <w:rsid w:val="006948E9"/>
    <w:rsid w:val="006952A0"/>
    <w:rsid w:val="00696637"/>
    <w:rsid w:val="00696DB1"/>
    <w:rsid w:val="00696F20"/>
    <w:rsid w:val="00697302"/>
    <w:rsid w:val="0069752F"/>
    <w:rsid w:val="00697FF6"/>
    <w:rsid w:val="006A2AA3"/>
    <w:rsid w:val="006A313B"/>
    <w:rsid w:val="006A3A89"/>
    <w:rsid w:val="006A421F"/>
    <w:rsid w:val="006A427F"/>
    <w:rsid w:val="006A4835"/>
    <w:rsid w:val="006A4D84"/>
    <w:rsid w:val="006A502D"/>
    <w:rsid w:val="006A5EFA"/>
    <w:rsid w:val="006A6035"/>
    <w:rsid w:val="006A7818"/>
    <w:rsid w:val="006A7D88"/>
    <w:rsid w:val="006B0017"/>
    <w:rsid w:val="006B12B1"/>
    <w:rsid w:val="006B12DF"/>
    <w:rsid w:val="006B15E9"/>
    <w:rsid w:val="006B29C5"/>
    <w:rsid w:val="006B2F56"/>
    <w:rsid w:val="006B39B3"/>
    <w:rsid w:val="006B4E66"/>
    <w:rsid w:val="006B530A"/>
    <w:rsid w:val="006B61B8"/>
    <w:rsid w:val="006B69E0"/>
    <w:rsid w:val="006B6D06"/>
    <w:rsid w:val="006B79E7"/>
    <w:rsid w:val="006B7B33"/>
    <w:rsid w:val="006C126C"/>
    <w:rsid w:val="006C292F"/>
    <w:rsid w:val="006C340A"/>
    <w:rsid w:val="006C5105"/>
    <w:rsid w:val="006C52FB"/>
    <w:rsid w:val="006C71DE"/>
    <w:rsid w:val="006C795A"/>
    <w:rsid w:val="006C7BAE"/>
    <w:rsid w:val="006D0171"/>
    <w:rsid w:val="006D08DE"/>
    <w:rsid w:val="006D0AF7"/>
    <w:rsid w:val="006D1DB5"/>
    <w:rsid w:val="006D1DFB"/>
    <w:rsid w:val="006D2520"/>
    <w:rsid w:val="006D281D"/>
    <w:rsid w:val="006D3948"/>
    <w:rsid w:val="006D3CB7"/>
    <w:rsid w:val="006D5E2D"/>
    <w:rsid w:val="006D6651"/>
    <w:rsid w:val="006D7476"/>
    <w:rsid w:val="006D7950"/>
    <w:rsid w:val="006D7C37"/>
    <w:rsid w:val="006E01B4"/>
    <w:rsid w:val="006E1208"/>
    <w:rsid w:val="006E13F7"/>
    <w:rsid w:val="006E346B"/>
    <w:rsid w:val="006E3A9D"/>
    <w:rsid w:val="006E3CB5"/>
    <w:rsid w:val="006E5DDE"/>
    <w:rsid w:val="006E6E6E"/>
    <w:rsid w:val="006E71BC"/>
    <w:rsid w:val="006F0600"/>
    <w:rsid w:val="006F064A"/>
    <w:rsid w:val="006F131D"/>
    <w:rsid w:val="006F1AB8"/>
    <w:rsid w:val="006F1D2F"/>
    <w:rsid w:val="006F286F"/>
    <w:rsid w:val="006F2D9B"/>
    <w:rsid w:val="006F4798"/>
    <w:rsid w:val="006F58BC"/>
    <w:rsid w:val="006F6A86"/>
    <w:rsid w:val="006F77BC"/>
    <w:rsid w:val="006F7CC4"/>
    <w:rsid w:val="0070068E"/>
    <w:rsid w:val="00700864"/>
    <w:rsid w:val="00702643"/>
    <w:rsid w:val="00703EA4"/>
    <w:rsid w:val="0070566C"/>
    <w:rsid w:val="0070647F"/>
    <w:rsid w:val="00706DC2"/>
    <w:rsid w:val="0070738C"/>
    <w:rsid w:val="007078FF"/>
    <w:rsid w:val="0071030D"/>
    <w:rsid w:val="00710D4E"/>
    <w:rsid w:val="007112F5"/>
    <w:rsid w:val="007113D1"/>
    <w:rsid w:val="0071189F"/>
    <w:rsid w:val="00711F11"/>
    <w:rsid w:val="00712B46"/>
    <w:rsid w:val="00713174"/>
    <w:rsid w:val="007134B2"/>
    <w:rsid w:val="00714147"/>
    <w:rsid w:val="00715949"/>
    <w:rsid w:val="00715EC7"/>
    <w:rsid w:val="00715F50"/>
    <w:rsid w:val="007161BE"/>
    <w:rsid w:val="007161DE"/>
    <w:rsid w:val="00716A8F"/>
    <w:rsid w:val="007208A2"/>
    <w:rsid w:val="007212F9"/>
    <w:rsid w:val="00721C1F"/>
    <w:rsid w:val="0072303E"/>
    <w:rsid w:val="007231D3"/>
    <w:rsid w:val="00724EEA"/>
    <w:rsid w:val="00725D24"/>
    <w:rsid w:val="0072666A"/>
    <w:rsid w:val="00726896"/>
    <w:rsid w:val="00727540"/>
    <w:rsid w:val="0072755A"/>
    <w:rsid w:val="0072779C"/>
    <w:rsid w:val="00731888"/>
    <w:rsid w:val="007320A7"/>
    <w:rsid w:val="00732CA2"/>
    <w:rsid w:val="00733089"/>
    <w:rsid w:val="007337C3"/>
    <w:rsid w:val="00734023"/>
    <w:rsid w:val="00734354"/>
    <w:rsid w:val="00735AC5"/>
    <w:rsid w:val="00735B8D"/>
    <w:rsid w:val="0073624E"/>
    <w:rsid w:val="0073636B"/>
    <w:rsid w:val="0073642A"/>
    <w:rsid w:val="00736DD8"/>
    <w:rsid w:val="00737029"/>
    <w:rsid w:val="00737869"/>
    <w:rsid w:val="00740AD1"/>
    <w:rsid w:val="00740BEC"/>
    <w:rsid w:val="00741DCF"/>
    <w:rsid w:val="00741F8D"/>
    <w:rsid w:val="0074234B"/>
    <w:rsid w:val="00742D38"/>
    <w:rsid w:val="00742FFB"/>
    <w:rsid w:val="007434D0"/>
    <w:rsid w:val="0074373E"/>
    <w:rsid w:val="00745052"/>
    <w:rsid w:val="007458A4"/>
    <w:rsid w:val="00746457"/>
    <w:rsid w:val="00746A94"/>
    <w:rsid w:val="00746B32"/>
    <w:rsid w:val="00750000"/>
    <w:rsid w:val="00750663"/>
    <w:rsid w:val="00750BCB"/>
    <w:rsid w:val="007532BD"/>
    <w:rsid w:val="0075540F"/>
    <w:rsid w:val="007564E5"/>
    <w:rsid w:val="00756695"/>
    <w:rsid w:val="00756F54"/>
    <w:rsid w:val="0075782B"/>
    <w:rsid w:val="007617F8"/>
    <w:rsid w:val="00761834"/>
    <w:rsid w:val="00761A7E"/>
    <w:rsid w:val="00761B86"/>
    <w:rsid w:val="00761CEC"/>
    <w:rsid w:val="00763459"/>
    <w:rsid w:val="0076355E"/>
    <w:rsid w:val="00763B43"/>
    <w:rsid w:val="0076433E"/>
    <w:rsid w:val="00764668"/>
    <w:rsid w:val="00764C61"/>
    <w:rsid w:val="00767C80"/>
    <w:rsid w:val="00771BAA"/>
    <w:rsid w:val="00772DCE"/>
    <w:rsid w:val="007735CD"/>
    <w:rsid w:val="00773A76"/>
    <w:rsid w:val="007747B6"/>
    <w:rsid w:val="00774B54"/>
    <w:rsid w:val="00774BEC"/>
    <w:rsid w:val="00776697"/>
    <w:rsid w:val="0077751A"/>
    <w:rsid w:val="00777B03"/>
    <w:rsid w:val="0078011F"/>
    <w:rsid w:val="00780972"/>
    <w:rsid w:val="00786B5C"/>
    <w:rsid w:val="007872CB"/>
    <w:rsid w:val="007878E4"/>
    <w:rsid w:val="00790C97"/>
    <w:rsid w:val="00791AAE"/>
    <w:rsid w:val="00792B10"/>
    <w:rsid w:val="00792D36"/>
    <w:rsid w:val="00792E18"/>
    <w:rsid w:val="00792ED8"/>
    <w:rsid w:val="00795417"/>
    <w:rsid w:val="00795A82"/>
    <w:rsid w:val="007962CF"/>
    <w:rsid w:val="00796667"/>
    <w:rsid w:val="00796F6C"/>
    <w:rsid w:val="00797054"/>
    <w:rsid w:val="007A036A"/>
    <w:rsid w:val="007A0E54"/>
    <w:rsid w:val="007A0E8A"/>
    <w:rsid w:val="007A1850"/>
    <w:rsid w:val="007A1DDC"/>
    <w:rsid w:val="007A328B"/>
    <w:rsid w:val="007A4713"/>
    <w:rsid w:val="007A50E7"/>
    <w:rsid w:val="007A5F2A"/>
    <w:rsid w:val="007A7D74"/>
    <w:rsid w:val="007A7EC3"/>
    <w:rsid w:val="007B009C"/>
    <w:rsid w:val="007B050A"/>
    <w:rsid w:val="007B0FE6"/>
    <w:rsid w:val="007B19F4"/>
    <w:rsid w:val="007B3BE5"/>
    <w:rsid w:val="007B3FE9"/>
    <w:rsid w:val="007B42BC"/>
    <w:rsid w:val="007B4C82"/>
    <w:rsid w:val="007B6E68"/>
    <w:rsid w:val="007B7463"/>
    <w:rsid w:val="007B7E0A"/>
    <w:rsid w:val="007B7F23"/>
    <w:rsid w:val="007C1EAB"/>
    <w:rsid w:val="007C243A"/>
    <w:rsid w:val="007C2B59"/>
    <w:rsid w:val="007C30D3"/>
    <w:rsid w:val="007C312B"/>
    <w:rsid w:val="007C3684"/>
    <w:rsid w:val="007C36B6"/>
    <w:rsid w:val="007C456A"/>
    <w:rsid w:val="007C4E60"/>
    <w:rsid w:val="007C7870"/>
    <w:rsid w:val="007D1B0A"/>
    <w:rsid w:val="007D33EC"/>
    <w:rsid w:val="007D44CF"/>
    <w:rsid w:val="007D5155"/>
    <w:rsid w:val="007D6388"/>
    <w:rsid w:val="007D76A6"/>
    <w:rsid w:val="007E05C7"/>
    <w:rsid w:val="007E0CB2"/>
    <w:rsid w:val="007E1F23"/>
    <w:rsid w:val="007E2040"/>
    <w:rsid w:val="007E2592"/>
    <w:rsid w:val="007E3151"/>
    <w:rsid w:val="007E38FE"/>
    <w:rsid w:val="007E3CBC"/>
    <w:rsid w:val="007E3F44"/>
    <w:rsid w:val="007E716F"/>
    <w:rsid w:val="007E7233"/>
    <w:rsid w:val="007E727F"/>
    <w:rsid w:val="007E7370"/>
    <w:rsid w:val="007E796C"/>
    <w:rsid w:val="007E7B2A"/>
    <w:rsid w:val="007F038D"/>
    <w:rsid w:val="007F093C"/>
    <w:rsid w:val="007F0FC0"/>
    <w:rsid w:val="007F195E"/>
    <w:rsid w:val="007F1A47"/>
    <w:rsid w:val="007F276C"/>
    <w:rsid w:val="007F3153"/>
    <w:rsid w:val="007F3464"/>
    <w:rsid w:val="007F47CD"/>
    <w:rsid w:val="007F558C"/>
    <w:rsid w:val="007F7277"/>
    <w:rsid w:val="0080011A"/>
    <w:rsid w:val="00801543"/>
    <w:rsid w:val="008017A1"/>
    <w:rsid w:val="008018E1"/>
    <w:rsid w:val="008026A8"/>
    <w:rsid w:val="00803858"/>
    <w:rsid w:val="0080412C"/>
    <w:rsid w:val="008046DA"/>
    <w:rsid w:val="008047B2"/>
    <w:rsid w:val="00804A1C"/>
    <w:rsid w:val="00804D0E"/>
    <w:rsid w:val="008075CE"/>
    <w:rsid w:val="00810FBF"/>
    <w:rsid w:val="00811AE2"/>
    <w:rsid w:val="0081270B"/>
    <w:rsid w:val="00812AD8"/>
    <w:rsid w:val="00814172"/>
    <w:rsid w:val="00814225"/>
    <w:rsid w:val="0081468A"/>
    <w:rsid w:val="00815C71"/>
    <w:rsid w:val="0081674D"/>
    <w:rsid w:val="008169EC"/>
    <w:rsid w:val="008172F0"/>
    <w:rsid w:val="00822042"/>
    <w:rsid w:val="0082234D"/>
    <w:rsid w:val="00822F64"/>
    <w:rsid w:val="00823E04"/>
    <w:rsid w:val="00824318"/>
    <w:rsid w:val="008243CA"/>
    <w:rsid w:val="008252B3"/>
    <w:rsid w:val="008300EA"/>
    <w:rsid w:val="00830106"/>
    <w:rsid w:val="0083022C"/>
    <w:rsid w:val="00831787"/>
    <w:rsid w:val="00831C84"/>
    <w:rsid w:val="00832EC8"/>
    <w:rsid w:val="008332E0"/>
    <w:rsid w:val="00833EBA"/>
    <w:rsid w:val="0083508D"/>
    <w:rsid w:val="008359A5"/>
    <w:rsid w:val="008363D2"/>
    <w:rsid w:val="00836DE4"/>
    <w:rsid w:val="008375E5"/>
    <w:rsid w:val="00837C18"/>
    <w:rsid w:val="008403E9"/>
    <w:rsid w:val="00841BA5"/>
    <w:rsid w:val="00841FB2"/>
    <w:rsid w:val="00844378"/>
    <w:rsid w:val="00844643"/>
    <w:rsid w:val="008472D6"/>
    <w:rsid w:val="008476F4"/>
    <w:rsid w:val="00847BBD"/>
    <w:rsid w:val="00847C3C"/>
    <w:rsid w:val="008508A1"/>
    <w:rsid w:val="008520B1"/>
    <w:rsid w:val="0085237A"/>
    <w:rsid w:val="00852635"/>
    <w:rsid w:val="00852D12"/>
    <w:rsid w:val="00852D36"/>
    <w:rsid w:val="00853EFB"/>
    <w:rsid w:val="00854652"/>
    <w:rsid w:val="00855A02"/>
    <w:rsid w:val="00855C13"/>
    <w:rsid w:val="008560EB"/>
    <w:rsid w:val="00856945"/>
    <w:rsid w:val="00856DB5"/>
    <w:rsid w:val="008574C9"/>
    <w:rsid w:val="00857787"/>
    <w:rsid w:val="00860455"/>
    <w:rsid w:val="00860CD6"/>
    <w:rsid w:val="00862639"/>
    <w:rsid w:val="00862721"/>
    <w:rsid w:val="00862DBF"/>
    <w:rsid w:val="0086311C"/>
    <w:rsid w:val="00863F73"/>
    <w:rsid w:val="008651AD"/>
    <w:rsid w:val="00865A7C"/>
    <w:rsid w:val="008663D4"/>
    <w:rsid w:val="00867108"/>
    <w:rsid w:val="008679A9"/>
    <w:rsid w:val="00867C8A"/>
    <w:rsid w:val="0087191E"/>
    <w:rsid w:val="008735BE"/>
    <w:rsid w:val="00873CBD"/>
    <w:rsid w:val="0087414A"/>
    <w:rsid w:val="008750A1"/>
    <w:rsid w:val="008752D3"/>
    <w:rsid w:val="008758E5"/>
    <w:rsid w:val="008762AD"/>
    <w:rsid w:val="00877F6C"/>
    <w:rsid w:val="0088108C"/>
    <w:rsid w:val="00881FD2"/>
    <w:rsid w:val="00883498"/>
    <w:rsid w:val="008849C0"/>
    <w:rsid w:val="00884F8D"/>
    <w:rsid w:val="0088775D"/>
    <w:rsid w:val="0089012E"/>
    <w:rsid w:val="008901F2"/>
    <w:rsid w:val="00890764"/>
    <w:rsid w:val="00891458"/>
    <w:rsid w:val="00892055"/>
    <w:rsid w:val="0089218E"/>
    <w:rsid w:val="008944C5"/>
    <w:rsid w:val="00894B12"/>
    <w:rsid w:val="00894C6E"/>
    <w:rsid w:val="008950C4"/>
    <w:rsid w:val="00895F92"/>
    <w:rsid w:val="00896228"/>
    <w:rsid w:val="008965D9"/>
    <w:rsid w:val="0089746A"/>
    <w:rsid w:val="008A029B"/>
    <w:rsid w:val="008A0E31"/>
    <w:rsid w:val="008A1096"/>
    <w:rsid w:val="008A17A3"/>
    <w:rsid w:val="008A1EEA"/>
    <w:rsid w:val="008A2AF0"/>
    <w:rsid w:val="008A2BD7"/>
    <w:rsid w:val="008A3D1B"/>
    <w:rsid w:val="008A4B03"/>
    <w:rsid w:val="008A5ADF"/>
    <w:rsid w:val="008A6E8C"/>
    <w:rsid w:val="008B068E"/>
    <w:rsid w:val="008B1CCB"/>
    <w:rsid w:val="008B3B36"/>
    <w:rsid w:val="008B4312"/>
    <w:rsid w:val="008B5DDC"/>
    <w:rsid w:val="008B7423"/>
    <w:rsid w:val="008B7692"/>
    <w:rsid w:val="008B7996"/>
    <w:rsid w:val="008B7DAD"/>
    <w:rsid w:val="008C03BB"/>
    <w:rsid w:val="008C0C39"/>
    <w:rsid w:val="008C228A"/>
    <w:rsid w:val="008C4E69"/>
    <w:rsid w:val="008C5513"/>
    <w:rsid w:val="008C6CAD"/>
    <w:rsid w:val="008C6CE2"/>
    <w:rsid w:val="008C7C0A"/>
    <w:rsid w:val="008D0773"/>
    <w:rsid w:val="008D0C88"/>
    <w:rsid w:val="008D0F26"/>
    <w:rsid w:val="008D22D4"/>
    <w:rsid w:val="008D30EF"/>
    <w:rsid w:val="008D3D6C"/>
    <w:rsid w:val="008D4114"/>
    <w:rsid w:val="008D538E"/>
    <w:rsid w:val="008D5A13"/>
    <w:rsid w:val="008D5AC0"/>
    <w:rsid w:val="008D6447"/>
    <w:rsid w:val="008D6DC8"/>
    <w:rsid w:val="008D71F1"/>
    <w:rsid w:val="008D7297"/>
    <w:rsid w:val="008E02FF"/>
    <w:rsid w:val="008E29C8"/>
    <w:rsid w:val="008E4466"/>
    <w:rsid w:val="008E4B18"/>
    <w:rsid w:val="008E4F2D"/>
    <w:rsid w:val="008E56E1"/>
    <w:rsid w:val="008E5BA8"/>
    <w:rsid w:val="008E71B1"/>
    <w:rsid w:val="008E7964"/>
    <w:rsid w:val="008F016C"/>
    <w:rsid w:val="008F0470"/>
    <w:rsid w:val="008F133F"/>
    <w:rsid w:val="008F2658"/>
    <w:rsid w:val="008F4348"/>
    <w:rsid w:val="008F44AC"/>
    <w:rsid w:val="008F4EC3"/>
    <w:rsid w:val="008F508C"/>
    <w:rsid w:val="008F578C"/>
    <w:rsid w:val="008F628A"/>
    <w:rsid w:val="008F6365"/>
    <w:rsid w:val="008F6B07"/>
    <w:rsid w:val="008F6FA4"/>
    <w:rsid w:val="008F70FD"/>
    <w:rsid w:val="008F77FE"/>
    <w:rsid w:val="008F7D6F"/>
    <w:rsid w:val="009003B0"/>
    <w:rsid w:val="00901DD9"/>
    <w:rsid w:val="00901E59"/>
    <w:rsid w:val="00901E96"/>
    <w:rsid w:val="00901F00"/>
    <w:rsid w:val="00901F6D"/>
    <w:rsid w:val="00902123"/>
    <w:rsid w:val="00903665"/>
    <w:rsid w:val="00903B87"/>
    <w:rsid w:val="009047B8"/>
    <w:rsid w:val="00904C23"/>
    <w:rsid w:val="00907048"/>
    <w:rsid w:val="00911A9B"/>
    <w:rsid w:val="009140A7"/>
    <w:rsid w:val="009141F9"/>
    <w:rsid w:val="009147CB"/>
    <w:rsid w:val="0091494B"/>
    <w:rsid w:val="00914E5A"/>
    <w:rsid w:val="00917D7B"/>
    <w:rsid w:val="009210D7"/>
    <w:rsid w:val="009216B3"/>
    <w:rsid w:val="009221E2"/>
    <w:rsid w:val="00922C0C"/>
    <w:rsid w:val="0092469B"/>
    <w:rsid w:val="0092488F"/>
    <w:rsid w:val="00924F49"/>
    <w:rsid w:val="00926BCB"/>
    <w:rsid w:val="0092730A"/>
    <w:rsid w:val="009276A4"/>
    <w:rsid w:val="00927745"/>
    <w:rsid w:val="00930A2A"/>
    <w:rsid w:val="00930D5B"/>
    <w:rsid w:val="009313CD"/>
    <w:rsid w:val="00931FB6"/>
    <w:rsid w:val="00933190"/>
    <w:rsid w:val="00934BF9"/>
    <w:rsid w:val="0093587B"/>
    <w:rsid w:val="00935CED"/>
    <w:rsid w:val="00936049"/>
    <w:rsid w:val="00936587"/>
    <w:rsid w:val="00936DE0"/>
    <w:rsid w:val="009370B4"/>
    <w:rsid w:val="0094004C"/>
    <w:rsid w:val="009402DB"/>
    <w:rsid w:val="00940A21"/>
    <w:rsid w:val="00941BB9"/>
    <w:rsid w:val="0094222A"/>
    <w:rsid w:val="00943C74"/>
    <w:rsid w:val="00943EB1"/>
    <w:rsid w:val="009441D6"/>
    <w:rsid w:val="009443B7"/>
    <w:rsid w:val="009454E3"/>
    <w:rsid w:val="009456C7"/>
    <w:rsid w:val="00946922"/>
    <w:rsid w:val="00947C7D"/>
    <w:rsid w:val="00950006"/>
    <w:rsid w:val="00950556"/>
    <w:rsid w:val="00950EAA"/>
    <w:rsid w:val="0095123A"/>
    <w:rsid w:val="00951D55"/>
    <w:rsid w:val="00953528"/>
    <w:rsid w:val="009536C6"/>
    <w:rsid w:val="00954842"/>
    <w:rsid w:val="00954BDC"/>
    <w:rsid w:val="0095518C"/>
    <w:rsid w:val="00955441"/>
    <w:rsid w:val="00956404"/>
    <w:rsid w:val="00956E2A"/>
    <w:rsid w:val="009575AE"/>
    <w:rsid w:val="009575FC"/>
    <w:rsid w:val="009576AF"/>
    <w:rsid w:val="0096010A"/>
    <w:rsid w:val="009603F6"/>
    <w:rsid w:val="00960732"/>
    <w:rsid w:val="009621BB"/>
    <w:rsid w:val="0096247D"/>
    <w:rsid w:val="00963134"/>
    <w:rsid w:val="00963B96"/>
    <w:rsid w:val="00965C1A"/>
    <w:rsid w:val="00966276"/>
    <w:rsid w:val="00966921"/>
    <w:rsid w:val="009669FD"/>
    <w:rsid w:val="00970E02"/>
    <w:rsid w:val="00970E24"/>
    <w:rsid w:val="00971768"/>
    <w:rsid w:val="009718A6"/>
    <w:rsid w:val="0097244D"/>
    <w:rsid w:val="00973C38"/>
    <w:rsid w:val="009742BB"/>
    <w:rsid w:val="0097576C"/>
    <w:rsid w:val="00981A9A"/>
    <w:rsid w:val="00981B48"/>
    <w:rsid w:val="00982242"/>
    <w:rsid w:val="0098252C"/>
    <w:rsid w:val="00983446"/>
    <w:rsid w:val="0098374C"/>
    <w:rsid w:val="009838DA"/>
    <w:rsid w:val="00983CA9"/>
    <w:rsid w:val="00985012"/>
    <w:rsid w:val="00986A54"/>
    <w:rsid w:val="00987520"/>
    <w:rsid w:val="00987B90"/>
    <w:rsid w:val="00987D8B"/>
    <w:rsid w:val="00991444"/>
    <w:rsid w:val="00991C40"/>
    <w:rsid w:val="009929C9"/>
    <w:rsid w:val="0099454F"/>
    <w:rsid w:val="009959A8"/>
    <w:rsid w:val="00995D96"/>
    <w:rsid w:val="00995D9F"/>
    <w:rsid w:val="00995FBB"/>
    <w:rsid w:val="00996152"/>
    <w:rsid w:val="009970C0"/>
    <w:rsid w:val="009976AC"/>
    <w:rsid w:val="009A177D"/>
    <w:rsid w:val="009A1E49"/>
    <w:rsid w:val="009A26AF"/>
    <w:rsid w:val="009A288C"/>
    <w:rsid w:val="009A2A18"/>
    <w:rsid w:val="009A3749"/>
    <w:rsid w:val="009A3D31"/>
    <w:rsid w:val="009A4464"/>
    <w:rsid w:val="009A4B5C"/>
    <w:rsid w:val="009A511B"/>
    <w:rsid w:val="009A562A"/>
    <w:rsid w:val="009A585E"/>
    <w:rsid w:val="009A5C14"/>
    <w:rsid w:val="009A757B"/>
    <w:rsid w:val="009A7EEF"/>
    <w:rsid w:val="009B009B"/>
    <w:rsid w:val="009B00AD"/>
    <w:rsid w:val="009B0291"/>
    <w:rsid w:val="009B14AB"/>
    <w:rsid w:val="009B1CCE"/>
    <w:rsid w:val="009B298D"/>
    <w:rsid w:val="009B42A1"/>
    <w:rsid w:val="009B4A24"/>
    <w:rsid w:val="009B4E5A"/>
    <w:rsid w:val="009B50F5"/>
    <w:rsid w:val="009B5719"/>
    <w:rsid w:val="009C1218"/>
    <w:rsid w:val="009C1504"/>
    <w:rsid w:val="009C221A"/>
    <w:rsid w:val="009C2561"/>
    <w:rsid w:val="009C2B45"/>
    <w:rsid w:val="009C2C07"/>
    <w:rsid w:val="009C3987"/>
    <w:rsid w:val="009C3BF4"/>
    <w:rsid w:val="009C5106"/>
    <w:rsid w:val="009C68E8"/>
    <w:rsid w:val="009C6D5C"/>
    <w:rsid w:val="009C6E66"/>
    <w:rsid w:val="009C7CF5"/>
    <w:rsid w:val="009D0AC3"/>
    <w:rsid w:val="009D0B3C"/>
    <w:rsid w:val="009D1919"/>
    <w:rsid w:val="009D2375"/>
    <w:rsid w:val="009D2444"/>
    <w:rsid w:val="009D2B5A"/>
    <w:rsid w:val="009D2E4C"/>
    <w:rsid w:val="009D30AC"/>
    <w:rsid w:val="009D44AE"/>
    <w:rsid w:val="009D50C8"/>
    <w:rsid w:val="009D5434"/>
    <w:rsid w:val="009D5FBC"/>
    <w:rsid w:val="009D69FA"/>
    <w:rsid w:val="009D6AB7"/>
    <w:rsid w:val="009E01A0"/>
    <w:rsid w:val="009E031C"/>
    <w:rsid w:val="009E06F0"/>
    <w:rsid w:val="009E188E"/>
    <w:rsid w:val="009E2924"/>
    <w:rsid w:val="009E2E42"/>
    <w:rsid w:val="009E32FF"/>
    <w:rsid w:val="009E3B0D"/>
    <w:rsid w:val="009E4064"/>
    <w:rsid w:val="009E46BD"/>
    <w:rsid w:val="009E4996"/>
    <w:rsid w:val="009E4A99"/>
    <w:rsid w:val="009E4E2B"/>
    <w:rsid w:val="009E5075"/>
    <w:rsid w:val="009E5C1D"/>
    <w:rsid w:val="009E60F9"/>
    <w:rsid w:val="009E7FFC"/>
    <w:rsid w:val="009F2475"/>
    <w:rsid w:val="009F3728"/>
    <w:rsid w:val="009F3E88"/>
    <w:rsid w:val="009F507E"/>
    <w:rsid w:val="009F5747"/>
    <w:rsid w:val="009F57F5"/>
    <w:rsid w:val="009F58CC"/>
    <w:rsid w:val="009F6215"/>
    <w:rsid w:val="009F6A37"/>
    <w:rsid w:val="009F7194"/>
    <w:rsid w:val="009F7485"/>
    <w:rsid w:val="009F7E06"/>
    <w:rsid w:val="00A001E0"/>
    <w:rsid w:val="00A00587"/>
    <w:rsid w:val="00A00BAE"/>
    <w:rsid w:val="00A01892"/>
    <w:rsid w:val="00A018A5"/>
    <w:rsid w:val="00A020E3"/>
    <w:rsid w:val="00A04041"/>
    <w:rsid w:val="00A0440D"/>
    <w:rsid w:val="00A045CF"/>
    <w:rsid w:val="00A045F2"/>
    <w:rsid w:val="00A04C2A"/>
    <w:rsid w:val="00A04CF0"/>
    <w:rsid w:val="00A04F40"/>
    <w:rsid w:val="00A115A0"/>
    <w:rsid w:val="00A11D80"/>
    <w:rsid w:val="00A1259B"/>
    <w:rsid w:val="00A14069"/>
    <w:rsid w:val="00A14512"/>
    <w:rsid w:val="00A14932"/>
    <w:rsid w:val="00A14E65"/>
    <w:rsid w:val="00A1521B"/>
    <w:rsid w:val="00A15C88"/>
    <w:rsid w:val="00A16B5F"/>
    <w:rsid w:val="00A17C4E"/>
    <w:rsid w:val="00A20859"/>
    <w:rsid w:val="00A211A7"/>
    <w:rsid w:val="00A22707"/>
    <w:rsid w:val="00A23319"/>
    <w:rsid w:val="00A2369D"/>
    <w:rsid w:val="00A236B4"/>
    <w:rsid w:val="00A23928"/>
    <w:rsid w:val="00A23AC8"/>
    <w:rsid w:val="00A2421D"/>
    <w:rsid w:val="00A247D7"/>
    <w:rsid w:val="00A24A43"/>
    <w:rsid w:val="00A24AB9"/>
    <w:rsid w:val="00A24F95"/>
    <w:rsid w:val="00A26062"/>
    <w:rsid w:val="00A26578"/>
    <w:rsid w:val="00A26A74"/>
    <w:rsid w:val="00A26CF2"/>
    <w:rsid w:val="00A27AD6"/>
    <w:rsid w:val="00A27E15"/>
    <w:rsid w:val="00A30831"/>
    <w:rsid w:val="00A30B7A"/>
    <w:rsid w:val="00A3107D"/>
    <w:rsid w:val="00A31A4E"/>
    <w:rsid w:val="00A32746"/>
    <w:rsid w:val="00A32896"/>
    <w:rsid w:val="00A3336D"/>
    <w:rsid w:val="00A33427"/>
    <w:rsid w:val="00A33961"/>
    <w:rsid w:val="00A33C1F"/>
    <w:rsid w:val="00A346C2"/>
    <w:rsid w:val="00A34F20"/>
    <w:rsid w:val="00A35C49"/>
    <w:rsid w:val="00A36465"/>
    <w:rsid w:val="00A36962"/>
    <w:rsid w:val="00A371C3"/>
    <w:rsid w:val="00A372A2"/>
    <w:rsid w:val="00A37A97"/>
    <w:rsid w:val="00A41964"/>
    <w:rsid w:val="00A42147"/>
    <w:rsid w:val="00A43277"/>
    <w:rsid w:val="00A4352F"/>
    <w:rsid w:val="00A43D4F"/>
    <w:rsid w:val="00A43EFF"/>
    <w:rsid w:val="00A445D7"/>
    <w:rsid w:val="00A472FF"/>
    <w:rsid w:val="00A47459"/>
    <w:rsid w:val="00A50F23"/>
    <w:rsid w:val="00A5181D"/>
    <w:rsid w:val="00A5234E"/>
    <w:rsid w:val="00A5257B"/>
    <w:rsid w:val="00A52A80"/>
    <w:rsid w:val="00A534E7"/>
    <w:rsid w:val="00A53DBC"/>
    <w:rsid w:val="00A54162"/>
    <w:rsid w:val="00A54748"/>
    <w:rsid w:val="00A55103"/>
    <w:rsid w:val="00A55C8F"/>
    <w:rsid w:val="00A56018"/>
    <w:rsid w:val="00A5617F"/>
    <w:rsid w:val="00A56D9F"/>
    <w:rsid w:val="00A5711F"/>
    <w:rsid w:val="00A6016E"/>
    <w:rsid w:val="00A603FE"/>
    <w:rsid w:val="00A60567"/>
    <w:rsid w:val="00A6059B"/>
    <w:rsid w:val="00A6087B"/>
    <w:rsid w:val="00A6109A"/>
    <w:rsid w:val="00A616D8"/>
    <w:rsid w:val="00A62891"/>
    <w:rsid w:val="00A63AD3"/>
    <w:rsid w:val="00A653B6"/>
    <w:rsid w:val="00A65EAB"/>
    <w:rsid w:val="00A661A7"/>
    <w:rsid w:val="00A667B6"/>
    <w:rsid w:val="00A6701A"/>
    <w:rsid w:val="00A6707D"/>
    <w:rsid w:val="00A67310"/>
    <w:rsid w:val="00A67665"/>
    <w:rsid w:val="00A70B02"/>
    <w:rsid w:val="00A72824"/>
    <w:rsid w:val="00A72B91"/>
    <w:rsid w:val="00A735CE"/>
    <w:rsid w:val="00A74487"/>
    <w:rsid w:val="00A746B7"/>
    <w:rsid w:val="00A759F4"/>
    <w:rsid w:val="00A76375"/>
    <w:rsid w:val="00A76B70"/>
    <w:rsid w:val="00A76FE2"/>
    <w:rsid w:val="00A770C8"/>
    <w:rsid w:val="00A7723E"/>
    <w:rsid w:val="00A7752A"/>
    <w:rsid w:val="00A8057C"/>
    <w:rsid w:val="00A810DC"/>
    <w:rsid w:val="00A81D8E"/>
    <w:rsid w:val="00A847FC"/>
    <w:rsid w:val="00A869B5"/>
    <w:rsid w:val="00A86BAD"/>
    <w:rsid w:val="00A873E7"/>
    <w:rsid w:val="00A87B3E"/>
    <w:rsid w:val="00A906CA"/>
    <w:rsid w:val="00A90881"/>
    <w:rsid w:val="00A92367"/>
    <w:rsid w:val="00A92561"/>
    <w:rsid w:val="00A926E5"/>
    <w:rsid w:val="00A9277B"/>
    <w:rsid w:val="00A9383F"/>
    <w:rsid w:val="00A9409B"/>
    <w:rsid w:val="00A94886"/>
    <w:rsid w:val="00A94EBE"/>
    <w:rsid w:val="00A96CCD"/>
    <w:rsid w:val="00AA0147"/>
    <w:rsid w:val="00AA0AED"/>
    <w:rsid w:val="00AA0E40"/>
    <w:rsid w:val="00AA16B6"/>
    <w:rsid w:val="00AA1703"/>
    <w:rsid w:val="00AA19E3"/>
    <w:rsid w:val="00AA226D"/>
    <w:rsid w:val="00AA2741"/>
    <w:rsid w:val="00AA2E7B"/>
    <w:rsid w:val="00AA513A"/>
    <w:rsid w:val="00AA61B5"/>
    <w:rsid w:val="00AA6F99"/>
    <w:rsid w:val="00AA700F"/>
    <w:rsid w:val="00AA76CA"/>
    <w:rsid w:val="00AB0898"/>
    <w:rsid w:val="00AB0BAE"/>
    <w:rsid w:val="00AB2236"/>
    <w:rsid w:val="00AB3495"/>
    <w:rsid w:val="00AB3544"/>
    <w:rsid w:val="00AB363C"/>
    <w:rsid w:val="00AB368E"/>
    <w:rsid w:val="00AB4B6B"/>
    <w:rsid w:val="00AB574C"/>
    <w:rsid w:val="00AB6558"/>
    <w:rsid w:val="00AB7B4C"/>
    <w:rsid w:val="00AB7C4C"/>
    <w:rsid w:val="00AC0039"/>
    <w:rsid w:val="00AC0A06"/>
    <w:rsid w:val="00AC0BC8"/>
    <w:rsid w:val="00AC2173"/>
    <w:rsid w:val="00AC242C"/>
    <w:rsid w:val="00AC2D60"/>
    <w:rsid w:val="00AC408D"/>
    <w:rsid w:val="00AC4CCB"/>
    <w:rsid w:val="00AC66EB"/>
    <w:rsid w:val="00AC699A"/>
    <w:rsid w:val="00AD0499"/>
    <w:rsid w:val="00AD0DAF"/>
    <w:rsid w:val="00AD193A"/>
    <w:rsid w:val="00AD22FD"/>
    <w:rsid w:val="00AD276E"/>
    <w:rsid w:val="00AD2F54"/>
    <w:rsid w:val="00AD334A"/>
    <w:rsid w:val="00AD3390"/>
    <w:rsid w:val="00AD4082"/>
    <w:rsid w:val="00AD44A2"/>
    <w:rsid w:val="00AD4889"/>
    <w:rsid w:val="00AD4B00"/>
    <w:rsid w:val="00AD4D28"/>
    <w:rsid w:val="00AD4F2D"/>
    <w:rsid w:val="00AD6DD0"/>
    <w:rsid w:val="00AE04E0"/>
    <w:rsid w:val="00AE0E48"/>
    <w:rsid w:val="00AE4C0C"/>
    <w:rsid w:val="00AE5FC4"/>
    <w:rsid w:val="00AE62B5"/>
    <w:rsid w:val="00AE6514"/>
    <w:rsid w:val="00AE6F45"/>
    <w:rsid w:val="00AE713E"/>
    <w:rsid w:val="00AE7EEF"/>
    <w:rsid w:val="00AF096F"/>
    <w:rsid w:val="00AF168D"/>
    <w:rsid w:val="00AF1BF0"/>
    <w:rsid w:val="00AF2F44"/>
    <w:rsid w:val="00AF3104"/>
    <w:rsid w:val="00AF4960"/>
    <w:rsid w:val="00AF5004"/>
    <w:rsid w:val="00AF6003"/>
    <w:rsid w:val="00AF74C8"/>
    <w:rsid w:val="00AF74DD"/>
    <w:rsid w:val="00AF7A3E"/>
    <w:rsid w:val="00B002AA"/>
    <w:rsid w:val="00B02C01"/>
    <w:rsid w:val="00B02EB3"/>
    <w:rsid w:val="00B0323D"/>
    <w:rsid w:val="00B043D7"/>
    <w:rsid w:val="00B05684"/>
    <w:rsid w:val="00B059C2"/>
    <w:rsid w:val="00B069A3"/>
    <w:rsid w:val="00B06F4F"/>
    <w:rsid w:val="00B07C4B"/>
    <w:rsid w:val="00B105D0"/>
    <w:rsid w:val="00B1097A"/>
    <w:rsid w:val="00B10E4A"/>
    <w:rsid w:val="00B111EA"/>
    <w:rsid w:val="00B1153F"/>
    <w:rsid w:val="00B12B79"/>
    <w:rsid w:val="00B1758B"/>
    <w:rsid w:val="00B17C05"/>
    <w:rsid w:val="00B202DD"/>
    <w:rsid w:val="00B20457"/>
    <w:rsid w:val="00B212A1"/>
    <w:rsid w:val="00B213B7"/>
    <w:rsid w:val="00B21585"/>
    <w:rsid w:val="00B227C7"/>
    <w:rsid w:val="00B23622"/>
    <w:rsid w:val="00B237C4"/>
    <w:rsid w:val="00B23C48"/>
    <w:rsid w:val="00B2507E"/>
    <w:rsid w:val="00B25854"/>
    <w:rsid w:val="00B2614E"/>
    <w:rsid w:val="00B26648"/>
    <w:rsid w:val="00B300FC"/>
    <w:rsid w:val="00B30A06"/>
    <w:rsid w:val="00B30BA8"/>
    <w:rsid w:val="00B3119C"/>
    <w:rsid w:val="00B31534"/>
    <w:rsid w:val="00B31A07"/>
    <w:rsid w:val="00B3216E"/>
    <w:rsid w:val="00B32219"/>
    <w:rsid w:val="00B3553D"/>
    <w:rsid w:val="00B35C7A"/>
    <w:rsid w:val="00B370BE"/>
    <w:rsid w:val="00B378E3"/>
    <w:rsid w:val="00B37EA9"/>
    <w:rsid w:val="00B40573"/>
    <w:rsid w:val="00B40797"/>
    <w:rsid w:val="00B40CFE"/>
    <w:rsid w:val="00B41E25"/>
    <w:rsid w:val="00B423E9"/>
    <w:rsid w:val="00B4440E"/>
    <w:rsid w:val="00B44657"/>
    <w:rsid w:val="00B44B60"/>
    <w:rsid w:val="00B45C6F"/>
    <w:rsid w:val="00B45E35"/>
    <w:rsid w:val="00B46446"/>
    <w:rsid w:val="00B46BEA"/>
    <w:rsid w:val="00B47BEC"/>
    <w:rsid w:val="00B47D14"/>
    <w:rsid w:val="00B520D4"/>
    <w:rsid w:val="00B53919"/>
    <w:rsid w:val="00B53FFC"/>
    <w:rsid w:val="00B54962"/>
    <w:rsid w:val="00B556C6"/>
    <w:rsid w:val="00B556D1"/>
    <w:rsid w:val="00B56074"/>
    <w:rsid w:val="00B562FF"/>
    <w:rsid w:val="00B56557"/>
    <w:rsid w:val="00B56D93"/>
    <w:rsid w:val="00B60164"/>
    <w:rsid w:val="00B620D7"/>
    <w:rsid w:val="00B621E4"/>
    <w:rsid w:val="00B62FBC"/>
    <w:rsid w:val="00B63037"/>
    <w:rsid w:val="00B6383C"/>
    <w:rsid w:val="00B63B0D"/>
    <w:rsid w:val="00B64A2D"/>
    <w:rsid w:val="00B65324"/>
    <w:rsid w:val="00B658C6"/>
    <w:rsid w:val="00B65B9A"/>
    <w:rsid w:val="00B66A08"/>
    <w:rsid w:val="00B70091"/>
    <w:rsid w:val="00B70316"/>
    <w:rsid w:val="00B7044F"/>
    <w:rsid w:val="00B70CA8"/>
    <w:rsid w:val="00B71EC2"/>
    <w:rsid w:val="00B727A1"/>
    <w:rsid w:val="00B72BE0"/>
    <w:rsid w:val="00B73698"/>
    <w:rsid w:val="00B73892"/>
    <w:rsid w:val="00B739EA"/>
    <w:rsid w:val="00B73E36"/>
    <w:rsid w:val="00B746E3"/>
    <w:rsid w:val="00B75F07"/>
    <w:rsid w:val="00B760FD"/>
    <w:rsid w:val="00B76694"/>
    <w:rsid w:val="00B77A8F"/>
    <w:rsid w:val="00B80218"/>
    <w:rsid w:val="00B81152"/>
    <w:rsid w:val="00B814DA"/>
    <w:rsid w:val="00B815FE"/>
    <w:rsid w:val="00B81ABF"/>
    <w:rsid w:val="00B82AD3"/>
    <w:rsid w:val="00B83A29"/>
    <w:rsid w:val="00B8404B"/>
    <w:rsid w:val="00B844B6"/>
    <w:rsid w:val="00B84EEC"/>
    <w:rsid w:val="00B858FA"/>
    <w:rsid w:val="00B8639F"/>
    <w:rsid w:val="00B90595"/>
    <w:rsid w:val="00B907B5"/>
    <w:rsid w:val="00B91330"/>
    <w:rsid w:val="00B927FE"/>
    <w:rsid w:val="00B92CDA"/>
    <w:rsid w:val="00B93524"/>
    <w:rsid w:val="00B9361A"/>
    <w:rsid w:val="00B93947"/>
    <w:rsid w:val="00B93D4E"/>
    <w:rsid w:val="00B94759"/>
    <w:rsid w:val="00B94863"/>
    <w:rsid w:val="00B94BA8"/>
    <w:rsid w:val="00B9549B"/>
    <w:rsid w:val="00B96216"/>
    <w:rsid w:val="00B96CDB"/>
    <w:rsid w:val="00B96EEC"/>
    <w:rsid w:val="00B9710D"/>
    <w:rsid w:val="00BA1741"/>
    <w:rsid w:val="00BA5DC2"/>
    <w:rsid w:val="00BA61EB"/>
    <w:rsid w:val="00BA741E"/>
    <w:rsid w:val="00BA7A19"/>
    <w:rsid w:val="00BB0892"/>
    <w:rsid w:val="00BB0992"/>
    <w:rsid w:val="00BB0BD4"/>
    <w:rsid w:val="00BB1605"/>
    <w:rsid w:val="00BB1809"/>
    <w:rsid w:val="00BB1A35"/>
    <w:rsid w:val="00BB2805"/>
    <w:rsid w:val="00BB3EB8"/>
    <w:rsid w:val="00BB44F4"/>
    <w:rsid w:val="00BB4920"/>
    <w:rsid w:val="00BB4A3D"/>
    <w:rsid w:val="00BB4E2E"/>
    <w:rsid w:val="00BB4E33"/>
    <w:rsid w:val="00BB50D2"/>
    <w:rsid w:val="00BB5B81"/>
    <w:rsid w:val="00BB6630"/>
    <w:rsid w:val="00BB66B4"/>
    <w:rsid w:val="00BC11A4"/>
    <w:rsid w:val="00BC1B42"/>
    <w:rsid w:val="00BC2084"/>
    <w:rsid w:val="00BC2293"/>
    <w:rsid w:val="00BC297A"/>
    <w:rsid w:val="00BC2D59"/>
    <w:rsid w:val="00BC3551"/>
    <w:rsid w:val="00BC3C59"/>
    <w:rsid w:val="00BC7C52"/>
    <w:rsid w:val="00BD0DF0"/>
    <w:rsid w:val="00BD3D5A"/>
    <w:rsid w:val="00BD41E0"/>
    <w:rsid w:val="00BD496C"/>
    <w:rsid w:val="00BD59E8"/>
    <w:rsid w:val="00BD5FDE"/>
    <w:rsid w:val="00BD6432"/>
    <w:rsid w:val="00BD6B09"/>
    <w:rsid w:val="00BD6E08"/>
    <w:rsid w:val="00BD6E0B"/>
    <w:rsid w:val="00BD7FA2"/>
    <w:rsid w:val="00BE12AE"/>
    <w:rsid w:val="00BE140C"/>
    <w:rsid w:val="00BE1FBB"/>
    <w:rsid w:val="00BE221C"/>
    <w:rsid w:val="00BE292D"/>
    <w:rsid w:val="00BE2AA6"/>
    <w:rsid w:val="00BE399A"/>
    <w:rsid w:val="00BE3F1E"/>
    <w:rsid w:val="00BE41DE"/>
    <w:rsid w:val="00BE4288"/>
    <w:rsid w:val="00BE4ACC"/>
    <w:rsid w:val="00BE4CCC"/>
    <w:rsid w:val="00BE558F"/>
    <w:rsid w:val="00BE5988"/>
    <w:rsid w:val="00BE5F43"/>
    <w:rsid w:val="00BF1374"/>
    <w:rsid w:val="00BF162A"/>
    <w:rsid w:val="00BF27B0"/>
    <w:rsid w:val="00BF2802"/>
    <w:rsid w:val="00BF2F64"/>
    <w:rsid w:val="00BF319D"/>
    <w:rsid w:val="00BF364F"/>
    <w:rsid w:val="00BF3A1C"/>
    <w:rsid w:val="00BF3EDD"/>
    <w:rsid w:val="00BF3FE4"/>
    <w:rsid w:val="00BF414F"/>
    <w:rsid w:val="00BF4A81"/>
    <w:rsid w:val="00BF4ABF"/>
    <w:rsid w:val="00BF52A7"/>
    <w:rsid w:val="00BF55D6"/>
    <w:rsid w:val="00BF7464"/>
    <w:rsid w:val="00BF77C1"/>
    <w:rsid w:val="00C0014A"/>
    <w:rsid w:val="00C009A8"/>
    <w:rsid w:val="00C016F2"/>
    <w:rsid w:val="00C020A3"/>
    <w:rsid w:val="00C02F09"/>
    <w:rsid w:val="00C03117"/>
    <w:rsid w:val="00C034EA"/>
    <w:rsid w:val="00C03715"/>
    <w:rsid w:val="00C04958"/>
    <w:rsid w:val="00C04FBE"/>
    <w:rsid w:val="00C053DF"/>
    <w:rsid w:val="00C058F6"/>
    <w:rsid w:val="00C069F0"/>
    <w:rsid w:val="00C06A2D"/>
    <w:rsid w:val="00C0769B"/>
    <w:rsid w:val="00C07973"/>
    <w:rsid w:val="00C07F2A"/>
    <w:rsid w:val="00C117C8"/>
    <w:rsid w:val="00C11849"/>
    <w:rsid w:val="00C12C4E"/>
    <w:rsid w:val="00C1359F"/>
    <w:rsid w:val="00C135B9"/>
    <w:rsid w:val="00C13A32"/>
    <w:rsid w:val="00C13CD7"/>
    <w:rsid w:val="00C14048"/>
    <w:rsid w:val="00C16911"/>
    <w:rsid w:val="00C17BE0"/>
    <w:rsid w:val="00C2058C"/>
    <w:rsid w:val="00C20693"/>
    <w:rsid w:val="00C20E90"/>
    <w:rsid w:val="00C211AC"/>
    <w:rsid w:val="00C21D88"/>
    <w:rsid w:val="00C22CC7"/>
    <w:rsid w:val="00C22E02"/>
    <w:rsid w:val="00C23586"/>
    <w:rsid w:val="00C24D86"/>
    <w:rsid w:val="00C25E68"/>
    <w:rsid w:val="00C26996"/>
    <w:rsid w:val="00C300E5"/>
    <w:rsid w:val="00C30354"/>
    <w:rsid w:val="00C3075C"/>
    <w:rsid w:val="00C31F9F"/>
    <w:rsid w:val="00C32000"/>
    <w:rsid w:val="00C34C28"/>
    <w:rsid w:val="00C352AD"/>
    <w:rsid w:val="00C35E87"/>
    <w:rsid w:val="00C35E99"/>
    <w:rsid w:val="00C36063"/>
    <w:rsid w:val="00C36BFB"/>
    <w:rsid w:val="00C37DFB"/>
    <w:rsid w:val="00C40F46"/>
    <w:rsid w:val="00C41EBE"/>
    <w:rsid w:val="00C420B9"/>
    <w:rsid w:val="00C43805"/>
    <w:rsid w:val="00C43EC2"/>
    <w:rsid w:val="00C44916"/>
    <w:rsid w:val="00C45D87"/>
    <w:rsid w:val="00C468C8"/>
    <w:rsid w:val="00C46ACB"/>
    <w:rsid w:val="00C5006C"/>
    <w:rsid w:val="00C501A7"/>
    <w:rsid w:val="00C50BB6"/>
    <w:rsid w:val="00C50E46"/>
    <w:rsid w:val="00C50F71"/>
    <w:rsid w:val="00C5116C"/>
    <w:rsid w:val="00C53C55"/>
    <w:rsid w:val="00C540CD"/>
    <w:rsid w:val="00C54345"/>
    <w:rsid w:val="00C5476A"/>
    <w:rsid w:val="00C54C3E"/>
    <w:rsid w:val="00C54D2B"/>
    <w:rsid w:val="00C577B9"/>
    <w:rsid w:val="00C579AF"/>
    <w:rsid w:val="00C61C36"/>
    <w:rsid w:val="00C62235"/>
    <w:rsid w:val="00C647A6"/>
    <w:rsid w:val="00C64964"/>
    <w:rsid w:val="00C64BA8"/>
    <w:rsid w:val="00C664AA"/>
    <w:rsid w:val="00C66C66"/>
    <w:rsid w:val="00C66DB5"/>
    <w:rsid w:val="00C66E82"/>
    <w:rsid w:val="00C67CC2"/>
    <w:rsid w:val="00C702FD"/>
    <w:rsid w:val="00C70CA8"/>
    <w:rsid w:val="00C7152A"/>
    <w:rsid w:val="00C7398B"/>
    <w:rsid w:val="00C73D79"/>
    <w:rsid w:val="00C75303"/>
    <w:rsid w:val="00C762C5"/>
    <w:rsid w:val="00C76527"/>
    <w:rsid w:val="00C77BC4"/>
    <w:rsid w:val="00C80695"/>
    <w:rsid w:val="00C80AC0"/>
    <w:rsid w:val="00C82208"/>
    <w:rsid w:val="00C824B6"/>
    <w:rsid w:val="00C83126"/>
    <w:rsid w:val="00C84388"/>
    <w:rsid w:val="00C84801"/>
    <w:rsid w:val="00C848CD"/>
    <w:rsid w:val="00C8550C"/>
    <w:rsid w:val="00C85CC7"/>
    <w:rsid w:val="00C873AC"/>
    <w:rsid w:val="00C90A9C"/>
    <w:rsid w:val="00C90CAC"/>
    <w:rsid w:val="00C92877"/>
    <w:rsid w:val="00C9350E"/>
    <w:rsid w:val="00C95407"/>
    <w:rsid w:val="00C9670E"/>
    <w:rsid w:val="00C967E2"/>
    <w:rsid w:val="00C96D0E"/>
    <w:rsid w:val="00C97677"/>
    <w:rsid w:val="00CA05EF"/>
    <w:rsid w:val="00CA0634"/>
    <w:rsid w:val="00CA10F7"/>
    <w:rsid w:val="00CA1BC5"/>
    <w:rsid w:val="00CA1F2A"/>
    <w:rsid w:val="00CA2B81"/>
    <w:rsid w:val="00CA3412"/>
    <w:rsid w:val="00CA4606"/>
    <w:rsid w:val="00CA488A"/>
    <w:rsid w:val="00CA4F83"/>
    <w:rsid w:val="00CA5151"/>
    <w:rsid w:val="00CA6440"/>
    <w:rsid w:val="00CA7896"/>
    <w:rsid w:val="00CA7F2D"/>
    <w:rsid w:val="00CB0A84"/>
    <w:rsid w:val="00CB0E45"/>
    <w:rsid w:val="00CB0FAB"/>
    <w:rsid w:val="00CB174F"/>
    <w:rsid w:val="00CB1E23"/>
    <w:rsid w:val="00CB2D37"/>
    <w:rsid w:val="00CB4A36"/>
    <w:rsid w:val="00CB4F2D"/>
    <w:rsid w:val="00CB6B56"/>
    <w:rsid w:val="00CB74A2"/>
    <w:rsid w:val="00CB74A3"/>
    <w:rsid w:val="00CB7C19"/>
    <w:rsid w:val="00CC17A2"/>
    <w:rsid w:val="00CC1BAF"/>
    <w:rsid w:val="00CC422B"/>
    <w:rsid w:val="00CC493B"/>
    <w:rsid w:val="00CC541D"/>
    <w:rsid w:val="00CC5701"/>
    <w:rsid w:val="00CC5BDC"/>
    <w:rsid w:val="00CC5BE5"/>
    <w:rsid w:val="00CC6AC5"/>
    <w:rsid w:val="00CC7859"/>
    <w:rsid w:val="00CC7BE1"/>
    <w:rsid w:val="00CD0C5F"/>
    <w:rsid w:val="00CD0D93"/>
    <w:rsid w:val="00CD17C0"/>
    <w:rsid w:val="00CD1D02"/>
    <w:rsid w:val="00CD1D75"/>
    <w:rsid w:val="00CD39E9"/>
    <w:rsid w:val="00CD4940"/>
    <w:rsid w:val="00CD6024"/>
    <w:rsid w:val="00CD6077"/>
    <w:rsid w:val="00CD7E92"/>
    <w:rsid w:val="00CE1862"/>
    <w:rsid w:val="00CE2751"/>
    <w:rsid w:val="00CE3075"/>
    <w:rsid w:val="00CE47A1"/>
    <w:rsid w:val="00CE4A96"/>
    <w:rsid w:val="00CE4F61"/>
    <w:rsid w:val="00CE5030"/>
    <w:rsid w:val="00CE50F6"/>
    <w:rsid w:val="00CE6508"/>
    <w:rsid w:val="00CE729A"/>
    <w:rsid w:val="00CE7372"/>
    <w:rsid w:val="00CE7999"/>
    <w:rsid w:val="00CE7C6B"/>
    <w:rsid w:val="00CE7E71"/>
    <w:rsid w:val="00CF0464"/>
    <w:rsid w:val="00CF0B38"/>
    <w:rsid w:val="00CF0CCD"/>
    <w:rsid w:val="00CF17E7"/>
    <w:rsid w:val="00CF239C"/>
    <w:rsid w:val="00CF29D8"/>
    <w:rsid w:val="00CF3665"/>
    <w:rsid w:val="00CF3EE4"/>
    <w:rsid w:val="00CF5CA6"/>
    <w:rsid w:val="00CF6C3F"/>
    <w:rsid w:val="00CF7036"/>
    <w:rsid w:val="00CF7332"/>
    <w:rsid w:val="00D007B2"/>
    <w:rsid w:val="00D01967"/>
    <w:rsid w:val="00D02340"/>
    <w:rsid w:val="00D02542"/>
    <w:rsid w:val="00D04265"/>
    <w:rsid w:val="00D04FAC"/>
    <w:rsid w:val="00D05033"/>
    <w:rsid w:val="00D06936"/>
    <w:rsid w:val="00D06F49"/>
    <w:rsid w:val="00D078AE"/>
    <w:rsid w:val="00D10019"/>
    <w:rsid w:val="00D10748"/>
    <w:rsid w:val="00D127EF"/>
    <w:rsid w:val="00D128DD"/>
    <w:rsid w:val="00D12E9D"/>
    <w:rsid w:val="00D147D4"/>
    <w:rsid w:val="00D149AA"/>
    <w:rsid w:val="00D14DFD"/>
    <w:rsid w:val="00D158D1"/>
    <w:rsid w:val="00D15B2F"/>
    <w:rsid w:val="00D16BEF"/>
    <w:rsid w:val="00D1711F"/>
    <w:rsid w:val="00D20936"/>
    <w:rsid w:val="00D20D63"/>
    <w:rsid w:val="00D213F2"/>
    <w:rsid w:val="00D21474"/>
    <w:rsid w:val="00D2196B"/>
    <w:rsid w:val="00D21F10"/>
    <w:rsid w:val="00D22E51"/>
    <w:rsid w:val="00D24251"/>
    <w:rsid w:val="00D25879"/>
    <w:rsid w:val="00D25DEF"/>
    <w:rsid w:val="00D26B0C"/>
    <w:rsid w:val="00D272B9"/>
    <w:rsid w:val="00D2781E"/>
    <w:rsid w:val="00D2787B"/>
    <w:rsid w:val="00D2789C"/>
    <w:rsid w:val="00D30440"/>
    <w:rsid w:val="00D308EF"/>
    <w:rsid w:val="00D3268F"/>
    <w:rsid w:val="00D328E3"/>
    <w:rsid w:val="00D33159"/>
    <w:rsid w:val="00D33D13"/>
    <w:rsid w:val="00D33D22"/>
    <w:rsid w:val="00D33D28"/>
    <w:rsid w:val="00D35F1A"/>
    <w:rsid w:val="00D36092"/>
    <w:rsid w:val="00D36582"/>
    <w:rsid w:val="00D369B0"/>
    <w:rsid w:val="00D36FEB"/>
    <w:rsid w:val="00D3724F"/>
    <w:rsid w:val="00D37447"/>
    <w:rsid w:val="00D407EE"/>
    <w:rsid w:val="00D4144A"/>
    <w:rsid w:val="00D41C92"/>
    <w:rsid w:val="00D437B9"/>
    <w:rsid w:val="00D43B7D"/>
    <w:rsid w:val="00D43C65"/>
    <w:rsid w:val="00D45073"/>
    <w:rsid w:val="00D45581"/>
    <w:rsid w:val="00D45D11"/>
    <w:rsid w:val="00D45FCE"/>
    <w:rsid w:val="00D4609F"/>
    <w:rsid w:val="00D47B62"/>
    <w:rsid w:val="00D518A7"/>
    <w:rsid w:val="00D53616"/>
    <w:rsid w:val="00D53BFA"/>
    <w:rsid w:val="00D53C51"/>
    <w:rsid w:val="00D54068"/>
    <w:rsid w:val="00D56426"/>
    <w:rsid w:val="00D565D5"/>
    <w:rsid w:val="00D56FB1"/>
    <w:rsid w:val="00D61428"/>
    <w:rsid w:val="00D62B70"/>
    <w:rsid w:val="00D62E0B"/>
    <w:rsid w:val="00D644D4"/>
    <w:rsid w:val="00D64E36"/>
    <w:rsid w:val="00D65602"/>
    <w:rsid w:val="00D65C4D"/>
    <w:rsid w:val="00D65D8E"/>
    <w:rsid w:val="00D65FBF"/>
    <w:rsid w:val="00D66506"/>
    <w:rsid w:val="00D66FE0"/>
    <w:rsid w:val="00D67145"/>
    <w:rsid w:val="00D67543"/>
    <w:rsid w:val="00D67556"/>
    <w:rsid w:val="00D71697"/>
    <w:rsid w:val="00D72CB5"/>
    <w:rsid w:val="00D7430D"/>
    <w:rsid w:val="00D74717"/>
    <w:rsid w:val="00D74F36"/>
    <w:rsid w:val="00D75439"/>
    <w:rsid w:val="00D75E33"/>
    <w:rsid w:val="00D76439"/>
    <w:rsid w:val="00D766C3"/>
    <w:rsid w:val="00D777F9"/>
    <w:rsid w:val="00D77A48"/>
    <w:rsid w:val="00D804CD"/>
    <w:rsid w:val="00D808D1"/>
    <w:rsid w:val="00D80B9D"/>
    <w:rsid w:val="00D80E5C"/>
    <w:rsid w:val="00D81243"/>
    <w:rsid w:val="00D81369"/>
    <w:rsid w:val="00D81551"/>
    <w:rsid w:val="00D81E0B"/>
    <w:rsid w:val="00D81FCD"/>
    <w:rsid w:val="00D82250"/>
    <w:rsid w:val="00D825EF"/>
    <w:rsid w:val="00D828E8"/>
    <w:rsid w:val="00D829E5"/>
    <w:rsid w:val="00D82FE4"/>
    <w:rsid w:val="00D8309E"/>
    <w:rsid w:val="00D84CCD"/>
    <w:rsid w:val="00D84F6E"/>
    <w:rsid w:val="00D85318"/>
    <w:rsid w:val="00D87E60"/>
    <w:rsid w:val="00D929CF"/>
    <w:rsid w:val="00D93EB3"/>
    <w:rsid w:val="00D94F6E"/>
    <w:rsid w:val="00D95D19"/>
    <w:rsid w:val="00DA0CF8"/>
    <w:rsid w:val="00DA1B41"/>
    <w:rsid w:val="00DA1C6C"/>
    <w:rsid w:val="00DA25A8"/>
    <w:rsid w:val="00DA3B71"/>
    <w:rsid w:val="00DA4560"/>
    <w:rsid w:val="00DA6188"/>
    <w:rsid w:val="00DA67A2"/>
    <w:rsid w:val="00DA6B71"/>
    <w:rsid w:val="00DA6DAF"/>
    <w:rsid w:val="00DA704C"/>
    <w:rsid w:val="00DA7060"/>
    <w:rsid w:val="00DA7602"/>
    <w:rsid w:val="00DA7B49"/>
    <w:rsid w:val="00DA7CE8"/>
    <w:rsid w:val="00DB0401"/>
    <w:rsid w:val="00DB16B3"/>
    <w:rsid w:val="00DB1C5C"/>
    <w:rsid w:val="00DB1EA9"/>
    <w:rsid w:val="00DB2CE1"/>
    <w:rsid w:val="00DB2E2A"/>
    <w:rsid w:val="00DB39E1"/>
    <w:rsid w:val="00DB4792"/>
    <w:rsid w:val="00DB49A3"/>
    <w:rsid w:val="00DB511F"/>
    <w:rsid w:val="00DB5808"/>
    <w:rsid w:val="00DB6B70"/>
    <w:rsid w:val="00DB7052"/>
    <w:rsid w:val="00DB7BDA"/>
    <w:rsid w:val="00DC06EC"/>
    <w:rsid w:val="00DC114C"/>
    <w:rsid w:val="00DC3048"/>
    <w:rsid w:val="00DC308A"/>
    <w:rsid w:val="00DC45D7"/>
    <w:rsid w:val="00DC5086"/>
    <w:rsid w:val="00DC5B79"/>
    <w:rsid w:val="00DC6997"/>
    <w:rsid w:val="00DD0389"/>
    <w:rsid w:val="00DD039A"/>
    <w:rsid w:val="00DD086F"/>
    <w:rsid w:val="00DD0A7A"/>
    <w:rsid w:val="00DD0ED3"/>
    <w:rsid w:val="00DD107E"/>
    <w:rsid w:val="00DD1B7F"/>
    <w:rsid w:val="00DD22E5"/>
    <w:rsid w:val="00DD321F"/>
    <w:rsid w:val="00DD3B68"/>
    <w:rsid w:val="00DD3C66"/>
    <w:rsid w:val="00DD4BEE"/>
    <w:rsid w:val="00DD525A"/>
    <w:rsid w:val="00DD61DE"/>
    <w:rsid w:val="00DD6835"/>
    <w:rsid w:val="00DE0BBA"/>
    <w:rsid w:val="00DE18CD"/>
    <w:rsid w:val="00DE18FD"/>
    <w:rsid w:val="00DE37F8"/>
    <w:rsid w:val="00DE4B23"/>
    <w:rsid w:val="00DE4F36"/>
    <w:rsid w:val="00DE53B6"/>
    <w:rsid w:val="00DE5596"/>
    <w:rsid w:val="00DE7BC6"/>
    <w:rsid w:val="00DF1906"/>
    <w:rsid w:val="00DF288E"/>
    <w:rsid w:val="00DF476A"/>
    <w:rsid w:val="00DF5022"/>
    <w:rsid w:val="00DF54D9"/>
    <w:rsid w:val="00DF5597"/>
    <w:rsid w:val="00DF5C8A"/>
    <w:rsid w:val="00DF6BC4"/>
    <w:rsid w:val="00DF70AA"/>
    <w:rsid w:val="00DF77ED"/>
    <w:rsid w:val="00DF782E"/>
    <w:rsid w:val="00E001CF"/>
    <w:rsid w:val="00E00ACD"/>
    <w:rsid w:val="00E0275D"/>
    <w:rsid w:val="00E02B75"/>
    <w:rsid w:val="00E065CF"/>
    <w:rsid w:val="00E10C6B"/>
    <w:rsid w:val="00E11DB3"/>
    <w:rsid w:val="00E12FED"/>
    <w:rsid w:val="00E133CA"/>
    <w:rsid w:val="00E137B2"/>
    <w:rsid w:val="00E14F8A"/>
    <w:rsid w:val="00E15359"/>
    <w:rsid w:val="00E158AC"/>
    <w:rsid w:val="00E15AC7"/>
    <w:rsid w:val="00E15EBE"/>
    <w:rsid w:val="00E15F2D"/>
    <w:rsid w:val="00E17851"/>
    <w:rsid w:val="00E21E39"/>
    <w:rsid w:val="00E21E76"/>
    <w:rsid w:val="00E2249A"/>
    <w:rsid w:val="00E22549"/>
    <w:rsid w:val="00E22C61"/>
    <w:rsid w:val="00E23573"/>
    <w:rsid w:val="00E245A6"/>
    <w:rsid w:val="00E2520C"/>
    <w:rsid w:val="00E254F3"/>
    <w:rsid w:val="00E261B9"/>
    <w:rsid w:val="00E26719"/>
    <w:rsid w:val="00E26EDF"/>
    <w:rsid w:val="00E30C94"/>
    <w:rsid w:val="00E31AAD"/>
    <w:rsid w:val="00E327F7"/>
    <w:rsid w:val="00E33CE8"/>
    <w:rsid w:val="00E342DF"/>
    <w:rsid w:val="00E35402"/>
    <w:rsid w:val="00E359F3"/>
    <w:rsid w:val="00E35C27"/>
    <w:rsid w:val="00E3617F"/>
    <w:rsid w:val="00E3678C"/>
    <w:rsid w:val="00E37BB9"/>
    <w:rsid w:val="00E37CDB"/>
    <w:rsid w:val="00E40124"/>
    <w:rsid w:val="00E4052C"/>
    <w:rsid w:val="00E4106C"/>
    <w:rsid w:val="00E416F3"/>
    <w:rsid w:val="00E4174F"/>
    <w:rsid w:val="00E419DF"/>
    <w:rsid w:val="00E4292A"/>
    <w:rsid w:val="00E43B8A"/>
    <w:rsid w:val="00E43BA3"/>
    <w:rsid w:val="00E43FC6"/>
    <w:rsid w:val="00E447E2"/>
    <w:rsid w:val="00E4518D"/>
    <w:rsid w:val="00E452CF"/>
    <w:rsid w:val="00E46A86"/>
    <w:rsid w:val="00E46D85"/>
    <w:rsid w:val="00E46EAC"/>
    <w:rsid w:val="00E476E8"/>
    <w:rsid w:val="00E503E2"/>
    <w:rsid w:val="00E517B4"/>
    <w:rsid w:val="00E521DA"/>
    <w:rsid w:val="00E52A27"/>
    <w:rsid w:val="00E53695"/>
    <w:rsid w:val="00E54015"/>
    <w:rsid w:val="00E5425E"/>
    <w:rsid w:val="00E552C1"/>
    <w:rsid w:val="00E55364"/>
    <w:rsid w:val="00E55F0D"/>
    <w:rsid w:val="00E5643B"/>
    <w:rsid w:val="00E56715"/>
    <w:rsid w:val="00E56C9B"/>
    <w:rsid w:val="00E57503"/>
    <w:rsid w:val="00E575B5"/>
    <w:rsid w:val="00E60477"/>
    <w:rsid w:val="00E605E2"/>
    <w:rsid w:val="00E6158B"/>
    <w:rsid w:val="00E61C97"/>
    <w:rsid w:val="00E62483"/>
    <w:rsid w:val="00E64141"/>
    <w:rsid w:val="00E64D5B"/>
    <w:rsid w:val="00E64ED4"/>
    <w:rsid w:val="00E64EDC"/>
    <w:rsid w:val="00E65426"/>
    <w:rsid w:val="00E6551D"/>
    <w:rsid w:val="00E65A87"/>
    <w:rsid w:val="00E664DD"/>
    <w:rsid w:val="00E70F67"/>
    <w:rsid w:val="00E711B7"/>
    <w:rsid w:val="00E713DC"/>
    <w:rsid w:val="00E71DEA"/>
    <w:rsid w:val="00E72346"/>
    <w:rsid w:val="00E736A8"/>
    <w:rsid w:val="00E73CA1"/>
    <w:rsid w:val="00E73D7A"/>
    <w:rsid w:val="00E74B72"/>
    <w:rsid w:val="00E751B6"/>
    <w:rsid w:val="00E76A29"/>
    <w:rsid w:val="00E7736A"/>
    <w:rsid w:val="00E77B93"/>
    <w:rsid w:val="00E77CDF"/>
    <w:rsid w:val="00E806DE"/>
    <w:rsid w:val="00E80C15"/>
    <w:rsid w:val="00E80F70"/>
    <w:rsid w:val="00E81C5C"/>
    <w:rsid w:val="00E826E6"/>
    <w:rsid w:val="00E84221"/>
    <w:rsid w:val="00E842F5"/>
    <w:rsid w:val="00E846C0"/>
    <w:rsid w:val="00E85E72"/>
    <w:rsid w:val="00E86FB1"/>
    <w:rsid w:val="00E87AD2"/>
    <w:rsid w:val="00E91F2F"/>
    <w:rsid w:val="00E920DA"/>
    <w:rsid w:val="00E92661"/>
    <w:rsid w:val="00E928CF"/>
    <w:rsid w:val="00E93AD5"/>
    <w:rsid w:val="00E93B58"/>
    <w:rsid w:val="00E95635"/>
    <w:rsid w:val="00E95FB6"/>
    <w:rsid w:val="00E96A45"/>
    <w:rsid w:val="00E9774F"/>
    <w:rsid w:val="00E97CA5"/>
    <w:rsid w:val="00E97CE2"/>
    <w:rsid w:val="00EA0121"/>
    <w:rsid w:val="00EA0754"/>
    <w:rsid w:val="00EA50B3"/>
    <w:rsid w:val="00EA59AF"/>
    <w:rsid w:val="00EA5D84"/>
    <w:rsid w:val="00EA6973"/>
    <w:rsid w:val="00EA6F14"/>
    <w:rsid w:val="00EA7560"/>
    <w:rsid w:val="00EA7C4F"/>
    <w:rsid w:val="00EA7D3B"/>
    <w:rsid w:val="00EB01C1"/>
    <w:rsid w:val="00EB044C"/>
    <w:rsid w:val="00EB0BA0"/>
    <w:rsid w:val="00EB11F5"/>
    <w:rsid w:val="00EB1424"/>
    <w:rsid w:val="00EB3186"/>
    <w:rsid w:val="00EB32FD"/>
    <w:rsid w:val="00EB3F7D"/>
    <w:rsid w:val="00EB542D"/>
    <w:rsid w:val="00EB7463"/>
    <w:rsid w:val="00EC0313"/>
    <w:rsid w:val="00EC147B"/>
    <w:rsid w:val="00EC271B"/>
    <w:rsid w:val="00EC39A4"/>
    <w:rsid w:val="00EC3C93"/>
    <w:rsid w:val="00EC4F29"/>
    <w:rsid w:val="00EC5E46"/>
    <w:rsid w:val="00EC7995"/>
    <w:rsid w:val="00ED2A96"/>
    <w:rsid w:val="00ED2E2A"/>
    <w:rsid w:val="00ED2F53"/>
    <w:rsid w:val="00ED3287"/>
    <w:rsid w:val="00ED37D7"/>
    <w:rsid w:val="00ED3B4E"/>
    <w:rsid w:val="00ED43AB"/>
    <w:rsid w:val="00ED4DB0"/>
    <w:rsid w:val="00ED5277"/>
    <w:rsid w:val="00ED6B98"/>
    <w:rsid w:val="00ED7E8C"/>
    <w:rsid w:val="00EE045D"/>
    <w:rsid w:val="00EE0DBB"/>
    <w:rsid w:val="00EE1FE6"/>
    <w:rsid w:val="00EE21C3"/>
    <w:rsid w:val="00EE30D5"/>
    <w:rsid w:val="00EE365A"/>
    <w:rsid w:val="00EE3D36"/>
    <w:rsid w:val="00EE5C09"/>
    <w:rsid w:val="00EE5D3E"/>
    <w:rsid w:val="00EE640B"/>
    <w:rsid w:val="00EE6439"/>
    <w:rsid w:val="00EF0279"/>
    <w:rsid w:val="00EF0598"/>
    <w:rsid w:val="00EF061E"/>
    <w:rsid w:val="00EF0885"/>
    <w:rsid w:val="00EF0ABA"/>
    <w:rsid w:val="00EF0B2E"/>
    <w:rsid w:val="00EF1B8D"/>
    <w:rsid w:val="00EF2387"/>
    <w:rsid w:val="00EF31FD"/>
    <w:rsid w:val="00EF4E25"/>
    <w:rsid w:val="00EF564C"/>
    <w:rsid w:val="00EF577E"/>
    <w:rsid w:val="00EF6626"/>
    <w:rsid w:val="00EF7175"/>
    <w:rsid w:val="00EF73B1"/>
    <w:rsid w:val="00EF76F3"/>
    <w:rsid w:val="00F00786"/>
    <w:rsid w:val="00F011F7"/>
    <w:rsid w:val="00F01434"/>
    <w:rsid w:val="00F01718"/>
    <w:rsid w:val="00F01771"/>
    <w:rsid w:val="00F01F39"/>
    <w:rsid w:val="00F02434"/>
    <w:rsid w:val="00F02A04"/>
    <w:rsid w:val="00F03DB5"/>
    <w:rsid w:val="00F0465A"/>
    <w:rsid w:val="00F04C61"/>
    <w:rsid w:val="00F04E28"/>
    <w:rsid w:val="00F05303"/>
    <w:rsid w:val="00F068BC"/>
    <w:rsid w:val="00F069E1"/>
    <w:rsid w:val="00F069EA"/>
    <w:rsid w:val="00F06BC2"/>
    <w:rsid w:val="00F07F13"/>
    <w:rsid w:val="00F10CEC"/>
    <w:rsid w:val="00F11ABE"/>
    <w:rsid w:val="00F11E9B"/>
    <w:rsid w:val="00F14235"/>
    <w:rsid w:val="00F143D8"/>
    <w:rsid w:val="00F14FEA"/>
    <w:rsid w:val="00F15027"/>
    <w:rsid w:val="00F156EC"/>
    <w:rsid w:val="00F15D5A"/>
    <w:rsid w:val="00F16399"/>
    <w:rsid w:val="00F16527"/>
    <w:rsid w:val="00F165F1"/>
    <w:rsid w:val="00F1663F"/>
    <w:rsid w:val="00F221A7"/>
    <w:rsid w:val="00F22437"/>
    <w:rsid w:val="00F2278B"/>
    <w:rsid w:val="00F233DF"/>
    <w:rsid w:val="00F234BF"/>
    <w:rsid w:val="00F23939"/>
    <w:rsid w:val="00F25E5A"/>
    <w:rsid w:val="00F2609B"/>
    <w:rsid w:val="00F26DA1"/>
    <w:rsid w:val="00F27EC9"/>
    <w:rsid w:val="00F316D9"/>
    <w:rsid w:val="00F31C40"/>
    <w:rsid w:val="00F32169"/>
    <w:rsid w:val="00F323AC"/>
    <w:rsid w:val="00F32CC6"/>
    <w:rsid w:val="00F33582"/>
    <w:rsid w:val="00F35069"/>
    <w:rsid w:val="00F35845"/>
    <w:rsid w:val="00F3598B"/>
    <w:rsid w:val="00F36531"/>
    <w:rsid w:val="00F36897"/>
    <w:rsid w:val="00F36FB4"/>
    <w:rsid w:val="00F4067D"/>
    <w:rsid w:val="00F40C0D"/>
    <w:rsid w:val="00F41826"/>
    <w:rsid w:val="00F41F58"/>
    <w:rsid w:val="00F42111"/>
    <w:rsid w:val="00F4359F"/>
    <w:rsid w:val="00F442A5"/>
    <w:rsid w:val="00F44677"/>
    <w:rsid w:val="00F4487A"/>
    <w:rsid w:val="00F44CBC"/>
    <w:rsid w:val="00F4510E"/>
    <w:rsid w:val="00F45B79"/>
    <w:rsid w:val="00F45ECA"/>
    <w:rsid w:val="00F45F5F"/>
    <w:rsid w:val="00F46181"/>
    <w:rsid w:val="00F465A3"/>
    <w:rsid w:val="00F46DC6"/>
    <w:rsid w:val="00F473FD"/>
    <w:rsid w:val="00F4762D"/>
    <w:rsid w:val="00F47E21"/>
    <w:rsid w:val="00F502F7"/>
    <w:rsid w:val="00F503DE"/>
    <w:rsid w:val="00F52A2F"/>
    <w:rsid w:val="00F54243"/>
    <w:rsid w:val="00F54AA6"/>
    <w:rsid w:val="00F54B4A"/>
    <w:rsid w:val="00F54B9B"/>
    <w:rsid w:val="00F5521F"/>
    <w:rsid w:val="00F5544B"/>
    <w:rsid w:val="00F60259"/>
    <w:rsid w:val="00F60CC7"/>
    <w:rsid w:val="00F61768"/>
    <w:rsid w:val="00F6256A"/>
    <w:rsid w:val="00F625E6"/>
    <w:rsid w:val="00F6265B"/>
    <w:rsid w:val="00F63D72"/>
    <w:rsid w:val="00F6513A"/>
    <w:rsid w:val="00F65211"/>
    <w:rsid w:val="00F659E8"/>
    <w:rsid w:val="00F66160"/>
    <w:rsid w:val="00F66E8A"/>
    <w:rsid w:val="00F671EA"/>
    <w:rsid w:val="00F67FAC"/>
    <w:rsid w:val="00F70852"/>
    <w:rsid w:val="00F70EE1"/>
    <w:rsid w:val="00F71EE3"/>
    <w:rsid w:val="00F730CB"/>
    <w:rsid w:val="00F73F7A"/>
    <w:rsid w:val="00F7403A"/>
    <w:rsid w:val="00F74584"/>
    <w:rsid w:val="00F74B88"/>
    <w:rsid w:val="00F75B54"/>
    <w:rsid w:val="00F76425"/>
    <w:rsid w:val="00F766D6"/>
    <w:rsid w:val="00F76D05"/>
    <w:rsid w:val="00F77C0F"/>
    <w:rsid w:val="00F809AF"/>
    <w:rsid w:val="00F80ED7"/>
    <w:rsid w:val="00F80ED9"/>
    <w:rsid w:val="00F817A2"/>
    <w:rsid w:val="00F81CAD"/>
    <w:rsid w:val="00F82219"/>
    <w:rsid w:val="00F843A1"/>
    <w:rsid w:val="00F8480E"/>
    <w:rsid w:val="00F84A85"/>
    <w:rsid w:val="00F85078"/>
    <w:rsid w:val="00F85E15"/>
    <w:rsid w:val="00F87144"/>
    <w:rsid w:val="00F87889"/>
    <w:rsid w:val="00F87939"/>
    <w:rsid w:val="00F90085"/>
    <w:rsid w:val="00F911B0"/>
    <w:rsid w:val="00F9198F"/>
    <w:rsid w:val="00F91CF4"/>
    <w:rsid w:val="00F92617"/>
    <w:rsid w:val="00F92CAB"/>
    <w:rsid w:val="00F93EB2"/>
    <w:rsid w:val="00F94073"/>
    <w:rsid w:val="00F940AC"/>
    <w:rsid w:val="00F955AA"/>
    <w:rsid w:val="00F96EB5"/>
    <w:rsid w:val="00F97322"/>
    <w:rsid w:val="00FA06DB"/>
    <w:rsid w:val="00FA08D0"/>
    <w:rsid w:val="00FA1964"/>
    <w:rsid w:val="00FA26C0"/>
    <w:rsid w:val="00FA4D3A"/>
    <w:rsid w:val="00FA4E63"/>
    <w:rsid w:val="00FA5B25"/>
    <w:rsid w:val="00FA79DE"/>
    <w:rsid w:val="00FA7CFF"/>
    <w:rsid w:val="00FB0291"/>
    <w:rsid w:val="00FB0562"/>
    <w:rsid w:val="00FB0604"/>
    <w:rsid w:val="00FB0ADA"/>
    <w:rsid w:val="00FB0E77"/>
    <w:rsid w:val="00FB1DBD"/>
    <w:rsid w:val="00FB2E14"/>
    <w:rsid w:val="00FB2F69"/>
    <w:rsid w:val="00FB30C8"/>
    <w:rsid w:val="00FB3498"/>
    <w:rsid w:val="00FB362B"/>
    <w:rsid w:val="00FB4304"/>
    <w:rsid w:val="00FB4368"/>
    <w:rsid w:val="00FB4F92"/>
    <w:rsid w:val="00FB55EA"/>
    <w:rsid w:val="00FB6257"/>
    <w:rsid w:val="00FB65A4"/>
    <w:rsid w:val="00FB7260"/>
    <w:rsid w:val="00FB7F76"/>
    <w:rsid w:val="00FC0F58"/>
    <w:rsid w:val="00FC1790"/>
    <w:rsid w:val="00FC27DE"/>
    <w:rsid w:val="00FC3428"/>
    <w:rsid w:val="00FC3591"/>
    <w:rsid w:val="00FC394B"/>
    <w:rsid w:val="00FC3966"/>
    <w:rsid w:val="00FC4D0C"/>
    <w:rsid w:val="00FC4D6E"/>
    <w:rsid w:val="00FC5904"/>
    <w:rsid w:val="00FC6368"/>
    <w:rsid w:val="00FC696E"/>
    <w:rsid w:val="00FC6AAB"/>
    <w:rsid w:val="00FC6C5F"/>
    <w:rsid w:val="00FC6EF7"/>
    <w:rsid w:val="00FC75C5"/>
    <w:rsid w:val="00FC79E6"/>
    <w:rsid w:val="00FC7DB3"/>
    <w:rsid w:val="00FC7F66"/>
    <w:rsid w:val="00FD0B80"/>
    <w:rsid w:val="00FD1774"/>
    <w:rsid w:val="00FD1C41"/>
    <w:rsid w:val="00FD27C3"/>
    <w:rsid w:val="00FD28C3"/>
    <w:rsid w:val="00FD333C"/>
    <w:rsid w:val="00FD4272"/>
    <w:rsid w:val="00FD4AA0"/>
    <w:rsid w:val="00FD50B9"/>
    <w:rsid w:val="00FD54C5"/>
    <w:rsid w:val="00FD5CF6"/>
    <w:rsid w:val="00FD5FE8"/>
    <w:rsid w:val="00FD6598"/>
    <w:rsid w:val="00FD6B91"/>
    <w:rsid w:val="00FE01B9"/>
    <w:rsid w:val="00FE071E"/>
    <w:rsid w:val="00FE0B10"/>
    <w:rsid w:val="00FE0EEC"/>
    <w:rsid w:val="00FE165E"/>
    <w:rsid w:val="00FE229E"/>
    <w:rsid w:val="00FE2948"/>
    <w:rsid w:val="00FE29AA"/>
    <w:rsid w:val="00FE2BE2"/>
    <w:rsid w:val="00FE4457"/>
    <w:rsid w:val="00FE50EB"/>
    <w:rsid w:val="00FE5D7F"/>
    <w:rsid w:val="00FE5DF9"/>
    <w:rsid w:val="00FE5E6E"/>
    <w:rsid w:val="00FE64EB"/>
    <w:rsid w:val="00FE7337"/>
    <w:rsid w:val="00FE7B90"/>
    <w:rsid w:val="00FF01FE"/>
    <w:rsid w:val="00FF193F"/>
    <w:rsid w:val="00FF279F"/>
    <w:rsid w:val="00FF2AD9"/>
    <w:rsid w:val="00FF2FDF"/>
    <w:rsid w:val="00FF309B"/>
    <w:rsid w:val="00FF425D"/>
    <w:rsid w:val="00FF4417"/>
    <w:rsid w:val="00FF4425"/>
    <w:rsid w:val="00FF485C"/>
    <w:rsid w:val="00FF5460"/>
    <w:rsid w:val="00FF7027"/>
    <w:rsid w:val="00FF760C"/>
    <w:rsid w:val="00FF7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 style="mso-width-percent:400;mso-width-relative:margin;mso-height-relative:margin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0D8FD306"/>
  <w15:docId w15:val="{2CA747BD-20DA-4856-A570-6CE2CFCDA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331"/>
    <w:rPr>
      <w:rFonts w:ascii="Calibri" w:hAnsi="Calibri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4174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B7B4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2331"/>
    <w:pPr>
      <w:spacing w:after="0" w:line="240" w:lineRule="auto"/>
      <w:ind w:left="720"/>
    </w:pPr>
    <w:rPr>
      <w:rFonts w:cs="Times New Roman"/>
    </w:rPr>
  </w:style>
  <w:style w:type="character" w:styleId="PlaceholderText">
    <w:name w:val="Placeholder Text"/>
    <w:basedOn w:val="DefaultParagraphFont"/>
    <w:uiPriority w:val="99"/>
    <w:semiHidden/>
    <w:rsid w:val="0079666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6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6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A27A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293A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AF8"/>
    <w:rPr>
      <w:rFonts w:ascii="Calibri" w:hAnsi="Calibri"/>
    </w:rPr>
  </w:style>
  <w:style w:type="paragraph" w:styleId="Footer">
    <w:name w:val="footer"/>
    <w:basedOn w:val="Normal"/>
    <w:link w:val="FooterChar"/>
    <w:uiPriority w:val="99"/>
    <w:unhideWhenUsed/>
    <w:rsid w:val="00293A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AF8"/>
    <w:rPr>
      <w:rFonts w:ascii="Calibri" w:hAnsi="Calibri"/>
    </w:rPr>
  </w:style>
  <w:style w:type="character" w:styleId="Hyperlink">
    <w:name w:val="Hyperlink"/>
    <w:basedOn w:val="DefaultParagraphFont"/>
    <w:uiPriority w:val="99"/>
    <w:unhideWhenUsed/>
    <w:rsid w:val="00293A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A6C3B"/>
    <w:pPr>
      <w:spacing w:after="0" w:line="240" w:lineRule="auto"/>
    </w:pPr>
    <w:rPr>
      <w:rFonts w:ascii="Calibri" w:hAnsi="Calibri"/>
    </w:rPr>
  </w:style>
  <w:style w:type="table" w:styleId="LightShading">
    <w:name w:val="Light Shading"/>
    <w:basedOn w:val="TableNormal"/>
    <w:uiPriority w:val="60"/>
    <w:rsid w:val="00A371C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A371C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4346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46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4630"/>
    <w:rPr>
      <w:rFonts w:ascii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46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4630"/>
    <w:rPr>
      <w:rFonts w:ascii="Calibri" w:hAnsi="Calibri"/>
      <w:b/>
      <w:bCs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B7B4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4174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eritage.ky.gov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Jayne's%20Form\Form%20Experi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61DDD40AC1A4F3C98CF0115BCF3B8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7B5680-C258-4AAD-988E-B586E3F9DD2F}"/>
      </w:docPartPr>
      <w:docPartBody>
        <w:p w:rsidR="000152CC" w:rsidRDefault="00A77C52" w:rsidP="00A77C52">
          <w:pPr>
            <w:pStyle w:val="061DDD40AC1A4F3C98CF0115BCF3B87C17"/>
          </w:pPr>
          <w:r>
            <w:rPr>
              <w:sz w:val="20"/>
              <w:szCs w:val="20"/>
            </w:rPr>
            <w:t>____________</w:t>
          </w:r>
        </w:p>
      </w:docPartBody>
    </w:docPart>
    <w:docPart>
      <w:docPartPr>
        <w:name w:val="9F763683435F4928B49B73157E0CA1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FEB1CD-70F5-48EE-83EF-8E5B26E8101B}"/>
      </w:docPartPr>
      <w:docPartBody>
        <w:p w:rsidR="000152CC" w:rsidRDefault="007577D0" w:rsidP="007577D0">
          <w:pPr>
            <w:pStyle w:val="9F763683435F4928B49B73157E0CA1494"/>
          </w:pPr>
          <w:r w:rsidRPr="009D1919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32B39A04AAA94ACF8D9315AEBD4642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D3C1BF-DE3A-46FF-917A-EA37DDF24A9F}"/>
      </w:docPartPr>
      <w:docPartBody>
        <w:p w:rsidR="000152CC" w:rsidRDefault="00A77C52" w:rsidP="00A77C52">
          <w:pPr>
            <w:pStyle w:val="32B39A04AAA94ACF8D9315AEBD4642B717"/>
          </w:pPr>
          <w:r w:rsidRPr="00EA5D84">
            <w:t xml:space="preserve"> </w:t>
          </w:r>
          <w:r w:rsidRPr="00EA5D84">
            <w:rPr>
              <w:rStyle w:val="PlaceholderText"/>
              <w:sz w:val="20"/>
              <w:szCs w:val="20"/>
            </w:rPr>
            <w:t xml:space="preserve">____________ </w:t>
          </w:r>
        </w:p>
      </w:docPartBody>
    </w:docPart>
    <w:docPart>
      <w:docPartPr>
        <w:name w:val="D3E2F52D0F40464AB5CF0F84D0A85D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E6B54-EA5E-468B-94FA-50D4EB674973}"/>
      </w:docPartPr>
      <w:docPartBody>
        <w:p w:rsidR="000152CC" w:rsidRDefault="00A77C52" w:rsidP="00A77C52">
          <w:pPr>
            <w:pStyle w:val="D3E2F52D0F40464AB5CF0F84D0A85DB317"/>
          </w:pPr>
          <w:r w:rsidRPr="00EA5D84">
            <w:t xml:space="preserve"> </w:t>
          </w:r>
          <w:r w:rsidRPr="00EA5D84">
            <w:rPr>
              <w:rStyle w:val="PlaceholderText"/>
              <w:sz w:val="20"/>
              <w:szCs w:val="20"/>
            </w:rPr>
            <w:t xml:space="preserve">____________ </w:t>
          </w:r>
        </w:p>
      </w:docPartBody>
    </w:docPart>
    <w:docPart>
      <w:docPartPr>
        <w:name w:val="4D673FD31C1E46A6BE4BDF616C7EB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FF0284-38FF-4F78-9572-29FCDB5F9D19}"/>
      </w:docPartPr>
      <w:docPartBody>
        <w:p w:rsidR="00767D9B" w:rsidRDefault="00A77C52" w:rsidP="00A77C52">
          <w:pPr>
            <w:pStyle w:val="4D673FD31C1E46A6BE4BDF616C7EB22C14"/>
          </w:pPr>
          <w:r w:rsidRPr="00EA5D84">
            <w:rPr>
              <w:rStyle w:val="PlaceholderText"/>
              <w:sz w:val="18"/>
              <w:szCs w:val="18"/>
            </w:rPr>
            <w:t>____________</w:t>
          </w:r>
        </w:p>
      </w:docPartBody>
    </w:docPart>
    <w:docPart>
      <w:docPartPr>
        <w:name w:val="AC9119FF083D4E6292740A083156FF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810B07-31A4-4757-9DBB-CF16E75C6A22}"/>
      </w:docPartPr>
      <w:docPartBody>
        <w:p w:rsidR="00767D9B" w:rsidRDefault="00A77C52" w:rsidP="00A77C52">
          <w:pPr>
            <w:pStyle w:val="AC9119FF083D4E6292740A083156FF2014"/>
          </w:pPr>
          <w:r w:rsidRPr="00995FBB">
            <w:rPr>
              <w:rStyle w:val="PlaceholderText"/>
              <w:sz w:val="18"/>
              <w:szCs w:val="18"/>
            </w:rPr>
            <w:t>____________</w:t>
          </w:r>
        </w:p>
      </w:docPartBody>
    </w:docPart>
    <w:docPart>
      <w:docPartPr>
        <w:name w:val="E6A6AF57927147B188415B10A21225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3EA63D-D598-4417-804F-5BC06FB385A5}"/>
      </w:docPartPr>
      <w:docPartBody>
        <w:p w:rsidR="00767D9B" w:rsidRDefault="00A77C52" w:rsidP="00A77C52">
          <w:pPr>
            <w:pStyle w:val="E6A6AF57927147B188415B10A212250312"/>
          </w:pPr>
          <w:r w:rsidRPr="005C4A36">
            <w:t xml:space="preserve"> </w:t>
          </w:r>
          <w:r w:rsidRPr="00EA5D84">
            <w:rPr>
              <w:rStyle w:val="PlaceholderText"/>
              <w:sz w:val="20"/>
              <w:szCs w:val="20"/>
            </w:rPr>
            <w:t xml:space="preserve">____________ </w:t>
          </w:r>
        </w:p>
      </w:docPartBody>
    </w:docPart>
    <w:docPart>
      <w:docPartPr>
        <w:name w:val="F9D89E59B4074A998FF4780E0556F4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FDC6EA-165E-4CCB-BA07-C653A00FD95A}"/>
      </w:docPartPr>
      <w:docPartBody>
        <w:p w:rsidR="00767D9B" w:rsidRDefault="00A77C52" w:rsidP="00A77C52">
          <w:pPr>
            <w:pStyle w:val="F9D89E59B4074A998FF4780E0556F46712"/>
          </w:pPr>
          <w:r w:rsidRPr="00CF35A4">
            <w:t xml:space="preserve"> </w:t>
          </w:r>
          <w:r w:rsidRPr="00CF35A4">
            <w:rPr>
              <w:rStyle w:val="PlaceholderText"/>
              <w:sz w:val="20"/>
              <w:szCs w:val="20"/>
            </w:rPr>
            <w:t xml:space="preserve">____________ </w:t>
          </w:r>
        </w:p>
      </w:docPartBody>
    </w:docPart>
    <w:docPart>
      <w:docPartPr>
        <w:name w:val="D646664941A742AD9759065862B2D5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293C63-B129-4117-B5C8-D3D92335E9A3}"/>
      </w:docPartPr>
      <w:docPartBody>
        <w:p w:rsidR="00767D9B" w:rsidRDefault="00A77C52" w:rsidP="00A77C52">
          <w:pPr>
            <w:pStyle w:val="D646664941A742AD9759065862B2D53412"/>
          </w:pPr>
          <w:r w:rsidRPr="00CF35A4">
            <w:t xml:space="preserve"> </w:t>
          </w:r>
          <w:r w:rsidRPr="00CF35A4">
            <w:rPr>
              <w:rStyle w:val="PlaceholderText"/>
              <w:sz w:val="20"/>
              <w:szCs w:val="20"/>
            </w:rPr>
            <w:t xml:space="preserve">____________ </w:t>
          </w:r>
        </w:p>
      </w:docPartBody>
    </w:docPart>
    <w:docPart>
      <w:docPartPr>
        <w:name w:val="F98FA02887BD491DAEECC7AE70976F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8C0862-E29F-4D0D-8F7A-CBF4B5975DFE}"/>
      </w:docPartPr>
      <w:docPartBody>
        <w:p w:rsidR="00767D9B" w:rsidRDefault="00A77C52" w:rsidP="00A77C52">
          <w:pPr>
            <w:pStyle w:val="F98FA02887BD491DAEECC7AE70976F7112"/>
          </w:pPr>
          <w:r w:rsidRPr="00CF35A4">
            <w:t xml:space="preserve"> </w:t>
          </w:r>
          <w:r w:rsidRPr="00CF35A4">
            <w:rPr>
              <w:rStyle w:val="PlaceholderText"/>
              <w:sz w:val="20"/>
              <w:szCs w:val="20"/>
            </w:rPr>
            <w:t xml:space="preserve">____________ </w:t>
          </w:r>
        </w:p>
      </w:docPartBody>
    </w:docPart>
    <w:docPart>
      <w:docPartPr>
        <w:name w:val="BA4E07BAE4B1439EA83CAF7C13ADDB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C46F04-F47A-472C-BCEB-1E74C82DE3A8}"/>
      </w:docPartPr>
      <w:docPartBody>
        <w:p w:rsidR="00076CD0" w:rsidRDefault="00A77C52" w:rsidP="00A77C52">
          <w:pPr>
            <w:pStyle w:val="BA4E07BAE4B1439EA83CAF7C13ADDBA210"/>
          </w:pPr>
          <w:r w:rsidRPr="00EA5D84">
            <w:rPr>
              <w:rStyle w:val="PlaceholderText"/>
              <w:sz w:val="20"/>
              <w:szCs w:val="18"/>
            </w:rPr>
            <w:t>____</w:t>
          </w:r>
          <w:r>
            <w:rPr>
              <w:rStyle w:val="PlaceholderText"/>
              <w:sz w:val="20"/>
              <w:szCs w:val="18"/>
            </w:rPr>
            <w:t>____</w:t>
          </w:r>
          <w:r w:rsidRPr="00EA5D84">
            <w:rPr>
              <w:rStyle w:val="PlaceholderText"/>
              <w:sz w:val="20"/>
              <w:szCs w:val="18"/>
            </w:rPr>
            <w:t>________</w:t>
          </w:r>
        </w:p>
      </w:docPartBody>
    </w:docPart>
    <w:docPart>
      <w:docPartPr>
        <w:name w:val="637B18DD390541969AC7FCC8ED7217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D7D2E0-CCC2-414B-AB72-60D2FCF70E7C}"/>
      </w:docPartPr>
      <w:docPartBody>
        <w:p w:rsidR="00076CD0" w:rsidRDefault="00A77C52" w:rsidP="00A77C52">
          <w:pPr>
            <w:pStyle w:val="637B18DD390541969AC7FCC8ED72172E10"/>
          </w:pPr>
          <w:r>
            <w:rPr>
              <w:sz w:val="20"/>
              <w:szCs w:val="18"/>
            </w:rPr>
            <w:t>______</w:t>
          </w:r>
        </w:p>
      </w:docPartBody>
    </w:docPart>
    <w:docPart>
      <w:docPartPr>
        <w:name w:val="1F4FB7CA1A2A4567AC27FD82CBFB1B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BA1FC7-3307-4DEA-ACBD-82A403A0D101}"/>
      </w:docPartPr>
      <w:docPartBody>
        <w:p w:rsidR="00076CD0" w:rsidRDefault="00A77C52" w:rsidP="00A77C52">
          <w:pPr>
            <w:pStyle w:val="1F4FB7CA1A2A4567AC27FD82CBFB1BE610"/>
          </w:pPr>
          <w:r w:rsidRPr="00995FBB">
            <w:rPr>
              <w:rStyle w:val="PlaceholderText"/>
              <w:sz w:val="20"/>
              <w:szCs w:val="18"/>
            </w:rPr>
            <w:t>____________</w:t>
          </w:r>
        </w:p>
      </w:docPartBody>
    </w:docPart>
    <w:docPart>
      <w:docPartPr>
        <w:name w:val="8F7885D065D249809203653F2EFE8A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91E93E-C1DB-4DC1-9505-D34F0680490C}"/>
      </w:docPartPr>
      <w:docPartBody>
        <w:p w:rsidR="00DF5091" w:rsidRDefault="00A77C52" w:rsidP="00A77C52">
          <w:pPr>
            <w:pStyle w:val="8F7885D065D249809203653F2EFE8A725"/>
          </w:pPr>
          <w:r w:rsidRPr="00EA5D84">
            <w:rPr>
              <w:rStyle w:val="PlaceholderText"/>
              <w:sz w:val="20"/>
              <w:szCs w:val="20"/>
            </w:rPr>
            <w:t>____________</w:t>
          </w:r>
        </w:p>
      </w:docPartBody>
    </w:docPart>
    <w:docPart>
      <w:docPartPr>
        <w:name w:val="3818642FAEEB4D63A708E84385273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0A80C-7D6A-40CF-9CF4-1424404A7ED9}"/>
      </w:docPartPr>
      <w:docPartBody>
        <w:p w:rsidR="00DF5091" w:rsidRDefault="00A77C52" w:rsidP="00A77C52">
          <w:pPr>
            <w:pStyle w:val="3818642FAEEB4D63A708E8438527394B4"/>
          </w:pPr>
          <w:r w:rsidRPr="00EA5D84">
            <w:t xml:space="preserve"> </w:t>
          </w:r>
          <w:r w:rsidRPr="00EA5D84">
            <w:rPr>
              <w:rStyle w:val="PlaceholderText"/>
              <w:sz w:val="20"/>
              <w:szCs w:val="20"/>
            </w:rPr>
            <w:t xml:space="preserve">____________ </w:t>
          </w:r>
        </w:p>
      </w:docPartBody>
    </w:docPart>
    <w:docPart>
      <w:docPartPr>
        <w:name w:val="DC91633467464143987F7356D54889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25A40C-52FF-4F4B-8DF0-19D12CB98C47}"/>
      </w:docPartPr>
      <w:docPartBody>
        <w:p w:rsidR="00306EF8" w:rsidRDefault="00A77C52" w:rsidP="00A77C52">
          <w:pPr>
            <w:pStyle w:val="DC91633467464143987F7356D54889633"/>
          </w:pPr>
          <w:r>
            <w:rPr>
              <w:sz w:val="20"/>
              <w:szCs w:val="20"/>
            </w:rPr>
            <w:t>____________</w:t>
          </w:r>
        </w:p>
      </w:docPartBody>
    </w:docPart>
    <w:docPart>
      <w:docPartPr>
        <w:name w:val="19CB80EF51D94641AB6E4EAED92537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A08FD6-8DD0-4A9B-8762-519C786CF9DC}"/>
      </w:docPartPr>
      <w:docPartBody>
        <w:p w:rsidR="00306EF8" w:rsidRDefault="00A77C52" w:rsidP="00A77C52">
          <w:pPr>
            <w:pStyle w:val="19CB80EF51D94641AB6E4EAED92537F22"/>
          </w:pPr>
          <w:r>
            <w:rPr>
              <w:sz w:val="20"/>
              <w:szCs w:val="20"/>
            </w:rPr>
            <w:t>____________</w:t>
          </w:r>
        </w:p>
      </w:docPartBody>
    </w:docPart>
    <w:docPart>
      <w:docPartPr>
        <w:name w:val="AD9EEA757181412D80CE11F220318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14C797-878D-43C9-89D3-F977BF11BB49}"/>
      </w:docPartPr>
      <w:docPartBody>
        <w:p w:rsidR="00306EF8" w:rsidRDefault="00A77C52" w:rsidP="00A77C52">
          <w:pPr>
            <w:pStyle w:val="AD9EEA757181412D80CE11F2203189C71"/>
          </w:pPr>
          <w:r w:rsidRPr="00995FBB">
            <w:rPr>
              <w:rStyle w:val="PlaceholderText"/>
              <w:sz w:val="20"/>
              <w:szCs w:val="18"/>
            </w:rPr>
            <w:t>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1201"/>
    <w:rsid w:val="000142F2"/>
    <w:rsid w:val="000152CC"/>
    <w:rsid w:val="0003751E"/>
    <w:rsid w:val="00065904"/>
    <w:rsid w:val="000675D8"/>
    <w:rsid w:val="00076CD0"/>
    <w:rsid w:val="00091DE0"/>
    <w:rsid w:val="000D5793"/>
    <w:rsid w:val="000F0658"/>
    <w:rsid w:val="000F434D"/>
    <w:rsid w:val="001175CE"/>
    <w:rsid w:val="00130619"/>
    <w:rsid w:val="00146F75"/>
    <w:rsid w:val="001F3E64"/>
    <w:rsid w:val="00213A19"/>
    <w:rsid w:val="00232D49"/>
    <w:rsid w:val="00260892"/>
    <w:rsid w:val="00283D17"/>
    <w:rsid w:val="002C460F"/>
    <w:rsid w:val="002C677A"/>
    <w:rsid w:val="002F68CA"/>
    <w:rsid w:val="00306EF8"/>
    <w:rsid w:val="0032143C"/>
    <w:rsid w:val="0038396A"/>
    <w:rsid w:val="003A7775"/>
    <w:rsid w:val="00425156"/>
    <w:rsid w:val="004536F4"/>
    <w:rsid w:val="00492EF7"/>
    <w:rsid w:val="00512625"/>
    <w:rsid w:val="00515429"/>
    <w:rsid w:val="005235D2"/>
    <w:rsid w:val="005573D5"/>
    <w:rsid w:val="005946E0"/>
    <w:rsid w:val="005B1201"/>
    <w:rsid w:val="005B7DEE"/>
    <w:rsid w:val="005C09FF"/>
    <w:rsid w:val="005D2130"/>
    <w:rsid w:val="005F7AE6"/>
    <w:rsid w:val="00602E9D"/>
    <w:rsid w:val="00651926"/>
    <w:rsid w:val="00655666"/>
    <w:rsid w:val="006E5780"/>
    <w:rsid w:val="007017DC"/>
    <w:rsid w:val="007233ED"/>
    <w:rsid w:val="0072656A"/>
    <w:rsid w:val="00726F18"/>
    <w:rsid w:val="00756C2A"/>
    <w:rsid w:val="007577D0"/>
    <w:rsid w:val="00767D9B"/>
    <w:rsid w:val="007B0F1B"/>
    <w:rsid w:val="007B518D"/>
    <w:rsid w:val="00852693"/>
    <w:rsid w:val="00932C1D"/>
    <w:rsid w:val="00965988"/>
    <w:rsid w:val="00977D56"/>
    <w:rsid w:val="00985019"/>
    <w:rsid w:val="009E6BCB"/>
    <w:rsid w:val="00A31AF6"/>
    <w:rsid w:val="00A77C52"/>
    <w:rsid w:val="00AC6E6F"/>
    <w:rsid w:val="00AC7778"/>
    <w:rsid w:val="00B06137"/>
    <w:rsid w:val="00B3762F"/>
    <w:rsid w:val="00B4519B"/>
    <w:rsid w:val="00B72B5C"/>
    <w:rsid w:val="00B83D41"/>
    <w:rsid w:val="00BF11E0"/>
    <w:rsid w:val="00C2709B"/>
    <w:rsid w:val="00C570CF"/>
    <w:rsid w:val="00C84E6F"/>
    <w:rsid w:val="00CE3392"/>
    <w:rsid w:val="00D164A3"/>
    <w:rsid w:val="00D169B1"/>
    <w:rsid w:val="00D61114"/>
    <w:rsid w:val="00DC3E78"/>
    <w:rsid w:val="00DF5091"/>
    <w:rsid w:val="00E1057D"/>
    <w:rsid w:val="00E12536"/>
    <w:rsid w:val="00EB42D0"/>
    <w:rsid w:val="00F1568E"/>
    <w:rsid w:val="00F204D7"/>
    <w:rsid w:val="00F411EB"/>
    <w:rsid w:val="00F5253E"/>
    <w:rsid w:val="00F747AE"/>
    <w:rsid w:val="00F859EC"/>
    <w:rsid w:val="00F95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77C52"/>
    <w:rPr>
      <w:color w:val="808080"/>
    </w:rPr>
  </w:style>
  <w:style w:type="paragraph" w:customStyle="1" w:styleId="5960D0ED52434FA28157A2A954E869A4">
    <w:name w:val="5960D0ED52434FA28157A2A954E869A4"/>
    <w:rsid w:val="007B0F1B"/>
  </w:style>
  <w:style w:type="paragraph" w:customStyle="1" w:styleId="A743B0C251E34803893C9CEE51910761">
    <w:name w:val="A743B0C251E34803893C9CEE51910761"/>
    <w:rsid w:val="007B0F1B"/>
  </w:style>
  <w:style w:type="paragraph" w:customStyle="1" w:styleId="E14EA51EFEAB4255A2DC0901B28506FD">
    <w:name w:val="E14EA51EFEAB4255A2DC0901B28506FD"/>
    <w:rsid w:val="007B0F1B"/>
  </w:style>
  <w:style w:type="paragraph" w:customStyle="1" w:styleId="4EDAACF562C8489FABEF10DBE45E6325">
    <w:name w:val="4EDAACF562C8489FABEF10DBE45E6325"/>
    <w:rsid w:val="007B0F1B"/>
  </w:style>
  <w:style w:type="paragraph" w:customStyle="1" w:styleId="C740BDE45FBB450EB6911986DAB16F8A">
    <w:name w:val="C740BDE45FBB450EB6911986DAB16F8A"/>
    <w:rsid w:val="007B0F1B"/>
  </w:style>
  <w:style w:type="paragraph" w:customStyle="1" w:styleId="B550D66AF8E449BC8109112EBC359E40">
    <w:name w:val="B550D66AF8E449BC8109112EBC359E40"/>
    <w:rsid w:val="007B0F1B"/>
  </w:style>
  <w:style w:type="paragraph" w:customStyle="1" w:styleId="20DCD56F18FF4CB68359889FD7A4143D">
    <w:name w:val="20DCD56F18FF4CB68359889FD7A4143D"/>
    <w:rsid w:val="007B0F1B"/>
  </w:style>
  <w:style w:type="paragraph" w:customStyle="1" w:styleId="D87640CC0E0B4FBC9739BC5A4D771196">
    <w:name w:val="D87640CC0E0B4FBC9739BC5A4D771196"/>
    <w:rsid w:val="007B0F1B"/>
  </w:style>
  <w:style w:type="paragraph" w:customStyle="1" w:styleId="BB4B74C1AB414F3C9BBEB0D6C8E4FC16">
    <w:name w:val="BB4B74C1AB414F3C9BBEB0D6C8E4FC16"/>
    <w:rsid w:val="007B0F1B"/>
  </w:style>
  <w:style w:type="paragraph" w:customStyle="1" w:styleId="EF364F86F9CB46BE8DAD2E342CE619B6">
    <w:name w:val="EF364F86F9CB46BE8DAD2E342CE619B6"/>
    <w:rsid w:val="007B0F1B"/>
  </w:style>
  <w:style w:type="paragraph" w:customStyle="1" w:styleId="27F5532B46C94694BE0ADD93CE6B7D68">
    <w:name w:val="27F5532B46C94694BE0ADD93CE6B7D68"/>
    <w:rsid w:val="007B0F1B"/>
  </w:style>
  <w:style w:type="paragraph" w:customStyle="1" w:styleId="6322451B181E4A2B9AE9947F7C6A0C52">
    <w:name w:val="6322451B181E4A2B9AE9947F7C6A0C52"/>
    <w:rsid w:val="007B0F1B"/>
  </w:style>
  <w:style w:type="paragraph" w:customStyle="1" w:styleId="580F915F395341CFB26954966A3AEE08">
    <w:name w:val="580F915F395341CFB26954966A3AEE08"/>
    <w:rsid w:val="007B0F1B"/>
  </w:style>
  <w:style w:type="paragraph" w:customStyle="1" w:styleId="D2FE80A883FD406388B69C5F4021A8A2">
    <w:name w:val="D2FE80A883FD406388B69C5F4021A8A2"/>
    <w:rsid w:val="007B0F1B"/>
  </w:style>
  <w:style w:type="paragraph" w:customStyle="1" w:styleId="DC170976CDC84037AAFAC3E9350243F7">
    <w:name w:val="DC170976CDC84037AAFAC3E9350243F7"/>
    <w:rsid w:val="007B0F1B"/>
  </w:style>
  <w:style w:type="paragraph" w:customStyle="1" w:styleId="16418121D86B479CA4B47A8519DF8827">
    <w:name w:val="16418121D86B479CA4B47A8519DF8827"/>
    <w:rsid w:val="007B0F1B"/>
  </w:style>
  <w:style w:type="paragraph" w:customStyle="1" w:styleId="FE483F379B944331AEE511341EC75E46">
    <w:name w:val="FE483F379B944331AEE511341EC75E46"/>
    <w:rsid w:val="007B0F1B"/>
  </w:style>
  <w:style w:type="paragraph" w:customStyle="1" w:styleId="40ABA8D61F45485688F46101EDE59AC6">
    <w:name w:val="40ABA8D61F45485688F46101EDE59AC6"/>
    <w:rsid w:val="007B0F1B"/>
  </w:style>
  <w:style w:type="paragraph" w:customStyle="1" w:styleId="C33B29FADC3B4BEDB8B4120D230E6E8D">
    <w:name w:val="C33B29FADC3B4BEDB8B4120D230E6E8D"/>
    <w:rsid w:val="007B0F1B"/>
  </w:style>
  <w:style w:type="paragraph" w:customStyle="1" w:styleId="9C05C43C2DFF45BF85C29A4EB3963A4A">
    <w:name w:val="9C05C43C2DFF45BF85C29A4EB3963A4A"/>
    <w:rsid w:val="007B0F1B"/>
  </w:style>
  <w:style w:type="paragraph" w:customStyle="1" w:styleId="ACEBC21E468345B9AE65A8BF4C06A396">
    <w:name w:val="ACEBC21E468345B9AE65A8BF4C06A396"/>
    <w:rsid w:val="007B0F1B"/>
  </w:style>
  <w:style w:type="paragraph" w:customStyle="1" w:styleId="631AC48E82F04712AC68CD65BF666EF0">
    <w:name w:val="631AC48E82F04712AC68CD65BF666EF0"/>
    <w:rsid w:val="007B0F1B"/>
  </w:style>
  <w:style w:type="paragraph" w:customStyle="1" w:styleId="3B7318F8A86844FEA2C7325058643F57">
    <w:name w:val="3B7318F8A86844FEA2C7325058643F57"/>
    <w:rsid w:val="007B0F1B"/>
  </w:style>
  <w:style w:type="paragraph" w:customStyle="1" w:styleId="47486940B0074E5CA2F2A7BCCCB685CC">
    <w:name w:val="47486940B0074E5CA2F2A7BCCCB685CC"/>
    <w:rsid w:val="005B1201"/>
  </w:style>
  <w:style w:type="paragraph" w:customStyle="1" w:styleId="2CE78F65E5D54C58A0A2352BEBFC7223">
    <w:name w:val="2CE78F65E5D54C58A0A2352BEBFC7223"/>
    <w:rsid w:val="005B1201"/>
  </w:style>
  <w:style w:type="paragraph" w:customStyle="1" w:styleId="FBD43CC090BC4929BBA2735A12C4B3C0">
    <w:name w:val="FBD43CC090BC4929BBA2735A12C4B3C0"/>
    <w:rsid w:val="005B1201"/>
  </w:style>
  <w:style w:type="paragraph" w:customStyle="1" w:styleId="379F5A7838514E82A6897CBA1954C401">
    <w:name w:val="379F5A7838514E82A6897CBA1954C401"/>
    <w:rsid w:val="005B1201"/>
  </w:style>
  <w:style w:type="paragraph" w:customStyle="1" w:styleId="76C5E2C4420B4429A0DB28D9C61E206B">
    <w:name w:val="76C5E2C4420B4429A0DB28D9C61E206B"/>
    <w:rsid w:val="005B1201"/>
  </w:style>
  <w:style w:type="paragraph" w:customStyle="1" w:styleId="688852415C2D4574A717091DF72BBB67">
    <w:name w:val="688852415C2D4574A717091DF72BBB67"/>
    <w:rsid w:val="005B1201"/>
  </w:style>
  <w:style w:type="paragraph" w:customStyle="1" w:styleId="D93E9BBE8E1742F489A313E81960AA34">
    <w:name w:val="D93E9BBE8E1742F489A313E81960AA34"/>
    <w:rsid w:val="005B1201"/>
  </w:style>
  <w:style w:type="paragraph" w:customStyle="1" w:styleId="CF4E96E616714E518777BC7C078FDF4D">
    <w:name w:val="CF4E96E616714E518777BC7C078FDF4D"/>
    <w:rsid w:val="005B1201"/>
  </w:style>
  <w:style w:type="paragraph" w:customStyle="1" w:styleId="5960D0ED52434FA28157A2A954E869A41">
    <w:name w:val="5960D0ED52434FA28157A2A954E869A41"/>
    <w:rsid w:val="00B4519B"/>
    <w:rPr>
      <w:rFonts w:ascii="Calibri" w:eastAsia="Calibri" w:hAnsi="Calibri"/>
    </w:rPr>
  </w:style>
  <w:style w:type="paragraph" w:customStyle="1" w:styleId="A743B0C251E34803893C9CEE519107611">
    <w:name w:val="A743B0C251E34803893C9CEE519107611"/>
    <w:rsid w:val="00B4519B"/>
    <w:rPr>
      <w:rFonts w:ascii="Calibri" w:eastAsia="Calibri" w:hAnsi="Calibri"/>
    </w:rPr>
  </w:style>
  <w:style w:type="paragraph" w:customStyle="1" w:styleId="E14EA51EFEAB4255A2DC0901B28506FD1">
    <w:name w:val="E14EA51EFEAB4255A2DC0901B28506FD1"/>
    <w:rsid w:val="00B4519B"/>
    <w:rPr>
      <w:rFonts w:ascii="Calibri" w:eastAsia="Calibri" w:hAnsi="Calibri"/>
    </w:rPr>
  </w:style>
  <w:style w:type="paragraph" w:customStyle="1" w:styleId="4EDAACF562C8489FABEF10DBE45E63251">
    <w:name w:val="4EDAACF562C8489FABEF10DBE45E63251"/>
    <w:rsid w:val="00B4519B"/>
    <w:rPr>
      <w:rFonts w:ascii="Calibri" w:eastAsia="Calibri" w:hAnsi="Calibri"/>
    </w:rPr>
  </w:style>
  <w:style w:type="paragraph" w:customStyle="1" w:styleId="C740BDE45FBB450EB6911986DAB16F8A1">
    <w:name w:val="C740BDE45FBB450EB6911986DAB16F8A1"/>
    <w:rsid w:val="00B4519B"/>
    <w:rPr>
      <w:rFonts w:ascii="Calibri" w:eastAsia="Calibri" w:hAnsi="Calibri"/>
    </w:rPr>
  </w:style>
  <w:style w:type="paragraph" w:customStyle="1" w:styleId="B550D66AF8E449BC8109112EBC359E401">
    <w:name w:val="B550D66AF8E449BC8109112EBC359E401"/>
    <w:rsid w:val="00B4519B"/>
    <w:rPr>
      <w:rFonts w:ascii="Calibri" w:eastAsia="Calibri" w:hAnsi="Calibri"/>
    </w:rPr>
  </w:style>
  <w:style w:type="paragraph" w:customStyle="1" w:styleId="20DCD56F18FF4CB68359889FD7A4143D1">
    <w:name w:val="20DCD56F18FF4CB68359889FD7A4143D1"/>
    <w:rsid w:val="00B4519B"/>
    <w:rPr>
      <w:rFonts w:ascii="Calibri" w:eastAsia="Calibri" w:hAnsi="Calibri"/>
    </w:rPr>
  </w:style>
  <w:style w:type="paragraph" w:customStyle="1" w:styleId="D87640CC0E0B4FBC9739BC5A4D7711961">
    <w:name w:val="D87640CC0E0B4FBC9739BC5A4D7711961"/>
    <w:rsid w:val="00B4519B"/>
    <w:rPr>
      <w:rFonts w:ascii="Calibri" w:eastAsia="Calibri" w:hAnsi="Calibri"/>
    </w:rPr>
  </w:style>
  <w:style w:type="paragraph" w:customStyle="1" w:styleId="50D81EC70E894D1EBFF0F784F1C6EBA4">
    <w:name w:val="50D81EC70E894D1EBFF0F784F1C6EBA4"/>
    <w:rsid w:val="00B4519B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EF364F86F9CB46BE8DAD2E342CE619B61">
    <w:name w:val="EF364F86F9CB46BE8DAD2E342CE619B61"/>
    <w:rsid w:val="00B4519B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27F5532B46C94694BE0ADD93CE6B7D681">
    <w:name w:val="27F5532B46C94694BE0ADD93CE6B7D681"/>
    <w:rsid w:val="00B4519B"/>
    <w:rPr>
      <w:rFonts w:ascii="Calibri" w:eastAsia="Calibri" w:hAnsi="Calibri"/>
    </w:rPr>
  </w:style>
  <w:style w:type="paragraph" w:customStyle="1" w:styleId="6322451B181E4A2B9AE9947F7C6A0C521">
    <w:name w:val="6322451B181E4A2B9AE9947F7C6A0C521"/>
    <w:rsid w:val="00B4519B"/>
    <w:rPr>
      <w:rFonts w:ascii="Calibri" w:eastAsia="Calibri" w:hAnsi="Calibri"/>
    </w:rPr>
  </w:style>
  <w:style w:type="paragraph" w:customStyle="1" w:styleId="7453416D9F8748F48CA98121D4A196E3">
    <w:name w:val="7453416D9F8748F48CA98121D4A196E3"/>
    <w:rsid w:val="00B4519B"/>
    <w:rPr>
      <w:rFonts w:ascii="Calibri" w:eastAsia="Calibri" w:hAnsi="Calibri"/>
    </w:rPr>
  </w:style>
  <w:style w:type="paragraph" w:customStyle="1" w:styleId="FBD43CC090BC4929BBA2735A12C4B3C01">
    <w:name w:val="FBD43CC090BC4929BBA2735A12C4B3C01"/>
    <w:rsid w:val="00B4519B"/>
    <w:rPr>
      <w:rFonts w:ascii="Calibri" w:eastAsia="Calibri" w:hAnsi="Calibri"/>
    </w:rPr>
  </w:style>
  <w:style w:type="paragraph" w:customStyle="1" w:styleId="47486940B0074E5CA2F2A7BCCCB685CC1">
    <w:name w:val="47486940B0074E5CA2F2A7BCCCB685CC1"/>
    <w:rsid w:val="00B4519B"/>
    <w:rPr>
      <w:rFonts w:ascii="Calibri" w:eastAsia="Calibri" w:hAnsi="Calibri"/>
    </w:rPr>
  </w:style>
  <w:style w:type="paragraph" w:customStyle="1" w:styleId="379F5A7838514E82A6897CBA1954C4011">
    <w:name w:val="379F5A7838514E82A6897CBA1954C4011"/>
    <w:rsid w:val="00B4519B"/>
    <w:rPr>
      <w:rFonts w:ascii="Calibri" w:eastAsia="Calibri" w:hAnsi="Calibri"/>
    </w:rPr>
  </w:style>
  <w:style w:type="paragraph" w:customStyle="1" w:styleId="BC1EE1E820C748FFABCFDFBADB52B533">
    <w:name w:val="BC1EE1E820C748FFABCFDFBADB52B533"/>
    <w:rsid w:val="00B4519B"/>
    <w:rPr>
      <w:rFonts w:ascii="Calibri" w:eastAsia="Calibri" w:hAnsi="Calibri"/>
    </w:rPr>
  </w:style>
  <w:style w:type="paragraph" w:customStyle="1" w:styleId="E85A43F9FCA4431F95505F4B124BDCEE">
    <w:name w:val="E85A43F9FCA4431F95505F4B124BDCEE"/>
    <w:rsid w:val="00B4519B"/>
    <w:rPr>
      <w:rFonts w:ascii="Calibri" w:eastAsia="Calibri" w:hAnsi="Calibri"/>
    </w:rPr>
  </w:style>
  <w:style w:type="paragraph" w:customStyle="1" w:styleId="76C5E2C4420B4429A0DB28D9C61E206B1">
    <w:name w:val="76C5E2C4420B4429A0DB28D9C61E206B1"/>
    <w:rsid w:val="00B4519B"/>
    <w:rPr>
      <w:rFonts w:ascii="Calibri" w:eastAsia="Calibri" w:hAnsi="Calibri"/>
    </w:rPr>
  </w:style>
  <w:style w:type="paragraph" w:customStyle="1" w:styleId="580F915F395341CFB26954966A3AEE081">
    <w:name w:val="580F915F395341CFB26954966A3AEE081"/>
    <w:rsid w:val="00B4519B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532A0B9E4A8F47AFBB9DAE439289E72A">
    <w:name w:val="532A0B9E4A8F47AFBB9DAE439289E72A"/>
    <w:rsid w:val="00B4519B"/>
    <w:rPr>
      <w:rFonts w:ascii="Calibri" w:eastAsia="Calibri" w:hAnsi="Calibri"/>
    </w:rPr>
  </w:style>
  <w:style w:type="paragraph" w:customStyle="1" w:styleId="688852415C2D4574A717091DF72BBB671">
    <w:name w:val="688852415C2D4574A717091DF72BBB671"/>
    <w:rsid w:val="00B4519B"/>
    <w:rPr>
      <w:rFonts w:ascii="Calibri" w:eastAsia="Calibri" w:hAnsi="Calibri"/>
    </w:rPr>
  </w:style>
  <w:style w:type="paragraph" w:customStyle="1" w:styleId="2CE78F65E5D54C58A0A2352BEBFC72231">
    <w:name w:val="2CE78F65E5D54C58A0A2352BEBFC72231"/>
    <w:rsid w:val="00B4519B"/>
    <w:rPr>
      <w:rFonts w:ascii="Calibri" w:eastAsia="Calibri" w:hAnsi="Calibri"/>
    </w:rPr>
  </w:style>
  <w:style w:type="paragraph" w:customStyle="1" w:styleId="D93E9BBE8E1742F489A313E81960AA341">
    <w:name w:val="D93E9BBE8E1742F489A313E81960AA341"/>
    <w:rsid w:val="00B4519B"/>
    <w:rPr>
      <w:rFonts w:ascii="Calibri" w:eastAsia="Calibri" w:hAnsi="Calibri"/>
    </w:rPr>
  </w:style>
  <w:style w:type="paragraph" w:customStyle="1" w:styleId="5B75ED58C047436EAA14E67985690192">
    <w:name w:val="5B75ED58C047436EAA14E67985690192"/>
    <w:rsid w:val="00B4519B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2B1B3568E60F49C7956782AD3875C0AE">
    <w:name w:val="2B1B3568E60F49C7956782AD3875C0AE"/>
    <w:rsid w:val="00B4519B"/>
    <w:rPr>
      <w:rFonts w:ascii="Calibri" w:eastAsia="Calibri" w:hAnsi="Calibri"/>
    </w:rPr>
  </w:style>
  <w:style w:type="paragraph" w:customStyle="1" w:styleId="A71B886EAF7C44B4AD4A8E47E4D5D756">
    <w:name w:val="A71B886EAF7C44B4AD4A8E47E4D5D756"/>
    <w:rsid w:val="00B4519B"/>
    <w:rPr>
      <w:rFonts w:ascii="Calibri" w:eastAsia="Calibri" w:hAnsi="Calibri"/>
    </w:rPr>
  </w:style>
  <w:style w:type="paragraph" w:customStyle="1" w:styleId="94F8506D5F9942BCAFA7DEAC08727979">
    <w:name w:val="94F8506D5F9942BCAFA7DEAC08727979"/>
    <w:rsid w:val="00B4519B"/>
    <w:rPr>
      <w:rFonts w:ascii="Calibri" w:eastAsia="Calibri" w:hAnsi="Calibri"/>
    </w:rPr>
  </w:style>
  <w:style w:type="paragraph" w:customStyle="1" w:styleId="8D89B46C006B4996858B0E09D047A57C">
    <w:name w:val="8D89B46C006B4996858B0E09D047A57C"/>
    <w:rsid w:val="00B4519B"/>
    <w:rPr>
      <w:rFonts w:ascii="Calibri" w:eastAsia="Calibri" w:hAnsi="Calibri"/>
    </w:rPr>
  </w:style>
  <w:style w:type="paragraph" w:customStyle="1" w:styleId="A3371BA3AA504F36AFC1E4FBD536DC37">
    <w:name w:val="A3371BA3AA504F36AFC1E4FBD536DC37"/>
    <w:rsid w:val="00B4519B"/>
    <w:rPr>
      <w:rFonts w:ascii="Calibri" w:eastAsia="Calibri" w:hAnsi="Calibri"/>
    </w:rPr>
  </w:style>
  <w:style w:type="paragraph" w:customStyle="1" w:styleId="DC170976CDC84037AAFAC3E9350243F71">
    <w:name w:val="DC170976CDC84037AAFAC3E9350243F71"/>
    <w:rsid w:val="00B4519B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16418121D86B479CA4B47A8519DF88271">
    <w:name w:val="16418121D86B479CA4B47A8519DF88271"/>
    <w:rsid w:val="00B4519B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31273855719E401C8D710563617DF194">
    <w:name w:val="31273855719E401C8D710563617DF194"/>
    <w:rsid w:val="00B4519B"/>
    <w:rPr>
      <w:rFonts w:ascii="Calibri" w:eastAsia="Calibri" w:hAnsi="Calibri"/>
    </w:rPr>
  </w:style>
  <w:style w:type="paragraph" w:customStyle="1" w:styleId="CF4E96E616714E518777BC7C078FDF4D1">
    <w:name w:val="CF4E96E616714E518777BC7C078FDF4D1"/>
    <w:rsid w:val="00B4519B"/>
    <w:rPr>
      <w:rFonts w:ascii="Calibri" w:eastAsia="Calibri" w:hAnsi="Calibri"/>
    </w:rPr>
  </w:style>
  <w:style w:type="paragraph" w:customStyle="1" w:styleId="39DBFC5A750B489FA2DDAB0B90392E1D">
    <w:name w:val="39DBFC5A750B489FA2DDAB0B90392E1D"/>
    <w:rsid w:val="00B4519B"/>
    <w:rPr>
      <w:rFonts w:ascii="Calibri" w:eastAsia="Calibri" w:hAnsi="Calibri"/>
    </w:rPr>
  </w:style>
  <w:style w:type="paragraph" w:customStyle="1" w:styleId="0E1A725F754C44FFAA0736E39CA5124C">
    <w:name w:val="0E1A725F754C44FFAA0736E39CA5124C"/>
    <w:rsid w:val="00B4519B"/>
    <w:rPr>
      <w:rFonts w:ascii="Calibri" w:eastAsia="Calibri" w:hAnsi="Calibri"/>
    </w:rPr>
  </w:style>
  <w:style w:type="paragraph" w:customStyle="1" w:styleId="FE483F379B944331AEE511341EC75E461">
    <w:name w:val="FE483F379B944331AEE511341EC75E461"/>
    <w:rsid w:val="00B4519B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40ABA8D61F45485688F46101EDE59AC61">
    <w:name w:val="40ABA8D61F45485688F46101EDE59AC61"/>
    <w:rsid w:val="00B4519B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C33B29FADC3B4BEDB8B4120D230E6E8D1">
    <w:name w:val="C33B29FADC3B4BEDB8B4120D230E6E8D1"/>
    <w:rsid w:val="00B4519B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9C05C43C2DFF45BF85C29A4EB3963A4A1">
    <w:name w:val="9C05C43C2DFF45BF85C29A4EB3963A4A1"/>
    <w:rsid w:val="00B4519B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89C9668588E641F685DB42C26E2548F2">
    <w:name w:val="89C9668588E641F685DB42C26E2548F2"/>
    <w:rsid w:val="00B4519B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B7C114FD3F4B4D57B18AFC93CE5B792E">
    <w:name w:val="B7C114FD3F4B4D57B18AFC93CE5B792E"/>
    <w:rsid w:val="00B4519B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70C98B358F774663A9A6451BACD42410">
    <w:name w:val="70C98B358F774663A9A6451BACD42410"/>
    <w:rsid w:val="00B4519B"/>
    <w:rPr>
      <w:rFonts w:ascii="Calibri" w:eastAsia="Calibri" w:hAnsi="Calibri"/>
    </w:rPr>
  </w:style>
  <w:style w:type="paragraph" w:customStyle="1" w:styleId="E0BBD79AEDCC498A801B6278C0EAC481">
    <w:name w:val="E0BBD79AEDCC498A801B6278C0EAC481"/>
    <w:rsid w:val="00B4519B"/>
    <w:rPr>
      <w:rFonts w:ascii="Calibri" w:eastAsia="Calibri" w:hAnsi="Calibri"/>
    </w:rPr>
  </w:style>
  <w:style w:type="paragraph" w:customStyle="1" w:styleId="7865C782523340F9B63F0B9238E76AD8">
    <w:name w:val="7865C782523340F9B63F0B9238E76AD8"/>
    <w:rsid w:val="00B4519B"/>
    <w:rPr>
      <w:rFonts w:ascii="Calibri" w:eastAsia="Calibri" w:hAnsi="Calibri"/>
    </w:rPr>
  </w:style>
  <w:style w:type="paragraph" w:customStyle="1" w:styleId="976D4E49DF1C4040883F74B26424AA8D">
    <w:name w:val="976D4E49DF1C4040883F74B26424AA8D"/>
    <w:rsid w:val="00B4519B"/>
    <w:rPr>
      <w:rFonts w:ascii="Calibri" w:eastAsia="Calibri" w:hAnsi="Calibri"/>
    </w:rPr>
  </w:style>
  <w:style w:type="paragraph" w:customStyle="1" w:styleId="22099DBE039142FF9A5D6EBC3F66F9BC">
    <w:name w:val="22099DBE039142FF9A5D6EBC3F66F9BC"/>
    <w:rsid w:val="00B4519B"/>
    <w:rPr>
      <w:rFonts w:ascii="Calibri" w:eastAsia="Calibri" w:hAnsi="Calibri"/>
    </w:rPr>
  </w:style>
  <w:style w:type="paragraph" w:customStyle="1" w:styleId="5960D0ED52434FA28157A2A954E869A42">
    <w:name w:val="5960D0ED52434FA28157A2A954E869A42"/>
    <w:rsid w:val="00B4519B"/>
    <w:rPr>
      <w:rFonts w:ascii="Calibri" w:eastAsia="Calibri" w:hAnsi="Calibri"/>
    </w:rPr>
  </w:style>
  <w:style w:type="paragraph" w:customStyle="1" w:styleId="A743B0C251E34803893C9CEE519107612">
    <w:name w:val="A743B0C251E34803893C9CEE519107612"/>
    <w:rsid w:val="00B4519B"/>
    <w:rPr>
      <w:rFonts w:ascii="Calibri" w:eastAsia="Calibri" w:hAnsi="Calibri"/>
    </w:rPr>
  </w:style>
  <w:style w:type="paragraph" w:customStyle="1" w:styleId="E14EA51EFEAB4255A2DC0901B28506FD2">
    <w:name w:val="E14EA51EFEAB4255A2DC0901B28506FD2"/>
    <w:rsid w:val="00B4519B"/>
    <w:rPr>
      <w:rFonts w:ascii="Calibri" w:eastAsia="Calibri" w:hAnsi="Calibri"/>
    </w:rPr>
  </w:style>
  <w:style w:type="paragraph" w:customStyle="1" w:styleId="4EDAACF562C8489FABEF10DBE45E63252">
    <w:name w:val="4EDAACF562C8489FABEF10DBE45E63252"/>
    <w:rsid w:val="00B4519B"/>
    <w:rPr>
      <w:rFonts w:ascii="Calibri" w:eastAsia="Calibri" w:hAnsi="Calibri"/>
    </w:rPr>
  </w:style>
  <w:style w:type="paragraph" w:customStyle="1" w:styleId="C740BDE45FBB450EB6911986DAB16F8A2">
    <w:name w:val="C740BDE45FBB450EB6911986DAB16F8A2"/>
    <w:rsid w:val="00B4519B"/>
    <w:rPr>
      <w:rFonts w:ascii="Calibri" w:eastAsia="Calibri" w:hAnsi="Calibri"/>
    </w:rPr>
  </w:style>
  <w:style w:type="paragraph" w:customStyle="1" w:styleId="B550D66AF8E449BC8109112EBC359E402">
    <w:name w:val="B550D66AF8E449BC8109112EBC359E402"/>
    <w:rsid w:val="00B4519B"/>
    <w:rPr>
      <w:rFonts w:ascii="Calibri" w:eastAsia="Calibri" w:hAnsi="Calibri"/>
    </w:rPr>
  </w:style>
  <w:style w:type="paragraph" w:customStyle="1" w:styleId="20DCD56F18FF4CB68359889FD7A4143D2">
    <w:name w:val="20DCD56F18FF4CB68359889FD7A4143D2"/>
    <w:rsid w:val="00B4519B"/>
    <w:rPr>
      <w:rFonts w:ascii="Calibri" w:eastAsia="Calibri" w:hAnsi="Calibri"/>
    </w:rPr>
  </w:style>
  <w:style w:type="paragraph" w:customStyle="1" w:styleId="D87640CC0E0B4FBC9739BC5A4D7711962">
    <w:name w:val="D87640CC0E0B4FBC9739BC5A4D7711962"/>
    <w:rsid w:val="00B4519B"/>
    <w:rPr>
      <w:rFonts w:ascii="Calibri" w:eastAsia="Calibri" w:hAnsi="Calibri"/>
    </w:rPr>
  </w:style>
  <w:style w:type="paragraph" w:customStyle="1" w:styleId="50D81EC70E894D1EBFF0F784F1C6EBA41">
    <w:name w:val="50D81EC70E894D1EBFF0F784F1C6EBA41"/>
    <w:rsid w:val="00B4519B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EF364F86F9CB46BE8DAD2E342CE619B62">
    <w:name w:val="EF364F86F9CB46BE8DAD2E342CE619B62"/>
    <w:rsid w:val="00B4519B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27F5532B46C94694BE0ADD93CE6B7D682">
    <w:name w:val="27F5532B46C94694BE0ADD93CE6B7D682"/>
    <w:rsid w:val="00B4519B"/>
    <w:rPr>
      <w:rFonts w:ascii="Calibri" w:eastAsia="Calibri" w:hAnsi="Calibri"/>
    </w:rPr>
  </w:style>
  <w:style w:type="paragraph" w:customStyle="1" w:styleId="6322451B181E4A2B9AE9947F7C6A0C522">
    <w:name w:val="6322451B181E4A2B9AE9947F7C6A0C522"/>
    <w:rsid w:val="00B4519B"/>
    <w:rPr>
      <w:rFonts w:ascii="Calibri" w:eastAsia="Calibri" w:hAnsi="Calibri"/>
    </w:rPr>
  </w:style>
  <w:style w:type="paragraph" w:customStyle="1" w:styleId="7453416D9F8748F48CA98121D4A196E31">
    <w:name w:val="7453416D9F8748F48CA98121D4A196E31"/>
    <w:rsid w:val="00B4519B"/>
    <w:rPr>
      <w:rFonts w:ascii="Calibri" w:eastAsia="Calibri" w:hAnsi="Calibri"/>
    </w:rPr>
  </w:style>
  <w:style w:type="paragraph" w:customStyle="1" w:styleId="FBD43CC090BC4929BBA2735A12C4B3C02">
    <w:name w:val="FBD43CC090BC4929BBA2735A12C4B3C02"/>
    <w:rsid w:val="00B4519B"/>
    <w:rPr>
      <w:rFonts w:ascii="Calibri" w:eastAsia="Calibri" w:hAnsi="Calibri"/>
    </w:rPr>
  </w:style>
  <w:style w:type="paragraph" w:customStyle="1" w:styleId="47486940B0074E5CA2F2A7BCCCB685CC2">
    <w:name w:val="47486940B0074E5CA2F2A7BCCCB685CC2"/>
    <w:rsid w:val="00B4519B"/>
    <w:rPr>
      <w:rFonts w:ascii="Calibri" w:eastAsia="Calibri" w:hAnsi="Calibri"/>
    </w:rPr>
  </w:style>
  <w:style w:type="paragraph" w:customStyle="1" w:styleId="379F5A7838514E82A6897CBA1954C4012">
    <w:name w:val="379F5A7838514E82A6897CBA1954C4012"/>
    <w:rsid w:val="00B4519B"/>
    <w:rPr>
      <w:rFonts w:ascii="Calibri" w:eastAsia="Calibri" w:hAnsi="Calibri"/>
    </w:rPr>
  </w:style>
  <w:style w:type="paragraph" w:customStyle="1" w:styleId="BC1EE1E820C748FFABCFDFBADB52B5331">
    <w:name w:val="BC1EE1E820C748FFABCFDFBADB52B5331"/>
    <w:rsid w:val="00B4519B"/>
    <w:rPr>
      <w:rFonts w:ascii="Calibri" w:eastAsia="Calibri" w:hAnsi="Calibri"/>
    </w:rPr>
  </w:style>
  <w:style w:type="paragraph" w:customStyle="1" w:styleId="E85A43F9FCA4431F95505F4B124BDCEE1">
    <w:name w:val="E85A43F9FCA4431F95505F4B124BDCEE1"/>
    <w:rsid w:val="00B4519B"/>
    <w:rPr>
      <w:rFonts w:ascii="Calibri" w:eastAsia="Calibri" w:hAnsi="Calibri"/>
    </w:rPr>
  </w:style>
  <w:style w:type="paragraph" w:customStyle="1" w:styleId="76C5E2C4420B4429A0DB28D9C61E206B2">
    <w:name w:val="76C5E2C4420B4429A0DB28D9C61E206B2"/>
    <w:rsid w:val="00B4519B"/>
    <w:rPr>
      <w:rFonts w:ascii="Calibri" w:eastAsia="Calibri" w:hAnsi="Calibri"/>
    </w:rPr>
  </w:style>
  <w:style w:type="paragraph" w:customStyle="1" w:styleId="580F915F395341CFB26954966A3AEE082">
    <w:name w:val="580F915F395341CFB26954966A3AEE082"/>
    <w:rsid w:val="00B4519B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532A0B9E4A8F47AFBB9DAE439289E72A1">
    <w:name w:val="532A0B9E4A8F47AFBB9DAE439289E72A1"/>
    <w:rsid w:val="00B4519B"/>
    <w:rPr>
      <w:rFonts w:ascii="Calibri" w:eastAsia="Calibri" w:hAnsi="Calibri"/>
    </w:rPr>
  </w:style>
  <w:style w:type="paragraph" w:customStyle="1" w:styleId="688852415C2D4574A717091DF72BBB672">
    <w:name w:val="688852415C2D4574A717091DF72BBB672"/>
    <w:rsid w:val="00B4519B"/>
    <w:rPr>
      <w:rFonts w:ascii="Calibri" w:eastAsia="Calibri" w:hAnsi="Calibri"/>
    </w:rPr>
  </w:style>
  <w:style w:type="paragraph" w:customStyle="1" w:styleId="2CE78F65E5D54C58A0A2352BEBFC72232">
    <w:name w:val="2CE78F65E5D54C58A0A2352BEBFC72232"/>
    <w:rsid w:val="00B4519B"/>
    <w:rPr>
      <w:rFonts w:ascii="Calibri" w:eastAsia="Calibri" w:hAnsi="Calibri"/>
    </w:rPr>
  </w:style>
  <w:style w:type="paragraph" w:customStyle="1" w:styleId="D93E9BBE8E1742F489A313E81960AA342">
    <w:name w:val="D93E9BBE8E1742F489A313E81960AA342"/>
    <w:rsid w:val="00B4519B"/>
    <w:rPr>
      <w:rFonts w:ascii="Calibri" w:eastAsia="Calibri" w:hAnsi="Calibri"/>
    </w:rPr>
  </w:style>
  <w:style w:type="paragraph" w:customStyle="1" w:styleId="5B75ED58C047436EAA14E679856901921">
    <w:name w:val="5B75ED58C047436EAA14E679856901921"/>
    <w:rsid w:val="00B4519B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2B1B3568E60F49C7956782AD3875C0AE1">
    <w:name w:val="2B1B3568E60F49C7956782AD3875C0AE1"/>
    <w:rsid w:val="00B4519B"/>
    <w:rPr>
      <w:rFonts w:ascii="Calibri" w:eastAsia="Calibri" w:hAnsi="Calibri"/>
    </w:rPr>
  </w:style>
  <w:style w:type="paragraph" w:customStyle="1" w:styleId="A71B886EAF7C44B4AD4A8E47E4D5D7561">
    <w:name w:val="A71B886EAF7C44B4AD4A8E47E4D5D7561"/>
    <w:rsid w:val="00B4519B"/>
    <w:rPr>
      <w:rFonts w:ascii="Calibri" w:eastAsia="Calibri" w:hAnsi="Calibri"/>
    </w:rPr>
  </w:style>
  <w:style w:type="paragraph" w:customStyle="1" w:styleId="94F8506D5F9942BCAFA7DEAC087279791">
    <w:name w:val="94F8506D5F9942BCAFA7DEAC087279791"/>
    <w:rsid w:val="00B4519B"/>
    <w:rPr>
      <w:rFonts w:ascii="Calibri" w:eastAsia="Calibri" w:hAnsi="Calibri"/>
    </w:rPr>
  </w:style>
  <w:style w:type="paragraph" w:customStyle="1" w:styleId="8D89B46C006B4996858B0E09D047A57C1">
    <w:name w:val="8D89B46C006B4996858B0E09D047A57C1"/>
    <w:rsid w:val="00B4519B"/>
    <w:rPr>
      <w:rFonts w:ascii="Calibri" w:eastAsia="Calibri" w:hAnsi="Calibri"/>
    </w:rPr>
  </w:style>
  <w:style w:type="paragraph" w:customStyle="1" w:styleId="A3371BA3AA504F36AFC1E4FBD536DC371">
    <w:name w:val="A3371BA3AA504F36AFC1E4FBD536DC371"/>
    <w:rsid w:val="00B4519B"/>
    <w:rPr>
      <w:rFonts w:ascii="Calibri" w:eastAsia="Calibri" w:hAnsi="Calibri"/>
    </w:rPr>
  </w:style>
  <w:style w:type="paragraph" w:customStyle="1" w:styleId="DC170976CDC84037AAFAC3E9350243F72">
    <w:name w:val="DC170976CDC84037AAFAC3E9350243F72"/>
    <w:rsid w:val="00B4519B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16418121D86B479CA4B47A8519DF88272">
    <w:name w:val="16418121D86B479CA4B47A8519DF88272"/>
    <w:rsid w:val="00B4519B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31273855719E401C8D710563617DF1941">
    <w:name w:val="31273855719E401C8D710563617DF1941"/>
    <w:rsid w:val="00B4519B"/>
    <w:rPr>
      <w:rFonts w:ascii="Calibri" w:eastAsia="Calibri" w:hAnsi="Calibri"/>
    </w:rPr>
  </w:style>
  <w:style w:type="paragraph" w:customStyle="1" w:styleId="CF4E96E616714E518777BC7C078FDF4D2">
    <w:name w:val="CF4E96E616714E518777BC7C078FDF4D2"/>
    <w:rsid w:val="00B4519B"/>
    <w:rPr>
      <w:rFonts w:ascii="Calibri" w:eastAsia="Calibri" w:hAnsi="Calibri"/>
    </w:rPr>
  </w:style>
  <w:style w:type="paragraph" w:customStyle="1" w:styleId="39DBFC5A750B489FA2DDAB0B90392E1D1">
    <w:name w:val="39DBFC5A750B489FA2DDAB0B90392E1D1"/>
    <w:rsid w:val="00B4519B"/>
    <w:rPr>
      <w:rFonts w:ascii="Calibri" w:eastAsia="Calibri" w:hAnsi="Calibri"/>
    </w:rPr>
  </w:style>
  <w:style w:type="paragraph" w:customStyle="1" w:styleId="0E1A725F754C44FFAA0736E39CA5124C1">
    <w:name w:val="0E1A725F754C44FFAA0736E39CA5124C1"/>
    <w:rsid w:val="00B4519B"/>
    <w:rPr>
      <w:rFonts w:ascii="Calibri" w:eastAsia="Calibri" w:hAnsi="Calibri"/>
    </w:rPr>
  </w:style>
  <w:style w:type="paragraph" w:customStyle="1" w:styleId="FE483F379B944331AEE511341EC75E462">
    <w:name w:val="FE483F379B944331AEE511341EC75E462"/>
    <w:rsid w:val="00B4519B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40ABA8D61F45485688F46101EDE59AC62">
    <w:name w:val="40ABA8D61F45485688F46101EDE59AC62"/>
    <w:rsid w:val="00B4519B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C33B29FADC3B4BEDB8B4120D230E6E8D2">
    <w:name w:val="C33B29FADC3B4BEDB8B4120D230E6E8D2"/>
    <w:rsid w:val="00B4519B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9C05C43C2DFF45BF85C29A4EB3963A4A2">
    <w:name w:val="9C05C43C2DFF45BF85C29A4EB3963A4A2"/>
    <w:rsid w:val="00B4519B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89C9668588E641F685DB42C26E2548F21">
    <w:name w:val="89C9668588E641F685DB42C26E2548F21"/>
    <w:rsid w:val="00B4519B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B7C114FD3F4B4D57B18AFC93CE5B792E1">
    <w:name w:val="B7C114FD3F4B4D57B18AFC93CE5B792E1"/>
    <w:rsid w:val="00B4519B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70C98B358F774663A9A6451BACD424101">
    <w:name w:val="70C98B358F774663A9A6451BACD424101"/>
    <w:rsid w:val="00B4519B"/>
    <w:rPr>
      <w:rFonts w:ascii="Calibri" w:eastAsia="Calibri" w:hAnsi="Calibri"/>
    </w:rPr>
  </w:style>
  <w:style w:type="paragraph" w:customStyle="1" w:styleId="E0BBD79AEDCC498A801B6278C0EAC4811">
    <w:name w:val="E0BBD79AEDCC498A801B6278C0EAC4811"/>
    <w:rsid w:val="00B4519B"/>
    <w:rPr>
      <w:rFonts w:ascii="Calibri" w:eastAsia="Calibri" w:hAnsi="Calibri"/>
    </w:rPr>
  </w:style>
  <w:style w:type="paragraph" w:customStyle="1" w:styleId="7865C782523340F9B63F0B9238E76AD81">
    <w:name w:val="7865C782523340F9B63F0B9238E76AD81"/>
    <w:rsid w:val="00B4519B"/>
    <w:rPr>
      <w:rFonts w:ascii="Calibri" w:eastAsia="Calibri" w:hAnsi="Calibri"/>
    </w:rPr>
  </w:style>
  <w:style w:type="paragraph" w:customStyle="1" w:styleId="976D4E49DF1C4040883F74B26424AA8D1">
    <w:name w:val="976D4E49DF1C4040883F74B26424AA8D1"/>
    <w:rsid w:val="00B4519B"/>
    <w:rPr>
      <w:rFonts w:ascii="Calibri" w:eastAsia="Calibri" w:hAnsi="Calibri"/>
    </w:rPr>
  </w:style>
  <w:style w:type="paragraph" w:customStyle="1" w:styleId="22099DBE039142FF9A5D6EBC3F66F9BC1">
    <w:name w:val="22099DBE039142FF9A5D6EBC3F66F9BC1"/>
    <w:rsid w:val="00B4519B"/>
    <w:rPr>
      <w:rFonts w:ascii="Calibri" w:eastAsia="Calibri" w:hAnsi="Calibri"/>
    </w:rPr>
  </w:style>
  <w:style w:type="paragraph" w:customStyle="1" w:styleId="5960D0ED52434FA28157A2A954E869A43">
    <w:name w:val="5960D0ED52434FA28157A2A954E869A43"/>
    <w:rsid w:val="00B4519B"/>
    <w:rPr>
      <w:rFonts w:ascii="Calibri" w:eastAsia="Calibri" w:hAnsi="Calibri"/>
    </w:rPr>
  </w:style>
  <w:style w:type="paragraph" w:customStyle="1" w:styleId="A743B0C251E34803893C9CEE519107613">
    <w:name w:val="A743B0C251E34803893C9CEE519107613"/>
    <w:rsid w:val="00B4519B"/>
    <w:rPr>
      <w:rFonts w:ascii="Calibri" w:eastAsia="Calibri" w:hAnsi="Calibri"/>
    </w:rPr>
  </w:style>
  <w:style w:type="paragraph" w:customStyle="1" w:styleId="E14EA51EFEAB4255A2DC0901B28506FD3">
    <w:name w:val="E14EA51EFEAB4255A2DC0901B28506FD3"/>
    <w:rsid w:val="00B4519B"/>
    <w:rPr>
      <w:rFonts w:ascii="Calibri" w:eastAsia="Calibri" w:hAnsi="Calibri"/>
    </w:rPr>
  </w:style>
  <w:style w:type="paragraph" w:customStyle="1" w:styleId="4EDAACF562C8489FABEF10DBE45E63253">
    <w:name w:val="4EDAACF562C8489FABEF10DBE45E63253"/>
    <w:rsid w:val="00B4519B"/>
    <w:rPr>
      <w:rFonts w:ascii="Calibri" w:eastAsia="Calibri" w:hAnsi="Calibri"/>
    </w:rPr>
  </w:style>
  <w:style w:type="paragraph" w:customStyle="1" w:styleId="C740BDE45FBB450EB6911986DAB16F8A3">
    <w:name w:val="C740BDE45FBB450EB6911986DAB16F8A3"/>
    <w:rsid w:val="00B4519B"/>
    <w:rPr>
      <w:rFonts w:ascii="Calibri" w:eastAsia="Calibri" w:hAnsi="Calibri"/>
    </w:rPr>
  </w:style>
  <w:style w:type="paragraph" w:customStyle="1" w:styleId="B550D66AF8E449BC8109112EBC359E403">
    <w:name w:val="B550D66AF8E449BC8109112EBC359E403"/>
    <w:rsid w:val="00B4519B"/>
    <w:rPr>
      <w:rFonts w:ascii="Calibri" w:eastAsia="Calibri" w:hAnsi="Calibri"/>
    </w:rPr>
  </w:style>
  <w:style w:type="paragraph" w:customStyle="1" w:styleId="20DCD56F18FF4CB68359889FD7A4143D3">
    <w:name w:val="20DCD56F18FF4CB68359889FD7A4143D3"/>
    <w:rsid w:val="00B4519B"/>
    <w:rPr>
      <w:rFonts w:ascii="Calibri" w:eastAsia="Calibri" w:hAnsi="Calibri"/>
    </w:rPr>
  </w:style>
  <w:style w:type="paragraph" w:customStyle="1" w:styleId="D87640CC0E0B4FBC9739BC5A4D7711963">
    <w:name w:val="D87640CC0E0B4FBC9739BC5A4D7711963"/>
    <w:rsid w:val="00B4519B"/>
    <w:rPr>
      <w:rFonts w:ascii="Calibri" w:eastAsia="Calibri" w:hAnsi="Calibri"/>
    </w:rPr>
  </w:style>
  <w:style w:type="paragraph" w:customStyle="1" w:styleId="50D81EC70E894D1EBFF0F784F1C6EBA42">
    <w:name w:val="50D81EC70E894D1EBFF0F784F1C6EBA42"/>
    <w:rsid w:val="00B4519B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EF364F86F9CB46BE8DAD2E342CE619B63">
    <w:name w:val="EF364F86F9CB46BE8DAD2E342CE619B63"/>
    <w:rsid w:val="00B4519B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27F5532B46C94694BE0ADD93CE6B7D683">
    <w:name w:val="27F5532B46C94694BE0ADD93CE6B7D683"/>
    <w:rsid w:val="00B4519B"/>
    <w:rPr>
      <w:rFonts w:ascii="Calibri" w:eastAsia="Calibri" w:hAnsi="Calibri"/>
    </w:rPr>
  </w:style>
  <w:style w:type="paragraph" w:customStyle="1" w:styleId="6322451B181E4A2B9AE9947F7C6A0C523">
    <w:name w:val="6322451B181E4A2B9AE9947F7C6A0C523"/>
    <w:rsid w:val="00B4519B"/>
    <w:rPr>
      <w:rFonts w:ascii="Calibri" w:eastAsia="Calibri" w:hAnsi="Calibri"/>
    </w:rPr>
  </w:style>
  <w:style w:type="paragraph" w:customStyle="1" w:styleId="7453416D9F8748F48CA98121D4A196E32">
    <w:name w:val="7453416D9F8748F48CA98121D4A196E32"/>
    <w:rsid w:val="00B4519B"/>
    <w:rPr>
      <w:rFonts w:ascii="Calibri" w:eastAsia="Calibri" w:hAnsi="Calibri"/>
    </w:rPr>
  </w:style>
  <w:style w:type="paragraph" w:customStyle="1" w:styleId="FBD43CC090BC4929BBA2735A12C4B3C03">
    <w:name w:val="FBD43CC090BC4929BBA2735A12C4B3C03"/>
    <w:rsid w:val="00B4519B"/>
    <w:rPr>
      <w:rFonts w:ascii="Calibri" w:eastAsia="Calibri" w:hAnsi="Calibri"/>
    </w:rPr>
  </w:style>
  <w:style w:type="paragraph" w:customStyle="1" w:styleId="47486940B0074E5CA2F2A7BCCCB685CC3">
    <w:name w:val="47486940B0074E5CA2F2A7BCCCB685CC3"/>
    <w:rsid w:val="00B4519B"/>
    <w:rPr>
      <w:rFonts w:ascii="Calibri" w:eastAsia="Calibri" w:hAnsi="Calibri"/>
    </w:rPr>
  </w:style>
  <w:style w:type="paragraph" w:customStyle="1" w:styleId="379F5A7838514E82A6897CBA1954C4013">
    <w:name w:val="379F5A7838514E82A6897CBA1954C4013"/>
    <w:rsid w:val="00B4519B"/>
    <w:rPr>
      <w:rFonts w:ascii="Calibri" w:eastAsia="Calibri" w:hAnsi="Calibri"/>
    </w:rPr>
  </w:style>
  <w:style w:type="paragraph" w:customStyle="1" w:styleId="BC1EE1E820C748FFABCFDFBADB52B5332">
    <w:name w:val="BC1EE1E820C748FFABCFDFBADB52B5332"/>
    <w:rsid w:val="00B4519B"/>
    <w:rPr>
      <w:rFonts w:ascii="Calibri" w:eastAsia="Calibri" w:hAnsi="Calibri"/>
    </w:rPr>
  </w:style>
  <w:style w:type="paragraph" w:customStyle="1" w:styleId="E85A43F9FCA4431F95505F4B124BDCEE2">
    <w:name w:val="E85A43F9FCA4431F95505F4B124BDCEE2"/>
    <w:rsid w:val="00B4519B"/>
    <w:rPr>
      <w:rFonts w:ascii="Calibri" w:eastAsia="Calibri" w:hAnsi="Calibri"/>
    </w:rPr>
  </w:style>
  <w:style w:type="paragraph" w:customStyle="1" w:styleId="76C5E2C4420B4429A0DB28D9C61E206B3">
    <w:name w:val="76C5E2C4420B4429A0DB28D9C61E206B3"/>
    <w:rsid w:val="00B4519B"/>
    <w:rPr>
      <w:rFonts w:ascii="Calibri" w:eastAsia="Calibri" w:hAnsi="Calibri"/>
    </w:rPr>
  </w:style>
  <w:style w:type="paragraph" w:customStyle="1" w:styleId="580F915F395341CFB26954966A3AEE083">
    <w:name w:val="580F915F395341CFB26954966A3AEE083"/>
    <w:rsid w:val="00B4519B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532A0B9E4A8F47AFBB9DAE439289E72A2">
    <w:name w:val="532A0B9E4A8F47AFBB9DAE439289E72A2"/>
    <w:rsid w:val="00B4519B"/>
    <w:rPr>
      <w:rFonts w:ascii="Calibri" w:eastAsia="Calibri" w:hAnsi="Calibri"/>
    </w:rPr>
  </w:style>
  <w:style w:type="paragraph" w:customStyle="1" w:styleId="688852415C2D4574A717091DF72BBB673">
    <w:name w:val="688852415C2D4574A717091DF72BBB673"/>
    <w:rsid w:val="00B4519B"/>
    <w:rPr>
      <w:rFonts w:ascii="Calibri" w:eastAsia="Calibri" w:hAnsi="Calibri"/>
    </w:rPr>
  </w:style>
  <w:style w:type="paragraph" w:customStyle="1" w:styleId="2CE78F65E5D54C58A0A2352BEBFC72233">
    <w:name w:val="2CE78F65E5D54C58A0A2352BEBFC72233"/>
    <w:rsid w:val="00B4519B"/>
    <w:rPr>
      <w:rFonts w:ascii="Calibri" w:eastAsia="Calibri" w:hAnsi="Calibri"/>
    </w:rPr>
  </w:style>
  <w:style w:type="paragraph" w:customStyle="1" w:styleId="D93E9BBE8E1742F489A313E81960AA343">
    <w:name w:val="D93E9BBE8E1742F489A313E81960AA343"/>
    <w:rsid w:val="00B4519B"/>
    <w:rPr>
      <w:rFonts w:ascii="Calibri" w:eastAsia="Calibri" w:hAnsi="Calibri"/>
    </w:rPr>
  </w:style>
  <w:style w:type="paragraph" w:customStyle="1" w:styleId="5B75ED58C047436EAA14E679856901922">
    <w:name w:val="5B75ED58C047436EAA14E679856901922"/>
    <w:rsid w:val="00B4519B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2B1B3568E60F49C7956782AD3875C0AE2">
    <w:name w:val="2B1B3568E60F49C7956782AD3875C0AE2"/>
    <w:rsid w:val="00B4519B"/>
    <w:rPr>
      <w:rFonts w:ascii="Calibri" w:eastAsia="Calibri" w:hAnsi="Calibri"/>
    </w:rPr>
  </w:style>
  <w:style w:type="paragraph" w:customStyle="1" w:styleId="A71B886EAF7C44B4AD4A8E47E4D5D7562">
    <w:name w:val="A71B886EAF7C44B4AD4A8E47E4D5D7562"/>
    <w:rsid w:val="00B4519B"/>
    <w:rPr>
      <w:rFonts w:ascii="Calibri" w:eastAsia="Calibri" w:hAnsi="Calibri"/>
    </w:rPr>
  </w:style>
  <w:style w:type="paragraph" w:customStyle="1" w:styleId="94F8506D5F9942BCAFA7DEAC087279792">
    <w:name w:val="94F8506D5F9942BCAFA7DEAC087279792"/>
    <w:rsid w:val="00B4519B"/>
    <w:rPr>
      <w:rFonts w:ascii="Calibri" w:eastAsia="Calibri" w:hAnsi="Calibri"/>
    </w:rPr>
  </w:style>
  <w:style w:type="paragraph" w:customStyle="1" w:styleId="8D89B46C006B4996858B0E09D047A57C2">
    <w:name w:val="8D89B46C006B4996858B0E09D047A57C2"/>
    <w:rsid w:val="00B4519B"/>
    <w:rPr>
      <w:rFonts w:ascii="Calibri" w:eastAsia="Calibri" w:hAnsi="Calibri"/>
    </w:rPr>
  </w:style>
  <w:style w:type="paragraph" w:customStyle="1" w:styleId="A3371BA3AA504F36AFC1E4FBD536DC372">
    <w:name w:val="A3371BA3AA504F36AFC1E4FBD536DC372"/>
    <w:rsid w:val="00B4519B"/>
    <w:rPr>
      <w:rFonts w:ascii="Calibri" w:eastAsia="Calibri" w:hAnsi="Calibri"/>
    </w:rPr>
  </w:style>
  <w:style w:type="paragraph" w:customStyle="1" w:styleId="DC170976CDC84037AAFAC3E9350243F73">
    <w:name w:val="DC170976CDC84037AAFAC3E9350243F73"/>
    <w:rsid w:val="00B4519B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16418121D86B479CA4B47A8519DF88273">
    <w:name w:val="16418121D86B479CA4B47A8519DF88273"/>
    <w:rsid w:val="00B4519B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31273855719E401C8D710563617DF1942">
    <w:name w:val="31273855719E401C8D710563617DF1942"/>
    <w:rsid w:val="00B4519B"/>
    <w:rPr>
      <w:rFonts w:ascii="Calibri" w:eastAsia="Calibri" w:hAnsi="Calibri"/>
    </w:rPr>
  </w:style>
  <w:style w:type="paragraph" w:customStyle="1" w:styleId="CF4E96E616714E518777BC7C078FDF4D3">
    <w:name w:val="CF4E96E616714E518777BC7C078FDF4D3"/>
    <w:rsid w:val="00B4519B"/>
    <w:rPr>
      <w:rFonts w:ascii="Calibri" w:eastAsia="Calibri" w:hAnsi="Calibri"/>
    </w:rPr>
  </w:style>
  <w:style w:type="paragraph" w:customStyle="1" w:styleId="39DBFC5A750B489FA2DDAB0B90392E1D2">
    <w:name w:val="39DBFC5A750B489FA2DDAB0B90392E1D2"/>
    <w:rsid w:val="00B4519B"/>
    <w:rPr>
      <w:rFonts w:ascii="Calibri" w:eastAsia="Calibri" w:hAnsi="Calibri"/>
    </w:rPr>
  </w:style>
  <w:style w:type="paragraph" w:customStyle="1" w:styleId="0E1A725F754C44FFAA0736E39CA5124C2">
    <w:name w:val="0E1A725F754C44FFAA0736E39CA5124C2"/>
    <w:rsid w:val="00B4519B"/>
    <w:rPr>
      <w:rFonts w:ascii="Calibri" w:eastAsia="Calibri" w:hAnsi="Calibri"/>
    </w:rPr>
  </w:style>
  <w:style w:type="paragraph" w:customStyle="1" w:styleId="FE483F379B944331AEE511341EC75E463">
    <w:name w:val="FE483F379B944331AEE511341EC75E463"/>
    <w:rsid w:val="00B4519B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40ABA8D61F45485688F46101EDE59AC63">
    <w:name w:val="40ABA8D61F45485688F46101EDE59AC63"/>
    <w:rsid w:val="00B4519B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C33B29FADC3B4BEDB8B4120D230E6E8D3">
    <w:name w:val="C33B29FADC3B4BEDB8B4120D230E6E8D3"/>
    <w:rsid w:val="00B4519B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9C05C43C2DFF45BF85C29A4EB3963A4A3">
    <w:name w:val="9C05C43C2DFF45BF85C29A4EB3963A4A3"/>
    <w:rsid w:val="00B4519B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89C9668588E641F685DB42C26E2548F22">
    <w:name w:val="89C9668588E641F685DB42C26E2548F22"/>
    <w:rsid w:val="00B4519B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B7C114FD3F4B4D57B18AFC93CE5B792E2">
    <w:name w:val="B7C114FD3F4B4D57B18AFC93CE5B792E2"/>
    <w:rsid w:val="00B4519B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11CC1A67FA994B949E2E965968C6CF4F">
    <w:name w:val="11CC1A67FA994B949E2E965968C6CF4F"/>
    <w:rsid w:val="00B4519B"/>
    <w:rPr>
      <w:rFonts w:ascii="Calibri" w:eastAsia="Calibri" w:hAnsi="Calibri"/>
    </w:rPr>
  </w:style>
  <w:style w:type="paragraph" w:customStyle="1" w:styleId="E0BBD79AEDCC498A801B6278C0EAC4812">
    <w:name w:val="E0BBD79AEDCC498A801B6278C0EAC4812"/>
    <w:rsid w:val="00B4519B"/>
    <w:rPr>
      <w:rFonts w:ascii="Calibri" w:eastAsia="Calibri" w:hAnsi="Calibri"/>
    </w:rPr>
  </w:style>
  <w:style w:type="paragraph" w:customStyle="1" w:styleId="7865C782523340F9B63F0B9238E76AD82">
    <w:name w:val="7865C782523340F9B63F0B9238E76AD82"/>
    <w:rsid w:val="00B4519B"/>
    <w:rPr>
      <w:rFonts w:ascii="Calibri" w:eastAsia="Calibri" w:hAnsi="Calibri"/>
    </w:rPr>
  </w:style>
  <w:style w:type="paragraph" w:customStyle="1" w:styleId="976D4E49DF1C4040883F74B26424AA8D2">
    <w:name w:val="976D4E49DF1C4040883F74B26424AA8D2"/>
    <w:rsid w:val="00B4519B"/>
    <w:rPr>
      <w:rFonts w:ascii="Calibri" w:eastAsia="Calibri" w:hAnsi="Calibri"/>
    </w:rPr>
  </w:style>
  <w:style w:type="paragraph" w:customStyle="1" w:styleId="22099DBE039142FF9A5D6EBC3F66F9BC2">
    <w:name w:val="22099DBE039142FF9A5D6EBC3F66F9BC2"/>
    <w:rsid w:val="00B4519B"/>
    <w:rPr>
      <w:rFonts w:ascii="Calibri" w:eastAsia="Calibri" w:hAnsi="Calibri"/>
    </w:rPr>
  </w:style>
  <w:style w:type="paragraph" w:customStyle="1" w:styleId="CED4538E13774886B6282E4F2B76E40A">
    <w:name w:val="CED4538E13774886B6282E4F2B76E40A"/>
    <w:rsid w:val="00B4519B"/>
  </w:style>
  <w:style w:type="paragraph" w:customStyle="1" w:styleId="5960D0ED52434FA28157A2A954E869A44">
    <w:name w:val="5960D0ED52434FA28157A2A954E869A44"/>
    <w:rsid w:val="00AC7778"/>
    <w:rPr>
      <w:rFonts w:ascii="Calibri" w:eastAsia="Calibri" w:hAnsi="Calibri"/>
    </w:rPr>
  </w:style>
  <w:style w:type="paragraph" w:customStyle="1" w:styleId="A743B0C251E34803893C9CEE519107614">
    <w:name w:val="A743B0C251E34803893C9CEE519107614"/>
    <w:rsid w:val="00AC7778"/>
    <w:rPr>
      <w:rFonts w:ascii="Calibri" w:eastAsia="Calibri" w:hAnsi="Calibri"/>
    </w:rPr>
  </w:style>
  <w:style w:type="paragraph" w:customStyle="1" w:styleId="E14EA51EFEAB4255A2DC0901B28506FD4">
    <w:name w:val="E14EA51EFEAB4255A2DC0901B28506FD4"/>
    <w:rsid w:val="00AC7778"/>
    <w:rPr>
      <w:rFonts w:ascii="Calibri" w:eastAsia="Calibri" w:hAnsi="Calibri"/>
    </w:rPr>
  </w:style>
  <w:style w:type="paragraph" w:customStyle="1" w:styleId="4EDAACF562C8489FABEF10DBE45E63254">
    <w:name w:val="4EDAACF562C8489FABEF10DBE45E63254"/>
    <w:rsid w:val="00AC7778"/>
    <w:rPr>
      <w:rFonts w:ascii="Calibri" w:eastAsia="Calibri" w:hAnsi="Calibri"/>
    </w:rPr>
  </w:style>
  <w:style w:type="paragraph" w:customStyle="1" w:styleId="C740BDE45FBB450EB6911986DAB16F8A4">
    <w:name w:val="C740BDE45FBB450EB6911986DAB16F8A4"/>
    <w:rsid w:val="00AC7778"/>
    <w:rPr>
      <w:rFonts w:ascii="Calibri" w:eastAsia="Calibri" w:hAnsi="Calibri"/>
    </w:rPr>
  </w:style>
  <w:style w:type="paragraph" w:customStyle="1" w:styleId="B550D66AF8E449BC8109112EBC359E404">
    <w:name w:val="B550D66AF8E449BC8109112EBC359E404"/>
    <w:rsid w:val="00AC7778"/>
    <w:rPr>
      <w:rFonts w:ascii="Calibri" w:eastAsia="Calibri" w:hAnsi="Calibri"/>
    </w:rPr>
  </w:style>
  <w:style w:type="paragraph" w:customStyle="1" w:styleId="20DCD56F18FF4CB68359889FD7A4143D4">
    <w:name w:val="20DCD56F18FF4CB68359889FD7A4143D4"/>
    <w:rsid w:val="00AC7778"/>
    <w:rPr>
      <w:rFonts w:ascii="Calibri" w:eastAsia="Calibri" w:hAnsi="Calibri"/>
    </w:rPr>
  </w:style>
  <w:style w:type="paragraph" w:customStyle="1" w:styleId="D87640CC0E0B4FBC9739BC5A4D7711964">
    <w:name w:val="D87640CC0E0B4FBC9739BC5A4D7711964"/>
    <w:rsid w:val="00AC7778"/>
    <w:rPr>
      <w:rFonts w:ascii="Calibri" w:eastAsia="Calibri" w:hAnsi="Calibri"/>
    </w:rPr>
  </w:style>
  <w:style w:type="paragraph" w:customStyle="1" w:styleId="50D81EC70E894D1EBFF0F784F1C6EBA43">
    <w:name w:val="50D81EC70E894D1EBFF0F784F1C6EBA43"/>
    <w:rsid w:val="00AC7778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EF364F86F9CB46BE8DAD2E342CE619B64">
    <w:name w:val="EF364F86F9CB46BE8DAD2E342CE619B64"/>
    <w:rsid w:val="00AC7778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27F5532B46C94694BE0ADD93CE6B7D684">
    <w:name w:val="27F5532B46C94694BE0ADD93CE6B7D684"/>
    <w:rsid w:val="00AC7778"/>
    <w:rPr>
      <w:rFonts w:ascii="Calibri" w:eastAsia="Calibri" w:hAnsi="Calibri"/>
    </w:rPr>
  </w:style>
  <w:style w:type="paragraph" w:customStyle="1" w:styleId="6322451B181E4A2B9AE9947F7C6A0C524">
    <w:name w:val="6322451B181E4A2B9AE9947F7C6A0C524"/>
    <w:rsid w:val="00AC7778"/>
    <w:rPr>
      <w:rFonts w:ascii="Calibri" w:eastAsia="Calibri" w:hAnsi="Calibri"/>
    </w:rPr>
  </w:style>
  <w:style w:type="paragraph" w:customStyle="1" w:styleId="7453416D9F8748F48CA98121D4A196E33">
    <w:name w:val="7453416D9F8748F48CA98121D4A196E33"/>
    <w:rsid w:val="00AC7778"/>
    <w:rPr>
      <w:rFonts w:ascii="Calibri" w:eastAsia="Calibri" w:hAnsi="Calibri"/>
    </w:rPr>
  </w:style>
  <w:style w:type="paragraph" w:customStyle="1" w:styleId="FBD43CC090BC4929BBA2735A12C4B3C04">
    <w:name w:val="FBD43CC090BC4929BBA2735A12C4B3C04"/>
    <w:rsid w:val="00AC7778"/>
    <w:rPr>
      <w:rFonts w:ascii="Calibri" w:eastAsia="Calibri" w:hAnsi="Calibri"/>
    </w:rPr>
  </w:style>
  <w:style w:type="paragraph" w:customStyle="1" w:styleId="47486940B0074E5CA2F2A7BCCCB685CC4">
    <w:name w:val="47486940B0074E5CA2F2A7BCCCB685CC4"/>
    <w:rsid w:val="00AC7778"/>
    <w:rPr>
      <w:rFonts w:ascii="Calibri" w:eastAsia="Calibri" w:hAnsi="Calibri"/>
    </w:rPr>
  </w:style>
  <w:style w:type="paragraph" w:customStyle="1" w:styleId="379F5A7838514E82A6897CBA1954C4014">
    <w:name w:val="379F5A7838514E82A6897CBA1954C4014"/>
    <w:rsid w:val="00AC7778"/>
    <w:rPr>
      <w:rFonts w:ascii="Calibri" w:eastAsia="Calibri" w:hAnsi="Calibri"/>
    </w:rPr>
  </w:style>
  <w:style w:type="paragraph" w:customStyle="1" w:styleId="BC1EE1E820C748FFABCFDFBADB52B5333">
    <w:name w:val="BC1EE1E820C748FFABCFDFBADB52B5333"/>
    <w:rsid w:val="00AC7778"/>
    <w:rPr>
      <w:rFonts w:ascii="Calibri" w:eastAsia="Calibri" w:hAnsi="Calibri"/>
    </w:rPr>
  </w:style>
  <w:style w:type="paragraph" w:customStyle="1" w:styleId="E85A43F9FCA4431F95505F4B124BDCEE3">
    <w:name w:val="E85A43F9FCA4431F95505F4B124BDCEE3"/>
    <w:rsid w:val="00AC7778"/>
    <w:rPr>
      <w:rFonts w:ascii="Calibri" w:eastAsia="Calibri" w:hAnsi="Calibri"/>
    </w:rPr>
  </w:style>
  <w:style w:type="paragraph" w:customStyle="1" w:styleId="76C5E2C4420B4429A0DB28D9C61E206B4">
    <w:name w:val="76C5E2C4420B4429A0DB28D9C61E206B4"/>
    <w:rsid w:val="00AC7778"/>
    <w:rPr>
      <w:rFonts w:ascii="Calibri" w:eastAsia="Calibri" w:hAnsi="Calibri"/>
    </w:rPr>
  </w:style>
  <w:style w:type="paragraph" w:customStyle="1" w:styleId="580F915F395341CFB26954966A3AEE084">
    <w:name w:val="580F915F395341CFB26954966A3AEE084"/>
    <w:rsid w:val="00AC7778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532A0B9E4A8F47AFBB9DAE439289E72A3">
    <w:name w:val="532A0B9E4A8F47AFBB9DAE439289E72A3"/>
    <w:rsid w:val="00AC7778"/>
    <w:rPr>
      <w:rFonts w:ascii="Calibri" w:eastAsia="Calibri" w:hAnsi="Calibri"/>
    </w:rPr>
  </w:style>
  <w:style w:type="paragraph" w:customStyle="1" w:styleId="688852415C2D4574A717091DF72BBB674">
    <w:name w:val="688852415C2D4574A717091DF72BBB674"/>
    <w:rsid w:val="00AC7778"/>
    <w:rPr>
      <w:rFonts w:ascii="Calibri" w:eastAsia="Calibri" w:hAnsi="Calibri"/>
    </w:rPr>
  </w:style>
  <w:style w:type="paragraph" w:customStyle="1" w:styleId="2CE78F65E5D54C58A0A2352BEBFC72234">
    <w:name w:val="2CE78F65E5D54C58A0A2352BEBFC72234"/>
    <w:rsid w:val="00AC7778"/>
    <w:rPr>
      <w:rFonts w:ascii="Calibri" w:eastAsia="Calibri" w:hAnsi="Calibri"/>
    </w:rPr>
  </w:style>
  <w:style w:type="paragraph" w:customStyle="1" w:styleId="D93E9BBE8E1742F489A313E81960AA344">
    <w:name w:val="D93E9BBE8E1742F489A313E81960AA344"/>
    <w:rsid w:val="00AC7778"/>
    <w:rPr>
      <w:rFonts w:ascii="Calibri" w:eastAsia="Calibri" w:hAnsi="Calibri"/>
    </w:rPr>
  </w:style>
  <w:style w:type="paragraph" w:customStyle="1" w:styleId="5B75ED58C047436EAA14E679856901923">
    <w:name w:val="5B75ED58C047436EAA14E679856901923"/>
    <w:rsid w:val="00AC7778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2B1B3568E60F49C7956782AD3875C0AE3">
    <w:name w:val="2B1B3568E60F49C7956782AD3875C0AE3"/>
    <w:rsid w:val="00AC7778"/>
    <w:rPr>
      <w:rFonts w:ascii="Calibri" w:eastAsia="Calibri" w:hAnsi="Calibri"/>
    </w:rPr>
  </w:style>
  <w:style w:type="paragraph" w:customStyle="1" w:styleId="A71B886EAF7C44B4AD4A8E47E4D5D7563">
    <w:name w:val="A71B886EAF7C44B4AD4A8E47E4D5D7563"/>
    <w:rsid w:val="00AC7778"/>
    <w:rPr>
      <w:rFonts w:ascii="Calibri" w:eastAsia="Calibri" w:hAnsi="Calibri"/>
    </w:rPr>
  </w:style>
  <w:style w:type="paragraph" w:customStyle="1" w:styleId="94F8506D5F9942BCAFA7DEAC087279793">
    <w:name w:val="94F8506D5F9942BCAFA7DEAC087279793"/>
    <w:rsid w:val="00AC7778"/>
    <w:rPr>
      <w:rFonts w:ascii="Calibri" w:eastAsia="Calibri" w:hAnsi="Calibri"/>
    </w:rPr>
  </w:style>
  <w:style w:type="paragraph" w:customStyle="1" w:styleId="8D89B46C006B4996858B0E09D047A57C3">
    <w:name w:val="8D89B46C006B4996858B0E09D047A57C3"/>
    <w:rsid w:val="00AC7778"/>
    <w:rPr>
      <w:rFonts w:ascii="Calibri" w:eastAsia="Calibri" w:hAnsi="Calibri"/>
    </w:rPr>
  </w:style>
  <w:style w:type="paragraph" w:customStyle="1" w:styleId="A3371BA3AA504F36AFC1E4FBD536DC373">
    <w:name w:val="A3371BA3AA504F36AFC1E4FBD536DC373"/>
    <w:rsid w:val="00AC7778"/>
    <w:rPr>
      <w:rFonts w:ascii="Calibri" w:eastAsia="Calibri" w:hAnsi="Calibri"/>
    </w:rPr>
  </w:style>
  <w:style w:type="paragraph" w:customStyle="1" w:styleId="DC170976CDC84037AAFAC3E9350243F74">
    <w:name w:val="DC170976CDC84037AAFAC3E9350243F74"/>
    <w:rsid w:val="00AC7778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16418121D86B479CA4B47A8519DF88274">
    <w:name w:val="16418121D86B479CA4B47A8519DF88274"/>
    <w:rsid w:val="00AC7778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31273855719E401C8D710563617DF1943">
    <w:name w:val="31273855719E401C8D710563617DF1943"/>
    <w:rsid w:val="00AC7778"/>
    <w:rPr>
      <w:rFonts w:ascii="Calibri" w:eastAsia="Calibri" w:hAnsi="Calibri"/>
    </w:rPr>
  </w:style>
  <w:style w:type="paragraph" w:customStyle="1" w:styleId="CF4E96E616714E518777BC7C078FDF4D4">
    <w:name w:val="CF4E96E616714E518777BC7C078FDF4D4"/>
    <w:rsid w:val="00AC7778"/>
    <w:rPr>
      <w:rFonts w:ascii="Calibri" w:eastAsia="Calibri" w:hAnsi="Calibri"/>
    </w:rPr>
  </w:style>
  <w:style w:type="paragraph" w:customStyle="1" w:styleId="39DBFC5A750B489FA2DDAB0B90392E1D3">
    <w:name w:val="39DBFC5A750B489FA2DDAB0B90392E1D3"/>
    <w:rsid w:val="00AC7778"/>
    <w:rPr>
      <w:rFonts w:ascii="Calibri" w:eastAsia="Calibri" w:hAnsi="Calibri"/>
    </w:rPr>
  </w:style>
  <w:style w:type="paragraph" w:customStyle="1" w:styleId="0E1A725F754C44FFAA0736E39CA5124C3">
    <w:name w:val="0E1A725F754C44FFAA0736E39CA5124C3"/>
    <w:rsid w:val="00AC7778"/>
    <w:rPr>
      <w:rFonts w:ascii="Calibri" w:eastAsia="Calibri" w:hAnsi="Calibri"/>
    </w:rPr>
  </w:style>
  <w:style w:type="paragraph" w:customStyle="1" w:styleId="FE483F379B944331AEE511341EC75E464">
    <w:name w:val="FE483F379B944331AEE511341EC75E464"/>
    <w:rsid w:val="00AC7778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40ABA8D61F45485688F46101EDE59AC64">
    <w:name w:val="40ABA8D61F45485688F46101EDE59AC64"/>
    <w:rsid w:val="00AC7778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C33B29FADC3B4BEDB8B4120D230E6E8D4">
    <w:name w:val="C33B29FADC3B4BEDB8B4120D230E6E8D4"/>
    <w:rsid w:val="00AC7778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9C05C43C2DFF45BF85C29A4EB3963A4A4">
    <w:name w:val="9C05C43C2DFF45BF85C29A4EB3963A4A4"/>
    <w:rsid w:val="00AC7778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89C9668588E641F685DB42C26E2548F23">
    <w:name w:val="89C9668588E641F685DB42C26E2548F23"/>
    <w:rsid w:val="00AC7778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B7C114FD3F4B4D57B18AFC93CE5B792E3">
    <w:name w:val="B7C114FD3F4B4D57B18AFC93CE5B792E3"/>
    <w:rsid w:val="00AC7778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E0BBD79AEDCC498A801B6278C0EAC4813">
    <w:name w:val="E0BBD79AEDCC498A801B6278C0EAC4813"/>
    <w:rsid w:val="00AC7778"/>
    <w:rPr>
      <w:rFonts w:ascii="Calibri" w:eastAsia="Calibri" w:hAnsi="Calibri"/>
    </w:rPr>
  </w:style>
  <w:style w:type="paragraph" w:customStyle="1" w:styleId="7865C782523340F9B63F0B9238E76AD83">
    <w:name w:val="7865C782523340F9B63F0B9238E76AD83"/>
    <w:rsid w:val="00AC7778"/>
    <w:rPr>
      <w:rFonts w:ascii="Calibri" w:eastAsia="Calibri" w:hAnsi="Calibri"/>
    </w:rPr>
  </w:style>
  <w:style w:type="paragraph" w:customStyle="1" w:styleId="976D4E49DF1C4040883F74B26424AA8D3">
    <w:name w:val="976D4E49DF1C4040883F74B26424AA8D3"/>
    <w:rsid w:val="00AC7778"/>
    <w:rPr>
      <w:rFonts w:ascii="Calibri" w:eastAsia="Calibri" w:hAnsi="Calibri"/>
    </w:rPr>
  </w:style>
  <w:style w:type="paragraph" w:customStyle="1" w:styleId="C15ED7ABBD00426E9D3F48EC72779078">
    <w:name w:val="C15ED7ABBD00426E9D3F48EC72779078"/>
    <w:rsid w:val="00AC7778"/>
    <w:rPr>
      <w:rFonts w:ascii="Calibri" w:eastAsia="Calibri" w:hAnsi="Calibri"/>
    </w:rPr>
  </w:style>
  <w:style w:type="paragraph" w:customStyle="1" w:styleId="5960D0ED52434FA28157A2A954E869A45">
    <w:name w:val="5960D0ED52434FA28157A2A954E869A45"/>
    <w:rsid w:val="002C460F"/>
    <w:rPr>
      <w:rFonts w:ascii="Calibri" w:eastAsia="Calibri" w:hAnsi="Calibri"/>
    </w:rPr>
  </w:style>
  <w:style w:type="paragraph" w:customStyle="1" w:styleId="A743B0C251E34803893C9CEE519107615">
    <w:name w:val="A743B0C251E34803893C9CEE519107615"/>
    <w:rsid w:val="002C460F"/>
    <w:rPr>
      <w:rFonts w:ascii="Calibri" w:eastAsia="Calibri" w:hAnsi="Calibri"/>
    </w:rPr>
  </w:style>
  <w:style w:type="paragraph" w:customStyle="1" w:styleId="E14EA51EFEAB4255A2DC0901B28506FD5">
    <w:name w:val="E14EA51EFEAB4255A2DC0901B28506FD5"/>
    <w:rsid w:val="002C460F"/>
    <w:rPr>
      <w:rFonts w:ascii="Calibri" w:eastAsia="Calibri" w:hAnsi="Calibri"/>
    </w:rPr>
  </w:style>
  <w:style w:type="paragraph" w:customStyle="1" w:styleId="4EDAACF562C8489FABEF10DBE45E63255">
    <w:name w:val="4EDAACF562C8489FABEF10DBE45E63255"/>
    <w:rsid w:val="002C460F"/>
    <w:rPr>
      <w:rFonts w:ascii="Calibri" w:eastAsia="Calibri" w:hAnsi="Calibri"/>
    </w:rPr>
  </w:style>
  <w:style w:type="paragraph" w:customStyle="1" w:styleId="C740BDE45FBB450EB6911986DAB16F8A5">
    <w:name w:val="C740BDE45FBB450EB6911986DAB16F8A5"/>
    <w:rsid w:val="002C460F"/>
    <w:rPr>
      <w:rFonts w:ascii="Calibri" w:eastAsia="Calibri" w:hAnsi="Calibri"/>
    </w:rPr>
  </w:style>
  <w:style w:type="paragraph" w:customStyle="1" w:styleId="B550D66AF8E449BC8109112EBC359E405">
    <w:name w:val="B550D66AF8E449BC8109112EBC359E405"/>
    <w:rsid w:val="002C460F"/>
    <w:rPr>
      <w:rFonts w:ascii="Calibri" w:eastAsia="Calibri" w:hAnsi="Calibri"/>
    </w:rPr>
  </w:style>
  <w:style w:type="paragraph" w:customStyle="1" w:styleId="20DCD56F18FF4CB68359889FD7A4143D5">
    <w:name w:val="20DCD56F18FF4CB68359889FD7A4143D5"/>
    <w:rsid w:val="002C460F"/>
    <w:rPr>
      <w:rFonts w:ascii="Calibri" w:eastAsia="Calibri" w:hAnsi="Calibri"/>
    </w:rPr>
  </w:style>
  <w:style w:type="paragraph" w:customStyle="1" w:styleId="D87640CC0E0B4FBC9739BC5A4D7711965">
    <w:name w:val="D87640CC0E0B4FBC9739BC5A4D7711965"/>
    <w:rsid w:val="002C460F"/>
    <w:rPr>
      <w:rFonts w:ascii="Calibri" w:eastAsia="Calibri" w:hAnsi="Calibri"/>
    </w:rPr>
  </w:style>
  <w:style w:type="paragraph" w:customStyle="1" w:styleId="50D81EC70E894D1EBFF0F784F1C6EBA44">
    <w:name w:val="50D81EC70E894D1EBFF0F784F1C6EBA44"/>
    <w:rsid w:val="002C460F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EF364F86F9CB46BE8DAD2E342CE619B65">
    <w:name w:val="EF364F86F9CB46BE8DAD2E342CE619B65"/>
    <w:rsid w:val="002C460F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27F5532B46C94694BE0ADD93CE6B7D685">
    <w:name w:val="27F5532B46C94694BE0ADD93CE6B7D685"/>
    <w:rsid w:val="002C460F"/>
    <w:rPr>
      <w:rFonts w:ascii="Calibri" w:eastAsia="Calibri" w:hAnsi="Calibri"/>
    </w:rPr>
  </w:style>
  <w:style w:type="paragraph" w:customStyle="1" w:styleId="6322451B181E4A2B9AE9947F7C6A0C525">
    <w:name w:val="6322451B181E4A2B9AE9947F7C6A0C525"/>
    <w:rsid w:val="002C460F"/>
    <w:rPr>
      <w:rFonts w:ascii="Calibri" w:eastAsia="Calibri" w:hAnsi="Calibri"/>
    </w:rPr>
  </w:style>
  <w:style w:type="paragraph" w:customStyle="1" w:styleId="7453416D9F8748F48CA98121D4A196E34">
    <w:name w:val="7453416D9F8748F48CA98121D4A196E34"/>
    <w:rsid w:val="002C460F"/>
    <w:rPr>
      <w:rFonts w:ascii="Calibri" w:eastAsia="Calibri" w:hAnsi="Calibri"/>
    </w:rPr>
  </w:style>
  <w:style w:type="paragraph" w:customStyle="1" w:styleId="FBD43CC090BC4929BBA2735A12C4B3C05">
    <w:name w:val="FBD43CC090BC4929BBA2735A12C4B3C05"/>
    <w:rsid w:val="002C460F"/>
    <w:rPr>
      <w:rFonts w:ascii="Calibri" w:eastAsia="Calibri" w:hAnsi="Calibri"/>
    </w:rPr>
  </w:style>
  <w:style w:type="paragraph" w:customStyle="1" w:styleId="47486940B0074E5CA2F2A7BCCCB685CC5">
    <w:name w:val="47486940B0074E5CA2F2A7BCCCB685CC5"/>
    <w:rsid w:val="002C460F"/>
    <w:rPr>
      <w:rFonts w:ascii="Calibri" w:eastAsia="Calibri" w:hAnsi="Calibri"/>
    </w:rPr>
  </w:style>
  <w:style w:type="paragraph" w:customStyle="1" w:styleId="379F5A7838514E82A6897CBA1954C4015">
    <w:name w:val="379F5A7838514E82A6897CBA1954C4015"/>
    <w:rsid w:val="002C460F"/>
    <w:rPr>
      <w:rFonts w:ascii="Calibri" w:eastAsia="Calibri" w:hAnsi="Calibri"/>
    </w:rPr>
  </w:style>
  <w:style w:type="paragraph" w:customStyle="1" w:styleId="BC1EE1E820C748FFABCFDFBADB52B5334">
    <w:name w:val="BC1EE1E820C748FFABCFDFBADB52B5334"/>
    <w:rsid w:val="002C460F"/>
    <w:rPr>
      <w:rFonts w:ascii="Calibri" w:eastAsia="Calibri" w:hAnsi="Calibri"/>
    </w:rPr>
  </w:style>
  <w:style w:type="paragraph" w:customStyle="1" w:styleId="E85A43F9FCA4431F95505F4B124BDCEE4">
    <w:name w:val="E85A43F9FCA4431F95505F4B124BDCEE4"/>
    <w:rsid w:val="002C460F"/>
    <w:rPr>
      <w:rFonts w:ascii="Calibri" w:eastAsia="Calibri" w:hAnsi="Calibri"/>
    </w:rPr>
  </w:style>
  <w:style w:type="paragraph" w:customStyle="1" w:styleId="76C5E2C4420B4429A0DB28D9C61E206B5">
    <w:name w:val="76C5E2C4420B4429A0DB28D9C61E206B5"/>
    <w:rsid w:val="002C460F"/>
    <w:rPr>
      <w:rFonts w:ascii="Calibri" w:eastAsia="Calibri" w:hAnsi="Calibri"/>
    </w:rPr>
  </w:style>
  <w:style w:type="paragraph" w:customStyle="1" w:styleId="580F915F395341CFB26954966A3AEE085">
    <w:name w:val="580F915F395341CFB26954966A3AEE085"/>
    <w:rsid w:val="002C460F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532A0B9E4A8F47AFBB9DAE439289E72A4">
    <w:name w:val="532A0B9E4A8F47AFBB9DAE439289E72A4"/>
    <w:rsid w:val="002C460F"/>
    <w:rPr>
      <w:rFonts w:ascii="Calibri" w:eastAsia="Calibri" w:hAnsi="Calibri"/>
    </w:rPr>
  </w:style>
  <w:style w:type="paragraph" w:customStyle="1" w:styleId="688852415C2D4574A717091DF72BBB675">
    <w:name w:val="688852415C2D4574A717091DF72BBB675"/>
    <w:rsid w:val="002C460F"/>
    <w:rPr>
      <w:rFonts w:ascii="Calibri" w:eastAsia="Calibri" w:hAnsi="Calibri"/>
    </w:rPr>
  </w:style>
  <w:style w:type="paragraph" w:customStyle="1" w:styleId="2CE78F65E5D54C58A0A2352BEBFC72235">
    <w:name w:val="2CE78F65E5D54C58A0A2352BEBFC72235"/>
    <w:rsid w:val="002C460F"/>
    <w:rPr>
      <w:rFonts w:ascii="Calibri" w:eastAsia="Calibri" w:hAnsi="Calibri"/>
    </w:rPr>
  </w:style>
  <w:style w:type="paragraph" w:customStyle="1" w:styleId="D93E9BBE8E1742F489A313E81960AA345">
    <w:name w:val="D93E9BBE8E1742F489A313E81960AA345"/>
    <w:rsid w:val="002C460F"/>
    <w:rPr>
      <w:rFonts w:ascii="Calibri" w:eastAsia="Calibri" w:hAnsi="Calibri"/>
    </w:rPr>
  </w:style>
  <w:style w:type="paragraph" w:customStyle="1" w:styleId="5B75ED58C047436EAA14E679856901924">
    <w:name w:val="5B75ED58C047436EAA14E679856901924"/>
    <w:rsid w:val="002C460F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2B1B3568E60F49C7956782AD3875C0AE4">
    <w:name w:val="2B1B3568E60F49C7956782AD3875C0AE4"/>
    <w:rsid w:val="002C460F"/>
    <w:rPr>
      <w:rFonts w:ascii="Calibri" w:eastAsia="Calibri" w:hAnsi="Calibri"/>
    </w:rPr>
  </w:style>
  <w:style w:type="paragraph" w:customStyle="1" w:styleId="A71B886EAF7C44B4AD4A8E47E4D5D7564">
    <w:name w:val="A71B886EAF7C44B4AD4A8E47E4D5D7564"/>
    <w:rsid w:val="002C460F"/>
    <w:rPr>
      <w:rFonts w:ascii="Calibri" w:eastAsia="Calibri" w:hAnsi="Calibri"/>
    </w:rPr>
  </w:style>
  <w:style w:type="paragraph" w:customStyle="1" w:styleId="94F8506D5F9942BCAFA7DEAC087279794">
    <w:name w:val="94F8506D5F9942BCAFA7DEAC087279794"/>
    <w:rsid w:val="002C460F"/>
    <w:rPr>
      <w:rFonts w:ascii="Calibri" w:eastAsia="Calibri" w:hAnsi="Calibri"/>
    </w:rPr>
  </w:style>
  <w:style w:type="paragraph" w:customStyle="1" w:styleId="8D89B46C006B4996858B0E09D047A57C4">
    <w:name w:val="8D89B46C006B4996858B0E09D047A57C4"/>
    <w:rsid w:val="002C460F"/>
    <w:rPr>
      <w:rFonts w:ascii="Calibri" w:eastAsia="Calibri" w:hAnsi="Calibri"/>
    </w:rPr>
  </w:style>
  <w:style w:type="paragraph" w:customStyle="1" w:styleId="A3371BA3AA504F36AFC1E4FBD536DC374">
    <w:name w:val="A3371BA3AA504F36AFC1E4FBD536DC374"/>
    <w:rsid w:val="002C460F"/>
    <w:rPr>
      <w:rFonts w:ascii="Calibri" w:eastAsia="Calibri" w:hAnsi="Calibri"/>
    </w:rPr>
  </w:style>
  <w:style w:type="paragraph" w:customStyle="1" w:styleId="DC170976CDC84037AAFAC3E9350243F75">
    <w:name w:val="DC170976CDC84037AAFAC3E9350243F75"/>
    <w:rsid w:val="002C460F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16418121D86B479CA4B47A8519DF88275">
    <w:name w:val="16418121D86B479CA4B47A8519DF88275"/>
    <w:rsid w:val="002C460F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31273855719E401C8D710563617DF1944">
    <w:name w:val="31273855719E401C8D710563617DF1944"/>
    <w:rsid w:val="002C460F"/>
    <w:rPr>
      <w:rFonts w:ascii="Calibri" w:eastAsia="Calibri" w:hAnsi="Calibri"/>
    </w:rPr>
  </w:style>
  <w:style w:type="paragraph" w:customStyle="1" w:styleId="CF4E96E616714E518777BC7C078FDF4D5">
    <w:name w:val="CF4E96E616714E518777BC7C078FDF4D5"/>
    <w:rsid w:val="002C460F"/>
    <w:rPr>
      <w:rFonts w:ascii="Calibri" w:eastAsia="Calibri" w:hAnsi="Calibri"/>
    </w:rPr>
  </w:style>
  <w:style w:type="paragraph" w:customStyle="1" w:styleId="39DBFC5A750B489FA2DDAB0B90392E1D4">
    <w:name w:val="39DBFC5A750B489FA2DDAB0B90392E1D4"/>
    <w:rsid w:val="002C460F"/>
    <w:rPr>
      <w:rFonts w:ascii="Calibri" w:eastAsia="Calibri" w:hAnsi="Calibri"/>
    </w:rPr>
  </w:style>
  <w:style w:type="paragraph" w:customStyle="1" w:styleId="0E1A725F754C44FFAA0736E39CA5124C4">
    <w:name w:val="0E1A725F754C44FFAA0736E39CA5124C4"/>
    <w:rsid w:val="002C460F"/>
    <w:rPr>
      <w:rFonts w:ascii="Calibri" w:eastAsia="Calibri" w:hAnsi="Calibri"/>
    </w:rPr>
  </w:style>
  <w:style w:type="paragraph" w:customStyle="1" w:styleId="FE483F379B944331AEE511341EC75E465">
    <w:name w:val="FE483F379B944331AEE511341EC75E465"/>
    <w:rsid w:val="002C460F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40ABA8D61F45485688F46101EDE59AC65">
    <w:name w:val="40ABA8D61F45485688F46101EDE59AC65"/>
    <w:rsid w:val="002C460F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C33B29FADC3B4BEDB8B4120D230E6E8D5">
    <w:name w:val="C33B29FADC3B4BEDB8B4120D230E6E8D5"/>
    <w:rsid w:val="002C460F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9C05C43C2DFF45BF85C29A4EB3963A4A5">
    <w:name w:val="9C05C43C2DFF45BF85C29A4EB3963A4A5"/>
    <w:rsid w:val="002C460F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89C9668588E641F685DB42C26E2548F24">
    <w:name w:val="89C9668588E641F685DB42C26E2548F24"/>
    <w:rsid w:val="002C460F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B7C114FD3F4B4D57B18AFC93CE5B792E4">
    <w:name w:val="B7C114FD3F4B4D57B18AFC93CE5B792E4"/>
    <w:rsid w:val="002C460F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E0BBD79AEDCC498A801B6278C0EAC4814">
    <w:name w:val="E0BBD79AEDCC498A801B6278C0EAC4814"/>
    <w:rsid w:val="002C460F"/>
    <w:rPr>
      <w:rFonts w:ascii="Calibri" w:eastAsia="Calibri" w:hAnsi="Calibri"/>
    </w:rPr>
  </w:style>
  <w:style w:type="paragraph" w:customStyle="1" w:styleId="7865C782523340F9B63F0B9238E76AD84">
    <w:name w:val="7865C782523340F9B63F0B9238E76AD84"/>
    <w:rsid w:val="002C460F"/>
    <w:rPr>
      <w:rFonts w:ascii="Calibri" w:eastAsia="Calibri" w:hAnsi="Calibri"/>
    </w:rPr>
  </w:style>
  <w:style w:type="paragraph" w:customStyle="1" w:styleId="976D4E49DF1C4040883F74B26424AA8D4">
    <w:name w:val="976D4E49DF1C4040883F74B26424AA8D4"/>
    <w:rsid w:val="002C460F"/>
    <w:rPr>
      <w:rFonts w:ascii="Calibri" w:eastAsia="Calibri" w:hAnsi="Calibri"/>
    </w:rPr>
  </w:style>
  <w:style w:type="paragraph" w:customStyle="1" w:styleId="C15ED7ABBD00426E9D3F48EC727790781">
    <w:name w:val="C15ED7ABBD00426E9D3F48EC727790781"/>
    <w:rsid w:val="002C460F"/>
    <w:rPr>
      <w:rFonts w:ascii="Calibri" w:eastAsia="Calibri" w:hAnsi="Calibri"/>
    </w:rPr>
  </w:style>
  <w:style w:type="paragraph" w:customStyle="1" w:styleId="8BDE0FB33AEF49D49E4A033B242C63FB">
    <w:name w:val="8BDE0FB33AEF49D49E4A033B242C63FB"/>
    <w:rsid w:val="000D5793"/>
  </w:style>
  <w:style w:type="paragraph" w:customStyle="1" w:styleId="5960D0ED52434FA28157A2A954E869A46">
    <w:name w:val="5960D0ED52434FA28157A2A954E869A46"/>
    <w:rsid w:val="000D5793"/>
    <w:rPr>
      <w:rFonts w:ascii="Calibri" w:eastAsia="Calibri" w:hAnsi="Calibri"/>
    </w:rPr>
  </w:style>
  <w:style w:type="paragraph" w:customStyle="1" w:styleId="A743B0C251E34803893C9CEE519107616">
    <w:name w:val="A743B0C251E34803893C9CEE519107616"/>
    <w:rsid w:val="000D5793"/>
    <w:rPr>
      <w:rFonts w:ascii="Calibri" w:eastAsia="Calibri" w:hAnsi="Calibri"/>
    </w:rPr>
  </w:style>
  <w:style w:type="paragraph" w:customStyle="1" w:styleId="E14EA51EFEAB4255A2DC0901B28506FD6">
    <w:name w:val="E14EA51EFEAB4255A2DC0901B28506FD6"/>
    <w:rsid w:val="000D5793"/>
    <w:rPr>
      <w:rFonts w:ascii="Calibri" w:eastAsia="Calibri" w:hAnsi="Calibri"/>
    </w:rPr>
  </w:style>
  <w:style w:type="paragraph" w:customStyle="1" w:styleId="4EDAACF562C8489FABEF10DBE45E63256">
    <w:name w:val="4EDAACF562C8489FABEF10DBE45E63256"/>
    <w:rsid w:val="000D5793"/>
    <w:rPr>
      <w:rFonts w:ascii="Calibri" w:eastAsia="Calibri" w:hAnsi="Calibri"/>
    </w:rPr>
  </w:style>
  <w:style w:type="paragraph" w:customStyle="1" w:styleId="C740BDE45FBB450EB6911986DAB16F8A6">
    <w:name w:val="C740BDE45FBB450EB6911986DAB16F8A6"/>
    <w:rsid w:val="000D5793"/>
    <w:rPr>
      <w:rFonts w:ascii="Calibri" w:eastAsia="Calibri" w:hAnsi="Calibri"/>
    </w:rPr>
  </w:style>
  <w:style w:type="paragraph" w:customStyle="1" w:styleId="B550D66AF8E449BC8109112EBC359E406">
    <w:name w:val="B550D66AF8E449BC8109112EBC359E406"/>
    <w:rsid w:val="000D5793"/>
    <w:rPr>
      <w:rFonts w:ascii="Calibri" w:eastAsia="Calibri" w:hAnsi="Calibri"/>
    </w:rPr>
  </w:style>
  <w:style w:type="paragraph" w:customStyle="1" w:styleId="20DCD56F18FF4CB68359889FD7A4143D6">
    <w:name w:val="20DCD56F18FF4CB68359889FD7A4143D6"/>
    <w:rsid w:val="000D5793"/>
    <w:rPr>
      <w:rFonts w:ascii="Calibri" w:eastAsia="Calibri" w:hAnsi="Calibri"/>
    </w:rPr>
  </w:style>
  <w:style w:type="paragraph" w:customStyle="1" w:styleId="D87640CC0E0B4FBC9739BC5A4D7711966">
    <w:name w:val="D87640CC0E0B4FBC9739BC5A4D7711966"/>
    <w:rsid w:val="000D5793"/>
    <w:rPr>
      <w:rFonts w:ascii="Calibri" w:eastAsia="Calibri" w:hAnsi="Calibri"/>
    </w:rPr>
  </w:style>
  <w:style w:type="paragraph" w:customStyle="1" w:styleId="50D81EC70E894D1EBFF0F784F1C6EBA45">
    <w:name w:val="50D81EC70E894D1EBFF0F784F1C6EBA45"/>
    <w:rsid w:val="000D5793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EF364F86F9CB46BE8DAD2E342CE619B66">
    <w:name w:val="EF364F86F9CB46BE8DAD2E342CE619B66"/>
    <w:rsid w:val="000D5793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27F5532B46C94694BE0ADD93CE6B7D686">
    <w:name w:val="27F5532B46C94694BE0ADD93CE6B7D686"/>
    <w:rsid w:val="000D5793"/>
    <w:rPr>
      <w:rFonts w:ascii="Calibri" w:eastAsia="Calibri" w:hAnsi="Calibri"/>
    </w:rPr>
  </w:style>
  <w:style w:type="paragraph" w:customStyle="1" w:styleId="6322451B181E4A2B9AE9947F7C6A0C526">
    <w:name w:val="6322451B181E4A2B9AE9947F7C6A0C526"/>
    <w:rsid w:val="000D5793"/>
    <w:rPr>
      <w:rFonts w:ascii="Calibri" w:eastAsia="Calibri" w:hAnsi="Calibri"/>
    </w:rPr>
  </w:style>
  <w:style w:type="paragraph" w:customStyle="1" w:styleId="7453416D9F8748F48CA98121D4A196E35">
    <w:name w:val="7453416D9F8748F48CA98121D4A196E35"/>
    <w:rsid w:val="000D5793"/>
    <w:rPr>
      <w:rFonts w:ascii="Calibri" w:eastAsia="Calibri" w:hAnsi="Calibri"/>
    </w:rPr>
  </w:style>
  <w:style w:type="paragraph" w:customStyle="1" w:styleId="FBD43CC090BC4929BBA2735A12C4B3C06">
    <w:name w:val="FBD43CC090BC4929BBA2735A12C4B3C06"/>
    <w:rsid w:val="000D5793"/>
    <w:rPr>
      <w:rFonts w:ascii="Calibri" w:eastAsia="Calibri" w:hAnsi="Calibri"/>
    </w:rPr>
  </w:style>
  <w:style w:type="paragraph" w:customStyle="1" w:styleId="47486940B0074E5CA2F2A7BCCCB685CC6">
    <w:name w:val="47486940B0074E5CA2F2A7BCCCB685CC6"/>
    <w:rsid w:val="000D5793"/>
    <w:rPr>
      <w:rFonts w:ascii="Calibri" w:eastAsia="Calibri" w:hAnsi="Calibri"/>
    </w:rPr>
  </w:style>
  <w:style w:type="paragraph" w:customStyle="1" w:styleId="379F5A7838514E82A6897CBA1954C4016">
    <w:name w:val="379F5A7838514E82A6897CBA1954C4016"/>
    <w:rsid w:val="000D5793"/>
    <w:rPr>
      <w:rFonts w:ascii="Calibri" w:eastAsia="Calibri" w:hAnsi="Calibri"/>
    </w:rPr>
  </w:style>
  <w:style w:type="paragraph" w:customStyle="1" w:styleId="BC1EE1E820C748FFABCFDFBADB52B5335">
    <w:name w:val="BC1EE1E820C748FFABCFDFBADB52B5335"/>
    <w:rsid w:val="000D5793"/>
    <w:rPr>
      <w:rFonts w:ascii="Calibri" w:eastAsia="Calibri" w:hAnsi="Calibri"/>
    </w:rPr>
  </w:style>
  <w:style w:type="paragraph" w:customStyle="1" w:styleId="E85A43F9FCA4431F95505F4B124BDCEE5">
    <w:name w:val="E85A43F9FCA4431F95505F4B124BDCEE5"/>
    <w:rsid w:val="000D5793"/>
    <w:rPr>
      <w:rFonts w:ascii="Calibri" w:eastAsia="Calibri" w:hAnsi="Calibri"/>
    </w:rPr>
  </w:style>
  <w:style w:type="paragraph" w:customStyle="1" w:styleId="76C5E2C4420B4429A0DB28D9C61E206B6">
    <w:name w:val="76C5E2C4420B4429A0DB28D9C61E206B6"/>
    <w:rsid w:val="000D5793"/>
    <w:rPr>
      <w:rFonts w:ascii="Calibri" w:eastAsia="Calibri" w:hAnsi="Calibri"/>
    </w:rPr>
  </w:style>
  <w:style w:type="paragraph" w:customStyle="1" w:styleId="580F915F395341CFB26954966A3AEE086">
    <w:name w:val="580F915F395341CFB26954966A3AEE086"/>
    <w:rsid w:val="000D5793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532A0B9E4A8F47AFBB9DAE439289E72A5">
    <w:name w:val="532A0B9E4A8F47AFBB9DAE439289E72A5"/>
    <w:rsid w:val="000D5793"/>
    <w:rPr>
      <w:rFonts w:ascii="Calibri" w:eastAsia="Calibri" w:hAnsi="Calibri"/>
    </w:rPr>
  </w:style>
  <w:style w:type="paragraph" w:customStyle="1" w:styleId="688852415C2D4574A717091DF72BBB676">
    <w:name w:val="688852415C2D4574A717091DF72BBB676"/>
    <w:rsid w:val="000D5793"/>
    <w:rPr>
      <w:rFonts w:ascii="Calibri" w:eastAsia="Calibri" w:hAnsi="Calibri"/>
    </w:rPr>
  </w:style>
  <w:style w:type="paragraph" w:customStyle="1" w:styleId="2CE78F65E5D54C58A0A2352BEBFC72236">
    <w:name w:val="2CE78F65E5D54C58A0A2352BEBFC72236"/>
    <w:rsid w:val="000D5793"/>
    <w:rPr>
      <w:rFonts w:ascii="Calibri" w:eastAsia="Calibri" w:hAnsi="Calibri"/>
    </w:rPr>
  </w:style>
  <w:style w:type="paragraph" w:customStyle="1" w:styleId="D93E9BBE8E1742F489A313E81960AA346">
    <w:name w:val="D93E9BBE8E1742F489A313E81960AA346"/>
    <w:rsid w:val="000D5793"/>
    <w:rPr>
      <w:rFonts w:ascii="Calibri" w:eastAsia="Calibri" w:hAnsi="Calibri"/>
    </w:rPr>
  </w:style>
  <w:style w:type="paragraph" w:customStyle="1" w:styleId="5B75ED58C047436EAA14E679856901925">
    <w:name w:val="5B75ED58C047436EAA14E679856901925"/>
    <w:rsid w:val="000D5793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2B1B3568E60F49C7956782AD3875C0AE5">
    <w:name w:val="2B1B3568E60F49C7956782AD3875C0AE5"/>
    <w:rsid w:val="000D5793"/>
    <w:rPr>
      <w:rFonts w:ascii="Calibri" w:eastAsia="Calibri" w:hAnsi="Calibri"/>
    </w:rPr>
  </w:style>
  <w:style w:type="paragraph" w:customStyle="1" w:styleId="A71B886EAF7C44B4AD4A8E47E4D5D7565">
    <w:name w:val="A71B886EAF7C44B4AD4A8E47E4D5D7565"/>
    <w:rsid w:val="000D5793"/>
    <w:rPr>
      <w:rFonts w:ascii="Calibri" w:eastAsia="Calibri" w:hAnsi="Calibri"/>
    </w:rPr>
  </w:style>
  <w:style w:type="paragraph" w:customStyle="1" w:styleId="94F8506D5F9942BCAFA7DEAC087279795">
    <w:name w:val="94F8506D5F9942BCAFA7DEAC087279795"/>
    <w:rsid w:val="000D5793"/>
    <w:rPr>
      <w:rFonts w:ascii="Calibri" w:eastAsia="Calibri" w:hAnsi="Calibri"/>
    </w:rPr>
  </w:style>
  <w:style w:type="paragraph" w:customStyle="1" w:styleId="8D89B46C006B4996858B0E09D047A57C5">
    <w:name w:val="8D89B46C006B4996858B0E09D047A57C5"/>
    <w:rsid w:val="000D5793"/>
    <w:rPr>
      <w:rFonts w:ascii="Calibri" w:eastAsia="Calibri" w:hAnsi="Calibri"/>
    </w:rPr>
  </w:style>
  <w:style w:type="paragraph" w:customStyle="1" w:styleId="A3371BA3AA504F36AFC1E4FBD536DC375">
    <w:name w:val="A3371BA3AA504F36AFC1E4FBD536DC375"/>
    <w:rsid w:val="000D5793"/>
    <w:rPr>
      <w:rFonts w:ascii="Calibri" w:eastAsia="Calibri" w:hAnsi="Calibri"/>
    </w:rPr>
  </w:style>
  <w:style w:type="paragraph" w:customStyle="1" w:styleId="DC170976CDC84037AAFAC3E9350243F76">
    <w:name w:val="DC170976CDC84037AAFAC3E9350243F76"/>
    <w:rsid w:val="000D5793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16418121D86B479CA4B47A8519DF88276">
    <w:name w:val="16418121D86B479CA4B47A8519DF88276"/>
    <w:rsid w:val="000D5793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31273855719E401C8D710563617DF1945">
    <w:name w:val="31273855719E401C8D710563617DF1945"/>
    <w:rsid w:val="000D5793"/>
    <w:rPr>
      <w:rFonts w:ascii="Calibri" w:eastAsia="Calibri" w:hAnsi="Calibri"/>
    </w:rPr>
  </w:style>
  <w:style w:type="paragraph" w:customStyle="1" w:styleId="CF4E96E616714E518777BC7C078FDF4D6">
    <w:name w:val="CF4E96E616714E518777BC7C078FDF4D6"/>
    <w:rsid w:val="000D5793"/>
    <w:rPr>
      <w:rFonts w:ascii="Calibri" w:eastAsia="Calibri" w:hAnsi="Calibri"/>
    </w:rPr>
  </w:style>
  <w:style w:type="paragraph" w:customStyle="1" w:styleId="39DBFC5A750B489FA2DDAB0B90392E1D5">
    <w:name w:val="39DBFC5A750B489FA2DDAB0B90392E1D5"/>
    <w:rsid w:val="000D5793"/>
    <w:rPr>
      <w:rFonts w:ascii="Calibri" w:eastAsia="Calibri" w:hAnsi="Calibri"/>
    </w:rPr>
  </w:style>
  <w:style w:type="paragraph" w:customStyle="1" w:styleId="0E1A725F754C44FFAA0736E39CA5124C5">
    <w:name w:val="0E1A725F754C44FFAA0736E39CA5124C5"/>
    <w:rsid w:val="000D5793"/>
    <w:rPr>
      <w:rFonts w:ascii="Calibri" w:eastAsia="Calibri" w:hAnsi="Calibri"/>
    </w:rPr>
  </w:style>
  <w:style w:type="paragraph" w:customStyle="1" w:styleId="FE483F379B944331AEE511341EC75E466">
    <w:name w:val="FE483F379B944331AEE511341EC75E466"/>
    <w:rsid w:val="000D5793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40ABA8D61F45485688F46101EDE59AC66">
    <w:name w:val="40ABA8D61F45485688F46101EDE59AC66"/>
    <w:rsid w:val="000D5793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C33B29FADC3B4BEDB8B4120D230E6E8D6">
    <w:name w:val="C33B29FADC3B4BEDB8B4120D230E6E8D6"/>
    <w:rsid w:val="000D5793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9C05C43C2DFF45BF85C29A4EB3963A4A6">
    <w:name w:val="9C05C43C2DFF45BF85C29A4EB3963A4A6"/>
    <w:rsid w:val="000D5793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8BDE0FB33AEF49D49E4A033B242C63FB1">
    <w:name w:val="8BDE0FB33AEF49D49E4A033B242C63FB1"/>
    <w:rsid w:val="000D5793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477C1D2A406143D5B44A60883D098B89">
    <w:name w:val="477C1D2A406143D5B44A60883D098B89"/>
    <w:rsid w:val="000D5793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B7C114FD3F4B4D57B18AFC93CE5B792E5">
    <w:name w:val="B7C114FD3F4B4D57B18AFC93CE5B792E5"/>
    <w:rsid w:val="000D5793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E0BBD79AEDCC498A801B6278C0EAC4815">
    <w:name w:val="E0BBD79AEDCC498A801B6278C0EAC4815"/>
    <w:rsid w:val="000D5793"/>
    <w:rPr>
      <w:rFonts w:ascii="Calibri" w:eastAsia="Calibri" w:hAnsi="Calibri"/>
    </w:rPr>
  </w:style>
  <w:style w:type="paragraph" w:customStyle="1" w:styleId="7865C782523340F9B63F0B9238E76AD85">
    <w:name w:val="7865C782523340F9B63F0B9238E76AD85"/>
    <w:rsid w:val="000D5793"/>
    <w:rPr>
      <w:rFonts w:ascii="Calibri" w:eastAsia="Calibri" w:hAnsi="Calibri"/>
    </w:rPr>
  </w:style>
  <w:style w:type="paragraph" w:customStyle="1" w:styleId="976D4E49DF1C4040883F74B26424AA8D5">
    <w:name w:val="976D4E49DF1C4040883F74B26424AA8D5"/>
    <w:rsid w:val="000D5793"/>
    <w:rPr>
      <w:rFonts w:ascii="Calibri" w:eastAsia="Calibri" w:hAnsi="Calibri"/>
    </w:rPr>
  </w:style>
  <w:style w:type="paragraph" w:customStyle="1" w:styleId="C15ED7ABBD00426E9D3F48EC727790782">
    <w:name w:val="C15ED7ABBD00426E9D3F48EC727790782"/>
    <w:rsid w:val="000D5793"/>
    <w:rPr>
      <w:rFonts w:ascii="Calibri" w:eastAsia="Calibri" w:hAnsi="Calibri"/>
    </w:rPr>
  </w:style>
  <w:style w:type="paragraph" w:customStyle="1" w:styleId="5960D0ED52434FA28157A2A954E869A47">
    <w:name w:val="5960D0ED52434FA28157A2A954E869A47"/>
    <w:rsid w:val="000D5793"/>
    <w:rPr>
      <w:rFonts w:ascii="Calibri" w:eastAsia="Calibri" w:hAnsi="Calibri"/>
    </w:rPr>
  </w:style>
  <w:style w:type="paragraph" w:customStyle="1" w:styleId="A743B0C251E34803893C9CEE519107617">
    <w:name w:val="A743B0C251E34803893C9CEE519107617"/>
    <w:rsid w:val="000D5793"/>
    <w:rPr>
      <w:rFonts w:ascii="Calibri" w:eastAsia="Calibri" w:hAnsi="Calibri"/>
    </w:rPr>
  </w:style>
  <w:style w:type="paragraph" w:customStyle="1" w:styleId="E14EA51EFEAB4255A2DC0901B28506FD7">
    <w:name w:val="E14EA51EFEAB4255A2DC0901B28506FD7"/>
    <w:rsid w:val="000D5793"/>
    <w:rPr>
      <w:rFonts w:ascii="Calibri" w:eastAsia="Calibri" w:hAnsi="Calibri"/>
    </w:rPr>
  </w:style>
  <w:style w:type="paragraph" w:customStyle="1" w:styleId="4EDAACF562C8489FABEF10DBE45E63257">
    <w:name w:val="4EDAACF562C8489FABEF10DBE45E63257"/>
    <w:rsid w:val="000D5793"/>
    <w:rPr>
      <w:rFonts w:ascii="Calibri" w:eastAsia="Calibri" w:hAnsi="Calibri"/>
    </w:rPr>
  </w:style>
  <w:style w:type="paragraph" w:customStyle="1" w:styleId="C740BDE45FBB450EB6911986DAB16F8A7">
    <w:name w:val="C740BDE45FBB450EB6911986DAB16F8A7"/>
    <w:rsid w:val="000D5793"/>
    <w:rPr>
      <w:rFonts w:ascii="Calibri" w:eastAsia="Calibri" w:hAnsi="Calibri"/>
    </w:rPr>
  </w:style>
  <w:style w:type="paragraph" w:customStyle="1" w:styleId="B550D66AF8E449BC8109112EBC359E407">
    <w:name w:val="B550D66AF8E449BC8109112EBC359E407"/>
    <w:rsid w:val="000D5793"/>
    <w:rPr>
      <w:rFonts w:ascii="Calibri" w:eastAsia="Calibri" w:hAnsi="Calibri"/>
    </w:rPr>
  </w:style>
  <w:style w:type="paragraph" w:customStyle="1" w:styleId="20DCD56F18FF4CB68359889FD7A4143D7">
    <w:name w:val="20DCD56F18FF4CB68359889FD7A4143D7"/>
    <w:rsid w:val="000D5793"/>
    <w:rPr>
      <w:rFonts w:ascii="Calibri" w:eastAsia="Calibri" w:hAnsi="Calibri"/>
    </w:rPr>
  </w:style>
  <w:style w:type="paragraph" w:customStyle="1" w:styleId="D87640CC0E0B4FBC9739BC5A4D7711967">
    <w:name w:val="D87640CC0E0B4FBC9739BC5A4D7711967"/>
    <w:rsid w:val="000D5793"/>
    <w:rPr>
      <w:rFonts w:ascii="Calibri" w:eastAsia="Calibri" w:hAnsi="Calibri"/>
    </w:rPr>
  </w:style>
  <w:style w:type="paragraph" w:customStyle="1" w:styleId="50D81EC70E894D1EBFF0F784F1C6EBA46">
    <w:name w:val="50D81EC70E894D1EBFF0F784F1C6EBA46"/>
    <w:rsid w:val="000D5793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EF364F86F9CB46BE8DAD2E342CE619B67">
    <w:name w:val="EF364F86F9CB46BE8DAD2E342CE619B67"/>
    <w:rsid w:val="000D5793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27F5532B46C94694BE0ADD93CE6B7D687">
    <w:name w:val="27F5532B46C94694BE0ADD93CE6B7D687"/>
    <w:rsid w:val="000D5793"/>
    <w:rPr>
      <w:rFonts w:ascii="Calibri" w:eastAsia="Calibri" w:hAnsi="Calibri"/>
    </w:rPr>
  </w:style>
  <w:style w:type="paragraph" w:customStyle="1" w:styleId="6322451B181E4A2B9AE9947F7C6A0C527">
    <w:name w:val="6322451B181E4A2B9AE9947F7C6A0C527"/>
    <w:rsid w:val="000D5793"/>
    <w:rPr>
      <w:rFonts w:ascii="Calibri" w:eastAsia="Calibri" w:hAnsi="Calibri"/>
    </w:rPr>
  </w:style>
  <w:style w:type="paragraph" w:customStyle="1" w:styleId="7453416D9F8748F48CA98121D4A196E36">
    <w:name w:val="7453416D9F8748F48CA98121D4A196E36"/>
    <w:rsid w:val="000D5793"/>
    <w:rPr>
      <w:rFonts w:ascii="Calibri" w:eastAsia="Calibri" w:hAnsi="Calibri"/>
    </w:rPr>
  </w:style>
  <w:style w:type="paragraph" w:customStyle="1" w:styleId="FBD43CC090BC4929BBA2735A12C4B3C07">
    <w:name w:val="FBD43CC090BC4929BBA2735A12C4B3C07"/>
    <w:rsid w:val="000D5793"/>
    <w:rPr>
      <w:rFonts w:ascii="Calibri" w:eastAsia="Calibri" w:hAnsi="Calibri"/>
    </w:rPr>
  </w:style>
  <w:style w:type="paragraph" w:customStyle="1" w:styleId="47486940B0074E5CA2F2A7BCCCB685CC7">
    <w:name w:val="47486940B0074E5CA2F2A7BCCCB685CC7"/>
    <w:rsid w:val="000D5793"/>
    <w:rPr>
      <w:rFonts w:ascii="Calibri" w:eastAsia="Calibri" w:hAnsi="Calibri"/>
    </w:rPr>
  </w:style>
  <w:style w:type="paragraph" w:customStyle="1" w:styleId="379F5A7838514E82A6897CBA1954C4017">
    <w:name w:val="379F5A7838514E82A6897CBA1954C4017"/>
    <w:rsid w:val="000D5793"/>
    <w:rPr>
      <w:rFonts w:ascii="Calibri" w:eastAsia="Calibri" w:hAnsi="Calibri"/>
    </w:rPr>
  </w:style>
  <w:style w:type="paragraph" w:customStyle="1" w:styleId="BC1EE1E820C748FFABCFDFBADB52B5336">
    <w:name w:val="BC1EE1E820C748FFABCFDFBADB52B5336"/>
    <w:rsid w:val="000D5793"/>
    <w:rPr>
      <w:rFonts w:ascii="Calibri" w:eastAsia="Calibri" w:hAnsi="Calibri"/>
    </w:rPr>
  </w:style>
  <w:style w:type="paragraph" w:customStyle="1" w:styleId="E85A43F9FCA4431F95505F4B124BDCEE6">
    <w:name w:val="E85A43F9FCA4431F95505F4B124BDCEE6"/>
    <w:rsid w:val="000D5793"/>
    <w:rPr>
      <w:rFonts w:ascii="Calibri" w:eastAsia="Calibri" w:hAnsi="Calibri"/>
    </w:rPr>
  </w:style>
  <w:style w:type="paragraph" w:customStyle="1" w:styleId="76C5E2C4420B4429A0DB28D9C61E206B7">
    <w:name w:val="76C5E2C4420B4429A0DB28D9C61E206B7"/>
    <w:rsid w:val="000D5793"/>
    <w:rPr>
      <w:rFonts w:ascii="Calibri" w:eastAsia="Calibri" w:hAnsi="Calibri"/>
    </w:rPr>
  </w:style>
  <w:style w:type="paragraph" w:customStyle="1" w:styleId="580F915F395341CFB26954966A3AEE087">
    <w:name w:val="580F915F395341CFB26954966A3AEE087"/>
    <w:rsid w:val="000D5793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532A0B9E4A8F47AFBB9DAE439289E72A6">
    <w:name w:val="532A0B9E4A8F47AFBB9DAE439289E72A6"/>
    <w:rsid w:val="000D5793"/>
    <w:rPr>
      <w:rFonts w:ascii="Calibri" w:eastAsia="Calibri" w:hAnsi="Calibri"/>
    </w:rPr>
  </w:style>
  <w:style w:type="paragraph" w:customStyle="1" w:styleId="688852415C2D4574A717091DF72BBB677">
    <w:name w:val="688852415C2D4574A717091DF72BBB677"/>
    <w:rsid w:val="000D5793"/>
    <w:rPr>
      <w:rFonts w:ascii="Calibri" w:eastAsia="Calibri" w:hAnsi="Calibri"/>
    </w:rPr>
  </w:style>
  <w:style w:type="paragraph" w:customStyle="1" w:styleId="2CE78F65E5D54C58A0A2352BEBFC72237">
    <w:name w:val="2CE78F65E5D54C58A0A2352BEBFC72237"/>
    <w:rsid w:val="000D5793"/>
    <w:rPr>
      <w:rFonts w:ascii="Calibri" w:eastAsia="Calibri" w:hAnsi="Calibri"/>
    </w:rPr>
  </w:style>
  <w:style w:type="paragraph" w:customStyle="1" w:styleId="D93E9BBE8E1742F489A313E81960AA347">
    <w:name w:val="D93E9BBE8E1742F489A313E81960AA347"/>
    <w:rsid w:val="000D5793"/>
    <w:rPr>
      <w:rFonts w:ascii="Calibri" w:eastAsia="Calibri" w:hAnsi="Calibri"/>
    </w:rPr>
  </w:style>
  <w:style w:type="paragraph" w:customStyle="1" w:styleId="5B75ED58C047436EAA14E679856901926">
    <w:name w:val="5B75ED58C047436EAA14E679856901926"/>
    <w:rsid w:val="000D5793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2B1B3568E60F49C7956782AD3875C0AE6">
    <w:name w:val="2B1B3568E60F49C7956782AD3875C0AE6"/>
    <w:rsid w:val="000D5793"/>
    <w:rPr>
      <w:rFonts w:ascii="Calibri" w:eastAsia="Calibri" w:hAnsi="Calibri"/>
    </w:rPr>
  </w:style>
  <w:style w:type="paragraph" w:customStyle="1" w:styleId="A71B886EAF7C44B4AD4A8E47E4D5D7566">
    <w:name w:val="A71B886EAF7C44B4AD4A8E47E4D5D7566"/>
    <w:rsid w:val="000D5793"/>
    <w:rPr>
      <w:rFonts w:ascii="Calibri" w:eastAsia="Calibri" w:hAnsi="Calibri"/>
    </w:rPr>
  </w:style>
  <w:style w:type="paragraph" w:customStyle="1" w:styleId="94F8506D5F9942BCAFA7DEAC087279796">
    <w:name w:val="94F8506D5F9942BCAFA7DEAC087279796"/>
    <w:rsid w:val="000D5793"/>
    <w:rPr>
      <w:rFonts w:ascii="Calibri" w:eastAsia="Calibri" w:hAnsi="Calibri"/>
    </w:rPr>
  </w:style>
  <w:style w:type="paragraph" w:customStyle="1" w:styleId="8D89B46C006B4996858B0E09D047A57C6">
    <w:name w:val="8D89B46C006B4996858B0E09D047A57C6"/>
    <w:rsid w:val="000D5793"/>
    <w:rPr>
      <w:rFonts w:ascii="Calibri" w:eastAsia="Calibri" w:hAnsi="Calibri"/>
    </w:rPr>
  </w:style>
  <w:style w:type="paragraph" w:customStyle="1" w:styleId="A3371BA3AA504F36AFC1E4FBD536DC376">
    <w:name w:val="A3371BA3AA504F36AFC1E4FBD536DC376"/>
    <w:rsid w:val="000D5793"/>
    <w:rPr>
      <w:rFonts w:ascii="Calibri" w:eastAsia="Calibri" w:hAnsi="Calibri"/>
    </w:rPr>
  </w:style>
  <w:style w:type="paragraph" w:customStyle="1" w:styleId="DC170976CDC84037AAFAC3E9350243F77">
    <w:name w:val="DC170976CDC84037AAFAC3E9350243F77"/>
    <w:rsid w:val="000D5793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16418121D86B479CA4B47A8519DF88277">
    <w:name w:val="16418121D86B479CA4B47A8519DF88277"/>
    <w:rsid w:val="000D5793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31273855719E401C8D710563617DF1946">
    <w:name w:val="31273855719E401C8D710563617DF1946"/>
    <w:rsid w:val="000D5793"/>
    <w:rPr>
      <w:rFonts w:ascii="Calibri" w:eastAsia="Calibri" w:hAnsi="Calibri"/>
    </w:rPr>
  </w:style>
  <w:style w:type="paragraph" w:customStyle="1" w:styleId="CF4E96E616714E518777BC7C078FDF4D7">
    <w:name w:val="CF4E96E616714E518777BC7C078FDF4D7"/>
    <w:rsid w:val="000D5793"/>
    <w:rPr>
      <w:rFonts w:ascii="Calibri" w:eastAsia="Calibri" w:hAnsi="Calibri"/>
    </w:rPr>
  </w:style>
  <w:style w:type="paragraph" w:customStyle="1" w:styleId="39DBFC5A750B489FA2DDAB0B90392E1D6">
    <w:name w:val="39DBFC5A750B489FA2DDAB0B90392E1D6"/>
    <w:rsid w:val="000D5793"/>
    <w:rPr>
      <w:rFonts w:ascii="Calibri" w:eastAsia="Calibri" w:hAnsi="Calibri"/>
    </w:rPr>
  </w:style>
  <w:style w:type="paragraph" w:customStyle="1" w:styleId="0E1A725F754C44FFAA0736E39CA5124C6">
    <w:name w:val="0E1A725F754C44FFAA0736E39CA5124C6"/>
    <w:rsid w:val="000D5793"/>
    <w:rPr>
      <w:rFonts w:ascii="Calibri" w:eastAsia="Calibri" w:hAnsi="Calibri"/>
    </w:rPr>
  </w:style>
  <w:style w:type="paragraph" w:customStyle="1" w:styleId="FE483F379B944331AEE511341EC75E467">
    <w:name w:val="FE483F379B944331AEE511341EC75E467"/>
    <w:rsid w:val="000D5793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40ABA8D61F45485688F46101EDE59AC67">
    <w:name w:val="40ABA8D61F45485688F46101EDE59AC67"/>
    <w:rsid w:val="000D5793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C33B29FADC3B4BEDB8B4120D230E6E8D7">
    <w:name w:val="C33B29FADC3B4BEDB8B4120D230E6E8D7"/>
    <w:rsid w:val="000D5793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9C05C43C2DFF45BF85C29A4EB3963A4A7">
    <w:name w:val="9C05C43C2DFF45BF85C29A4EB3963A4A7"/>
    <w:rsid w:val="000D5793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8BDE0FB33AEF49D49E4A033B242C63FB2">
    <w:name w:val="8BDE0FB33AEF49D49E4A033B242C63FB2"/>
    <w:rsid w:val="000D5793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477C1D2A406143D5B44A60883D098B891">
    <w:name w:val="477C1D2A406143D5B44A60883D098B891"/>
    <w:rsid w:val="000D5793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B7C114FD3F4B4D57B18AFC93CE5B792E6">
    <w:name w:val="B7C114FD3F4B4D57B18AFC93CE5B792E6"/>
    <w:rsid w:val="000D5793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E0BBD79AEDCC498A801B6278C0EAC4816">
    <w:name w:val="E0BBD79AEDCC498A801B6278C0EAC4816"/>
    <w:rsid w:val="000D5793"/>
    <w:rPr>
      <w:rFonts w:ascii="Calibri" w:eastAsia="Calibri" w:hAnsi="Calibri"/>
    </w:rPr>
  </w:style>
  <w:style w:type="paragraph" w:customStyle="1" w:styleId="7865C782523340F9B63F0B9238E76AD86">
    <w:name w:val="7865C782523340F9B63F0B9238E76AD86"/>
    <w:rsid w:val="000D5793"/>
    <w:rPr>
      <w:rFonts w:ascii="Calibri" w:eastAsia="Calibri" w:hAnsi="Calibri"/>
    </w:rPr>
  </w:style>
  <w:style w:type="paragraph" w:customStyle="1" w:styleId="976D4E49DF1C4040883F74B26424AA8D6">
    <w:name w:val="976D4E49DF1C4040883F74B26424AA8D6"/>
    <w:rsid w:val="000D5793"/>
    <w:rPr>
      <w:rFonts w:ascii="Calibri" w:eastAsia="Calibri" w:hAnsi="Calibri"/>
    </w:rPr>
  </w:style>
  <w:style w:type="paragraph" w:customStyle="1" w:styleId="C15ED7ABBD00426E9D3F48EC727790783">
    <w:name w:val="C15ED7ABBD00426E9D3F48EC727790783"/>
    <w:rsid w:val="000D5793"/>
    <w:rPr>
      <w:rFonts w:ascii="Calibri" w:eastAsia="Calibri" w:hAnsi="Calibri"/>
    </w:rPr>
  </w:style>
  <w:style w:type="paragraph" w:customStyle="1" w:styleId="7A625DC68C4B485A8FB4E35A9B6A4992">
    <w:name w:val="7A625DC68C4B485A8FB4E35A9B6A4992"/>
    <w:rsid w:val="000D5793"/>
  </w:style>
  <w:style w:type="paragraph" w:customStyle="1" w:styleId="34C8AA5686FC4DAEB2203573D53D2532">
    <w:name w:val="34C8AA5686FC4DAEB2203573D53D2532"/>
    <w:rsid w:val="000D5793"/>
  </w:style>
  <w:style w:type="paragraph" w:customStyle="1" w:styleId="8E9F955B8E144B21A09868C1AE0AE875">
    <w:name w:val="8E9F955B8E144B21A09868C1AE0AE875"/>
    <w:rsid w:val="000D5793"/>
  </w:style>
  <w:style w:type="paragraph" w:customStyle="1" w:styleId="D8888A539C4B4ABEAA37B96135F01D4D">
    <w:name w:val="D8888A539C4B4ABEAA37B96135F01D4D"/>
    <w:rsid w:val="000D5793"/>
  </w:style>
  <w:style w:type="paragraph" w:customStyle="1" w:styleId="FB0C666E0FF24DB5931E47053867FA03">
    <w:name w:val="FB0C666E0FF24DB5931E47053867FA03"/>
    <w:rsid w:val="000D5793"/>
  </w:style>
  <w:style w:type="paragraph" w:customStyle="1" w:styleId="3B86DA61EE3A4E47A3702808E9C4EFFD">
    <w:name w:val="3B86DA61EE3A4E47A3702808E9C4EFFD"/>
    <w:rsid w:val="000D5793"/>
  </w:style>
  <w:style w:type="paragraph" w:customStyle="1" w:styleId="3F5F3946D27C434587365FD0B555A95D">
    <w:name w:val="3F5F3946D27C434587365FD0B555A95D"/>
    <w:rsid w:val="000D5793"/>
  </w:style>
  <w:style w:type="paragraph" w:customStyle="1" w:styleId="1AB321C3B266489BAD2ECBCFFFC88488">
    <w:name w:val="1AB321C3B266489BAD2ECBCFFFC88488"/>
    <w:rsid w:val="000D5793"/>
  </w:style>
  <w:style w:type="paragraph" w:customStyle="1" w:styleId="07658B4FB6F24441BB1C43CD3EEA857C">
    <w:name w:val="07658B4FB6F24441BB1C43CD3EEA857C"/>
    <w:rsid w:val="000D5793"/>
  </w:style>
  <w:style w:type="paragraph" w:customStyle="1" w:styleId="BAA6CB96D4784C81A179187E69333786">
    <w:name w:val="BAA6CB96D4784C81A179187E69333786"/>
    <w:rsid w:val="000D5793"/>
  </w:style>
  <w:style w:type="paragraph" w:customStyle="1" w:styleId="95B07B02A1F046D4A85007074D55672E">
    <w:name w:val="95B07B02A1F046D4A85007074D55672E"/>
    <w:rsid w:val="000D5793"/>
  </w:style>
  <w:style w:type="paragraph" w:customStyle="1" w:styleId="09F30E57458848B8A5D71F79AF308104">
    <w:name w:val="09F30E57458848B8A5D71F79AF308104"/>
    <w:rsid w:val="000D5793"/>
  </w:style>
  <w:style w:type="paragraph" w:customStyle="1" w:styleId="CCB65ED3DF5B44239F7415EB588A7153">
    <w:name w:val="CCB65ED3DF5B44239F7415EB588A7153"/>
    <w:rsid w:val="000D5793"/>
  </w:style>
  <w:style w:type="paragraph" w:customStyle="1" w:styleId="4C085B5AEB6040F2ABBDE66ECB73C279">
    <w:name w:val="4C085B5AEB6040F2ABBDE66ECB73C279"/>
    <w:rsid w:val="000D5793"/>
    <w:rPr>
      <w:rFonts w:ascii="Calibri" w:eastAsia="Calibri" w:hAnsi="Calibri"/>
    </w:rPr>
  </w:style>
  <w:style w:type="paragraph" w:customStyle="1" w:styleId="E14EA51EFEAB4255A2DC0901B28506FD8">
    <w:name w:val="E14EA51EFEAB4255A2DC0901B28506FD8"/>
    <w:rsid w:val="000D5793"/>
    <w:rPr>
      <w:rFonts w:ascii="Calibri" w:eastAsia="Calibri" w:hAnsi="Calibri"/>
    </w:rPr>
  </w:style>
  <w:style w:type="paragraph" w:customStyle="1" w:styleId="CCB65ED3DF5B44239F7415EB588A71531">
    <w:name w:val="CCB65ED3DF5B44239F7415EB588A71531"/>
    <w:rsid w:val="000D5793"/>
    <w:rPr>
      <w:rFonts w:ascii="Calibri" w:eastAsia="Calibri" w:hAnsi="Calibri"/>
    </w:rPr>
  </w:style>
  <w:style w:type="paragraph" w:customStyle="1" w:styleId="4EDAACF562C8489FABEF10DBE45E63258">
    <w:name w:val="4EDAACF562C8489FABEF10DBE45E63258"/>
    <w:rsid w:val="000D5793"/>
    <w:rPr>
      <w:rFonts w:ascii="Calibri" w:eastAsia="Calibri" w:hAnsi="Calibri"/>
    </w:rPr>
  </w:style>
  <w:style w:type="paragraph" w:customStyle="1" w:styleId="C740BDE45FBB450EB6911986DAB16F8A8">
    <w:name w:val="C740BDE45FBB450EB6911986DAB16F8A8"/>
    <w:rsid w:val="000D5793"/>
    <w:rPr>
      <w:rFonts w:ascii="Calibri" w:eastAsia="Calibri" w:hAnsi="Calibri"/>
    </w:rPr>
  </w:style>
  <w:style w:type="paragraph" w:customStyle="1" w:styleId="A743B0C251E34803893C9CEE519107618">
    <w:name w:val="A743B0C251E34803893C9CEE519107618"/>
    <w:rsid w:val="000D5793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B550D66AF8E449BC8109112EBC359E408">
    <w:name w:val="B550D66AF8E449BC8109112EBC359E408"/>
    <w:rsid w:val="000D5793"/>
    <w:rPr>
      <w:rFonts w:ascii="Calibri" w:eastAsia="Calibri" w:hAnsi="Calibri"/>
    </w:rPr>
  </w:style>
  <w:style w:type="paragraph" w:customStyle="1" w:styleId="20DCD56F18FF4CB68359889FD7A4143D8">
    <w:name w:val="20DCD56F18FF4CB68359889FD7A4143D8"/>
    <w:rsid w:val="000D5793"/>
    <w:rPr>
      <w:rFonts w:ascii="Calibri" w:eastAsia="Calibri" w:hAnsi="Calibri"/>
    </w:rPr>
  </w:style>
  <w:style w:type="paragraph" w:customStyle="1" w:styleId="D87640CC0E0B4FBC9739BC5A4D7711968">
    <w:name w:val="D87640CC0E0B4FBC9739BC5A4D7711968"/>
    <w:rsid w:val="000D5793"/>
    <w:rPr>
      <w:rFonts w:ascii="Calibri" w:eastAsia="Calibri" w:hAnsi="Calibri"/>
    </w:rPr>
  </w:style>
  <w:style w:type="paragraph" w:customStyle="1" w:styleId="50D81EC70E894D1EBFF0F784F1C6EBA47">
    <w:name w:val="50D81EC70E894D1EBFF0F784F1C6EBA47"/>
    <w:rsid w:val="000D5793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EF364F86F9CB46BE8DAD2E342CE619B68">
    <w:name w:val="EF364F86F9CB46BE8DAD2E342CE619B68"/>
    <w:rsid w:val="000D5793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27F5532B46C94694BE0ADD93CE6B7D688">
    <w:name w:val="27F5532B46C94694BE0ADD93CE6B7D688"/>
    <w:rsid w:val="000D5793"/>
    <w:rPr>
      <w:rFonts w:ascii="Calibri" w:eastAsia="Calibri" w:hAnsi="Calibri"/>
    </w:rPr>
  </w:style>
  <w:style w:type="paragraph" w:customStyle="1" w:styleId="6322451B181E4A2B9AE9947F7C6A0C528">
    <w:name w:val="6322451B181E4A2B9AE9947F7C6A0C528"/>
    <w:rsid w:val="000D5793"/>
    <w:rPr>
      <w:rFonts w:ascii="Calibri" w:eastAsia="Calibri" w:hAnsi="Calibri"/>
    </w:rPr>
  </w:style>
  <w:style w:type="paragraph" w:customStyle="1" w:styleId="7453416D9F8748F48CA98121D4A196E37">
    <w:name w:val="7453416D9F8748F48CA98121D4A196E37"/>
    <w:rsid w:val="000D5793"/>
    <w:rPr>
      <w:rFonts w:ascii="Calibri" w:eastAsia="Calibri" w:hAnsi="Calibri"/>
    </w:rPr>
  </w:style>
  <w:style w:type="paragraph" w:customStyle="1" w:styleId="FBD43CC090BC4929BBA2735A12C4B3C08">
    <w:name w:val="FBD43CC090BC4929BBA2735A12C4B3C08"/>
    <w:rsid w:val="000D5793"/>
    <w:rPr>
      <w:rFonts w:ascii="Calibri" w:eastAsia="Calibri" w:hAnsi="Calibri"/>
    </w:rPr>
  </w:style>
  <w:style w:type="paragraph" w:customStyle="1" w:styleId="47486940B0074E5CA2F2A7BCCCB685CC8">
    <w:name w:val="47486940B0074E5CA2F2A7BCCCB685CC8"/>
    <w:rsid w:val="000D5793"/>
    <w:rPr>
      <w:rFonts w:ascii="Calibri" w:eastAsia="Calibri" w:hAnsi="Calibri"/>
    </w:rPr>
  </w:style>
  <w:style w:type="paragraph" w:customStyle="1" w:styleId="379F5A7838514E82A6897CBA1954C4018">
    <w:name w:val="379F5A7838514E82A6897CBA1954C4018"/>
    <w:rsid w:val="000D5793"/>
    <w:rPr>
      <w:rFonts w:ascii="Calibri" w:eastAsia="Calibri" w:hAnsi="Calibri"/>
    </w:rPr>
  </w:style>
  <w:style w:type="paragraph" w:customStyle="1" w:styleId="BC1EE1E820C748FFABCFDFBADB52B5337">
    <w:name w:val="BC1EE1E820C748FFABCFDFBADB52B5337"/>
    <w:rsid w:val="000D5793"/>
    <w:rPr>
      <w:rFonts w:ascii="Calibri" w:eastAsia="Calibri" w:hAnsi="Calibri"/>
    </w:rPr>
  </w:style>
  <w:style w:type="paragraph" w:customStyle="1" w:styleId="95B07B02A1F046D4A85007074D55672E1">
    <w:name w:val="95B07B02A1F046D4A85007074D55672E1"/>
    <w:rsid w:val="000D5793"/>
    <w:rPr>
      <w:rFonts w:ascii="Calibri" w:eastAsia="Calibri" w:hAnsi="Calibri"/>
    </w:rPr>
  </w:style>
  <w:style w:type="paragraph" w:customStyle="1" w:styleId="E85A43F9FCA4431F95505F4B124BDCEE7">
    <w:name w:val="E85A43F9FCA4431F95505F4B124BDCEE7"/>
    <w:rsid w:val="000D5793"/>
    <w:rPr>
      <w:rFonts w:ascii="Calibri" w:eastAsia="Calibri" w:hAnsi="Calibri"/>
    </w:rPr>
  </w:style>
  <w:style w:type="paragraph" w:customStyle="1" w:styleId="76C5E2C4420B4429A0DB28D9C61E206B8">
    <w:name w:val="76C5E2C4420B4429A0DB28D9C61E206B8"/>
    <w:rsid w:val="000D5793"/>
    <w:rPr>
      <w:rFonts w:ascii="Calibri" w:eastAsia="Calibri" w:hAnsi="Calibri"/>
    </w:rPr>
  </w:style>
  <w:style w:type="paragraph" w:customStyle="1" w:styleId="580F915F395341CFB26954966A3AEE088">
    <w:name w:val="580F915F395341CFB26954966A3AEE088"/>
    <w:rsid w:val="000D5793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532A0B9E4A8F47AFBB9DAE439289E72A7">
    <w:name w:val="532A0B9E4A8F47AFBB9DAE439289E72A7"/>
    <w:rsid w:val="000D5793"/>
    <w:rPr>
      <w:rFonts w:ascii="Calibri" w:eastAsia="Calibri" w:hAnsi="Calibri"/>
    </w:rPr>
  </w:style>
  <w:style w:type="paragraph" w:customStyle="1" w:styleId="688852415C2D4574A717091DF72BBB678">
    <w:name w:val="688852415C2D4574A717091DF72BBB678"/>
    <w:rsid w:val="000D5793"/>
    <w:rPr>
      <w:rFonts w:ascii="Calibri" w:eastAsia="Calibri" w:hAnsi="Calibri"/>
    </w:rPr>
  </w:style>
  <w:style w:type="paragraph" w:customStyle="1" w:styleId="2CE78F65E5D54C58A0A2352BEBFC72238">
    <w:name w:val="2CE78F65E5D54C58A0A2352BEBFC72238"/>
    <w:rsid w:val="000D5793"/>
    <w:rPr>
      <w:rFonts w:ascii="Calibri" w:eastAsia="Calibri" w:hAnsi="Calibri"/>
    </w:rPr>
  </w:style>
  <w:style w:type="paragraph" w:customStyle="1" w:styleId="D93E9BBE8E1742F489A313E81960AA348">
    <w:name w:val="D93E9BBE8E1742F489A313E81960AA348"/>
    <w:rsid w:val="000D5793"/>
    <w:rPr>
      <w:rFonts w:ascii="Calibri" w:eastAsia="Calibri" w:hAnsi="Calibri"/>
    </w:rPr>
  </w:style>
  <w:style w:type="paragraph" w:customStyle="1" w:styleId="5B75ED58C047436EAA14E679856901927">
    <w:name w:val="5B75ED58C047436EAA14E679856901927"/>
    <w:rsid w:val="000D5793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2B1B3568E60F49C7956782AD3875C0AE7">
    <w:name w:val="2B1B3568E60F49C7956782AD3875C0AE7"/>
    <w:rsid w:val="000D5793"/>
    <w:rPr>
      <w:rFonts w:ascii="Calibri" w:eastAsia="Calibri" w:hAnsi="Calibri"/>
    </w:rPr>
  </w:style>
  <w:style w:type="paragraph" w:customStyle="1" w:styleId="A71B886EAF7C44B4AD4A8E47E4D5D7567">
    <w:name w:val="A71B886EAF7C44B4AD4A8E47E4D5D7567"/>
    <w:rsid w:val="000D5793"/>
    <w:rPr>
      <w:rFonts w:ascii="Calibri" w:eastAsia="Calibri" w:hAnsi="Calibri"/>
    </w:rPr>
  </w:style>
  <w:style w:type="paragraph" w:customStyle="1" w:styleId="94F8506D5F9942BCAFA7DEAC087279797">
    <w:name w:val="94F8506D5F9942BCAFA7DEAC087279797"/>
    <w:rsid w:val="000D5793"/>
    <w:rPr>
      <w:rFonts w:ascii="Calibri" w:eastAsia="Calibri" w:hAnsi="Calibri"/>
    </w:rPr>
  </w:style>
  <w:style w:type="paragraph" w:customStyle="1" w:styleId="8D89B46C006B4996858B0E09D047A57C7">
    <w:name w:val="8D89B46C006B4996858B0E09D047A57C7"/>
    <w:rsid w:val="000D5793"/>
    <w:rPr>
      <w:rFonts w:ascii="Calibri" w:eastAsia="Calibri" w:hAnsi="Calibri"/>
    </w:rPr>
  </w:style>
  <w:style w:type="paragraph" w:customStyle="1" w:styleId="A3371BA3AA504F36AFC1E4FBD536DC377">
    <w:name w:val="A3371BA3AA504F36AFC1E4FBD536DC377"/>
    <w:rsid w:val="000D5793"/>
    <w:rPr>
      <w:rFonts w:ascii="Calibri" w:eastAsia="Calibri" w:hAnsi="Calibri"/>
    </w:rPr>
  </w:style>
  <w:style w:type="paragraph" w:customStyle="1" w:styleId="DC170976CDC84037AAFAC3E9350243F78">
    <w:name w:val="DC170976CDC84037AAFAC3E9350243F78"/>
    <w:rsid w:val="000D5793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16418121D86B479CA4B47A8519DF88278">
    <w:name w:val="16418121D86B479CA4B47A8519DF88278"/>
    <w:rsid w:val="000D5793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31273855719E401C8D710563617DF1947">
    <w:name w:val="31273855719E401C8D710563617DF1947"/>
    <w:rsid w:val="000D5793"/>
    <w:rPr>
      <w:rFonts w:ascii="Calibri" w:eastAsia="Calibri" w:hAnsi="Calibri"/>
    </w:rPr>
  </w:style>
  <w:style w:type="paragraph" w:customStyle="1" w:styleId="CF4E96E616714E518777BC7C078FDF4D8">
    <w:name w:val="CF4E96E616714E518777BC7C078FDF4D8"/>
    <w:rsid w:val="000D5793"/>
    <w:rPr>
      <w:rFonts w:ascii="Calibri" w:eastAsia="Calibri" w:hAnsi="Calibri"/>
    </w:rPr>
  </w:style>
  <w:style w:type="paragraph" w:customStyle="1" w:styleId="39DBFC5A750B489FA2DDAB0B90392E1D7">
    <w:name w:val="39DBFC5A750B489FA2DDAB0B90392E1D7"/>
    <w:rsid w:val="000D5793"/>
    <w:rPr>
      <w:rFonts w:ascii="Calibri" w:eastAsia="Calibri" w:hAnsi="Calibri"/>
    </w:rPr>
  </w:style>
  <w:style w:type="paragraph" w:customStyle="1" w:styleId="0E1A725F754C44FFAA0736E39CA5124C7">
    <w:name w:val="0E1A725F754C44FFAA0736E39CA5124C7"/>
    <w:rsid w:val="000D5793"/>
    <w:rPr>
      <w:rFonts w:ascii="Calibri" w:eastAsia="Calibri" w:hAnsi="Calibri"/>
    </w:rPr>
  </w:style>
  <w:style w:type="paragraph" w:customStyle="1" w:styleId="FE483F379B944331AEE511341EC75E468">
    <w:name w:val="FE483F379B944331AEE511341EC75E468"/>
    <w:rsid w:val="000D5793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40ABA8D61F45485688F46101EDE59AC68">
    <w:name w:val="40ABA8D61F45485688F46101EDE59AC68"/>
    <w:rsid w:val="000D5793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C33B29FADC3B4BEDB8B4120D230E6E8D8">
    <w:name w:val="C33B29FADC3B4BEDB8B4120D230E6E8D8"/>
    <w:rsid w:val="000D5793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9C05C43C2DFF45BF85C29A4EB3963A4A8">
    <w:name w:val="9C05C43C2DFF45BF85C29A4EB3963A4A8"/>
    <w:rsid w:val="000D5793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7A625DC68C4B485A8FB4E35A9B6A49921">
    <w:name w:val="7A625DC68C4B485A8FB4E35A9B6A49921"/>
    <w:rsid w:val="000D5793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FB0C666E0FF24DB5931E47053867FA031">
    <w:name w:val="FB0C666E0FF24DB5931E47053867FA031"/>
    <w:rsid w:val="000D5793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3B86DA61EE3A4E47A3702808E9C4EFFD1">
    <w:name w:val="3B86DA61EE3A4E47A3702808E9C4EFFD1"/>
    <w:rsid w:val="000D5793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1AB321C3B266489BAD2ECBCFFFC884881">
    <w:name w:val="1AB321C3B266489BAD2ECBCFFFC884881"/>
    <w:rsid w:val="000D5793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3F5F3946D27C434587365FD0B555A95D1">
    <w:name w:val="3F5F3946D27C434587365FD0B555A95D1"/>
    <w:rsid w:val="000D5793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07658B4FB6F24441BB1C43CD3EEA857C1">
    <w:name w:val="07658B4FB6F24441BB1C43CD3EEA857C1"/>
    <w:rsid w:val="000D5793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E0BBD79AEDCC498A801B6278C0EAC4817">
    <w:name w:val="E0BBD79AEDCC498A801B6278C0EAC4817"/>
    <w:rsid w:val="000D5793"/>
    <w:rPr>
      <w:rFonts w:ascii="Calibri" w:eastAsia="Calibri" w:hAnsi="Calibri"/>
    </w:rPr>
  </w:style>
  <w:style w:type="paragraph" w:customStyle="1" w:styleId="7865C782523340F9B63F0B9238E76AD87">
    <w:name w:val="7865C782523340F9B63F0B9238E76AD87"/>
    <w:rsid w:val="000D5793"/>
    <w:rPr>
      <w:rFonts w:ascii="Calibri" w:eastAsia="Calibri" w:hAnsi="Calibri"/>
    </w:rPr>
  </w:style>
  <w:style w:type="paragraph" w:customStyle="1" w:styleId="976D4E49DF1C4040883F74B26424AA8D7">
    <w:name w:val="976D4E49DF1C4040883F74B26424AA8D7"/>
    <w:rsid w:val="000D5793"/>
    <w:rPr>
      <w:rFonts w:ascii="Calibri" w:eastAsia="Calibri" w:hAnsi="Calibri"/>
    </w:rPr>
  </w:style>
  <w:style w:type="paragraph" w:customStyle="1" w:styleId="C15ED7ABBD00426E9D3F48EC727790784">
    <w:name w:val="C15ED7ABBD00426E9D3F48EC727790784"/>
    <w:rsid w:val="000D5793"/>
    <w:rPr>
      <w:rFonts w:ascii="Calibri" w:eastAsia="Calibri" w:hAnsi="Calibri"/>
    </w:rPr>
  </w:style>
  <w:style w:type="paragraph" w:customStyle="1" w:styleId="4C085B5AEB6040F2ABBDE66ECB73C2791">
    <w:name w:val="4C085B5AEB6040F2ABBDE66ECB73C2791"/>
    <w:rsid w:val="000D5793"/>
    <w:rPr>
      <w:rFonts w:ascii="Calibri" w:eastAsia="Calibri" w:hAnsi="Calibri"/>
    </w:rPr>
  </w:style>
  <w:style w:type="paragraph" w:customStyle="1" w:styleId="E14EA51EFEAB4255A2DC0901B28506FD9">
    <w:name w:val="E14EA51EFEAB4255A2DC0901B28506FD9"/>
    <w:rsid w:val="000D5793"/>
    <w:rPr>
      <w:rFonts w:ascii="Calibri" w:eastAsia="Calibri" w:hAnsi="Calibri"/>
    </w:rPr>
  </w:style>
  <w:style w:type="paragraph" w:customStyle="1" w:styleId="CCB65ED3DF5B44239F7415EB588A71532">
    <w:name w:val="CCB65ED3DF5B44239F7415EB588A71532"/>
    <w:rsid w:val="000D5793"/>
    <w:rPr>
      <w:rFonts w:ascii="Calibri" w:eastAsia="Calibri" w:hAnsi="Calibri"/>
    </w:rPr>
  </w:style>
  <w:style w:type="paragraph" w:customStyle="1" w:styleId="4EDAACF562C8489FABEF10DBE45E63259">
    <w:name w:val="4EDAACF562C8489FABEF10DBE45E63259"/>
    <w:rsid w:val="000D5793"/>
    <w:rPr>
      <w:rFonts w:ascii="Calibri" w:eastAsia="Calibri" w:hAnsi="Calibri"/>
    </w:rPr>
  </w:style>
  <w:style w:type="paragraph" w:customStyle="1" w:styleId="C740BDE45FBB450EB6911986DAB16F8A9">
    <w:name w:val="C740BDE45FBB450EB6911986DAB16F8A9"/>
    <w:rsid w:val="000D5793"/>
    <w:rPr>
      <w:rFonts w:ascii="Calibri" w:eastAsia="Calibri" w:hAnsi="Calibri"/>
    </w:rPr>
  </w:style>
  <w:style w:type="paragraph" w:customStyle="1" w:styleId="A743B0C251E34803893C9CEE519107619">
    <w:name w:val="A743B0C251E34803893C9CEE519107619"/>
    <w:rsid w:val="000D5793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B550D66AF8E449BC8109112EBC359E409">
    <w:name w:val="B550D66AF8E449BC8109112EBC359E409"/>
    <w:rsid w:val="000D5793"/>
    <w:rPr>
      <w:rFonts w:ascii="Calibri" w:eastAsia="Calibri" w:hAnsi="Calibri"/>
    </w:rPr>
  </w:style>
  <w:style w:type="paragraph" w:customStyle="1" w:styleId="20DCD56F18FF4CB68359889FD7A4143D9">
    <w:name w:val="20DCD56F18FF4CB68359889FD7A4143D9"/>
    <w:rsid w:val="000D5793"/>
    <w:rPr>
      <w:rFonts w:ascii="Calibri" w:eastAsia="Calibri" w:hAnsi="Calibri"/>
    </w:rPr>
  </w:style>
  <w:style w:type="paragraph" w:customStyle="1" w:styleId="D87640CC0E0B4FBC9739BC5A4D7711969">
    <w:name w:val="D87640CC0E0B4FBC9739BC5A4D7711969"/>
    <w:rsid w:val="000D5793"/>
    <w:rPr>
      <w:rFonts w:ascii="Calibri" w:eastAsia="Calibri" w:hAnsi="Calibri"/>
    </w:rPr>
  </w:style>
  <w:style w:type="paragraph" w:customStyle="1" w:styleId="50D81EC70E894D1EBFF0F784F1C6EBA48">
    <w:name w:val="50D81EC70E894D1EBFF0F784F1C6EBA48"/>
    <w:rsid w:val="000D5793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EF364F86F9CB46BE8DAD2E342CE619B69">
    <w:name w:val="EF364F86F9CB46BE8DAD2E342CE619B69"/>
    <w:rsid w:val="000D5793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27F5532B46C94694BE0ADD93CE6B7D689">
    <w:name w:val="27F5532B46C94694BE0ADD93CE6B7D689"/>
    <w:rsid w:val="000D5793"/>
    <w:rPr>
      <w:rFonts w:ascii="Calibri" w:eastAsia="Calibri" w:hAnsi="Calibri"/>
    </w:rPr>
  </w:style>
  <w:style w:type="paragraph" w:customStyle="1" w:styleId="6322451B181E4A2B9AE9947F7C6A0C529">
    <w:name w:val="6322451B181E4A2B9AE9947F7C6A0C529"/>
    <w:rsid w:val="000D5793"/>
    <w:rPr>
      <w:rFonts w:ascii="Calibri" w:eastAsia="Calibri" w:hAnsi="Calibri"/>
    </w:rPr>
  </w:style>
  <w:style w:type="paragraph" w:customStyle="1" w:styleId="7453416D9F8748F48CA98121D4A196E38">
    <w:name w:val="7453416D9F8748F48CA98121D4A196E38"/>
    <w:rsid w:val="000D5793"/>
    <w:rPr>
      <w:rFonts w:ascii="Calibri" w:eastAsia="Calibri" w:hAnsi="Calibri"/>
    </w:rPr>
  </w:style>
  <w:style w:type="paragraph" w:customStyle="1" w:styleId="FBD43CC090BC4929BBA2735A12C4B3C09">
    <w:name w:val="FBD43CC090BC4929BBA2735A12C4B3C09"/>
    <w:rsid w:val="000D5793"/>
    <w:rPr>
      <w:rFonts w:ascii="Calibri" w:eastAsia="Calibri" w:hAnsi="Calibri"/>
    </w:rPr>
  </w:style>
  <w:style w:type="paragraph" w:customStyle="1" w:styleId="47486940B0074E5CA2F2A7BCCCB685CC9">
    <w:name w:val="47486940B0074E5CA2F2A7BCCCB685CC9"/>
    <w:rsid w:val="000D5793"/>
    <w:rPr>
      <w:rFonts w:ascii="Calibri" w:eastAsia="Calibri" w:hAnsi="Calibri"/>
    </w:rPr>
  </w:style>
  <w:style w:type="paragraph" w:customStyle="1" w:styleId="379F5A7838514E82A6897CBA1954C4019">
    <w:name w:val="379F5A7838514E82A6897CBA1954C4019"/>
    <w:rsid w:val="000D5793"/>
    <w:rPr>
      <w:rFonts w:ascii="Calibri" w:eastAsia="Calibri" w:hAnsi="Calibri"/>
    </w:rPr>
  </w:style>
  <w:style w:type="paragraph" w:customStyle="1" w:styleId="BC1EE1E820C748FFABCFDFBADB52B5338">
    <w:name w:val="BC1EE1E820C748FFABCFDFBADB52B5338"/>
    <w:rsid w:val="000D5793"/>
    <w:rPr>
      <w:rFonts w:ascii="Calibri" w:eastAsia="Calibri" w:hAnsi="Calibri"/>
    </w:rPr>
  </w:style>
  <w:style w:type="paragraph" w:customStyle="1" w:styleId="95B07B02A1F046D4A85007074D55672E2">
    <w:name w:val="95B07B02A1F046D4A85007074D55672E2"/>
    <w:rsid w:val="000D5793"/>
    <w:rPr>
      <w:rFonts w:ascii="Calibri" w:eastAsia="Calibri" w:hAnsi="Calibri"/>
    </w:rPr>
  </w:style>
  <w:style w:type="paragraph" w:customStyle="1" w:styleId="E85A43F9FCA4431F95505F4B124BDCEE8">
    <w:name w:val="E85A43F9FCA4431F95505F4B124BDCEE8"/>
    <w:rsid w:val="000D5793"/>
    <w:rPr>
      <w:rFonts w:ascii="Calibri" w:eastAsia="Calibri" w:hAnsi="Calibri"/>
    </w:rPr>
  </w:style>
  <w:style w:type="paragraph" w:customStyle="1" w:styleId="76C5E2C4420B4429A0DB28D9C61E206B9">
    <w:name w:val="76C5E2C4420B4429A0DB28D9C61E206B9"/>
    <w:rsid w:val="000D5793"/>
    <w:rPr>
      <w:rFonts w:ascii="Calibri" w:eastAsia="Calibri" w:hAnsi="Calibri"/>
    </w:rPr>
  </w:style>
  <w:style w:type="paragraph" w:customStyle="1" w:styleId="580F915F395341CFB26954966A3AEE089">
    <w:name w:val="580F915F395341CFB26954966A3AEE089"/>
    <w:rsid w:val="000D5793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532A0B9E4A8F47AFBB9DAE439289E72A8">
    <w:name w:val="532A0B9E4A8F47AFBB9DAE439289E72A8"/>
    <w:rsid w:val="000D5793"/>
    <w:rPr>
      <w:rFonts w:ascii="Calibri" w:eastAsia="Calibri" w:hAnsi="Calibri"/>
    </w:rPr>
  </w:style>
  <w:style w:type="paragraph" w:customStyle="1" w:styleId="688852415C2D4574A717091DF72BBB679">
    <w:name w:val="688852415C2D4574A717091DF72BBB679"/>
    <w:rsid w:val="000D5793"/>
    <w:rPr>
      <w:rFonts w:ascii="Calibri" w:eastAsia="Calibri" w:hAnsi="Calibri"/>
    </w:rPr>
  </w:style>
  <w:style w:type="paragraph" w:customStyle="1" w:styleId="2CE78F65E5D54C58A0A2352BEBFC72239">
    <w:name w:val="2CE78F65E5D54C58A0A2352BEBFC72239"/>
    <w:rsid w:val="000D5793"/>
    <w:rPr>
      <w:rFonts w:ascii="Calibri" w:eastAsia="Calibri" w:hAnsi="Calibri"/>
    </w:rPr>
  </w:style>
  <w:style w:type="paragraph" w:customStyle="1" w:styleId="D93E9BBE8E1742F489A313E81960AA349">
    <w:name w:val="D93E9BBE8E1742F489A313E81960AA349"/>
    <w:rsid w:val="000D5793"/>
    <w:rPr>
      <w:rFonts w:ascii="Calibri" w:eastAsia="Calibri" w:hAnsi="Calibri"/>
    </w:rPr>
  </w:style>
  <w:style w:type="paragraph" w:customStyle="1" w:styleId="5B75ED58C047436EAA14E679856901928">
    <w:name w:val="5B75ED58C047436EAA14E679856901928"/>
    <w:rsid w:val="000D5793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2B1B3568E60F49C7956782AD3875C0AE8">
    <w:name w:val="2B1B3568E60F49C7956782AD3875C0AE8"/>
    <w:rsid w:val="000D5793"/>
    <w:rPr>
      <w:rFonts w:ascii="Calibri" w:eastAsia="Calibri" w:hAnsi="Calibri"/>
    </w:rPr>
  </w:style>
  <w:style w:type="paragraph" w:customStyle="1" w:styleId="A71B886EAF7C44B4AD4A8E47E4D5D7568">
    <w:name w:val="A71B886EAF7C44B4AD4A8E47E4D5D7568"/>
    <w:rsid w:val="000D5793"/>
    <w:rPr>
      <w:rFonts w:ascii="Calibri" w:eastAsia="Calibri" w:hAnsi="Calibri"/>
    </w:rPr>
  </w:style>
  <w:style w:type="paragraph" w:customStyle="1" w:styleId="94F8506D5F9942BCAFA7DEAC087279798">
    <w:name w:val="94F8506D5F9942BCAFA7DEAC087279798"/>
    <w:rsid w:val="000D5793"/>
    <w:rPr>
      <w:rFonts w:ascii="Calibri" w:eastAsia="Calibri" w:hAnsi="Calibri"/>
    </w:rPr>
  </w:style>
  <w:style w:type="paragraph" w:customStyle="1" w:styleId="8D89B46C006B4996858B0E09D047A57C8">
    <w:name w:val="8D89B46C006B4996858B0E09D047A57C8"/>
    <w:rsid w:val="000D5793"/>
    <w:rPr>
      <w:rFonts w:ascii="Calibri" w:eastAsia="Calibri" w:hAnsi="Calibri"/>
    </w:rPr>
  </w:style>
  <w:style w:type="paragraph" w:customStyle="1" w:styleId="A3371BA3AA504F36AFC1E4FBD536DC378">
    <w:name w:val="A3371BA3AA504F36AFC1E4FBD536DC378"/>
    <w:rsid w:val="000D5793"/>
    <w:rPr>
      <w:rFonts w:ascii="Calibri" w:eastAsia="Calibri" w:hAnsi="Calibri"/>
    </w:rPr>
  </w:style>
  <w:style w:type="paragraph" w:customStyle="1" w:styleId="DC170976CDC84037AAFAC3E9350243F79">
    <w:name w:val="DC170976CDC84037AAFAC3E9350243F79"/>
    <w:rsid w:val="000D5793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16418121D86B479CA4B47A8519DF88279">
    <w:name w:val="16418121D86B479CA4B47A8519DF88279"/>
    <w:rsid w:val="000D5793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31273855719E401C8D710563617DF1948">
    <w:name w:val="31273855719E401C8D710563617DF1948"/>
    <w:rsid w:val="000D5793"/>
    <w:rPr>
      <w:rFonts w:ascii="Calibri" w:eastAsia="Calibri" w:hAnsi="Calibri"/>
    </w:rPr>
  </w:style>
  <w:style w:type="paragraph" w:customStyle="1" w:styleId="CF4E96E616714E518777BC7C078FDF4D9">
    <w:name w:val="CF4E96E616714E518777BC7C078FDF4D9"/>
    <w:rsid w:val="000D5793"/>
    <w:rPr>
      <w:rFonts w:ascii="Calibri" w:eastAsia="Calibri" w:hAnsi="Calibri"/>
    </w:rPr>
  </w:style>
  <w:style w:type="paragraph" w:customStyle="1" w:styleId="39DBFC5A750B489FA2DDAB0B90392E1D8">
    <w:name w:val="39DBFC5A750B489FA2DDAB0B90392E1D8"/>
    <w:rsid w:val="000D5793"/>
    <w:rPr>
      <w:rFonts w:ascii="Calibri" w:eastAsia="Calibri" w:hAnsi="Calibri"/>
    </w:rPr>
  </w:style>
  <w:style w:type="paragraph" w:customStyle="1" w:styleId="0E1A725F754C44FFAA0736E39CA5124C8">
    <w:name w:val="0E1A725F754C44FFAA0736E39CA5124C8"/>
    <w:rsid w:val="000D5793"/>
    <w:rPr>
      <w:rFonts w:ascii="Calibri" w:eastAsia="Calibri" w:hAnsi="Calibri"/>
    </w:rPr>
  </w:style>
  <w:style w:type="paragraph" w:customStyle="1" w:styleId="FE483F379B944331AEE511341EC75E469">
    <w:name w:val="FE483F379B944331AEE511341EC75E469"/>
    <w:rsid w:val="000D5793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40ABA8D61F45485688F46101EDE59AC69">
    <w:name w:val="40ABA8D61F45485688F46101EDE59AC69"/>
    <w:rsid w:val="000D5793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C33B29FADC3B4BEDB8B4120D230E6E8D9">
    <w:name w:val="C33B29FADC3B4BEDB8B4120D230E6E8D9"/>
    <w:rsid w:val="000D5793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9C05C43C2DFF45BF85C29A4EB3963A4A9">
    <w:name w:val="9C05C43C2DFF45BF85C29A4EB3963A4A9"/>
    <w:rsid w:val="000D5793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7A625DC68C4B485A8FB4E35A9B6A49922">
    <w:name w:val="7A625DC68C4B485A8FB4E35A9B6A49922"/>
    <w:rsid w:val="000D5793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FB0C666E0FF24DB5931E47053867FA032">
    <w:name w:val="FB0C666E0FF24DB5931E47053867FA032"/>
    <w:rsid w:val="000D5793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3B86DA61EE3A4E47A3702808E9C4EFFD2">
    <w:name w:val="3B86DA61EE3A4E47A3702808E9C4EFFD2"/>
    <w:rsid w:val="000D5793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1AB321C3B266489BAD2ECBCFFFC884882">
    <w:name w:val="1AB321C3B266489BAD2ECBCFFFC884882"/>
    <w:rsid w:val="000D5793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3F5F3946D27C434587365FD0B555A95D2">
    <w:name w:val="3F5F3946D27C434587365FD0B555A95D2"/>
    <w:rsid w:val="000D5793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07658B4FB6F24441BB1C43CD3EEA857C2">
    <w:name w:val="07658B4FB6F24441BB1C43CD3EEA857C2"/>
    <w:rsid w:val="000D5793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E0BBD79AEDCC498A801B6278C0EAC4818">
    <w:name w:val="E0BBD79AEDCC498A801B6278C0EAC4818"/>
    <w:rsid w:val="000D5793"/>
    <w:rPr>
      <w:rFonts w:ascii="Calibri" w:eastAsia="Calibri" w:hAnsi="Calibri"/>
    </w:rPr>
  </w:style>
  <w:style w:type="paragraph" w:customStyle="1" w:styleId="7865C782523340F9B63F0B9238E76AD88">
    <w:name w:val="7865C782523340F9B63F0B9238E76AD88"/>
    <w:rsid w:val="000D5793"/>
    <w:rPr>
      <w:rFonts w:ascii="Calibri" w:eastAsia="Calibri" w:hAnsi="Calibri"/>
    </w:rPr>
  </w:style>
  <w:style w:type="paragraph" w:customStyle="1" w:styleId="976D4E49DF1C4040883F74B26424AA8D8">
    <w:name w:val="976D4E49DF1C4040883F74B26424AA8D8"/>
    <w:rsid w:val="000D5793"/>
    <w:rPr>
      <w:rFonts w:ascii="Calibri" w:eastAsia="Calibri" w:hAnsi="Calibri"/>
    </w:rPr>
  </w:style>
  <w:style w:type="paragraph" w:customStyle="1" w:styleId="C15ED7ABBD00426E9D3F48EC727790785">
    <w:name w:val="C15ED7ABBD00426E9D3F48EC727790785"/>
    <w:rsid w:val="000D5793"/>
    <w:rPr>
      <w:rFonts w:ascii="Calibri" w:eastAsia="Calibri" w:hAnsi="Calibri"/>
    </w:rPr>
  </w:style>
  <w:style w:type="paragraph" w:customStyle="1" w:styleId="94987CF0A5EF4ACB86774BF0C00460C9">
    <w:name w:val="94987CF0A5EF4ACB86774BF0C00460C9"/>
    <w:rsid w:val="00260892"/>
    <w:rPr>
      <w:rFonts w:ascii="Calibri" w:eastAsia="Calibri" w:hAnsi="Calibri"/>
    </w:rPr>
  </w:style>
  <w:style w:type="paragraph" w:customStyle="1" w:styleId="4C085B5AEB6040F2ABBDE66ECB73C2792">
    <w:name w:val="4C085B5AEB6040F2ABBDE66ECB73C2792"/>
    <w:rsid w:val="00260892"/>
    <w:rPr>
      <w:rFonts w:ascii="Calibri" w:eastAsia="Calibri" w:hAnsi="Calibri"/>
    </w:rPr>
  </w:style>
  <w:style w:type="paragraph" w:customStyle="1" w:styleId="E14EA51EFEAB4255A2DC0901B28506FD10">
    <w:name w:val="E14EA51EFEAB4255A2DC0901B28506FD10"/>
    <w:rsid w:val="00260892"/>
    <w:rPr>
      <w:rFonts w:ascii="Calibri" w:eastAsia="Calibri" w:hAnsi="Calibri"/>
    </w:rPr>
  </w:style>
  <w:style w:type="paragraph" w:customStyle="1" w:styleId="CCB65ED3DF5B44239F7415EB588A71533">
    <w:name w:val="CCB65ED3DF5B44239F7415EB588A71533"/>
    <w:rsid w:val="00260892"/>
    <w:rPr>
      <w:rFonts w:ascii="Calibri" w:eastAsia="Calibri" w:hAnsi="Calibri"/>
    </w:rPr>
  </w:style>
  <w:style w:type="paragraph" w:customStyle="1" w:styleId="4EDAACF562C8489FABEF10DBE45E632510">
    <w:name w:val="4EDAACF562C8489FABEF10DBE45E632510"/>
    <w:rsid w:val="00260892"/>
    <w:rPr>
      <w:rFonts w:ascii="Calibri" w:eastAsia="Calibri" w:hAnsi="Calibri"/>
    </w:rPr>
  </w:style>
  <w:style w:type="paragraph" w:customStyle="1" w:styleId="C740BDE45FBB450EB6911986DAB16F8A10">
    <w:name w:val="C740BDE45FBB450EB6911986DAB16F8A10"/>
    <w:rsid w:val="00260892"/>
    <w:rPr>
      <w:rFonts w:ascii="Calibri" w:eastAsia="Calibri" w:hAnsi="Calibri"/>
    </w:rPr>
  </w:style>
  <w:style w:type="paragraph" w:customStyle="1" w:styleId="A743B0C251E34803893C9CEE5191076110">
    <w:name w:val="A743B0C251E34803893C9CEE5191076110"/>
    <w:rsid w:val="00260892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B550D66AF8E449BC8109112EBC359E4010">
    <w:name w:val="B550D66AF8E449BC8109112EBC359E4010"/>
    <w:rsid w:val="00260892"/>
    <w:rPr>
      <w:rFonts w:ascii="Calibri" w:eastAsia="Calibri" w:hAnsi="Calibri"/>
    </w:rPr>
  </w:style>
  <w:style w:type="paragraph" w:customStyle="1" w:styleId="20DCD56F18FF4CB68359889FD7A4143D10">
    <w:name w:val="20DCD56F18FF4CB68359889FD7A4143D10"/>
    <w:rsid w:val="00260892"/>
    <w:rPr>
      <w:rFonts w:ascii="Calibri" w:eastAsia="Calibri" w:hAnsi="Calibri"/>
    </w:rPr>
  </w:style>
  <w:style w:type="paragraph" w:customStyle="1" w:styleId="D87640CC0E0B4FBC9739BC5A4D77119610">
    <w:name w:val="D87640CC0E0B4FBC9739BC5A4D77119610"/>
    <w:rsid w:val="00260892"/>
    <w:rPr>
      <w:rFonts w:ascii="Calibri" w:eastAsia="Calibri" w:hAnsi="Calibri"/>
    </w:rPr>
  </w:style>
  <w:style w:type="paragraph" w:customStyle="1" w:styleId="50D81EC70E894D1EBFF0F784F1C6EBA49">
    <w:name w:val="50D81EC70E894D1EBFF0F784F1C6EBA49"/>
    <w:rsid w:val="00260892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EF364F86F9CB46BE8DAD2E342CE619B610">
    <w:name w:val="EF364F86F9CB46BE8DAD2E342CE619B610"/>
    <w:rsid w:val="00260892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27F5532B46C94694BE0ADD93CE6B7D6810">
    <w:name w:val="27F5532B46C94694BE0ADD93CE6B7D6810"/>
    <w:rsid w:val="00260892"/>
    <w:rPr>
      <w:rFonts w:ascii="Calibri" w:eastAsia="Calibri" w:hAnsi="Calibri"/>
    </w:rPr>
  </w:style>
  <w:style w:type="paragraph" w:customStyle="1" w:styleId="6322451B181E4A2B9AE9947F7C6A0C5210">
    <w:name w:val="6322451B181E4A2B9AE9947F7C6A0C5210"/>
    <w:rsid w:val="00260892"/>
    <w:rPr>
      <w:rFonts w:ascii="Calibri" w:eastAsia="Calibri" w:hAnsi="Calibri"/>
    </w:rPr>
  </w:style>
  <w:style w:type="paragraph" w:customStyle="1" w:styleId="7453416D9F8748F48CA98121D4A196E39">
    <w:name w:val="7453416D9F8748F48CA98121D4A196E39"/>
    <w:rsid w:val="00260892"/>
    <w:rPr>
      <w:rFonts w:ascii="Calibri" w:eastAsia="Calibri" w:hAnsi="Calibri"/>
    </w:rPr>
  </w:style>
  <w:style w:type="paragraph" w:customStyle="1" w:styleId="FBD43CC090BC4929BBA2735A12C4B3C010">
    <w:name w:val="FBD43CC090BC4929BBA2735A12C4B3C010"/>
    <w:rsid w:val="00260892"/>
    <w:rPr>
      <w:rFonts w:ascii="Calibri" w:eastAsia="Calibri" w:hAnsi="Calibri"/>
    </w:rPr>
  </w:style>
  <w:style w:type="paragraph" w:customStyle="1" w:styleId="47486940B0074E5CA2F2A7BCCCB685CC10">
    <w:name w:val="47486940B0074E5CA2F2A7BCCCB685CC10"/>
    <w:rsid w:val="00260892"/>
    <w:rPr>
      <w:rFonts w:ascii="Calibri" w:eastAsia="Calibri" w:hAnsi="Calibri"/>
    </w:rPr>
  </w:style>
  <w:style w:type="paragraph" w:customStyle="1" w:styleId="379F5A7838514E82A6897CBA1954C40110">
    <w:name w:val="379F5A7838514E82A6897CBA1954C40110"/>
    <w:rsid w:val="00260892"/>
    <w:rPr>
      <w:rFonts w:ascii="Calibri" w:eastAsia="Calibri" w:hAnsi="Calibri"/>
    </w:rPr>
  </w:style>
  <w:style w:type="paragraph" w:customStyle="1" w:styleId="BC1EE1E820C748FFABCFDFBADB52B5339">
    <w:name w:val="BC1EE1E820C748FFABCFDFBADB52B5339"/>
    <w:rsid w:val="00260892"/>
    <w:rPr>
      <w:rFonts w:ascii="Calibri" w:eastAsia="Calibri" w:hAnsi="Calibri"/>
    </w:rPr>
  </w:style>
  <w:style w:type="paragraph" w:customStyle="1" w:styleId="95B07B02A1F046D4A85007074D55672E3">
    <w:name w:val="95B07B02A1F046D4A85007074D55672E3"/>
    <w:rsid w:val="00260892"/>
    <w:rPr>
      <w:rFonts w:ascii="Calibri" w:eastAsia="Calibri" w:hAnsi="Calibri"/>
    </w:rPr>
  </w:style>
  <w:style w:type="paragraph" w:customStyle="1" w:styleId="E85A43F9FCA4431F95505F4B124BDCEE9">
    <w:name w:val="E85A43F9FCA4431F95505F4B124BDCEE9"/>
    <w:rsid w:val="00260892"/>
    <w:rPr>
      <w:rFonts w:ascii="Calibri" w:eastAsia="Calibri" w:hAnsi="Calibri"/>
    </w:rPr>
  </w:style>
  <w:style w:type="paragraph" w:customStyle="1" w:styleId="76C5E2C4420B4429A0DB28D9C61E206B10">
    <w:name w:val="76C5E2C4420B4429A0DB28D9C61E206B10"/>
    <w:rsid w:val="00260892"/>
    <w:rPr>
      <w:rFonts w:ascii="Calibri" w:eastAsia="Calibri" w:hAnsi="Calibri"/>
    </w:rPr>
  </w:style>
  <w:style w:type="paragraph" w:customStyle="1" w:styleId="580F915F395341CFB26954966A3AEE0810">
    <w:name w:val="580F915F395341CFB26954966A3AEE0810"/>
    <w:rsid w:val="00260892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532A0B9E4A8F47AFBB9DAE439289E72A9">
    <w:name w:val="532A0B9E4A8F47AFBB9DAE439289E72A9"/>
    <w:rsid w:val="00260892"/>
    <w:rPr>
      <w:rFonts w:ascii="Calibri" w:eastAsia="Calibri" w:hAnsi="Calibri"/>
    </w:rPr>
  </w:style>
  <w:style w:type="paragraph" w:customStyle="1" w:styleId="688852415C2D4574A717091DF72BBB6710">
    <w:name w:val="688852415C2D4574A717091DF72BBB6710"/>
    <w:rsid w:val="00260892"/>
    <w:rPr>
      <w:rFonts w:ascii="Calibri" w:eastAsia="Calibri" w:hAnsi="Calibri"/>
    </w:rPr>
  </w:style>
  <w:style w:type="paragraph" w:customStyle="1" w:styleId="2CE78F65E5D54C58A0A2352BEBFC722310">
    <w:name w:val="2CE78F65E5D54C58A0A2352BEBFC722310"/>
    <w:rsid w:val="00260892"/>
    <w:rPr>
      <w:rFonts w:ascii="Calibri" w:eastAsia="Calibri" w:hAnsi="Calibri"/>
    </w:rPr>
  </w:style>
  <w:style w:type="paragraph" w:customStyle="1" w:styleId="D93E9BBE8E1742F489A313E81960AA3410">
    <w:name w:val="D93E9BBE8E1742F489A313E81960AA3410"/>
    <w:rsid w:val="00260892"/>
    <w:rPr>
      <w:rFonts w:ascii="Calibri" w:eastAsia="Calibri" w:hAnsi="Calibri"/>
    </w:rPr>
  </w:style>
  <w:style w:type="paragraph" w:customStyle="1" w:styleId="5B75ED58C047436EAA14E679856901929">
    <w:name w:val="5B75ED58C047436EAA14E679856901929"/>
    <w:rsid w:val="00260892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2B1B3568E60F49C7956782AD3875C0AE9">
    <w:name w:val="2B1B3568E60F49C7956782AD3875C0AE9"/>
    <w:rsid w:val="00260892"/>
    <w:rPr>
      <w:rFonts w:ascii="Calibri" w:eastAsia="Calibri" w:hAnsi="Calibri"/>
    </w:rPr>
  </w:style>
  <w:style w:type="paragraph" w:customStyle="1" w:styleId="A71B886EAF7C44B4AD4A8E47E4D5D7569">
    <w:name w:val="A71B886EAF7C44B4AD4A8E47E4D5D7569"/>
    <w:rsid w:val="00260892"/>
    <w:rPr>
      <w:rFonts w:ascii="Calibri" w:eastAsia="Calibri" w:hAnsi="Calibri"/>
    </w:rPr>
  </w:style>
  <w:style w:type="paragraph" w:customStyle="1" w:styleId="94F8506D5F9942BCAFA7DEAC087279799">
    <w:name w:val="94F8506D5F9942BCAFA7DEAC087279799"/>
    <w:rsid w:val="00260892"/>
    <w:rPr>
      <w:rFonts w:ascii="Calibri" w:eastAsia="Calibri" w:hAnsi="Calibri"/>
    </w:rPr>
  </w:style>
  <w:style w:type="paragraph" w:customStyle="1" w:styleId="8D89B46C006B4996858B0E09D047A57C9">
    <w:name w:val="8D89B46C006B4996858B0E09D047A57C9"/>
    <w:rsid w:val="00260892"/>
    <w:rPr>
      <w:rFonts w:ascii="Calibri" w:eastAsia="Calibri" w:hAnsi="Calibri"/>
    </w:rPr>
  </w:style>
  <w:style w:type="paragraph" w:customStyle="1" w:styleId="A3371BA3AA504F36AFC1E4FBD536DC379">
    <w:name w:val="A3371BA3AA504F36AFC1E4FBD536DC379"/>
    <w:rsid w:val="00260892"/>
    <w:rPr>
      <w:rFonts w:ascii="Calibri" w:eastAsia="Calibri" w:hAnsi="Calibri"/>
    </w:rPr>
  </w:style>
  <w:style w:type="paragraph" w:customStyle="1" w:styleId="DC170976CDC84037AAFAC3E9350243F710">
    <w:name w:val="DC170976CDC84037AAFAC3E9350243F710"/>
    <w:rsid w:val="00260892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16418121D86B479CA4B47A8519DF882710">
    <w:name w:val="16418121D86B479CA4B47A8519DF882710"/>
    <w:rsid w:val="00260892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31273855719E401C8D710563617DF1949">
    <w:name w:val="31273855719E401C8D710563617DF1949"/>
    <w:rsid w:val="00260892"/>
    <w:rPr>
      <w:rFonts w:ascii="Calibri" w:eastAsia="Calibri" w:hAnsi="Calibri"/>
    </w:rPr>
  </w:style>
  <w:style w:type="paragraph" w:customStyle="1" w:styleId="CF4E96E616714E518777BC7C078FDF4D10">
    <w:name w:val="CF4E96E616714E518777BC7C078FDF4D10"/>
    <w:rsid w:val="00260892"/>
    <w:rPr>
      <w:rFonts w:ascii="Calibri" w:eastAsia="Calibri" w:hAnsi="Calibri"/>
    </w:rPr>
  </w:style>
  <w:style w:type="paragraph" w:customStyle="1" w:styleId="39DBFC5A750B489FA2DDAB0B90392E1D9">
    <w:name w:val="39DBFC5A750B489FA2DDAB0B90392E1D9"/>
    <w:rsid w:val="00260892"/>
    <w:rPr>
      <w:rFonts w:ascii="Calibri" w:eastAsia="Calibri" w:hAnsi="Calibri"/>
    </w:rPr>
  </w:style>
  <w:style w:type="paragraph" w:customStyle="1" w:styleId="0E1A725F754C44FFAA0736E39CA5124C9">
    <w:name w:val="0E1A725F754C44FFAA0736E39CA5124C9"/>
    <w:rsid w:val="00260892"/>
    <w:rPr>
      <w:rFonts w:ascii="Calibri" w:eastAsia="Calibri" w:hAnsi="Calibri"/>
    </w:rPr>
  </w:style>
  <w:style w:type="paragraph" w:customStyle="1" w:styleId="FE483F379B944331AEE511341EC75E4610">
    <w:name w:val="FE483F379B944331AEE511341EC75E4610"/>
    <w:rsid w:val="00260892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40ABA8D61F45485688F46101EDE59AC610">
    <w:name w:val="40ABA8D61F45485688F46101EDE59AC610"/>
    <w:rsid w:val="00260892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C33B29FADC3B4BEDB8B4120D230E6E8D10">
    <w:name w:val="C33B29FADC3B4BEDB8B4120D230E6E8D10"/>
    <w:rsid w:val="00260892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9C05C43C2DFF45BF85C29A4EB3963A4A10">
    <w:name w:val="9C05C43C2DFF45BF85C29A4EB3963A4A10"/>
    <w:rsid w:val="00260892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7A625DC68C4B485A8FB4E35A9B6A49923">
    <w:name w:val="7A625DC68C4B485A8FB4E35A9B6A49923"/>
    <w:rsid w:val="00260892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FB0C666E0FF24DB5931E47053867FA033">
    <w:name w:val="FB0C666E0FF24DB5931E47053867FA033"/>
    <w:rsid w:val="00260892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3B86DA61EE3A4E47A3702808E9C4EFFD3">
    <w:name w:val="3B86DA61EE3A4E47A3702808E9C4EFFD3"/>
    <w:rsid w:val="00260892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1AB321C3B266489BAD2ECBCFFFC884883">
    <w:name w:val="1AB321C3B266489BAD2ECBCFFFC884883"/>
    <w:rsid w:val="00260892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3F5F3946D27C434587365FD0B555A95D3">
    <w:name w:val="3F5F3946D27C434587365FD0B555A95D3"/>
    <w:rsid w:val="00260892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07658B4FB6F24441BB1C43CD3EEA857C3">
    <w:name w:val="07658B4FB6F24441BB1C43CD3EEA857C3"/>
    <w:rsid w:val="00260892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E0BBD79AEDCC498A801B6278C0EAC4819">
    <w:name w:val="E0BBD79AEDCC498A801B6278C0EAC4819"/>
    <w:rsid w:val="00260892"/>
    <w:rPr>
      <w:rFonts w:ascii="Calibri" w:eastAsia="Calibri" w:hAnsi="Calibri"/>
    </w:rPr>
  </w:style>
  <w:style w:type="paragraph" w:customStyle="1" w:styleId="7865C782523340F9B63F0B9238E76AD89">
    <w:name w:val="7865C782523340F9B63F0B9238E76AD89"/>
    <w:rsid w:val="00260892"/>
    <w:rPr>
      <w:rFonts w:ascii="Calibri" w:eastAsia="Calibri" w:hAnsi="Calibri"/>
    </w:rPr>
  </w:style>
  <w:style w:type="paragraph" w:customStyle="1" w:styleId="976D4E49DF1C4040883F74B26424AA8D9">
    <w:name w:val="976D4E49DF1C4040883F74B26424AA8D9"/>
    <w:rsid w:val="00260892"/>
    <w:rPr>
      <w:rFonts w:ascii="Calibri" w:eastAsia="Calibri" w:hAnsi="Calibri"/>
    </w:rPr>
  </w:style>
  <w:style w:type="paragraph" w:customStyle="1" w:styleId="C15ED7ABBD00426E9D3F48EC727790786">
    <w:name w:val="C15ED7ABBD00426E9D3F48EC727790786"/>
    <w:rsid w:val="00260892"/>
    <w:rPr>
      <w:rFonts w:ascii="Calibri" w:eastAsia="Calibri" w:hAnsi="Calibri"/>
    </w:rPr>
  </w:style>
  <w:style w:type="paragraph" w:customStyle="1" w:styleId="3D9DA21BFA8E4D1982A252F7DE056A4A">
    <w:name w:val="3D9DA21BFA8E4D1982A252F7DE056A4A"/>
    <w:rsid w:val="00515429"/>
  </w:style>
  <w:style w:type="paragraph" w:customStyle="1" w:styleId="94987CF0A5EF4ACB86774BF0C00460C91">
    <w:name w:val="94987CF0A5EF4ACB86774BF0C00460C91"/>
    <w:rsid w:val="00515429"/>
    <w:rPr>
      <w:rFonts w:ascii="Calibri" w:eastAsia="Calibri" w:hAnsi="Calibri"/>
    </w:rPr>
  </w:style>
  <w:style w:type="paragraph" w:customStyle="1" w:styleId="E14EA51EFEAB4255A2DC0901B28506FD11">
    <w:name w:val="E14EA51EFEAB4255A2DC0901B28506FD11"/>
    <w:rsid w:val="00515429"/>
    <w:rPr>
      <w:rFonts w:ascii="Calibri" w:eastAsia="Calibri" w:hAnsi="Calibri"/>
    </w:rPr>
  </w:style>
  <w:style w:type="paragraph" w:customStyle="1" w:styleId="4EDAACF562C8489FABEF10DBE45E632511">
    <w:name w:val="4EDAACF562C8489FABEF10DBE45E632511"/>
    <w:rsid w:val="00515429"/>
    <w:rPr>
      <w:rFonts w:ascii="Calibri" w:eastAsia="Calibri" w:hAnsi="Calibri"/>
    </w:rPr>
  </w:style>
  <w:style w:type="paragraph" w:customStyle="1" w:styleId="EF364F86F9CB46BE8DAD2E342CE619B611">
    <w:name w:val="EF364F86F9CB46BE8DAD2E342CE619B611"/>
    <w:rsid w:val="00515429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27F5532B46C94694BE0ADD93CE6B7D6811">
    <w:name w:val="27F5532B46C94694BE0ADD93CE6B7D6811"/>
    <w:rsid w:val="00515429"/>
    <w:rPr>
      <w:rFonts w:ascii="Calibri" w:eastAsia="Calibri" w:hAnsi="Calibri"/>
    </w:rPr>
  </w:style>
  <w:style w:type="paragraph" w:customStyle="1" w:styleId="7453416D9F8748F48CA98121D4A196E310">
    <w:name w:val="7453416D9F8748F48CA98121D4A196E310"/>
    <w:rsid w:val="00515429"/>
    <w:rPr>
      <w:rFonts w:ascii="Calibri" w:eastAsia="Calibri" w:hAnsi="Calibri"/>
    </w:rPr>
  </w:style>
  <w:style w:type="paragraph" w:customStyle="1" w:styleId="47486940B0074E5CA2F2A7BCCCB685CC11">
    <w:name w:val="47486940B0074E5CA2F2A7BCCCB685CC11"/>
    <w:rsid w:val="00515429"/>
    <w:rPr>
      <w:rFonts w:ascii="Calibri" w:eastAsia="Calibri" w:hAnsi="Calibri"/>
    </w:rPr>
  </w:style>
  <w:style w:type="paragraph" w:customStyle="1" w:styleId="BC1EE1E820C748FFABCFDFBADB52B53310">
    <w:name w:val="BC1EE1E820C748FFABCFDFBADB52B53310"/>
    <w:rsid w:val="00515429"/>
    <w:rPr>
      <w:rFonts w:ascii="Calibri" w:eastAsia="Calibri" w:hAnsi="Calibri"/>
    </w:rPr>
  </w:style>
  <w:style w:type="paragraph" w:customStyle="1" w:styleId="E85A43F9FCA4431F95505F4B124BDCEE10">
    <w:name w:val="E85A43F9FCA4431F95505F4B124BDCEE10"/>
    <w:rsid w:val="00515429"/>
    <w:rPr>
      <w:rFonts w:ascii="Calibri" w:eastAsia="Calibri" w:hAnsi="Calibri"/>
    </w:rPr>
  </w:style>
  <w:style w:type="paragraph" w:customStyle="1" w:styleId="532A0B9E4A8F47AFBB9DAE439289E72A10">
    <w:name w:val="532A0B9E4A8F47AFBB9DAE439289E72A10"/>
    <w:rsid w:val="00515429"/>
    <w:rPr>
      <w:rFonts w:ascii="Calibri" w:eastAsia="Calibri" w:hAnsi="Calibri"/>
    </w:rPr>
  </w:style>
  <w:style w:type="paragraph" w:customStyle="1" w:styleId="2CE78F65E5D54C58A0A2352BEBFC722311">
    <w:name w:val="2CE78F65E5D54C58A0A2352BEBFC722311"/>
    <w:rsid w:val="00515429"/>
    <w:rPr>
      <w:rFonts w:ascii="Calibri" w:eastAsia="Calibri" w:hAnsi="Calibri"/>
    </w:rPr>
  </w:style>
  <w:style w:type="paragraph" w:customStyle="1" w:styleId="2B1B3568E60F49C7956782AD3875C0AE10">
    <w:name w:val="2B1B3568E60F49C7956782AD3875C0AE10"/>
    <w:rsid w:val="00515429"/>
    <w:rPr>
      <w:rFonts w:ascii="Calibri" w:eastAsia="Calibri" w:hAnsi="Calibri"/>
    </w:rPr>
  </w:style>
  <w:style w:type="paragraph" w:customStyle="1" w:styleId="94F8506D5F9942BCAFA7DEAC0872797910">
    <w:name w:val="94F8506D5F9942BCAFA7DEAC0872797910"/>
    <w:rsid w:val="00515429"/>
    <w:rPr>
      <w:rFonts w:ascii="Calibri" w:eastAsia="Calibri" w:hAnsi="Calibri"/>
    </w:rPr>
  </w:style>
  <w:style w:type="paragraph" w:customStyle="1" w:styleId="A3371BA3AA504F36AFC1E4FBD536DC3710">
    <w:name w:val="A3371BA3AA504F36AFC1E4FBD536DC3710"/>
    <w:rsid w:val="00515429"/>
    <w:rPr>
      <w:rFonts w:ascii="Calibri" w:eastAsia="Calibri" w:hAnsi="Calibri"/>
    </w:rPr>
  </w:style>
  <w:style w:type="paragraph" w:customStyle="1" w:styleId="DC170976CDC84037AAFAC3E9350243F711">
    <w:name w:val="DC170976CDC84037AAFAC3E9350243F711"/>
    <w:rsid w:val="00515429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31273855719E401C8D710563617DF19410">
    <w:name w:val="31273855719E401C8D710563617DF19410"/>
    <w:rsid w:val="00515429"/>
    <w:rPr>
      <w:rFonts w:ascii="Calibri" w:eastAsia="Calibri" w:hAnsi="Calibri"/>
    </w:rPr>
  </w:style>
  <w:style w:type="paragraph" w:customStyle="1" w:styleId="0E1A725F754C44FFAA0736E39CA5124C10">
    <w:name w:val="0E1A725F754C44FFAA0736E39CA5124C10"/>
    <w:rsid w:val="00515429"/>
    <w:rPr>
      <w:rFonts w:ascii="Calibri" w:eastAsia="Calibri" w:hAnsi="Calibri"/>
    </w:rPr>
  </w:style>
  <w:style w:type="paragraph" w:customStyle="1" w:styleId="40ABA8D61F45485688F46101EDE59AC611">
    <w:name w:val="40ABA8D61F45485688F46101EDE59AC611"/>
    <w:rsid w:val="00515429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9C05C43C2DFF45BF85C29A4EB3963A4A11">
    <w:name w:val="9C05C43C2DFF45BF85C29A4EB3963A4A11"/>
    <w:rsid w:val="00515429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7A625DC68C4B485A8FB4E35A9B6A49924">
    <w:name w:val="7A625DC68C4B485A8FB4E35A9B6A49924"/>
    <w:rsid w:val="00515429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3B86DA61EE3A4E47A3702808E9C4EFFD4">
    <w:name w:val="3B86DA61EE3A4E47A3702808E9C4EFFD4"/>
    <w:rsid w:val="00515429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3F5F3946D27C434587365FD0B555A95D4">
    <w:name w:val="3F5F3946D27C434587365FD0B555A95D4"/>
    <w:rsid w:val="00515429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3D9DA21BFA8E4D1982A252F7DE056A4A1">
    <w:name w:val="3D9DA21BFA8E4D1982A252F7DE056A4A1"/>
    <w:rsid w:val="00515429"/>
    <w:rPr>
      <w:rFonts w:ascii="Calibri" w:eastAsia="Calibri" w:hAnsi="Calibri"/>
    </w:rPr>
  </w:style>
  <w:style w:type="paragraph" w:customStyle="1" w:styleId="7865C782523340F9B63F0B9238E76AD810">
    <w:name w:val="7865C782523340F9B63F0B9238E76AD810"/>
    <w:rsid w:val="00515429"/>
    <w:rPr>
      <w:rFonts w:ascii="Calibri" w:eastAsia="Calibri" w:hAnsi="Calibri"/>
    </w:rPr>
  </w:style>
  <w:style w:type="paragraph" w:customStyle="1" w:styleId="05A1926FC3E24A449ADC154077B8E05F">
    <w:name w:val="05A1926FC3E24A449ADC154077B8E05F"/>
    <w:rsid w:val="00515429"/>
    <w:rPr>
      <w:rFonts w:ascii="Calibri" w:eastAsia="Calibri" w:hAnsi="Calibri"/>
    </w:rPr>
  </w:style>
  <w:style w:type="paragraph" w:customStyle="1" w:styleId="808FA2C253C04815AFC9E16FBFE3A92A">
    <w:name w:val="808FA2C253C04815AFC9E16FBFE3A92A"/>
    <w:rsid w:val="00515429"/>
    <w:rPr>
      <w:rFonts w:ascii="Calibri" w:eastAsia="Calibri" w:hAnsi="Calibri"/>
    </w:rPr>
  </w:style>
  <w:style w:type="paragraph" w:customStyle="1" w:styleId="23EEB9FB292748F5BDA07A7355D00F15">
    <w:name w:val="23EEB9FB292748F5BDA07A7355D00F15"/>
    <w:rsid w:val="00515429"/>
  </w:style>
  <w:style w:type="paragraph" w:customStyle="1" w:styleId="30BEB3C402C4421A80A28775F7BB6364">
    <w:name w:val="30BEB3C402C4421A80A28775F7BB6364"/>
    <w:rsid w:val="00515429"/>
  </w:style>
  <w:style w:type="paragraph" w:customStyle="1" w:styleId="94987CF0A5EF4ACB86774BF0C00460C92">
    <w:name w:val="94987CF0A5EF4ACB86774BF0C00460C92"/>
    <w:rsid w:val="00515429"/>
    <w:rPr>
      <w:rFonts w:ascii="Calibri" w:eastAsia="Calibri" w:hAnsi="Calibri"/>
    </w:rPr>
  </w:style>
  <w:style w:type="paragraph" w:customStyle="1" w:styleId="E14EA51EFEAB4255A2DC0901B28506FD12">
    <w:name w:val="E14EA51EFEAB4255A2DC0901B28506FD12"/>
    <w:rsid w:val="00515429"/>
    <w:rPr>
      <w:rFonts w:ascii="Calibri" w:eastAsia="Calibri" w:hAnsi="Calibri"/>
    </w:rPr>
  </w:style>
  <w:style w:type="paragraph" w:customStyle="1" w:styleId="4EDAACF562C8489FABEF10DBE45E632512">
    <w:name w:val="4EDAACF562C8489FABEF10DBE45E632512"/>
    <w:rsid w:val="00515429"/>
    <w:rPr>
      <w:rFonts w:ascii="Calibri" w:eastAsia="Calibri" w:hAnsi="Calibri"/>
    </w:rPr>
  </w:style>
  <w:style w:type="paragraph" w:customStyle="1" w:styleId="EF364F86F9CB46BE8DAD2E342CE619B612">
    <w:name w:val="EF364F86F9CB46BE8DAD2E342CE619B612"/>
    <w:rsid w:val="00515429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27F5532B46C94694BE0ADD93CE6B7D6812">
    <w:name w:val="27F5532B46C94694BE0ADD93CE6B7D6812"/>
    <w:rsid w:val="00515429"/>
    <w:rPr>
      <w:rFonts w:ascii="Calibri" w:eastAsia="Calibri" w:hAnsi="Calibri"/>
    </w:rPr>
  </w:style>
  <w:style w:type="paragraph" w:customStyle="1" w:styleId="7453416D9F8748F48CA98121D4A196E311">
    <w:name w:val="7453416D9F8748F48CA98121D4A196E311"/>
    <w:rsid w:val="00515429"/>
    <w:rPr>
      <w:rFonts w:ascii="Calibri" w:eastAsia="Calibri" w:hAnsi="Calibri"/>
    </w:rPr>
  </w:style>
  <w:style w:type="paragraph" w:customStyle="1" w:styleId="47486940B0074E5CA2F2A7BCCCB685CC12">
    <w:name w:val="47486940B0074E5CA2F2A7BCCCB685CC12"/>
    <w:rsid w:val="00515429"/>
    <w:rPr>
      <w:rFonts w:ascii="Calibri" w:eastAsia="Calibri" w:hAnsi="Calibri"/>
    </w:rPr>
  </w:style>
  <w:style w:type="paragraph" w:customStyle="1" w:styleId="BC1EE1E820C748FFABCFDFBADB52B53311">
    <w:name w:val="BC1EE1E820C748FFABCFDFBADB52B53311"/>
    <w:rsid w:val="00515429"/>
    <w:rPr>
      <w:rFonts w:ascii="Calibri" w:eastAsia="Calibri" w:hAnsi="Calibri"/>
    </w:rPr>
  </w:style>
  <w:style w:type="paragraph" w:customStyle="1" w:styleId="E85A43F9FCA4431F95505F4B124BDCEE11">
    <w:name w:val="E85A43F9FCA4431F95505F4B124BDCEE11"/>
    <w:rsid w:val="00515429"/>
    <w:rPr>
      <w:rFonts w:ascii="Calibri" w:eastAsia="Calibri" w:hAnsi="Calibri"/>
    </w:rPr>
  </w:style>
  <w:style w:type="paragraph" w:customStyle="1" w:styleId="532A0B9E4A8F47AFBB9DAE439289E72A11">
    <w:name w:val="532A0B9E4A8F47AFBB9DAE439289E72A11"/>
    <w:rsid w:val="00515429"/>
    <w:rPr>
      <w:rFonts w:ascii="Calibri" w:eastAsia="Calibri" w:hAnsi="Calibri"/>
    </w:rPr>
  </w:style>
  <w:style w:type="paragraph" w:customStyle="1" w:styleId="2CE78F65E5D54C58A0A2352BEBFC722312">
    <w:name w:val="2CE78F65E5D54C58A0A2352BEBFC722312"/>
    <w:rsid w:val="00515429"/>
    <w:rPr>
      <w:rFonts w:ascii="Calibri" w:eastAsia="Calibri" w:hAnsi="Calibri"/>
    </w:rPr>
  </w:style>
  <w:style w:type="paragraph" w:customStyle="1" w:styleId="2B1B3568E60F49C7956782AD3875C0AE11">
    <w:name w:val="2B1B3568E60F49C7956782AD3875C0AE11"/>
    <w:rsid w:val="00515429"/>
    <w:rPr>
      <w:rFonts w:ascii="Calibri" w:eastAsia="Calibri" w:hAnsi="Calibri"/>
    </w:rPr>
  </w:style>
  <w:style w:type="paragraph" w:customStyle="1" w:styleId="94F8506D5F9942BCAFA7DEAC0872797911">
    <w:name w:val="94F8506D5F9942BCAFA7DEAC0872797911"/>
    <w:rsid w:val="00515429"/>
    <w:rPr>
      <w:rFonts w:ascii="Calibri" w:eastAsia="Calibri" w:hAnsi="Calibri"/>
    </w:rPr>
  </w:style>
  <w:style w:type="paragraph" w:customStyle="1" w:styleId="A3371BA3AA504F36AFC1E4FBD536DC3711">
    <w:name w:val="A3371BA3AA504F36AFC1E4FBD536DC3711"/>
    <w:rsid w:val="00515429"/>
    <w:rPr>
      <w:rFonts w:ascii="Calibri" w:eastAsia="Calibri" w:hAnsi="Calibri"/>
    </w:rPr>
  </w:style>
  <w:style w:type="paragraph" w:customStyle="1" w:styleId="DC170976CDC84037AAFAC3E9350243F712">
    <w:name w:val="DC170976CDC84037AAFAC3E9350243F712"/>
    <w:rsid w:val="00515429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31273855719E401C8D710563617DF19411">
    <w:name w:val="31273855719E401C8D710563617DF19411"/>
    <w:rsid w:val="00515429"/>
    <w:rPr>
      <w:rFonts w:ascii="Calibri" w:eastAsia="Calibri" w:hAnsi="Calibri"/>
    </w:rPr>
  </w:style>
  <w:style w:type="paragraph" w:customStyle="1" w:styleId="40ABA8D61F45485688F46101EDE59AC612">
    <w:name w:val="40ABA8D61F45485688F46101EDE59AC612"/>
    <w:rsid w:val="00515429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9C05C43C2DFF45BF85C29A4EB3963A4A12">
    <w:name w:val="9C05C43C2DFF45BF85C29A4EB3963A4A12"/>
    <w:rsid w:val="00515429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7A625DC68C4B485A8FB4E35A9B6A49925">
    <w:name w:val="7A625DC68C4B485A8FB4E35A9B6A49925"/>
    <w:rsid w:val="00515429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3B86DA61EE3A4E47A3702808E9C4EFFD5">
    <w:name w:val="3B86DA61EE3A4E47A3702808E9C4EFFD5"/>
    <w:rsid w:val="00515429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3F5F3946D27C434587365FD0B555A95D5">
    <w:name w:val="3F5F3946D27C434587365FD0B555A95D5"/>
    <w:rsid w:val="00515429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3D9DA21BFA8E4D1982A252F7DE056A4A2">
    <w:name w:val="3D9DA21BFA8E4D1982A252F7DE056A4A2"/>
    <w:rsid w:val="00515429"/>
    <w:rPr>
      <w:rFonts w:ascii="Calibri" w:eastAsia="Calibri" w:hAnsi="Calibri"/>
    </w:rPr>
  </w:style>
  <w:style w:type="paragraph" w:customStyle="1" w:styleId="7865C782523340F9B63F0B9238E76AD811">
    <w:name w:val="7865C782523340F9B63F0B9238E76AD811"/>
    <w:rsid w:val="00515429"/>
    <w:rPr>
      <w:rFonts w:ascii="Calibri" w:eastAsia="Calibri" w:hAnsi="Calibri"/>
    </w:rPr>
  </w:style>
  <w:style w:type="paragraph" w:customStyle="1" w:styleId="05A1926FC3E24A449ADC154077B8E05F1">
    <w:name w:val="05A1926FC3E24A449ADC154077B8E05F1"/>
    <w:rsid w:val="00515429"/>
    <w:rPr>
      <w:rFonts w:ascii="Calibri" w:eastAsia="Calibri" w:hAnsi="Calibri"/>
    </w:rPr>
  </w:style>
  <w:style w:type="paragraph" w:customStyle="1" w:styleId="808FA2C253C04815AFC9E16FBFE3A92A1">
    <w:name w:val="808FA2C253C04815AFC9E16FBFE3A92A1"/>
    <w:rsid w:val="00515429"/>
    <w:rPr>
      <w:rFonts w:ascii="Calibri" w:eastAsia="Calibri" w:hAnsi="Calibri"/>
    </w:rPr>
  </w:style>
  <w:style w:type="paragraph" w:customStyle="1" w:styleId="94987CF0A5EF4ACB86774BF0C00460C93">
    <w:name w:val="94987CF0A5EF4ACB86774BF0C00460C93"/>
    <w:rsid w:val="00515429"/>
    <w:rPr>
      <w:rFonts w:ascii="Calibri" w:eastAsia="Calibri" w:hAnsi="Calibri"/>
    </w:rPr>
  </w:style>
  <w:style w:type="paragraph" w:customStyle="1" w:styleId="E14EA51EFEAB4255A2DC0901B28506FD13">
    <w:name w:val="E14EA51EFEAB4255A2DC0901B28506FD13"/>
    <w:rsid w:val="00515429"/>
    <w:rPr>
      <w:rFonts w:ascii="Calibri" w:eastAsia="Calibri" w:hAnsi="Calibri"/>
    </w:rPr>
  </w:style>
  <w:style w:type="paragraph" w:customStyle="1" w:styleId="4EDAACF562C8489FABEF10DBE45E632513">
    <w:name w:val="4EDAACF562C8489FABEF10DBE45E632513"/>
    <w:rsid w:val="00515429"/>
    <w:rPr>
      <w:rFonts w:ascii="Calibri" w:eastAsia="Calibri" w:hAnsi="Calibri"/>
    </w:rPr>
  </w:style>
  <w:style w:type="paragraph" w:customStyle="1" w:styleId="EF364F86F9CB46BE8DAD2E342CE619B613">
    <w:name w:val="EF364F86F9CB46BE8DAD2E342CE619B613"/>
    <w:rsid w:val="00515429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27F5532B46C94694BE0ADD93CE6B7D6813">
    <w:name w:val="27F5532B46C94694BE0ADD93CE6B7D6813"/>
    <w:rsid w:val="00515429"/>
    <w:rPr>
      <w:rFonts w:ascii="Calibri" w:eastAsia="Calibri" w:hAnsi="Calibri"/>
    </w:rPr>
  </w:style>
  <w:style w:type="paragraph" w:customStyle="1" w:styleId="7453416D9F8748F48CA98121D4A196E312">
    <w:name w:val="7453416D9F8748F48CA98121D4A196E312"/>
    <w:rsid w:val="00515429"/>
    <w:rPr>
      <w:rFonts w:ascii="Calibri" w:eastAsia="Calibri" w:hAnsi="Calibri"/>
    </w:rPr>
  </w:style>
  <w:style w:type="paragraph" w:customStyle="1" w:styleId="47486940B0074E5CA2F2A7BCCCB685CC13">
    <w:name w:val="47486940B0074E5CA2F2A7BCCCB685CC13"/>
    <w:rsid w:val="00515429"/>
    <w:rPr>
      <w:rFonts w:ascii="Calibri" w:eastAsia="Calibri" w:hAnsi="Calibri"/>
    </w:rPr>
  </w:style>
  <w:style w:type="paragraph" w:customStyle="1" w:styleId="BC1EE1E820C748FFABCFDFBADB52B53312">
    <w:name w:val="BC1EE1E820C748FFABCFDFBADB52B53312"/>
    <w:rsid w:val="00515429"/>
    <w:rPr>
      <w:rFonts w:ascii="Calibri" w:eastAsia="Calibri" w:hAnsi="Calibri"/>
    </w:rPr>
  </w:style>
  <w:style w:type="paragraph" w:customStyle="1" w:styleId="E85A43F9FCA4431F95505F4B124BDCEE12">
    <w:name w:val="E85A43F9FCA4431F95505F4B124BDCEE12"/>
    <w:rsid w:val="00515429"/>
    <w:rPr>
      <w:rFonts w:ascii="Calibri" w:eastAsia="Calibri" w:hAnsi="Calibri"/>
    </w:rPr>
  </w:style>
  <w:style w:type="paragraph" w:customStyle="1" w:styleId="532A0B9E4A8F47AFBB9DAE439289E72A12">
    <w:name w:val="532A0B9E4A8F47AFBB9DAE439289E72A12"/>
    <w:rsid w:val="00515429"/>
    <w:rPr>
      <w:rFonts w:ascii="Calibri" w:eastAsia="Calibri" w:hAnsi="Calibri"/>
    </w:rPr>
  </w:style>
  <w:style w:type="paragraph" w:customStyle="1" w:styleId="2CE78F65E5D54C58A0A2352BEBFC722313">
    <w:name w:val="2CE78F65E5D54C58A0A2352BEBFC722313"/>
    <w:rsid w:val="00515429"/>
    <w:rPr>
      <w:rFonts w:ascii="Calibri" w:eastAsia="Calibri" w:hAnsi="Calibri"/>
    </w:rPr>
  </w:style>
  <w:style w:type="paragraph" w:customStyle="1" w:styleId="2B1B3568E60F49C7956782AD3875C0AE12">
    <w:name w:val="2B1B3568E60F49C7956782AD3875C0AE12"/>
    <w:rsid w:val="00515429"/>
    <w:rPr>
      <w:rFonts w:ascii="Calibri" w:eastAsia="Calibri" w:hAnsi="Calibri"/>
    </w:rPr>
  </w:style>
  <w:style w:type="paragraph" w:customStyle="1" w:styleId="94F8506D5F9942BCAFA7DEAC0872797912">
    <w:name w:val="94F8506D5F9942BCAFA7DEAC0872797912"/>
    <w:rsid w:val="00515429"/>
    <w:rPr>
      <w:rFonts w:ascii="Calibri" w:eastAsia="Calibri" w:hAnsi="Calibri"/>
    </w:rPr>
  </w:style>
  <w:style w:type="paragraph" w:customStyle="1" w:styleId="A3371BA3AA504F36AFC1E4FBD536DC3712">
    <w:name w:val="A3371BA3AA504F36AFC1E4FBD536DC3712"/>
    <w:rsid w:val="00515429"/>
    <w:rPr>
      <w:rFonts w:ascii="Calibri" w:eastAsia="Calibri" w:hAnsi="Calibri"/>
    </w:rPr>
  </w:style>
  <w:style w:type="paragraph" w:customStyle="1" w:styleId="DC170976CDC84037AAFAC3E9350243F713">
    <w:name w:val="DC170976CDC84037AAFAC3E9350243F713"/>
    <w:rsid w:val="00515429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31273855719E401C8D710563617DF19412">
    <w:name w:val="31273855719E401C8D710563617DF19412"/>
    <w:rsid w:val="00515429"/>
    <w:rPr>
      <w:rFonts w:ascii="Calibri" w:eastAsia="Calibri" w:hAnsi="Calibri"/>
    </w:rPr>
  </w:style>
  <w:style w:type="paragraph" w:customStyle="1" w:styleId="40ABA8D61F45485688F46101EDE59AC613">
    <w:name w:val="40ABA8D61F45485688F46101EDE59AC613"/>
    <w:rsid w:val="00515429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9C05C43C2DFF45BF85C29A4EB3963A4A13">
    <w:name w:val="9C05C43C2DFF45BF85C29A4EB3963A4A13"/>
    <w:rsid w:val="00515429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7A625DC68C4B485A8FB4E35A9B6A49926">
    <w:name w:val="7A625DC68C4B485A8FB4E35A9B6A49926"/>
    <w:rsid w:val="00515429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3B86DA61EE3A4E47A3702808E9C4EFFD6">
    <w:name w:val="3B86DA61EE3A4E47A3702808E9C4EFFD6"/>
    <w:rsid w:val="00515429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3F5F3946D27C434587365FD0B555A95D6">
    <w:name w:val="3F5F3946D27C434587365FD0B555A95D6"/>
    <w:rsid w:val="00515429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3D9DA21BFA8E4D1982A252F7DE056A4A3">
    <w:name w:val="3D9DA21BFA8E4D1982A252F7DE056A4A3"/>
    <w:rsid w:val="00515429"/>
    <w:rPr>
      <w:rFonts w:ascii="Calibri" w:eastAsia="Calibri" w:hAnsi="Calibri"/>
    </w:rPr>
  </w:style>
  <w:style w:type="paragraph" w:customStyle="1" w:styleId="7865C782523340F9B63F0B9238E76AD812">
    <w:name w:val="7865C782523340F9B63F0B9238E76AD812"/>
    <w:rsid w:val="00515429"/>
    <w:rPr>
      <w:rFonts w:ascii="Calibri" w:eastAsia="Calibri" w:hAnsi="Calibri"/>
    </w:rPr>
  </w:style>
  <w:style w:type="paragraph" w:customStyle="1" w:styleId="05A1926FC3E24A449ADC154077B8E05F2">
    <w:name w:val="05A1926FC3E24A449ADC154077B8E05F2"/>
    <w:rsid w:val="00515429"/>
    <w:rPr>
      <w:rFonts w:ascii="Calibri" w:eastAsia="Calibri" w:hAnsi="Calibri"/>
    </w:rPr>
  </w:style>
  <w:style w:type="paragraph" w:customStyle="1" w:styleId="808FA2C253C04815AFC9E16FBFE3A92A2">
    <w:name w:val="808FA2C253C04815AFC9E16FBFE3A92A2"/>
    <w:rsid w:val="00515429"/>
    <w:rPr>
      <w:rFonts w:ascii="Calibri" w:eastAsia="Calibri" w:hAnsi="Calibri"/>
    </w:rPr>
  </w:style>
  <w:style w:type="paragraph" w:customStyle="1" w:styleId="94987CF0A5EF4ACB86774BF0C00460C94">
    <w:name w:val="94987CF0A5EF4ACB86774BF0C00460C94"/>
    <w:rsid w:val="00515429"/>
    <w:rPr>
      <w:rFonts w:ascii="Calibri" w:eastAsia="Calibri" w:hAnsi="Calibri"/>
    </w:rPr>
  </w:style>
  <w:style w:type="paragraph" w:customStyle="1" w:styleId="E14EA51EFEAB4255A2DC0901B28506FD14">
    <w:name w:val="E14EA51EFEAB4255A2DC0901B28506FD14"/>
    <w:rsid w:val="00515429"/>
    <w:rPr>
      <w:rFonts w:ascii="Calibri" w:eastAsia="Calibri" w:hAnsi="Calibri"/>
    </w:rPr>
  </w:style>
  <w:style w:type="paragraph" w:customStyle="1" w:styleId="4EDAACF562C8489FABEF10DBE45E632514">
    <w:name w:val="4EDAACF562C8489FABEF10DBE45E632514"/>
    <w:rsid w:val="00515429"/>
    <w:rPr>
      <w:rFonts w:ascii="Calibri" w:eastAsia="Calibri" w:hAnsi="Calibri"/>
    </w:rPr>
  </w:style>
  <w:style w:type="paragraph" w:customStyle="1" w:styleId="EF364F86F9CB46BE8DAD2E342CE619B614">
    <w:name w:val="EF364F86F9CB46BE8DAD2E342CE619B614"/>
    <w:rsid w:val="00515429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27F5532B46C94694BE0ADD93CE6B7D6814">
    <w:name w:val="27F5532B46C94694BE0ADD93CE6B7D6814"/>
    <w:rsid w:val="00515429"/>
    <w:rPr>
      <w:rFonts w:ascii="Calibri" w:eastAsia="Calibri" w:hAnsi="Calibri"/>
    </w:rPr>
  </w:style>
  <w:style w:type="paragraph" w:customStyle="1" w:styleId="7453416D9F8748F48CA98121D4A196E313">
    <w:name w:val="7453416D9F8748F48CA98121D4A196E313"/>
    <w:rsid w:val="00515429"/>
    <w:rPr>
      <w:rFonts w:ascii="Calibri" w:eastAsia="Calibri" w:hAnsi="Calibri"/>
    </w:rPr>
  </w:style>
  <w:style w:type="paragraph" w:customStyle="1" w:styleId="47486940B0074E5CA2F2A7BCCCB685CC14">
    <w:name w:val="47486940B0074E5CA2F2A7BCCCB685CC14"/>
    <w:rsid w:val="00515429"/>
    <w:rPr>
      <w:rFonts w:ascii="Calibri" w:eastAsia="Calibri" w:hAnsi="Calibri"/>
    </w:rPr>
  </w:style>
  <w:style w:type="paragraph" w:customStyle="1" w:styleId="BC1EE1E820C748FFABCFDFBADB52B53313">
    <w:name w:val="BC1EE1E820C748FFABCFDFBADB52B53313"/>
    <w:rsid w:val="00515429"/>
    <w:rPr>
      <w:rFonts w:ascii="Calibri" w:eastAsia="Calibri" w:hAnsi="Calibri"/>
    </w:rPr>
  </w:style>
  <w:style w:type="paragraph" w:customStyle="1" w:styleId="E85A43F9FCA4431F95505F4B124BDCEE13">
    <w:name w:val="E85A43F9FCA4431F95505F4B124BDCEE13"/>
    <w:rsid w:val="00515429"/>
    <w:rPr>
      <w:rFonts w:ascii="Calibri" w:eastAsia="Calibri" w:hAnsi="Calibri"/>
    </w:rPr>
  </w:style>
  <w:style w:type="paragraph" w:customStyle="1" w:styleId="532A0B9E4A8F47AFBB9DAE439289E72A13">
    <w:name w:val="532A0B9E4A8F47AFBB9DAE439289E72A13"/>
    <w:rsid w:val="00515429"/>
    <w:rPr>
      <w:rFonts w:ascii="Calibri" w:eastAsia="Calibri" w:hAnsi="Calibri"/>
    </w:rPr>
  </w:style>
  <w:style w:type="paragraph" w:customStyle="1" w:styleId="2CE78F65E5D54C58A0A2352BEBFC722314">
    <w:name w:val="2CE78F65E5D54C58A0A2352BEBFC722314"/>
    <w:rsid w:val="00515429"/>
    <w:rPr>
      <w:rFonts w:ascii="Calibri" w:eastAsia="Calibri" w:hAnsi="Calibri"/>
    </w:rPr>
  </w:style>
  <w:style w:type="paragraph" w:customStyle="1" w:styleId="2B1B3568E60F49C7956782AD3875C0AE13">
    <w:name w:val="2B1B3568E60F49C7956782AD3875C0AE13"/>
    <w:rsid w:val="00515429"/>
    <w:rPr>
      <w:rFonts w:ascii="Calibri" w:eastAsia="Calibri" w:hAnsi="Calibri"/>
    </w:rPr>
  </w:style>
  <w:style w:type="paragraph" w:customStyle="1" w:styleId="94F8506D5F9942BCAFA7DEAC0872797913">
    <w:name w:val="94F8506D5F9942BCAFA7DEAC0872797913"/>
    <w:rsid w:val="00515429"/>
    <w:rPr>
      <w:rFonts w:ascii="Calibri" w:eastAsia="Calibri" w:hAnsi="Calibri"/>
    </w:rPr>
  </w:style>
  <w:style w:type="paragraph" w:customStyle="1" w:styleId="A3371BA3AA504F36AFC1E4FBD536DC3713">
    <w:name w:val="A3371BA3AA504F36AFC1E4FBD536DC3713"/>
    <w:rsid w:val="00515429"/>
    <w:rPr>
      <w:rFonts w:ascii="Calibri" w:eastAsia="Calibri" w:hAnsi="Calibri"/>
    </w:rPr>
  </w:style>
  <w:style w:type="paragraph" w:customStyle="1" w:styleId="DC170976CDC84037AAFAC3E9350243F714">
    <w:name w:val="DC170976CDC84037AAFAC3E9350243F714"/>
    <w:rsid w:val="00515429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31273855719E401C8D710563617DF19413">
    <w:name w:val="31273855719E401C8D710563617DF19413"/>
    <w:rsid w:val="00515429"/>
    <w:rPr>
      <w:rFonts w:ascii="Calibri" w:eastAsia="Calibri" w:hAnsi="Calibri"/>
    </w:rPr>
  </w:style>
  <w:style w:type="paragraph" w:customStyle="1" w:styleId="40ABA8D61F45485688F46101EDE59AC614">
    <w:name w:val="40ABA8D61F45485688F46101EDE59AC614"/>
    <w:rsid w:val="00515429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9C05C43C2DFF45BF85C29A4EB3963A4A14">
    <w:name w:val="9C05C43C2DFF45BF85C29A4EB3963A4A14"/>
    <w:rsid w:val="00515429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7A625DC68C4B485A8FB4E35A9B6A49927">
    <w:name w:val="7A625DC68C4B485A8FB4E35A9B6A49927"/>
    <w:rsid w:val="00515429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3B86DA61EE3A4E47A3702808E9C4EFFD7">
    <w:name w:val="3B86DA61EE3A4E47A3702808E9C4EFFD7"/>
    <w:rsid w:val="00515429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3F5F3946D27C434587365FD0B555A95D7">
    <w:name w:val="3F5F3946D27C434587365FD0B555A95D7"/>
    <w:rsid w:val="00515429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3D9DA21BFA8E4D1982A252F7DE056A4A4">
    <w:name w:val="3D9DA21BFA8E4D1982A252F7DE056A4A4"/>
    <w:rsid w:val="00515429"/>
    <w:rPr>
      <w:rFonts w:ascii="Calibri" w:eastAsia="Calibri" w:hAnsi="Calibri"/>
    </w:rPr>
  </w:style>
  <w:style w:type="paragraph" w:customStyle="1" w:styleId="7865C782523340F9B63F0B9238E76AD813">
    <w:name w:val="7865C782523340F9B63F0B9238E76AD813"/>
    <w:rsid w:val="00515429"/>
    <w:rPr>
      <w:rFonts w:ascii="Calibri" w:eastAsia="Calibri" w:hAnsi="Calibri"/>
    </w:rPr>
  </w:style>
  <w:style w:type="paragraph" w:customStyle="1" w:styleId="05A1926FC3E24A449ADC154077B8E05F3">
    <w:name w:val="05A1926FC3E24A449ADC154077B8E05F3"/>
    <w:rsid w:val="00515429"/>
    <w:rPr>
      <w:rFonts w:ascii="Calibri" w:eastAsia="Calibri" w:hAnsi="Calibri"/>
    </w:rPr>
  </w:style>
  <w:style w:type="paragraph" w:customStyle="1" w:styleId="808FA2C253C04815AFC9E16FBFE3A92A3">
    <w:name w:val="808FA2C253C04815AFC9E16FBFE3A92A3"/>
    <w:rsid w:val="00515429"/>
    <w:rPr>
      <w:rFonts w:ascii="Calibri" w:eastAsia="Calibri" w:hAnsi="Calibri"/>
    </w:rPr>
  </w:style>
  <w:style w:type="paragraph" w:customStyle="1" w:styleId="E14EA51EFEAB4255A2DC0901B28506FD15">
    <w:name w:val="E14EA51EFEAB4255A2DC0901B28506FD15"/>
    <w:rsid w:val="00515429"/>
    <w:rPr>
      <w:rFonts w:ascii="Calibri" w:eastAsia="Calibri" w:hAnsi="Calibri"/>
    </w:rPr>
  </w:style>
  <w:style w:type="paragraph" w:customStyle="1" w:styleId="4EDAACF562C8489FABEF10DBE45E632515">
    <w:name w:val="4EDAACF562C8489FABEF10DBE45E632515"/>
    <w:rsid w:val="00515429"/>
    <w:rPr>
      <w:rFonts w:ascii="Calibri" w:eastAsia="Calibri" w:hAnsi="Calibri"/>
    </w:rPr>
  </w:style>
  <w:style w:type="paragraph" w:customStyle="1" w:styleId="EF364F86F9CB46BE8DAD2E342CE619B615">
    <w:name w:val="EF364F86F9CB46BE8DAD2E342CE619B615"/>
    <w:rsid w:val="00515429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27F5532B46C94694BE0ADD93CE6B7D6815">
    <w:name w:val="27F5532B46C94694BE0ADD93CE6B7D6815"/>
    <w:rsid w:val="00515429"/>
    <w:rPr>
      <w:rFonts w:ascii="Calibri" w:eastAsia="Calibri" w:hAnsi="Calibri"/>
    </w:rPr>
  </w:style>
  <w:style w:type="paragraph" w:customStyle="1" w:styleId="7453416D9F8748F48CA98121D4A196E314">
    <w:name w:val="7453416D9F8748F48CA98121D4A196E314"/>
    <w:rsid w:val="00515429"/>
    <w:rPr>
      <w:rFonts w:ascii="Calibri" w:eastAsia="Calibri" w:hAnsi="Calibri"/>
    </w:rPr>
  </w:style>
  <w:style w:type="paragraph" w:customStyle="1" w:styleId="47486940B0074E5CA2F2A7BCCCB685CC15">
    <w:name w:val="47486940B0074E5CA2F2A7BCCCB685CC15"/>
    <w:rsid w:val="00515429"/>
    <w:rPr>
      <w:rFonts w:ascii="Calibri" w:eastAsia="Calibri" w:hAnsi="Calibri"/>
    </w:rPr>
  </w:style>
  <w:style w:type="paragraph" w:customStyle="1" w:styleId="BC1EE1E820C748FFABCFDFBADB52B53314">
    <w:name w:val="BC1EE1E820C748FFABCFDFBADB52B53314"/>
    <w:rsid w:val="00515429"/>
    <w:rPr>
      <w:rFonts w:ascii="Calibri" w:eastAsia="Calibri" w:hAnsi="Calibri"/>
    </w:rPr>
  </w:style>
  <w:style w:type="paragraph" w:customStyle="1" w:styleId="E85A43F9FCA4431F95505F4B124BDCEE14">
    <w:name w:val="E85A43F9FCA4431F95505F4B124BDCEE14"/>
    <w:rsid w:val="00515429"/>
    <w:rPr>
      <w:rFonts w:ascii="Calibri" w:eastAsia="Calibri" w:hAnsi="Calibri"/>
    </w:rPr>
  </w:style>
  <w:style w:type="paragraph" w:customStyle="1" w:styleId="532A0B9E4A8F47AFBB9DAE439289E72A14">
    <w:name w:val="532A0B9E4A8F47AFBB9DAE439289E72A14"/>
    <w:rsid w:val="00515429"/>
    <w:rPr>
      <w:rFonts w:ascii="Calibri" w:eastAsia="Calibri" w:hAnsi="Calibri"/>
    </w:rPr>
  </w:style>
  <w:style w:type="paragraph" w:customStyle="1" w:styleId="2CE78F65E5D54C58A0A2352BEBFC722315">
    <w:name w:val="2CE78F65E5D54C58A0A2352BEBFC722315"/>
    <w:rsid w:val="00515429"/>
    <w:rPr>
      <w:rFonts w:ascii="Calibri" w:eastAsia="Calibri" w:hAnsi="Calibri"/>
    </w:rPr>
  </w:style>
  <w:style w:type="paragraph" w:customStyle="1" w:styleId="2B1B3568E60F49C7956782AD3875C0AE14">
    <w:name w:val="2B1B3568E60F49C7956782AD3875C0AE14"/>
    <w:rsid w:val="00515429"/>
    <w:rPr>
      <w:rFonts w:ascii="Calibri" w:eastAsia="Calibri" w:hAnsi="Calibri"/>
    </w:rPr>
  </w:style>
  <w:style w:type="paragraph" w:customStyle="1" w:styleId="94F8506D5F9942BCAFA7DEAC0872797914">
    <w:name w:val="94F8506D5F9942BCAFA7DEAC0872797914"/>
    <w:rsid w:val="00515429"/>
    <w:rPr>
      <w:rFonts w:ascii="Calibri" w:eastAsia="Calibri" w:hAnsi="Calibri"/>
    </w:rPr>
  </w:style>
  <w:style w:type="paragraph" w:customStyle="1" w:styleId="A3371BA3AA504F36AFC1E4FBD536DC3714">
    <w:name w:val="A3371BA3AA504F36AFC1E4FBD536DC3714"/>
    <w:rsid w:val="00515429"/>
    <w:rPr>
      <w:rFonts w:ascii="Calibri" w:eastAsia="Calibri" w:hAnsi="Calibri"/>
    </w:rPr>
  </w:style>
  <w:style w:type="paragraph" w:customStyle="1" w:styleId="DC170976CDC84037AAFAC3E9350243F715">
    <w:name w:val="DC170976CDC84037AAFAC3E9350243F715"/>
    <w:rsid w:val="00515429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31273855719E401C8D710563617DF19414">
    <w:name w:val="31273855719E401C8D710563617DF19414"/>
    <w:rsid w:val="00515429"/>
    <w:rPr>
      <w:rFonts w:ascii="Calibri" w:eastAsia="Calibri" w:hAnsi="Calibri"/>
    </w:rPr>
  </w:style>
  <w:style w:type="paragraph" w:customStyle="1" w:styleId="40ABA8D61F45485688F46101EDE59AC615">
    <w:name w:val="40ABA8D61F45485688F46101EDE59AC615"/>
    <w:rsid w:val="00515429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9C05C43C2DFF45BF85C29A4EB3963A4A15">
    <w:name w:val="9C05C43C2DFF45BF85C29A4EB3963A4A15"/>
    <w:rsid w:val="00515429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7A625DC68C4B485A8FB4E35A9B6A49928">
    <w:name w:val="7A625DC68C4B485A8FB4E35A9B6A49928"/>
    <w:rsid w:val="00515429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3B86DA61EE3A4E47A3702808E9C4EFFD8">
    <w:name w:val="3B86DA61EE3A4E47A3702808E9C4EFFD8"/>
    <w:rsid w:val="00515429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3F5F3946D27C434587365FD0B555A95D8">
    <w:name w:val="3F5F3946D27C434587365FD0B555A95D8"/>
    <w:rsid w:val="00515429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3D9DA21BFA8E4D1982A252F7DE056A4A5">
    <w:name w:val="3D9DA21BFA8E4D1982A252F7DE056A4A5"/>
    <w:rsid w:val="00515429"/>
    <w:rPr>
      <w:rFonts w:ascii="Calibri" w:eastAsia="Calibri" w:hAnsi="Calibri"/>
    </w:rPr>
  </w:style>
  <w:style w:type="paragraph" w:customStyle="1" w:styleId="7865C782523340F9B63F0B9238E76AD814">
    <w:name w:val="7865C782523340F9B63F0B9238E76AD814"/>
    <w:rsid w:val="00515429"/>
    <w:rPr>
      <w:rFonts w:ascii="Calibri" w:eastAsia="Calibri" w:hAnsi="Calibri"/>
    </w:rPr>
  </w:style>
  <w:style w:type="paragraph" w:customStyle="1" w:styleId="05A1926FC3E24A449ADC154077B8E05F4">
    <w:name w:val="05A1926FC3E24A449ADC154077B8E05F4"/>
    <w:rsid w:val="00515429"/>
    <w:rPr>
      <w:rFonts w:ascii="Calibri" w:eastAsia="Calibri" w:hAnsi="Calibri"/>
    </w:rPr>
  </w:style>
  <w:style w:type="paragraph" w:customStyle="1" w:styleId="808FA2C253C04815AFC9E16FBFE3A92A4">
    <w:name w:val="808FA2C253C04815AFC9E16FBFE3A92A4"/>
    <w:rsid w:val="00515429"/>
    <w:rPr>
      <w:rFonts w:ascii="Calibri" w:eastAsia="Calibri" w:hAnsi="Calibri"/>
    </w:rPr>
  </w:style>
  <w:style w:type="paragraph" w:customStyle="1" w:styleId="E14EA51EFEAB4255A2DC0901B28506FD16">
    <w:name w:val="E14EA51EFEAB4255A2DC0901B28506FD16"/>
    <w:rsid w:val="00515429"/>
    <w:rPr>
      <w:rFonts w:ascii="Calibri" w:eastAsia="Calibri" w:hAnsi="Calibri"/>
    </w:rPr>
  </w:style>
  <w:style w:type="paragraph" w:customStyle="1" w:styleId="4EDAACF562C8489FABEF10DBE45E632516">
    <w:name w:val="4EDAACF562C8489FABEF10DBE45E632516"/>
    <w:rsid w:val="00515429"/>
    <w:rPr>
      <w:rFonts w:ascii="Calibri" w:eastAsia="Calibri" w:hAnsi="Calibri"/>
    </w:rPr>
  </w:style>
  <w:style w:type="paragraph" w:customStyle="1" w:styleId="EF364F86F9CB46BE8DAD2E342CE619B616">
    <w:name w:val="EF364F86F9CB46BE8DAD2E342CE619B616"/>
    <w:rsid w:val="00515429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27F5532B46C94694BE0ADD93CE6B7D6816">
    <w:name w:val="27F5532B46C94694BE0ADD93CE6B7D6816"/>
    <w:rsid w:val="00515429"/>
    <w:rPr>
      <w:rFonts w:ascii="Calibri" w:eastAsia="Calibri" w:hAnsi="Calibri"/>
    </w:rPr>
  </w:style>
  <w:style w:type="paragraph" w:customStyle="1" w:styleId="7453416D9F8748F48CA98121D4A196E315">
    <w:name w:val="7453416D9F8748F48CA98121D4A196E315"/>
    <w:rsid w:val="00515429"/>
    <w:rPr>
      <w:rFonts w:ascii="Calibri" w:eastAsia="Calibri" w:hAnsi="Calibri"/>
    </w:rPr>
  </w:style>
  <w:style w:type="paragraph" w:customStyle="1" w:styleId="47486940B0074E5CA2F2A7BCCCB685CC16">
    <w:name w:val="47486940B0074E5CA2F2A7BCCCB685CC16"/>
    <w:rsid w:val="00515429"/>
    <w:rPr>
      <w:rFonts w:ascii="Calibri" w:eastAsia="Calibri" w:hAnsi="Calibri"/>
    </w:rPr>
  </w:style>
  <w:style w:type="paragraph" w:customStyle="1" w:styleId="BC1EE1E820C748FFABCFDFBADB52B53315">
    <w:name w:val="BC1EE1E820C748FFABCFDFBADB52B53315"/>
    <w:rsid w:val="00515429"/>
    <w:rPr>
      <w:rFonts w:ascii="Calibri" w:eastAsia="Calibri" w:hAnsi="Calibri"/>
    </w:rPr>
  </w:style>
  <w:style w:type="paragraph" w:customStyle="1" w:styleId="E85A43F9FCA4431F95505F4B124BDCEE15">
    <w:name w:val="E85A43F9FCA4431F95505F4B124BDCEE15"/>
    <w:rsid w:val="00515429"/>
    <w:rPr>
      <w:rFonts w:ascii="Calibri" w:eastAsia="Calibri" w:hAnsi="Calibri"/>
    </w:rPr>
  </w:style>
  <w:style w:type="paragraph" w:customStyle="1" w:styleId="532A0B9E4A8F47AFBB9DAE439289E72A15">
    <w:name w:val="532A0B9E4A8F47AFBB9DAE439289E72A15"/>
    <w:rsid w:val="00515429"/>
    <w:rPr>
      <w:rFonts w:ascii="Calibri" w:eastAsia="Calibri" w:hAnsi="Calibri"/>
    </w:rPr>
  </w:style>
  <w:style w:type="paragraph" w:customStyle="1" w:styleId="2CE78F65E5D54C58A0A2352BEBFC722316">
    <w:name w:val="2CE78F65E5D54C58A0A2352BEBFC722316"/>
    <w:rsid w:val="00515429"/>
    <w:rPr>
      <w:rFonts w:ascii="Calibri" w:eastAsia="Calibri" w:hAnsi="Calibri"/>
    </w:rPr>
  </w:style>
  <w:style w:type="paragraph" w:customStyle="1" w:styleId="2B1B3568E60F49C7956782AD3875C0AE15">
    <w:name w:val="2B1B3568E60F49C7956782AD3875C0AE15"/>
    <w:rsid w:val="00515429"/>
    <w:rPr>
      <w:rFonts w:ascii="Calibri" w:eastAsia="Calibri" w:hAnsi="Calibri"/>
    </w:rPr>
  </w:style>
  <w:style w:type="paragraph" w:customStyle="1" w:styleId="94F8506D5F9942BCAFA7DEAC0872797915">
    <w:name w:val="94F8506D5F9942BCAFA7DEAC0872797915"/>
    <w:rsid w:val="00515429"/>
    <w:rPr>
      <w:rFonts w:ascii="Calibri" w:eastAsia="Calibri" w:hAnsi="Calibri"/>
    </w:rPr>
  </w:style>
  <w:style w:type="paragraph" w:customStyle="1" w:styleId="A3371BA3AA504F36AFC1E4FBD536DC3715">
    <w:name w:val="A3371BA3AA504F36AFC1E4FBD536DC3715"/>
    <w:rsid w:val="00515429"/>
    <w:rPr>
      <w:rFonts w:ascii="Calibri" w:eastAsia="Calibri" w:hAnsi="Calibri"/>
    </w:rPr>
  </w:style>
  <w:style w:type="paragraph" w:customStyle="1" w:styleId="DC170976CDC84037AAFAC3E9350243F716">
    <w:name w:val="DC170976CDC84037AAFAC3E9350243F716"/>
    <w:rsid w:val="00515429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31273855719E401C8D710563617DF19415">
    <w:name w:val="31273855719E401C8D710563617DF19415"/>
    <w:rsid w:val="00515429"/>
    <w:rPr>
      <w:rFonts w:ascii="Calibri" w:eastAsia="Calibri" w:hAnsi="Calibri"/>
    </w:rPr>
  </w:style>
  <w:style w:type="paragraph" w:customStyle="1" w:styleId="40ABA8D61F45485688F46101EDE59AC616">
    <w:name w:val="40ABA8D61F45485688F46101EDE59AC616"/>
    <w:rsid w:val="00515429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9C05C43C2DFF45BF85C29A4EB3963A4A16">
    <w:name w:val="9C05C43C2DFF45BF85C29A4EB3963A4A16"/>
    <w:rsid w:val="00515429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7A625DC68C4B485A8FB4E35A9B6A49929">
    <w:name w:val="7A625DC68C4B485A8FB4E35A9B6A49929"/>
    <w:rsid w:val="00515429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3B86DA61EE3A4E47A3702808E9C4EFFD9">
    <w:name w:val="3B86DA61EE3A4E47A3702808E9C4EFFD9"/>
    <w:rsid w:val="00515429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3F5F3946D27C434587365FD0B555A95D9">
    <w:name w:val="3F5F3946D27C434587365FD0B555A95D9"/>
    <w:rsid w:val="00515429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3D9DA21BFA8E4D1982A252F7DE056A4A6">
    <w:name w:val="3D9DA21BFA8E4D1982A252F7DE056A4A6"/>
    <w:rsid w:val="00515429"/>
    <w:rPr>
      <w:rFonts w:ascii="Calibri" w:eastAsia="Calibri" w:hAnsi="Calibri"/>
    </w:rPr>
  </w:style>
  <w:style w:type="paragraph" w:customStyle="1" w:styleId="7865C782523340F9B63F0B9238E76AD815">
    <w:name w:val="7865C782523340F9B63F0B9238E76AD815"/>
    <w:rsid w:val="00515429"/>
    <w:rPr>
      <w:rFonts w:ascii="Calibri" w:eastAsia="Calibri" w:hAnsi="Calibri"/>
    </w:rPr>
  </w:style>
  <w:style w:type="paragraph" w:customStyle="1" w:styleId="05A1926FC3E24A449ADC154077B8E05F5">
    <w:name w:val="05A1926FC3E24A449ADC154077B8E05F5"/>
    <w:rsid w:val="00515429"/>
    <w:rPr>
      <w:rFonts w:ascii="Calibri" w:eastAsia="Calibri" w:hAnsi="Calibri"/>
    </w:rPr>
  </w:style>
  <w:style w:type="paragraph" w:customStyle="1" w:styleId="808FA2C253C04815AFC9E16FBFE3A92A5">
    <w:name w:val="808FA2C253C04815AFC9E16FBFE3A92A5"/>
    <w:rsid w:val="00515429"/>
    <w:rPr>
      <w:rFonts w:ascii="Calibri" w:eastAsia="Calibri" w:hAnsi="Calibri"/>
    </w:rPr>
  </w:style>
  <w:style w:type="paragraph" w:customStyle="1" w:styleId="E14EA51EFEAB4255A2DC0901B28506FD17">
    <w:name w:val="E14EA51EFEAB4255A2DC0901B28506FD17"/>
    <w:rsid w:val="00515429"/>
    <w:rPr>
      <w:rFonts w:ascii="Calibri" w:eastAsia="Calibri" w:hAnsi="Calibri"/>
    </w:rPr>
  </w:style>
  <w:style w:type="paragraph" w:customStyle="1" w:styleId="4EDAACF562C8489FABEF10DBE45E632517">
    <w:name w:val="4EDAACF562C8489FABEF10DBE45E632517"/>
    <w:rsid w:val="00515429"/>
    <w:rPr>
      <w:rFonts w:ascii="Calibri" w:eastAsia="Calibri" w:hAnsi="Calibri"/>
    </w:rPr>
  </w:style>
  <w:style w:type="paragraph" w:customStyle="1" w:styleId="EF364F86F9CB46BE8DAD2E342CE619B617">
    <w:name w:val="EF364F86F9CB46BE8DAD2E342CE619B617"/>
    <w:rsid w:val="00515429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27F5532B46C94694BE0ADD93CE6B7D6817">
    <w:name w:val="27F5532B46C94694BE0ADD93CE6B7D6817"/>
    <w:rsid w:val="00515429"/>
    <w:rPr>
      <w:rFonts w:ascii="Calibri" w:eastAsia="Calibri" w:hAnsi="Calibri"/>
    </w:rPr>
  </w:style>
  <w:style w:type="paragraph" w:customStyle="1" w:styleId="7453416D9F8748F48CA98121D4A196E316">
    <w:name w:val="7453416D9F8748F48CA98121D4A196E316"/>
    <w:rsid w:val="00515429"/>
    <w:rPr>
      <w:rFonts w:ascii="Calibri" w:eastAsia="Calibri" w:hAnsi="Calibri"/>
    </w:rPr>
  </w:style>
  <w:style w:type="paragraph" w:customStyle="1" w:styleId="47486940B0074E5CA2F2A7BCCCB685CC17">
    <w:name w:val="47486940B0074E5CA2F2A7BCCCB685CC17"/>
    <w:rsid w:val="00515429"/>
    <w:rPr>
      <w:rFonts w:ascii="Calibri" w:eastAsia="Calibri" w:hAnsi="Calibri"/>
    </w:rPr>
  </w:style>
  <w:style w:type="paragraph" w:customStyle="1" w:styleId="BC1EE1E820C748FFABCFDFBADB52B53316">
    <w:name w:val="BC1EE1E820C748FFABCFDFBADB52B53316"/>
    <w:rsid w:val="00515429"/>
    <w:rPr>
      <w:rFonts w:ascii="Calibri" w:eastAsia="Calibri" w:hAnsi="Calibri"/>
    </w:rPr>
  </w:style>
  <w:style w:type="paragraph" w:customStyle="1" w:styleId="E85A43F9FCA4431F95505F4B124BDCEE16">
    <w:name w:val="E85A43F9FCA4431F95505F4B124BDCEE16"/>
    <w:rsid w:val="00515429"/>
    <w:rPr>
      <w:rFonts w:ascii="Calibri" w:eastAsia="Calibri" w:hAnsi="Calibri"/>
    </w:rPr>
  </w:style>
  <w:style w:type="paragraph" w:customStyle="1" w:styleId="532A0B9E4A8F47AFBB9DAE439289E72A16">
    <w:name w:val="532A0B9E4A8F47AFBB9DAE439289E72A16"/>
    <w:rsid w:val="00515429"/>
    <w:rPr>
      <w:rFonts w:ascii="Calibri" w:eastAsia="Calibri" w:hAnsi="Calibri"/>
    </w:rPr>
  </w:style>
  <w:style w:type="paragraph" w:customStyle="1" w:styleId="2CE78F65E5D54C58A0A2352BEBFC722317">
    <w:name w:val="2CE78F65E5D54C58A0A2352BEBFC722317"/>
    <w:rsid w:val="00515429"/>
    <w:rPr>
      <w:rFonts w:ascii="Calibri" w:eastAsia="Calibri" w:hAnsi="Calibri"/>
    </w:rPr>
  </w:style>
  <w:style w:type="paragraph" w:customStyle="1" w:styleId="2B1B3568E60F49C7956782AD3875C0AE16">
    <w:name w:val="2B1B3568E60F49C7956782AD3875C0AE16"/>
    <w:rsid w:val="00515429"/>
    <w:rPr>
      <w:rFonts w:ascii="Calibri" w:eastAsia="Calibri" w:hAnsi="Calibri"/>
    </w:rPr>
  </w:style>
  <w:style w:type="paragraph" w:customStyle="1" w:styleId="94F8506D5F9942BCAFA7DEAC0872797916">
    <w:name w:val="94F8506D5F9942BCAFA7DEAC0872797916"/>
    <w:rsid w:val="00515429"/>
    <w:rPr>
      <w:rFonts w:ascii="Calibri" w:eastAsia="Calibri" w:hAnsi="Calibri"/>
    </w:rPr>
  </w:style>
  <w:style w:type="paragraph" w:customStyle="1" w:styleId="A3371BA3AA504F36AFC1E4FBD536DC3716">
    <w:name w:val="A3371BA3AA504F36AFC1E4FBD536DC3716"/>
    <w:rsid w:val="00515429"/>
    <w:rPr>
      <w:rFonts w:ascii="Calibri" w:eastAsia="Calibri" w:hAnsi="Calibri"/>
    </w:rPr>
  </w:style>
  <w:style w:type="paragraph" w:customStyle="1" w:styleId="DC170976CDC84037AAFAC3E9350243F717">
    <w:name w:val="DC170976CDC84037AAFAC3E9350243F717"/>
    <w:rsid w:val="00515429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31273855719E401C8D710563617DF19416">
    <w:name w:val="31273855719E401C8D710563617DF19416"/>
    <w:rsid w:val="00515429"/>
    <w:rPr>
      <w:rFonts w:ascii="Calibri" w:eastAsia="Calibri" w:hAnsi="Calibri"/>
    </w:rPr>
  </w:style>
  <w:style w:type="paragraph" w:customStyle="1" w:styleId="40ABA8D61F45485688F46101EDE59AC617">
    <w:name w:val="40ABA8D61F45485688F46101EDE59AC617"/>
    <w:rsid w:val="00515429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9C05C43C2DFF45BF85C29A4EB3963A4A17">
    <w:name w:val="9C05C43C2DFF45BF85C29A4EB3963A4A17"/>
    <w:rsid w:val="00515429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7A625DC68C4B485A8FB4E35A9B6A499210">
    <w:name w:val="7A625DC68C4B485A8FB4E35A9B6A499210"/>
    <w:rsid w:val="00515429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3B86DA61EE3A4E47A3702808E9C4EFFD10">
    <w:name w:val="3B86DA61EE3A4E47A3702808E9C4EFFD10"/>
    <w:rsid w:val="00515429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3F5F3946D27C434587365FD0B555A95D10">
    <w:name w:val="3F5F3946D27C434587365FD0B555A95D10"/>
    <w:rsid w:val="00515429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3D9DA21BFA8E4D1982A252F7DE056A4A7">
    <w:name w:val="3D9DA21BFA8E4D1982A252F7DE056A4A7"/>
    <w:rsid w:val="00515429"/>
    <w:rPr>
      <w:rFonts w:ascii="Calibri" w:eastAsia="Calibri" w:hAnsi="Calibri"/>
    </w:rPr>
  </w:style>
  <w:style w:type="paragraph" w:customStyle="1" w:styleId="7865C782523340F9B63F0B9238E76AD816">
    <w:name w:val="7865C782523340F9B63F0B9238E76AD816"/>
    <w:rsid w:val="00515429"/>
    <w:rPr>
      <w:rFonts w:ascii="Calibri" w:eastAsia="Calibri" w:hAnsi="Calibri"/>
    </w:rPr>
  </w:style>
  <w:style w:type="paragraph" w:customStyle="1" w:styleId="808FA2C253C04815AFC9E16FBFE3A92A6">
    <w:name w:val="808FA2C253C04815AFC9E16FBFE3A92A6"/>
    <w:rsid w:val="00515429"/>
    <w:rPr>
      <w:rFonts w:ascii="Calibri" w:eastAsia="Calibri" w:hAnsi="Calibri"/>
    </w:rPr>
  </w:style>
  <w:style w:type="paragraph" w:customStyle="1" w:styleId="E14EA51EFEAB4255A2DC0901B28506FD18">
    <w:name w:val="E14EA51EFEAB4255A2DC0901B28506FD18"/>
    <w:rsid w:val="00515429"/>
    <w:rPr>
      <w:rFonts w:ascii="Calibri" w:eastAsia="Calibri" w:hAnsi="Calibri"/>
    </w:rPr>
  </w:style>
  <w:style w:type="paragraph" w:customStyle="1" w:styleId="4EDAACF562C8489FABEF10DBE45E632518">
    <w:name w:val="4EDAACF562C8489FABEF10DBE45E632518"/>
    <w:rsid w:val="00515429"/>
    <w:rPr>
      <w:rFonts w:ascii="Calibri" w:eastAsia="Calibri" w:hAnsi="Calibri"/>
    </w:rPr>
  </w:style>
  <w:style w:type="paragraph" w:customStyle="1" w:styleId="EF364F86F9CB46BE8DAD2E342CE619B618">
    <w:name w:val="EF364F86F9CB46BE8DAD2E342CE619B618"/>
    <w:rsid w:val="00515429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27F5532B46C94694BE0ADD93CE6B7D6818">
    <w:name w:val="27F5532B46C94694BE0ADD93CE6B7D6818"/>
    <w:rsid w:val="00515429"/>
    <w:rPr>
      <w:rFonts w:ascii="Calibri" w:eastAsia="Calibri" w:hAnsi="Calibri"/>
    </w:rPr>
  </w:style>
  <w:style w:type="paragraph" w:customStyle="1" w:styleId="7453416D9F8748F48CA98121D4A196E317">
    <w:name w:val="7453416D9F8748F48CA98121D4A196E317"/>
    <w:rsid w:val="00515429"/>
    <w:rPr>
      <w:rFonts w:ascii="Calibri" w:eastAsia="Calibri" w:hAnsi="Calibri"/>
    </w:rPr>
  </w:style>
  <w:style w:type="paragraph" w:customStyle="1" w:styleId="47486940B0074E5CA2F2A7BCCCB685CC18">
    <w:name w:val="47486940B0074E5CA2F2A7BCCCB685CC18"/>
    <w:rsid w:val="00515429"/>
    <w:rPr>
      <w:rFonts w:ascii="Calibri" w:eastAsia="Calibri" w:hAnsi="Calibri"/>
    </w:rPr>
  </w:style>
  <w:style w:type="paragraph" w:customStyle="1" w:styleId="BC1EE1E820C748FFABCFDFBADB52B53317">
    <w:name w:val="BC1EE1E820C748FFABCFDFBADB52B53317"/>
    <w:rsid w:val="00515429"/>
    <w:rPr>
      <w:rFonts w:ascii="Calibri" w:eastAsia="Calibri" w:hAnsi="Calibri"/>
    </w:rPr>
  </w:style>
  <w:style w:type="paragraph" w:customStyle="1" w:styleId="E85A43F9FCA4431F95505F4B124BDCEE17">
    <w:name w:val="E85A43F9FCA4431F95505F4B124BDCEE17"/>
    <w:rsid w:val="00515429"/>
    <w:rPr>
      <w:rFonts w:ascii="Calibri" w:eastAsia="Calibri" w:hAnsi="Calibri"/>
    </w:rPr>
  </w:style>
  <w:style w:type="paragraph" w:customStyle="1" w:styleId="532A0B9E4A8F47AFBB9DAE439289E72A17">
    <w:name w:val="532A0B9E4A8F47AFBB9DAE439289E72A17"/>
    <w:rsid w:val="00515429"/>
    <w:rPr>
      <w:rFonts w:ascii="Calibri" w:eastAsia="Calibri" w:hAnsi="Calibri"/>
    </w:rPr>
  </w:style>
  <w:style w:type="paragraph" w:customStyle="1" w:styleId="2CE78F65E5D54C58A0A2352BEBFC722318">
    <w:name w:val="2CE78F65E5D54C58A0A2352BEBFC722318"/>
    <w:rsid w:val="00515429"/>
    <w:rPr>
      <w:rFonts w:ascii="Calibri" w:eastAsia="Calibri" w:hAnsi="Calibri"/>
    </w:rPr>
  </w:style>
  <w:style w:type="paragraph" w:customStyle="1" w:styleId="2B1B3568E60F49C7956782AD3875C0AE17">
    <w:name w:val="2B1B3568E60F49C7956782AD3875C0AE17"/>
    <w:rsid w:val="00515429"/>
    <w:rPr>
      <w:rFonts w:ascii="Calibri" w:eastAsia="Calibri" w:hAnsi="Calibri"/>
    </w:rPr>
  </w:style>
  <w:style w:type="paragraph" w:customStyle="1" w:styleId="94F8506D5F9942BCAFA7DEAC0872797917">
    <w:name w:val="94F8506D5F9942BCAFA7DEAC0872797917"/>
    <w:rsid w:val="00515429"/>
    <w:rPr>
      <w:rFonts w:ascii="Calibri" w:eastAsia="Calibri" w:hAnsi="Calibri"/>
    </w:rPr>
  </w:style>
  <w:style w:type="paragraph" w:customStyle="1" w:styleId="A3371BA3AA504F36AFC1E4FBD536DC3717">
    <w:name w:val="A3371BA3AA504F36AFC1E4FBD536DC3717"/>
    <w:rsid w:val="00515429"/>
    <w:rPr>
      <w:rFonts w:ascii="Calibri" w:eastAsia="Calibri" w:hAnsi="Calibri"/>
    </w:rPr>
  </w:style>
  <w:style w:type="paragraph" w:customStyle="1" w:styleId="DC170976CDC84037AAFAC3E9350243F718">
    <w:name w:val="DC170976CDC84037AAFAC3E9350243F718"/>
    <w:rsid w:val="00515429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31273855719E401C8D710563617DF19417">
    <w:name w:val="31273855719E401C8D710563617DF19417"/>
    <w:rsid w:val="00515429"/>
    <w:rPr>
      <w:rFonts w:ascii="Calibri" w:eastAsia="Calibri" w:hAnsi="Calibri"/>
    </w:rPr>
  </w:style>
  <w:style w:type="paragraph" w:customStyle="1" w:styleId="40ABA8D61F45485688F46101EDE59AC618">
    <w:name w:val="40ABA8D61F45485688F46101EDE59AC618"/>
    <w:rsid w:val="00515429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9C05C43C2DFF45BF85C29A4EB3963A4A18">
    <w:name w:val="9C05C43C2DFF45BF85C29A4EB3963A4A18"/>
    <w:rsid w:val="00515429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7A625DC68C4B485A8FB4E35A9B6A499211">
    <w:name w:val="7A625DC68C4B485A8FB4E35A9B6A499211"/>
    <w:rsid w:val="00515429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3B86DA61EE3A4E47A3702808E9C4EFFD11">
    <w:name w:val="3B86DA61EE3A4E47A3702808E9C4EFFD11"/>
    <w:rsid w:val="00515429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3F5F3946D27C434587365FD0B555A95D11">
    <w:name w:val="3F5F3946D27C434587365FD0B555A95D11"/>
    <w:rsid w:val="00515429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3D9DA21BFA8E4D1982A252F7DE056A4A8">
    <w:name w:val="3D9DA21BFA8E4D1982A252F7DE056A4A8"/>
    <w:rsid w:val="00515429"/>
    <w:rPr>
      <w:rFonts w:ascii="Calibri" w:eastAsia="Calibri" w:hAnsi="Calibri"/>
    </w:rPr>
  </w:style>
  <w:style w:type="paragraph" w:customStyle="1" w:styleId="7865C782523340F9B63F0B9238E76AD817">
    <w:name w:val="7865C782523340F9B63F0B9238E76AD817"/>
    <w:rsid w:val="00515429"/>
    <w:rPr>
      <w:rFonts w:ascii="Calibri" w:eastAsia="Calibri" w:hAnsi="Calibri"/>
    </w:rPr>
  </w:style>
  <w:style w:type="paragraph" w:customStyle="1" w:styleId="808FA2C253C04815AFC9E16FBFE3A92A7">
    <w:name w:val="808FA2C253C04815AFC9E16FBFE3A92A7"/>
    <w:rsid w:val="00515429"/>
    <w:rPr>
      <w:rFonts w:ascii="Calibri" w:eastAsia="Calibri" w:hAnsi="Calibri"/>
    </w:rPr>
  </w:style>
  <w:style w:type="paragraph" w:customStyle="1" w:styleId="E14EA51EFEAB4255A2DC0901B28506FD19">
    <w:name w:val="E14EA51EFEAB4255A2DC0901B28506FD19"/>
    <w:rsid w:val="00515429"/>
    <w:rPr>
      <w:rFonts w:ascii="Calibri" w:eastAsia="Calibri" w:hAnsi="Calibri"/>
    </w:rPr>
  </w:style>
  <w:style w:type="paragraph" w:customStyle="1" w:styleId="4EDAACF562C8489FABEF10DBE45E632519">
    <w:name w:val="4EDAACF562C8489FABEF10DBE45E632519"/>
    <w:rsid w:val="00515429"/>
    <w:rPr>
      <w:rFonts w:ascii="Calibri" w:eastAsia="Calibri" w:hAnsi="Calibri"/>
    </w:rPr>
  </w:style>
  <w:style w:type="paragraph" w:customStyle="1" w:styleId="EF364F86F9CB46BE8DAD2E342CE619B619">
    <w:name w:val="EF364F86F9CB46BE8DAD2E342CE619B619"/>
    <w:rsid w:val="00515429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27F5532B46C94694BE0ADD93CE6B7D6819">
    <w:name w:val="27F5532B46C94694BE0ADD93CE6B7D6819"/>
    <w:rsid w:val="00515429"/>
    <w:rPr>
      <w:rFonts w:ascii="Calibri" w:eastAsia="Calibri" w:hAnsi="Calibri"/>
    </w:rPr>
  </w:style>
  <w:style w:type="paragraph" w:customStyle="1" w:styleId="7453416D9F8748F48CA98121D4A196E318">
    <w:name w:val="7453416D9F8748F48CA98121D4A196E318"/>
    <w:rsid w:val="00515429"/>
    <w:rPr>
      <w:rFonts w:ascii="Calibri" w:eastAsia="Calibri" w:hAnsi="Calibri"/>
    </w:rPr>
  </w:style>
  <w:style w:type="paragraph" w:customStyle="1" w:styleId="47486940B0074E5CA2F2A7BCCCB685CC19">
    <w:name w:val="47486940B0074E5CA2F2A7BCCCB685CC19"/>
    <w:rsid w:val="00515429"/>
    <w:rPr>
      <w:rFonts w:ascii="Calibri" w:eastAsia="Calibri" w:hAnsi="Calibri"/>
    </w:rPr>
  </w:style>
  <w:style w:type="paragraph" w:customStyle="1" w:styleId="BC1EE1E820C748FFABCFDFBADB52B53318">
    <w:name w:val="BC1EE1E820C748FFABCFDFBADB52B53318"/>
    <w:rsid w:val="00515429"/>
    <w:rPr>
      <w:rFonts w:ascii="Calibri" w:eastAsia="Calibri" w:hAnsi="Calibri"/>
    </w:rPr>
  </w:style>
  <w:style w:type="paragraph" w:customStyle="1" w:styleId="E85A43F9FCA4431F95505F4B124BDCEE18">
    <w:name w:val="E85A43F9FCA4431F95505F4B124BDCEE18"/>
    <w:rsid w:val="00515429"/>
    <w:rPr>
      <w:rFonts w:ascii="Calibri" w:eastAsia="Calibri" w:hAnsi="Calibri"/>
    </w:rPr>
  </w:style>
  <w:style w:type="paragraph" w:customStyle="1" w:styleId="532A0B9E4A8F47AFBB9DAE439289E72A18">
    <w:name w:val="532A0B9E4A8F47AFBB9DAE439289E72A18"/>
    <w:rsid w:val="00515429"/>
    <w:rPr>
      <w:rFonts w:ascii="Calibri" w:eastAsia="Calibri" w:hAnsi="Calibri"/>
    </w:rPr>
  </w:style>
  <w:style w:type="paragraph" w:customStyle="1" w:styleId="2CE78F65E5D54C58A0A2352BEBFC722319">
    <w:name w:val="2CE78F65E5D54C58A0A2352BEBFC722319"/>
    <w:rsid w:val="00515429"/>
    <w:rPr>
      <w:rFonts w:ascii="Calibri" w:eastAsia="Calibri" w:hAnsi="Calibri"/>
    </w:rPr>
  </w:style>
  <w:style w:type="paragraph" w:customStyle="1" w:styleId="2B1B3568E60F49C7956782AD3875C0AE18">
    <w:name w:val="2B1B3568E60F49C7956782AD3875C0AE18"/>
    <w:rsid w:val="00515429"/>
    <w:rPr>
      <w:rFonts w:ascii="Calibri" w:eastAsia="Calibri" w:hAnsi="Calibri"/>
    </w:rPr>
  </w:style>
  <w:style w:type="paragraph" w:customStyle="1" w:styleId="94F8506D5F9942BCAFA7DEAC0872797918">
    <w:name w:val="94F8506D5F9942BCAFA7DEAC0872797918"/>
    <w:rsid w:val="00515429"/>
    <w:rPr>
      <w:rFonts w:ascii="Calibri" w:eastAsia="Calibri" w:hAnsi="Calibri"/>
    </w:rPr>
  </w:style>
  <w:style w:type="paragraph" w:customStyle="1" w:styleId="A3371BA3AA504F36AFC1E4FBD536DC3718">
    <w:name w:val="A3371BA3AA504F36AFC1E4FBD536DC3718"/>
    <w:rsid w:val="00515429"/>
    <w:rPr>
      <w:rFonts w:ascii="Calibri" w:eastAsia="Calibri" w:hAnsi="Calibri"/>
    </w:rPr>
  </w:style>
  <w:style w:type="paragraph" w:customStyle="1" w:styleId="DC170976CDC84037AAFAC3E9350243F719">
    <w:name w:val="DC170976CDC84037AAFAC3E9350243F719"/>
    <w:rsid w:val="00515429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31273855719E401C8D710563617DF19418">
    <w:name w:val="31273855719E401C8D710563617DF19418"/>
    <w:rsid w:val="00515429"/>
    <w:rPr>
      <w:rFonts w:ascii="Calibri" w:eastAsia="Calibri" w:hAnsi="Calibri"/>
    </w:rPr>
  </w:style>
  <w:style w:type="paragraph" w:customStyle="1" w:styleId="40ABA8D61F45485688F46101EDE59AC619">
    <w:name w:val="40ABA8D61F45485688F46101EDE59AC619"/>
    <w:rsid w:val="00515429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9C05C43C2DFF45BF85C29A4EB3963A4A19">
    <w:name w:val="9C05C43C2DFF45BF85C29A4EB3963A4A19"/>
    <w:rsid w:val="00515429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7A625DC68C4B485A8FB4E35A9B6A499212">
    <w:name w:val="7A625DC68C4B485A8FB4E35A9B6A499212"/>
    <w:rsid w:val="00515429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3B86DA61EE3A4E47A3702808E9C4EFFD12">
    <w:name w:val="3B86DA61EE3A4E47A3702808E9C4EFFD12"/>
    <w:rsid w:val="00515429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3F5F3946D27C434587365FD0B555A95D12">
    <w:name w:val="3F5F3946D27C434587365FD0B555A95D12"/>
    <w:rsid w:val="00515429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3D9DA21BFA8E4D1982A252F7DE056A4A9">
    <w:name w:val="3D9DA21BFA8E4D1982A252F7DE056A4A9"/>
    <w:rsid w:val="00515429"/>
    <w:rPr>
      <w:rFonts w:ascii="Calibri" w:eastAsia="Calibri" w:hAnsi="Calibri"/>
    </w:rPr>
  </w:style>
  <w:style w:type="paragraph" w:customStyle="1" w:styleId="7865C782523340F9B63F0B9238E76AD818">
    <w:name w:val="7865C782523340F9B63F0B9238E76AD818"/>
    <w:rsid w:val="00515429"/>
    <w:rPr>
      <w:rFonts w:ascii="Calibri" w:eastAsia="Calibri" w:hAnsi="Calibri"/>
    </w:rPr>
  </w:style>
  <w:style w:type="paragraph" w:customStyle="1" w:styleId="4EDAACF562C8489FABEF10DBE45E632520">
    <w:name w:val="4EDAACF562C8489FABEF10DBE45E632520"/>
    <w:rsid w:val="00515429"/>
    <w:rPr>
      <w:rFonts w:ascii="Calibri" w:eastAsia="Calibri" w:hAnsi="Calibri"/>
    </w:rPr>
  </w:style>
  <w:style w:type="paragraph" w:customStyle="1" w:styleId="E14EA51EFEAB4255A2DC0901B28506FD20">
    <w:name w:val="E14EA51EFEAB4255A2DC0901B28506FD20"/>
    <w:rsid w:val="00515429"/>
    <w:rPr>
      <w:rFonts w:ascii="Calibri" w:eastAsia="Calibri" w:hAnsi="Calibri"/>
    </w:rPr>
  </w:style>
  <w:style w:type="paragraph" w:customStyle="1" w:styleId="EF364F86F9CB46BE8DAD2E342CE619B620">
    <w:name w:val="EF364F86F9CB46BE8DAD2E342CE619B620"/>
    <w:rsid w:val="00515429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27F5532B46C94694BE0ADD93CE6B7D6820">
    <w:name w:val="27F5532B46C94694BE0ADD93CE6B7D6820"/>
    <w:rsid w:val="00515429"/>
    <w:rPr>
      <w:rFonts w:ascii="Calibri" w:eastAsia="Calibri" w:hAnsi="Calibri"/>
    </w:rPr>
  </w:style>
  <w:style w:type="paragraph" w:customStyle="1" w:styleId="7453416D9F8748F48CA98121D4A196E319">
    <w:name w:val="7453416D9F8748F48CA98121D4A196E319"/>
    <w:rsid w:val="00515429"/>
    <w:rPr>
      <w:rFonts w:ascii="Calibri" w:eastAsia="Calibri" w:hAnsi="Calibri"/>
    </w:rPr>
  </w:style>
  <w:style w:type="paragraph" w:customStyle="1" w:styleId="47486940B0074E5CA2F2A7BCCCB685CC20">
    <w:name w:val="47486940B0074E5CA2F2A7BCCCB685CC20"/>
    <w:rsid w:val="00515429"/>
    <w:rPr>
      <w:rFonts w:ascii="Calibri" w:eastAsia="Calibri" w:hAnsi="Calibri"/>
    </w:rPr>
  </w:style>
  <w:style w:type="paragraph" w:customStyle="1" w:styleId="BC1EE1E820C748FFABCFDFBADB52B53319">
    <w:name w:val="BC1EE1E820C748FFABCFDFBADB52B53319"/>
    <w:rsid w:val="00515429"/>
    <w:rPr>
      <w:rFonts w:ascii="Calibri" w:eastAsia="Calibri" w:hAnsi="Calibri"/>
    </w:rPr>
  </w:style>
  <w:style w:type="paragraph" w:customStyle="1" w:styleId="E85A43F9FCA4431F95505F4B124BDCEE19">
    <w:name w:val="E85A43F9FCA4431F95505F4B124BDCEE19"/>
    <w:rsid w:val="00515429"/>
    <w:rPr>
      <w:rFonts w:ascii="Calibri" w:eastAsia="Calibri" w:hAnsi="Calibri"/>
    </w:rPr>
  </w:style>
  <w:style w:type="paragraph" w:customStyle="1" w:styleId="532A0B9E4A8F47AFBB9DAE439289E72A19">
    <w:name w:val="532A0B9E4A8F47AFBB9DAE439289E72A19"/>
    <w:rsid w:val="00515429"/>
    <w:rPr>
      <w:rFonts w:ascii="Calibri" w:eastAsia="Calibri" w:hAnsi="Calibri"/>
    </w:rPr>
  </w:style>
  <w:style w:type="paragraph" w:customStyle="1" w:styleId="2CE78F65E5D54C58A0A2352BEBFC722320">
    <w:name w:val="2CE78F65E5D54C58A0A2352BEBFC722320"/>
    <w:rsid w:val="00515429"/>
    <w:rPr>
      <w:rFonts w:ascii="Calibri" w:eastAsia="Calibri" w:hAnsi="Calibri"/>
    </w:rPr>
  </w:style>
  <w:style w:type="paragraph" w:customStyle="1" w:styleId="2B1B3568E60F49C7956782AD3875C0AE19">
    <w:name w:val="2B1B3568E60F49C7956782AD3875C0AE19"/>
    <w:rsid w:val="00515429"/>
    <w:rPr>
      <w:rFonts w:ascii="Calibri" w:eastAsia="Calibri" w:hAnsi="Calibri"/>
    </w:rPr>
  </w:style>
  <w:style w:type="paragraph" w:customStyle="1" w:styleId="94F8506D5F9942BCAFA7DEAC0872797919">
    <w:name w:val="94F8506D5F9942BCAFA7DEAC0872797919"/>
    <w:rsid w:val="00515429"/>
    <w:rPr>
      <w:rFonts w:ascii="Calibri" w:eastAsia="Calibri" w:hAnsi="Calibri"/>
    </w:rPr>
  </w:style>
  <w:style w:type="paragraph" w:customStyle="1" w:styleId="A3371BA3AA504F36AFC1E4FBD536DC3719">
    <w:name w:val="A3371BA3AA504F36AFC1E4FBD536DC3719"/>
    <w:rsid w:val="00515429"/>
    <w:rPr>
      <w:rFonts w:ascii="Calibri" w:eastAsia="Calibri" w:hAnsi="Calibri"/>
    </w:rPr>
  </w:style>
  <w:style w:type="paragraph" w:customStyle="1" w:styleId="DC170976CDC84037AAFAC3E9350243F720">
    <w:name w:val="DC170976CDC84037AAFAC3E9350243F720"/>
    <w:rsid w:val="00515429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31273855719E401C8D710563617DF19419">
    <w:name w:val="31273855719E401C8D710563617DF19419"/>
    <w:rsid w:val="00515429"/>
    <w:rPr>
      <w:rFonts w:ascii="Calibri" w:eastAsia="Calibri" w:hAnsi="Calibri"/>
    </w:rPr>
  </w:style>
  <w:style w:type="paragraph" w:customStyle="1" w:styleId="40ABA8D61F45485688F46101EDE59AC620">
    <w:name w:val="40ABA8D61F45485688F46101EDE59AC620"/>
    <w:rsid w:val="00515429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9C05C43C2DFF45BF85C29A4EB3963A4A20">
    <w:name w:val="9C05C43C2DFF45BF85C29A4EB3963A4A20"/>
    <w:rsid w:val="00515429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7A625DC68C4B485A8FB4E35A9B6A499213">
    <w:name w:val="7A625DC68C4B485A8FB4E35A9B6A499213"/>
    <w:rsid w:val="00515429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3B86DA61EE3A4E47A3702808E9C4EFFD13">
    <w:name w:val="3B86DA61EE3A4E47A3702808E9C4EFFD13"/>
    <w:rsid w:val="00515429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3F5F3946D27C434587365FD0B555A95D13">
    <w:name w:val="3F5F3946D27C434587365FD0B555A95D13"/>
    <w:rsid w:val="00515429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3D9DA21BFA8E4D1982A252F7DE056A4A10">
    <w:name w:val="3D9DA21BFA8E4D1982A252F7DE056A4A10"/>
    <w:rsid w:val="00515429"/>
    <w:rPr>
      <w:rFonts w:ascii="Calibri" w:eastAsia="Calibri" w:hAnsi="Calibri"/>
    </w:rPr>
  </w:style>
  <w:style w:type="paragraph" w:customStyle="1" w:styleId="7865C782523340F9B63F0B9238E76AD819">
    <w:name w:val="7865C782523340F9B63F0B9238E76AD819"/>
    <w:rsid w:val="00515429"/>
    <w:rPr>
      <w:rFonts w:ascii="Calibri" w:eastAsia="Calibri" w:hAnsi="Calibri"/>
    </w:rPr>
  </w:style>
  <w:style w:type="paragraph" w:customStyle="1" w:styleId="E14EA51EFEAB4255A2DC0901B28506FD21">
    <w:name w:val="E14EA51EFEAB4255A2DC0901B28506FD21"/>
    <w:rsid w:val="00515429"/>
    <w:rPr>
      <w:rFonts w:ascii="Calibri" w:eastAsia="Calibri" w:hAnsi="Calibri"/>
    </w:rPr>
  </w:style>
  <w:style w:type="paragraph" w:customStyle="1" w:styleId="EF364F86F9CB46BE8DAD2E342CE619B621">
    <w:name w:val="EF364F86F9CB46BE8DAD2E342CE619B621"/>
    <w:rsid w:val="00515429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27F5532B46C94694BE0ADD93CE6B7D6821">
    <w:name w:val="27F5532B46C94694BE0ADD93CE6B7D6821"/>
    <w:rsid w:val="00515429"/>
    <w:rPr>
      <w:rFonts w:ascii="Calibri" w:eastAsia="Calibri" w:hAnsi="Calibri"/>
    </w:rPr>
  </w:style>
  <w:style w:type="paragraph" w:customStyle="1" w:styleId="7453416D9F8748F48CA98121D4A196E320">
    <w:name w:val="7453416D9F8748F48CA98121D4A196E320"/>
    <w:rsid w:val="00515429"/>
    <w:rPr>
      <w:rFonts w:ascii="Calibri" w:eastAsia="Calibri" w:hAnsi="Calibri"/>
    </w:rPr>
  </w:style>
  <w:style w:type="paragraph" w:customStyle="1" w:styleId="47486940B0074E5CA2F2A7BCCCB685CC21">
    <w:name w:val="47486940B0074E5CA2F2A7BCCCB685CC21"/>
    <w:rsid w:val="00515429"/>
    <w:rPr>
      <w:rFonts w:ascii="Calibri" w:eastAsia="Calibri" w:hAnsi="Calibri"/>
    </w:rPr>
  </w:style>
  <w:style w:type="paragraph" w:customStyle="1" w:styleId="BC1EE1E820C748FFABCFDFBADB52B53320">
    <w:name w:val="BC1EE1E820C748FFABCFDFBADB52B53320"/>
    <w:rsid w:val="00515429"/>
    <w:rPr>
      <w:rFonts w:ascii="Calibri" w:eastAsia="Calibri" w:hAnsi="Calibri"/>
    </w:rPr>
  </w:style>
  <w:style w:type="paragraph" w:customStyle="1" w:styleId="E85A43F9FCA4431F95505F4B124BDCEE20">
    <w:name w:val="E85A43F9FCA4431F95505F4B124BDCEE20"/>
    <w:rsid w:val="00515429"/>
    <w:rPr>
      <w:rFonts w:ascii="Calibri" w:eastAsia="Calibri" w:hAnsi="Calibri"/>
    </w:rPr>
  </w:style>
  <w:style w:type="paragraph" w:customStyle="1" w:styleId="532A0B9E4A8F47AFBB9DAE439289E72A20">
    <w:name w:val="532A0B9E4A8F47AFBB9DAE439289E72A20"/>
    <w:rsid w:val="00515429"/>
    <w:rPr>
      <w:rFonts w:ascii="Calibri" w:eastAsia="Calibri" w:hAnsi="Calibri"/>
    </w:rPr>
  </w:style>
  <w:style w:type="paragraph" w:customStyle="1" w:styleId="2CE78F65E5D54C58A0A2352BEBFC722321">
    <w:name w:val="2CE78F65E5D54C58A0A2352BEBFC722321"/>
    <w:rsid w:val="00515429"/>
    <w:rPr>
      <w:rFonts w:ascii="Calibri" w:eastAsia="Calibri" w:hAnsi="Calibri"/>
    </w:rPr>
  </w:style>
  <w:style w:type="paragraph" w:customStyle="1" w:styleId="2B1B3568E60F49C7956782AD3875C0AE20">
    <w:name w:val="2B1B3568E60F49C7956782AD3875C0AE20"/>
    <w:rsid w:val="00515429"/>
    <w:rPr>
      <w:rFonts w:ascii="Calibri" w:eastAsia="Calibri" w:hAnsi="Calibri"/>
    </w:rPr>
  </w:style>
  <w:style w:type="paragraph" w:customStyle="1" w:styleId="94F8506D5F9942BCAFA7DEAC0872797920">
    <w:name w:val="94F8506D5F9942BCAFA7DEAC0872797920"/>
    <w:rsid w:val="00515429"/>
    <w:rPr>
      <w:rFonts w:ascii="Calibri" w:eastAsia="Calibri" w:hAnsi="Calibri"/>
    </w:rPr>
  </w:style>
  <w:style w:type="paragraph" w:customStyle="1" w:styleId="A3371BA3AA504F36AFC1E4FBD536DC3720">
    <w:name w:val="A3371BA3AA504F36AFC1E4FBD536DC3720"/>
    <w:rsid w:val="00515429"/>
    <w:rPr>
      <w:rFonts w:ascii="Calibri" w:eastAsia="Calibri" w:hAnsi="Calibri"/>
    </w:rPr>
  </w:style>
  <w:style w:type="paragraph" w:customStyle="1" w:styleId="DC170976CDC84037AAFAC3E9350243F721">
    <w:name w:val="DC170976CDC84037AAFAC3E9350243F721"/>
    <w:rsid w:val="00515429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31273855719E401C8D710563617DF19420">
    <w:name w:val="31273855719E401C8D710563617DF19420"/>
    <w:rsid w:val="00515429"/>
    <w:rPr>
      <w:rFonts w:ascii="Calibri" w:eastAsia="Calibri" w:hAnsi="Calibri"/>
    </w:rPr>
  </w:style>
  <w:style w:type="paragraph" w:customStyle="1" w:styleId="40ABA8D61F45485688F46101EDE59AC621">
    <w:name w:val="40ABA8D61F45485688F46101EDE59AC621"/>
    <w:rsid w:val="00515429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9C05C43C2DFF45BF85C29A4EB3963A4A21">
    <w:name w:val="9C05C43C2DFF45BF85C29A4EB3963A4A21"/>
    <w:rsid w:val="00515429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7A625DC68C4B485A8FB4E35A9B6A499214">
    <w:name w:val="7A625DC68C4B485A8FB4E35A9B6A499214"/>
    <w:rsid w:val="00515429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3B86DA61EE3A4E47A3702808E9C4EFFD14">
    <w:name w:val="3B86DA61EE3A4E47A3702808E9C4EFFD14"/>
    <w:rsid w:val="00515429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3F5F3946D27C434587365FD0B555A95D14">
    <w:name w:val="3F5F3946D27C434587365FD0B555A95D14"/>
    <w:rsid w:val="00515429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3D9DA21BFA8E4D1982A252F7DE056A4A11">
    <w:name w:val="3D9DA21BFA8E4D1982A252F7DE056A4A11"/>
    <w:rsid w:val="00515429"/>
    <w:rPr>
      <w:rFonts w:ascii="Calibri" w:eastAsia="Calibri" w:hAnsi="Calibri"/>
    </w:rPr>
  </w:style>
  <w:style w:type="paragraph" w:customStyle="1" w:styleId="7865C782523340F9B63F0B9238E76AD820">
    <w:name w:val="7865C782523340F9B63F0B9238E76AD820"/>
    <w:rsid w:val="00515429"/>
    <w:rPr>
      <w:rFonts w:ascii="Calibri" w:eastAsia="Calibri" w:hAnsi="Calibri"/>
    </w:rPr>
  </w:style>
  <w:style w:type="paragraph" w:customStyle="1" w:styleId="EF364F86F9CB46BE8DAD2E342CE619B622">
    <w:name w:val="EF364F86F9CB46BE8DAD2E342CE619B622"/>
    <w:rsid w:val="00515429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E14EA51EFEAB4255A2DC0901B28506FD22">
    <w:name w:val="E14EA51EFEAB4255A2DC0901B28506FD22"/>
    <w:rsid w:val="00515429"/>
    <w:rPr>
      <w:rFonts w:ascii="Calibri" w:eastAsia="Calibri" w:hAnsi="Calibri"/>
    </w:rPr>
  </w:style>
  <w:style w:type="paragraph" w:customStyle="1" w:styleId="27F5532B46C94694BE0ADD93CE6B7D6822">
    <w:name w:val="27F5532B46C94694BE0ADD93CE6B7D6822"/>
    <w:rsid w:val="00515429"/>
    <w:rPr>
      <w:rFonts w:ascii="Calibri" w:eastAsia="Calibri" w:hAnsi="Calibri"/>
    </w:rPr>
  </w:style>
  <w:style w:type="paragraph" w:customStyle="1" w:styleId="7453416D9F8748F48CA98121D4A196E321">
    <w:name w:val="7453416D9F8748F48CA98121D4A196E321"/>
    <w:rsid w:val="00515429"/>
    <w:rPr>
      <w:rFonts w:ascii="Calibri" w:eastAsia="Calibri" w:hAnsi="Calibri"/>
    </w:rPr>
  </w:style>
  <w:style w:type="paragraph" w:customStyle="1" w:styleId="47486940B0074E5CA2F2A7BCCCB685CC22">
    <w:name w:val="47486940B0074E5CA2F2A7BCCCB685CC22"/>
    <w:rsid w:val="00515429"/>
    <w:rPr>
      <w:rFonts w:ascii="Calibri" w:eastAsia="Calibri" w:hAnsi="Calibri"/>
    </w:rPr>
  </w:style>
  <w:style w:type="paragraph" w:customStyle="1" w:styleId="BC1EE1E820C748FFABCFDFBADB52B53321">
    <w:name w:val="BC1EE1E820C748FFABCFDFBADB52B53321"/>
    <w:rsid w:val="00515429"/>
    <w:rPr>
      <w:rFonts w:ascii="Calibri" w:eastAsia="Calibri" w:hAnsi="Calibri"/>
    </w:rPr>
  </w:style>
  <w:style w:type="paragraph" w:customStyle="1" w:styleId="E85A43F9FCA4431F95505F4B124BDCEE21">
    <w:name w:val="E85A43F9FCA4431F95505F4B124BDCEE21"/>
    <w:rsid w:val="00515429"/>
    <w:rPr>
      <w:rFonts w:ascii="Calibri" w:eastAsia="Calibri" w:hAnsi="Calibri"/>
    </w:rPr>
  </w:style>
  <w:style w:type="paragraph" w:customStyle="1" w:styleId="532A0B9E4A8F47AFBB9DAE439289E72A21">
    <w:name w:val="532A0B9E4A8F47AFBB9DAE439289E72A21"/>
    <w:rsid w:val="00515429"/>
    <w:rPr>
      <w:rFonts w:ascii="Calibri" w:eastAsia="Calibri" w:hAnsi="Calibri"/>
    </w:rPr>
  </w:style>
  <w:style w:type="paragraph" w:customStyle="1" w:styleId="2CE78F65E5D54C58A0A2352BEBFC722322">
    <w:name w:val="2CE78F65E5D54C58A0A2352BEBFC722322"/>
    <w:rsid w:val="00515429"/>
    <w:rPr>
      <w:rFonts w:ascii="Calibri" w:eastAsia="Calibri" w:hAnsi="Calibri"/>
    </w:rPr>
  </w:style>
  <w:style w:type="paragraph" w:customStyle="1" w:styleId="2B1B3568E60F49C7956782AD3875C0AE21">
    <w:name w:val="2B1B3568E60F49C7956782AD3875C0AE21"/>
    <w:rsid w:val="00515429"/>
    <w:rPr>
      <w:rFonts w:ascii="Calibri" w:eastAsia="Calibri" w:hAnsi="Calibri"/>
    </w:rPr>
  </w:style>
  <w:style w:type="paragraph" w:customStyle="1" w:styleId="94F8506D5F9942BCAFA7DEAC0872797921">
    <w:name w:val="94F8506D5F9942BCAFA7DEAC0872797921"/>
    <w:rsid w:val="00515429"/>
    <w:rPr>
      <w:rFonts w:ascii="Calibri" w:eastAsia="Calibri" w:hAnsi="Calibri"/>
    </w:rPr>
  </w:style>
  <w:style w:type="paragraph" w:customStyle="1" w:styleId="A3371BA3AA504F36AFC1E4FBD536DC3721">
    <w:name w:val="A3371BA3AA504F36AFC1E4FBD536DC3721"/>
    <w:rsid w:val="00515429"/>
    <w:rPr>
      <w:rFonts w:ascii="Calibri" w:eastAsia="Calibri" w:hAnsi="Calibri"/>
    </w:rPr>
  </w:style>
  <w:style w:type="paragraph" w:customStyle="1" w:styleId="DC170976CDC84037AAFAC3E9350243F722">
    <w:name w:val="DC170976CDC84037AAFAC3E9350243F722"/>
    <w:rsid w:val="00515429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31273855719E401C8D710563617DF19421">
    <w:name w:val="31273855719E401C8D710563617DF19421"/>
    <w:rsid w:val="00515429"/>
    <w:rPr>
      <w:rFonts w:ascii="Calibri" w:eastAsia="Calibri" w:hAnsi="Calibri"/>
    </w:rPr>
  </w:style>
  <w:style w:type="paragraph" w:customStyle="1" w:styleId="40ABA8D61F45485688F46101EDE59AC622">
    <w:name w:val="40ABA8D61F45485688F46101EDE59AC622"/>
    <w:rsid w:val="00515429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9C05C43C2DFF45BF85C29A4EB3963A4A22">
    <w:name w:val="9C05C43C2DFF45BF85C29A4EB3963A4A22"/>
    <w:rsid w:val="00515429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7A625DC68C4B485A8FB4E35A9B6A499215">
    <w:name w:val="7A625DC68C4B485A8FB4E35A9B6A499215"/>
    <w:rsid w:val="00515429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3B86DA61EE3A4E47A3702808E9C4EFFD15">
    <w:name w:val="3B86DA61EE3A4E47A3702808E9C4EFFD15"/>
    <w:rsid w:val="00515429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3F5F3946D27C434587365FD0B555A95D15">
    <w:name w:val="3F5F3946D27C434587365FD0B555A95D15"/>
    <w:rsid w:val="00515429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3D9DA21BFA8E4D1982A252F7DE056A4A12">
    <w:name w:val="3D9DA21BFA8E4D1982A252F7DE056A4A12"/>
    <w:rsid w:val="00515429"/>
    <w:rPr>
      <w:rFonts w:ascii="Calibri" w:eastAsia="Calibri" w:hAnsi="Calibri"/>
    </w:rPr>
  </w:style>
  <w:style w:type="paragraph" w:customStyle="1" w:styleId="7865C782523340F9B63F0B9238E76AD821">
    <w:name w:val="7865C782523340F9B63F0B9238E76AD821"/>
    <w:rsid w:val="00515429"/>
    <w:rPr>
      <w:rFonts w:ascii="Calibri" w:eastAsia="Calibri" w:hAnsi="Calibri"/>
    </w:rPr>
  </w:style>
  <w:style w:type="paragraph" w:customStyle="1" w:styleId="EF364F86F9CB46BE8DAD2E342CE619B623">
    <w:name w:val="EF364F86F9CB46BE8DAD2E342CE619B623"/>
    <w:rsid w:val="00515429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27F5532B46C94694BE0ADD93CE6B7D6823">
    <w:name w:val="27F5532B46C94694BE0ADD93CE6B7D6823"/>
    <w:rsid w:val="00515429"/>
    <w:rPr>
      <w:rFonts w:ascii="Calibri" w:eastAsia="Calibri" w:hAnsi="Calibri"/>
    </w:rPr>
  </w:style>
  <w:style w:type="paragraph" w:customStyle="1" w:styleId="7453416D9F8748F48CA98121D4A196E322">
    <w:name w:val="7453416D9F8748F48CA98121D4A196E322"/>
    <w:rsid w:val="00515429"/>
    <w:rPr>
      <w:rFonts w:ascii="Calibri" w:eastAsia="Calibri" w:hAnsi="Calibri"/>
    </w:rPr>
  </w:style>
  <w:style w:type="paragraph" w:customStyle="1" w:styleId="47486940B0074E5CA2F2A7BCCCB685CC23">
    <w:name w:val="47486940B0074E5CA2F2A7BCCCB685CC23"/>
    <w:rsid w:val="00515429"/>
    <w:rPr>
      <w:rFonts w:ascii="Calibri" w:eastAsia="Calibri" w:hAnsi="Calibri"/>
    </w:rPr>
  </w:style>
  <w:style w:type="paragraph" w:customStyle="1" w:styleId="BC1EE1E820C748FFABCFDFBADB52B53322">
    <w:name w:val="BC1EE1E820C748FFABCFDFBADB52B53322"/>
    <w:rsid w:val="00515429"/>
    <w:rPr>
      <w:rFonts w:ascii="Calibri" w:eastAsia="Calibri" w:hAnsi="Calibri"/>
    </w:rPr>
  </w:style>
  <w:style w:type="paragraph" w:customStyle="1" w:styleId="E85A43F9FCA4431F95505F4B124BDCEE22">
    <w:name w:val="E85A43F9FCA4431F95505F4B124BDCEE22"/>
    <w:rsid w:val="00515429"/>
    <w:rPr>
      <w:rFonts w:ascii="Calibri" w:eastAsia="Calibri" w:hAnsi="Calibri"/>
    </w:rPr>
  </w:style>
  <w:style w:type="paragraph" w:customStyle="1" w:styleId="532A0B9E4A8F47AFBB9DAE439289E72A22">
    <w:name w:val="532A0B9E4A8F47AFBB9DAE439289E72A22"/>
    <w:rsid w:val="00515429"/>
    <w:rPr>
      <w:rFonts w:ascii="Calibri" w:eastAsia="Calibri" w:hAnsi="Calibri"/>
    </w:rPr>
  </w:style>
  <w:style w:type="paragraph" w:customStyle="1" w:styleId="2CE78F65E5D54C58A0A2352BEBFC722323">
    <w:name w:val="2CE78F65E5D54C58A0A2352BEBFC722323"/>
    <w:rsid w:val="00515429"/>
    <w:rPr>
      <w:rFonts w:ascii="Calibri" w:eastAsia="Calibri" w:hAnsi="Calibri"/>
    </w:rPr>
  </w:style>
  <w:style w:type="paragraph" w:customStyle="1" w:styleId="2B1B3568E60F49C7956782AD3875C0AE22">
    <w:name w:val="2B1B3568E60F49C7956782AD3875C0AE22"/>
    <w:rsid w:val="00515429"/>
    <w:rPr>
      <w:rFonts w:ascii="Calibri" w:eastAsia="Calibri" w:hAnsi="Calibri"/>
    </w:rPr>
  </w:style>
  <w:style w:type="paragraph" w:customStyle="1" w:styleId="94F8506D5F9942BCAFA7DEAC0872797922">
    <w:name w:val="94F8506D5F9942BCAFA7DEAC0872797922"/>
    <w:rsid w:val="00515429"/>
    <w:rPr>
      <w:rFonts w:ascii="Calibri" w:eastAsia="Calibri" w:hAnsi="Calibri"/>
    </w:rPr>
  </w:style>
  <w:style w:type="paragraph" w:customStyle="1" w:styleId="A3371BA3AA504F36AFC1E4FBD536DC3722">
    <w:name w:val="A3371BA3AA504F36AFC1E4FBD536DC3722"/>
    <w:rsid w:val="00515429"/>
    <w:rPr>
      <w:rFonts w:ascii="Calibri" w:eastAsia="Calibri" w:hAnsi="Calibri"/>
    </w:rPr>
  </w:style>
  <w:style w:type="paragraph" w:customStyle="1" w:styleId="DC170976CDC84037AAFAC3E9350243F723">
    <w:name w:val="DC170976CDC84037AAFAC3E9350243F723"/>
    <w:rsid w:val="00515429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31273855719E401C8D710563617DF19422">
    <w:name w:val="31273855719E401C8D710563617DF19422"/>
    <w:rsid w:val="00515429"/>
    <w:rPr>
      <w:rFonts w:ascii="Calibri" w:eastAsia="Calibri" w:hAnsi="Calibri"/>
    </w:rPr>
  </w:style>
  <w:style w:type="paragraph" w:customStyle="1" w:styleId="40ABA8D61F45485688F46101EDE59AC623">
    <w:name w:val="40ABA8D61F45485688F46101EDE59AC623"/>
    <w:rsid w:val="00515429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9C05C43C2DFF45BF85C29A4EB3963A4A23">
    <w:name w:val="9C05C43C2DFF45BF85C29A4EB3963A4A23"/>
    <w:rsid w:val="00515429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7A625DC68C4B485A8FB4E35A9B6A499216">
    <w:name w:val="7A625DC68C4B485A8FB4E35A9B6A499216"/>
    <w:rsid w:val="00515429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3B86DA61EE3A4E47A3702808E9C4EFFD16">
    <w:name w:val="3B86DA61EE3A4E47A3702808E9C4EFFD16"/>
    <w:rsid w:val="00515429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3F5F3946D27C434587365FD0B555A95D16">
    <w:name w:val="3F5F3946D27C434587365FD0B555A95D16"/>
    <w:rsid w:val="00515429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3D9DA21BFA8E4D1982A252F7DE056A4A13">
    <w:name w:val="3D9DA21BFA8E4D1982A252F7DE056A4A13"/>
    <w:rsid w:val="00515429"/>
    <w:rPr>
      <w:rFonts w:ascii="Calibri" w:eastAsia="Calibri" w:hAnsi="Calibri"/>
    </w:rPr>
  </w:style>
  <w:style w:type="paragraph" w:customStyle="1" w:styleId="7865C782523340F9B63F0B9238E76AD822">
    <w:name w:val="7865C782523340F9B63F0B9238E76AD822"/>
    <w:rsid w:val="00515429"/>
    <w:rPr>
      <w:rFonts w:ascii="Calibri" w:eastAsia="Calibri" w:hAnsi="Calibri"/>
    </w:rPr>
  </w:style>
  <w:style w:type="paragraph" w:customStyle="1" w:styleId="EF364F86F9CB46BE8DAD2E342CE619B624">
    <w:name w:val="EF364F86F9CB46BE8DAD2E342CE619B624"/>
    <w:rsid w:val="00515429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7453416D9F8748F48CA98121D4A196E323">
    <w:name w:val="7453416D9F8748F48CA98121D4A196E323"/>
    <w:rsid w:val="00515429"/>
    <w:rPr>
      <w:rFonts w:ascii="Calibri" w:eastAsia="Calibri" w:hAnsi="Calibri"/>
    </w:rPr>
  </w:style>
  <w:style w:type="paragraph" w:customStyle="1" w:styleId="47486940B0074E5CA2F2A7BCCCB685CC24">
    <w:name w:val="47486940B0074E5CA2F2A7BCCCB685CC24"/>
    <w:rsid w:val="00515429"/>
    <w:rPr>
      <w:rFonts w:ascii="Calibri" w:eastAsia="Calibri" w:hAnsi="Calibri"/>
    </w:rPr>
  </w:style>
  <w:style w:type="paragraph" w:customStyle="1" w:styleId="BC1EE1E820C748FFABCFDFBADB52B53323">
    <w:name w:val="BC1EE1E820C748FFABCFDFBADB52B53323"/>
    <w:rsid w:val="00515429"/>
    <w:rPr>
      <w:rFonts w:ascii="Calibri" w:eastAsia="Calibri" w:hAnsi="Calibri"/>
    </w:rPr>
  </w:style>
  <w:style w:type="paragraph" w:customStyle="1" w:styleId="E85A43F9FCA4431F95505F4B124BDCEE23">
    <w:name w:val="E85A43F9FCA4431F95505F4B124BDCEE23"/>
    <w:rsid w:val="00515429"/>
    <w:rPr>
      <w:rFonts w:ascii="Calibri" w:eastAsia="Calibri" w:hAnsi="Calibri"/>
    </w:rPr>
  </w:style>
  <w:style w:type="paragraph" w:customStyle="1" w:styleId="532A0B9E4A8F47AFBB9DAE439289E72A23">
    <w:name w:val="532A0B9E4A8F47AFBB9DAE439289E72A23"/>
    <w:rsid w:val="00515429"/>
    <w:rPr>
      <w:rFonts w:ascii="Calibri" w:eastAsia="Calibri" w:hAnsi="Calibri"/>
    </w:rPr>
  </w:style>
  <w:style w:type="paragraph" w:customStyle="1" w:styleId="2CE78F65E5D54C58A0A2352BEBFC722324">
    <w:name w:val="2CE78F65E5D54C58A0A2352BEBFC722324"/>
    <w:rsid w:val="00515429"/>
    <w:rPr>
      <w:rFonts w:ascii="Calibri" w:eastAsia="Calibri" w:hAnsi="Calibri"/>
    </w:rPr>
  </w:style>
  <w:style w:type="paragraph" w:customStyle="1" w:styleId="2B1B3568E60F49C7956782AD3875C0AE23">
    <w:name w:val="2B1B3568E60F49C7956782AD3875C0AE23"/>
    <w:rsid w:val="00515429"/>
    <w:rPr>
      <w:rFonts w:ascii="Calibri" w:eastAsia="Calibri" w:hAnsi="Calibri"/>
    </w:rPr>
  </w:style>
  <w:style w:type="paragraph" w:customStyle="1" w:styleId="94F8506D5F9942BCAFA7DEAC0872797923">
    <w:name w:val="94F8506D5F9942BCAFA7DEAC0872797923"/>
    <w:rsid w:val="00515429"/>
    <w:rPr>
      <w:rFonts w:ascii="Calibri" w:eastAsia="Calibri" w:hAnsi="Calibri"/>
    </w:rPr>
  </w:style>
  <w:style w:type="paragraph" w:customStyle="1" w:styleId="A3371BA3AA504F36AFC1E4FBD536DC3723">
    <w:name w:val="A3371BA3AA504F36AFC1E4FBD536DC3723"/>
    <w:rsid w:val="00515429"/>
    <w:rPr>
      <w:rFonts w:ascii="Calibri" w:eastAsia="Calibri" w:hAnsi="Calibri"/>
    </w:rPr>
  </w:style>
  <w:style w:type="paragraph" w:customStyle="1" w:styleId="DC170976CDC84037AAFAC3E9350243F724">
    <w:name w:val="DC170976CDC84037AAFAC3E9350243F724"/>
    <w:rsid w:val="00515429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31273855719E401C8D710563617DF19423">
    <w:name w:val="31273855719E401C8D710563617DF19423"/>
    <w:rsid w:val="00515429"/>
    <w:rPr>
      <w:rFonts w:ascii="Calibri" w:eastAsia="Calibri" w:hAnsi="Calibri"/>
    </w:rPr>
  </w:style>
  <w:style w:type="paragraph" w:customStyle="1" w:styleId="40ABA8D61F45485688F46101EDE59AC624">
    <w:name w:val="40ABA8D61F45485688F46101EDE59AC624"/>
    <w:rsid w:val="00515429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9C05C43C2DFF45BF85C29A4EB3963A4A24">
    <w:name w:val="9C05C43C2DFF45BF85C29A4EB3963A4A24"/>
    <w:rsid w:val="00515429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7A625DC68C4B485A8FB4E35A9B6A499217">
    <w:name w:val="7A625DC68C4B485A8FB4E35A9B6A499217"/>
    <w:rsid w:val="00515429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3B86DA61EE3A4E47A3702808E9C4EFFD17">
    <w:name w:val="3B86DA61EE3A4E47A3702808E9C4EFFD17"/>
    <w:rsid w:val="00515429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3F5F3946D27C434587365FD0B555A95D17">
    <w:name w:val="3F5F3946D27C434587365FD0B555A95D17"/>
    <w:rsid w:val="00515429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3D9DA21BFA8E4D1982A252F7DE056A4A14">
    <w:name w:val="3D9DA21BFA8E4D1982A252F7DE056A4A14"/>
    <w:rsid w:val="00515429"/>
    <w:rPr>
      <w:rFonts w:ascii="Calibri" w:eastAsia="Calibri" w:hAnsi="Calibri"/>
    </w:rPr>
  </w:style>
  <w:style w:type="paragraph" w:customStyle="1" w:styleId="7865C782523340F9B63F0B9238E76AD823">
    <w:name w:val="7865C782523340F9B63F0B9238E76AD823"/>
    <w:rsid w:val="00515429"/>
    <w:rPr>
      <w:rFonts w:ascii="Calibri" w:eastAsia="Calibri" w:hAnsi="Calibri"/>
    </w:rPr>
  </w:style>
  <w:style w:type="paragraph" w:customStyle="1" w:styleId="7453416D9F8748F48CA98121D4A196E324">
    <w:name w:val="7453416D9F8748F48CA98121D4A196E324"/>
    <w:rsid w:val="00515429"/>
    <w:rPr>
      <w:rFonts w:ascii="Calibri" w:eastAsia="Calibri" w:hAnsi="Calibri"/>
    </w:rPr>
  </w:style>
  <w:style w:type="paragraph" w:customStyle="1" w:styleId="47486940B0074E5CA2F2A7BCCCB685CC25">
    <w:name w:val="47486940B0074E5CA2F2A7BCCCB685CC25"/>
    <w:rsid w:val="00515429"/>
    <w:rPr>
      <w:rFonts w:ascii="Calibri" w:eastAsia="Calibri" w:hAnsi="Calibri"/>
    </w:rPr>
  </w:style>
  <w:style w:type="paragraph" w:customStyle="1" w:styleId="BC1EE1E820C748FFABCFDFBADB52B53324">
    <w:name w:val="BC1EE1E820C748FFABCFDFBADB52B53324"/>
    <w:rsid w:val="00515429"/>
    <w:rPr>
      <w:rFonts w:ascii="Calibri" w:eastAsia="Calibri" w:hAnsi="Calibri"/>
    </w:rPr>
  </w:style>
  <w:style w:type="paragraph" w:customStyle="1" w:styleId="E85A43F9FCA4431F95505F4B124BDCEE24">
    <w:name w:val="E85A43F9FCA4431F95505F4B124BDCEE24"/>
    <w:rsid w:val="00515429"/>
    <w:rPr>
      <w:rFonts w:ascii="Calibri" w:eastAsia="Calibri" w:hAnsi="Calibri"/>
    </w:rPr>
  </w:style>
  <w:style w:type="paragraph" w:customStyle="1" w:styleId="532A0B9E4A8F47AFBB9DAE439289E72A24">
    <w:name w:val="532A0B9E4A8F47AFBB9DAE439289E72A24"/>
    <w:rsid w:val="00515429"/>
    <w:rPr>
      <w:rFonts w:ascii="Calibri" w:eastAsia="Calibri" w:hAnsi="Calibri"/>
    </w:rPr>
  </w:style>
  <w:style w:type="paragraph" w:customStyle="1" w:styleId="2CE78F65E5D54C58A0A2352BEBFC722325">
    <w:name w:val="2CE78F65E5D54C58A0A2352BEBFC722325"/>
    <w:rsid w:val="00515429"/>
    <w:rPr>
      <w:rFonts w:ascii="Calibri" w:eastAsia="Calibri" w:hAnsi="Calibri"/>
    </w:rPr>
  </w:style>
  <w:style w:type="paragraph" w:customStyle="1" w:styleId="2B1B3568E60F49C7956782AD3875C0AE24">
    <w:name w:val="2B1B3568E60F49C7956782AD3875C0AE24"/>
    <w:rsid w:val="00515429"/>
    <w:rPr>
      <w:rFonts w:ascii="Calibri" w:eastAsia="Calibri" w:hAnsi="Calibri"/>
    </w:rPr>
  </w:style>
  <w:style w:type="paragraph" w:customStyle="1" w:styleId="94F8506D5F9942BCAFA7DEAC0872797924">
    <w:name w:val="94F8506D5F9942BCAFA7DEAC0872797924"/>
    <w:rsid w:val="00515429"/>
    <w:rPr>
      <w:rFonts w:ascii="Calibri" w:eastAsia="Calibri" w:hAnsi="Calibri"/>
    </w:rPr>
  </w:style>
  <w:style w:type="paragraph" w:customStyle="1" w:styleId="A3371BA3AA504F36AFC1E4FBD536DC3724">
    <w:name w:val="A3371BA3AA504F36AFC1E4FBD536DC3724"/>
    <w:rsid w:val="00515429"/>
    <w:rPr>
      <w:rFonts w:ascii="Calibri" w:eastAsia="Calibri" w:hAnsi="Calibri"/>
    </w:rPr>
  </w:style>
  <w:style w:type="paragraph" w:customStyle="1" w:styleId="DC170976CDC84037AAFAC3E9350243F725">
    <w:name w:val="DC170976CDC84037AAFAC3E9350243F725"/>
    <w:rsid w:val="00515429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31273855719E401C8D710563617DF19424">
    <w:name w:val="31273855719E401C8D710563617DF19424"/>
    <w:rsid w:val="00515429"/>
    <w:rPr>
      <w:rFonts w:ascii="Calibri" w:eastAsia="Calibri" w:hAnsi="Calibri"/>
    </w:rPr>
  </w:style>
  <w:style w:type="paragraph" w:customStyle="1" w:styleId="40ABA8D61F45485688F46101EDE59AC625">
    <w:name w:val="40ABA8D61F45485688F46101EDE59AC625"/>
    <w:rsid w:val="00515429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9C05C43C2DFF45BF85C29A4EB3963A4A25">
    <w:name w:val="9C05C43C2DFF45BF85C29A4EB3963A4A25"/>
    <w:rsid w:val="00515429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7A625DC68C4B485A8FB4E35A9B6A499218">
    <w:name w:val="7A625DC68C4B485A8FB4E35A9B6A499218"/>
    <w:rsid w:val="00515429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3B86DA61EE3A4E47A3702808E9C4EFFD18">
    <w:name w:val="3B86DA61EE3A4E47A3702808E9C4EFFD18"/>
    <w:rsid w:val="00515429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3F5F3946D27C434587365FD0B555A95D18">
    <w:name w:val="3F5F3946D27C434587365FD0B555A95D18"/>
    <w:rsid w:val="00515429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3D9DA21BFA8E4D1982A252F7DE056A4A15">
    <w:name w:val="3D9DA21BFA8E4D1982A252F7DE056A4A15"/>
    <w:rsid w:val="00515429"/>
    <w:rPr>
      <w:rFonts w:ascii="Calibri" w:eastAsia="Calibri" w:hAnsi="Calibri"/>
    </w:rPr>
  </w:style>
  <w:style w:type="paragraph" w:customStyle="1" w:styleId="7865C782523340F9B63F0B9238E76AD824">
    <w:name w:val="7865C782523340F9B63F0B9238E76AD824"/>
    <w:rsid w:val="00515429"/>
    <w:rPr>
      <w:rFonts w:ascii="Calibri" w:eastAsia="Calibri" w:hAnsi="Calibri"/>
    </w:rPr>
  </w:style>
  <w:style w:type="paragraph" w:customStyle="1" w:styleId="E85A43F9FCA4431F95505F4B124BDCEE25">
    <w:name w:val="E85A43F9FCA4431F95505F4B124BDCEE25"/>
    <w:rsid w:val="00515429"/>
    <w:rPr>
      <w:rFonts w:ascii="Calibri" w:eastAsia="Calibri" w:hAnsi="Calibri"/>
    </w:rPr>
  </w:style>
  <w:style w:type="paragraph" w:customStyle="1" w:styleId="532A0B9E4A8F47AFBB9DAE439289E72A25">
    <w:name w:val="532A0B9E4A8F47AFBB9DAE439289E72A25"/>
    <w:rsid w:val="00515429"/>
    <w:rPr>
      <w:rFonts w:ascii="Calibri" w:eastAsia="Calibri" w:hAnsi="Calibri"/>
    </w:rPr>
  </w:style>
  <w:style w:type="paragraph" w:customStyle="1" w:styleId="2CE78F65E5D54C58A0A2352BEBFC722326">
    <w:name w:val="2CE78F65E5D54C58A0A2352BEBFC722326"/>
    <w:rsid w:val="00515429"/>
    <w:rPr>
      <w:rFonts w:ascii="Calibri" w:eastAsia="Calibri" w:hAnsi="Calibri"/>
    </w:rPr>
  </w:style>
  <w:style w:type="paragraph" w:customStyle="1" w:styleId="2B1B3568E60F49C7956782AD3875C0AE25">
    <w:name w:val="2B1B3568E60F49C7956782AD3875C0AE25"/>
    <w:rsid w:val="00515429"/>
    <w:rPr>
      <w:rFonts w:ascii="Calibri" w:eastAsia="Calibri" w:hAnsi="Calibri"/>
    </w:rPr>
  </w:style>
  <w:style w:type="paragraph" w:customStyle="1" w:styleId="94F8506D5F9942BCAFA7DEAC0872797925">
    <w:name w:val="94F8506D5F9942BCAFA7DEAC0872797925"/>
    <w:rsid w:val="00515429"/>
    <w:rPr>
      <w:rFonts w:ascii="Calibri" w:eastAsia="Calibri" w:hAnsi="Calibri"/>
    </w:rPr>
  </w:style>
  <w:style w:type="paragraph" w:customStyle="1" w:styleId="A3371BA3AA504F36AFC1E4FBD536DC3725">
    <w:name w:val="A3371BA3AA504F36AFC1E4FBD536DC3725"/>
    <w:rsid w:val="00515429"/>
    <w:rPr>
      <w:rFonts w:ascii="Calibri" w:eastAsia="Calibri" w:hAnsi="Calibri"/>
    </w:rPr>
  </w:style>
  <w:style w:type="paragraph" w:customStyle="1" w:styleId="DC170976CDC84037AAFAC3E9350243F726">
    <w:name w:val="DC170976CDC84037AAFAC3E9350243F726"/>
    <w:rsid w:val="00515429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31273855719E401C8D710563617DF19425">
    <w:name w:val="31273855719E401C8D710563617DF19425"/>
    <w:rsid w:val="00515429"/>
    <w:rPr>
      <w:rFonts w:ascii="Calibri" w:eastAsia="Calibri" w:hAnsi="Calibri"/>
    </w:rPr>
  </w:style>
  <w:style w:type="paragraph" w:customStyle="1" w:styleId="40ABA8D61F45485688F46101EDE59AC626">
    <w:name w:val="40ABA8D61F45485688F46101EDE59AC626"/>
    <w:rsid w:val="00515429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9C05C43C2DFF45BF85C29A4EB3963A4A26">
    <w:name w:val="9C05C43C2DFF45BF85C29A4EB3963A4A26"/>
    <w:rsid w:val="00515429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7A625DC68C4B485A8FB4E35A9B6A499219">
    <w:name w:val="7A625DC68C4B485A8FB4E35A9B6A499219"/>
    <w:rsid w:val="00515429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3B86DA61EE3A4E47A3702808E9C4EFFD19">
    <w:name w:val="3B86DA61EE3A4E47A3702808E9C4EFFD19"/>
    <w:rsid w:val="00515429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3F5F3946D27C434587365FD0B555A95D19">
    <w:name w:val="3F5F3946D27C434587365FD0B555A95D19"/>
    <w:rsid w:val="00515429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3D9DA21BFA8E4D1982A252F7DE056A4A16">
    <w:name w:val="3D9DA21BFA8E4D1982A252F7DE056A4A16"/>
    <w:rsid w:val="00515429"/>
    <w:rPr>
      <w:rFonts w:ascii="Calibri" w:eastAsia="Calibri" w:hAnsi="Calibri"/>
    </w:rPr>
  </w:style>
  <w:style w:type="paragraph" w:customStyle="1" w:styleId="7865C782523340F9B63F0B9238E76AD825">
    <w:name w:val="7865C782523340F9B63F0B9238E76AD825"/>
    <w:rsid w:val="00515429"/>
    <w:rPr>
      <w:rFonts w:ascii="Calibri" w:eastAsia="Calibri" w:hAnsi="Calibri"/>
    </w:rPr>
  </w:style>
  <w:style w:type="paragraph" w:customStyle="1" w:styleId="3D9DA21BFA8E4D1982A252F7DE056A4A17">
    <w:name w:val="3D9DA21BFA8E4D1982A252F7DE056A4A17"/>
    <w:rsid w:val="00515429"/>
    <w:rPr>
      <w:rFonts w:ascii="Calibri" w:eastAsia="Calibri" w:hAnsi="Calibri"/>
    </w:rPr>
  </w:style>
  <w:style w:type="paragraph" w:customStyle="1" w:styleId="7865C782523340F9B63F0B9238E76AD826">
    <w:name w:val="7865C782523340F9B63F0B9238E76AD826"/>
    <w:rsid w:val="00515429"/>
    <w:rPr>
      <w:rFonts w:ascii="Calibri" w:eastAsia="Calibri" w:hAnsi="Calibri"/>
    </w:rPr>
  </w:style>
  <w:style w:type="paragraph" w:customStyle="1" w:styleId="D721FCD38C554F448F9BBED7A2DAD5F0">
    <w:name w:val="D721FCD38C554F448F9BBED7A2DAD5F0"/>
    <w:rsid w:val="00515429"/>
  </w:style>
  <w:style w:type="paragraph" w:customStyle="1" w:styleId="3D9DA21BFA8E4D1982A252F7DE056A4A18">
    <w:name w:val="3D9DA21BFA8E4D1982A252F7DE056A4A18"/>
    <w:rsid w:val="00213A19"/>
    <w:rPr>
      <w:rFonts w:ascii="Calibri" w:eastAsia="Calibri" w:hAnsi="Calibri"/>
    </w:rPr>
  </w:style>
  <w:style w:type="paragraph" w:customStyle="1" w:styleId="7865C782523340F9B63F0B9238E76AD827">
    <w:name w:val="7865C782523340F9B63F0B9238E76AD827"/>
    <w:rsid w:val="00213A19"/>
    <w:rPr>
      <w:rFonts w:ascii="Calibri" w:eastAsia="Calibri" w:hAnsi="Calibri"/>
    </w:rPr>
  </w:style>
  <w:style w:type="paragraph" w:customStyle="1" w:styleId="218B9C9DCAA74BB4894F855CEB2C5A50">
    <w:name w:val="218B9C9DCAA74BB4894F855CEB2C5A50"/>
    <w:rsid w:val="00213A19"/>
  </w:style>
  <w:style w:type="paragraph" w:customStyle="1" w:styleId="E7C22B94BF6349BC9912D431BFD2BADF">
    <w:name w:val="E7C22B94BF6349BC9912D431BFD2BADF"/>
    <w:rsid w:val="00213A19"/>
  </w:style>
  <w:style w:type="paragraph" w:customStyle="1" w:styleId="CD7AFD9BC4994E1A9EB3BB938D365D23">
    <w:name w:val="CD7AFD9BC4994E1A9EB3BB938D365D23"/>
    <w:rsid w:val="00213A19"/>
  </w:style>
  <w:style w:type="paragraph" w:customStyle="1" w:styleId="E7C02395B63D4F12A1EE36A6C0456C87">
    <w:name w:val="E7C02395B63D4F12A1EE36A6C0456C87"/>
    <w:rsid w:val="00213A19"/>
  </w:style>
  <w:style w:type="paragraph" w:customStyle="1" w:styleId="26F5D21204B447809E8B807004589F2C">
    <w:name w:val="26F5D21204B447809E8B807004589F2C"/>
    <w:rsid w:val="00213A19"/>
  </w:style>
  <w:style w:type="paragraph" w:customStyle="1" w:styleId="1966A14B55474317AFFF5BBF5E4060FD">
    <w:name w:val="1966A14B55474317AFFF5BBF5E4060FD"/>
    <w:rsid w:val="00213A19"/>
  </w:style>
  <w:style w:type="paragraph" w:customStyle="1" w:styleId="06C1CAE999B74D1CA13EFC4F2505EEE8">
    <w:name w:val="06C1CAE999B74D1CA13EFC4F2505EEE8"/>
    <w:rsid w:val="00213A19"/>
  </w:style>
  <w:style w:type="paragraph" w:customStyle="1" w:styleId="FCC94BD4A4BD4D47930DF90AD92D20AC">
    <w:name w:val="FCC94BD4A4BD4D47930DF90AD92D20AC"/>
    <w:rsid w:val="001175CE"/>
  </w:style>
  <w:style w:type="paragraph" w:customStyle="1" w:styleId="0E1A725F754C44FFAA0736E39CA5124C11">
    <w:name w:val="0E1A725F754C44FFAA0736E39CA5124C11"/>
    <w:rsid w:val="00BF11E0"/>
    <w:rPr>
      <w:rFonts w:ascii="Calibri" w:eastAsia="Calibri" w:hAnsi="Calibri"/>
    </w:rPr>
  </w:style>
  <w:style w:type="paragraph" w:customStyle="1" w:styleId="3D9DA21BFA8E4D1982A252F7DE056A4A19">
    <w:name w:val="3D9DA21BFA8E4D1982A252F7DE056A4A19"/>
    <w:rsid w:val="00BF11E0"/>
    <w:rPr>
      <w:rFonts w:ascii="Calibri" w:eastAsia="Calibri" w:hAnsi="Calibri"/>
    </w:rPr>
  </w:style>
  <w:style w:type="paragraph" w:customStyle="1" w:styleId="C67DFA88D0844C04A99549887BEEA9DA">
    <w:name w:val="C67DFA88D0844C04A99549887BEEA9DA"/>
    <w:rsid w:val="00BF11E0"/>
  </w:style>
  <w:style w:type="paragraph" w:customStyle="1" w:styleId="08E7D76C3A104A7F84AAFE1A15CDA2B4">
    <w:name w:val="08E7D76C3A104A7F84AAFE1A15CDA2B4"/>
    <w:rsid w:val="00651926"/>
  </w:style>
  <w:style w:type="paragraph" w:customStyle="1" w:styleId="39ACB3B58D224C8D8DFB6717688F92E1">
    <w:name w:val="39ACB3B58D224C8D8DFB6717688F92E1"/>
    <w:rsid w:val="00651926"/>
  </w:style>
  <w:style w:type="paragraph" w:customStyle="1" w:styleId="19C8026B4D164586B307EEFDBF2C29DE">
    <w:name w:val="19C8026B4D164586B307EEFDBF2C29DE"/>
    <w:rsid w:val="001F3E64"/>
  </w:style>
  <w:style w:type="paragraph" w:customStyle="1" w:styleId="95604D483CB6490391B5AF9DCD3B121F">
    <w:name w:val="95604D483CB6490391B5AF9DCD3B121F"/>
    <w:rsid w:val="001F3E64"/>
  </w:style>
  <w:style w:type="paragraph" w:customStyle="1" w:styleId="F4B3B6E578194027A2B074C7ABAACDB5">
    <w:name w:val="F4B3B6E578194027A2B074C7ABAACDB5"/>
    <w:rsid w:val="001F3E64"/>
  </w:style>
  <w:style w:type="paragraph" w:customStyle="1" w:styleId="FD4DA26A5C5E4108BBBF0B82397DC8A0">
    <w:name w:val="FD4DA26A5C5E4108BBBF0B82397DC8A0"/>
    <w:rsid w:val="001F3E64"/>
  </w:style>
  <w:style w:type="paragraph" w:customStyle="1" w:styleId="A022AC91BABA41E595181A88115C73E4">
    <w:name w:val="A022AC91BABA41E595181A88115C73E4"/>
    <w:rsid w:val="001F3E64"/>
  </w:style>
  <w:style w:type="paragraph" w:customStyle="1" w:styleId="CAB34E82D8154390A43210FE94ED9898">
    <w:name w:val="CAB34E82D8154390A43210FE94ED9898"/>
    <w:rsid w:val="001F3E64"/>
  </w:style>
  <w:style w:type="paragraph" w:customStyle="1" w:styleId="C6D0557A32FE4E3A811FA3A05D00139D">
    <w:name w:val="C6D0557A32FE4E3A811FA3A05D00139D"/>
    <w:rsid w:val="001F3E64"/>
  </w:style>
  <w:style w:type="paragraph" w:customStyle="1" w:styleId="0BE2F2D8BBBE44FA940280C89A95695A">
    <w:name w:val="0BE2F2D8BBBE44FA940280C89A95695A"/>
    <w:rsid w:val="001F3E64"/>
  </w:style>
  <w:style w:type="paragraph" w:customStyle="1" w:styleId="280D7BFE705546428D59F7F765D28A0C">
    <w:name w:val="280D7BFE705546428D59F7F765D28A0C"/>
    <w:rsid w:val="001F3E64"/>
  </w:style>
  <w:style w:type="paragraph" w:customStyle="1" w:styleId="1CEA2A53CC4F4C84814592431F9A7F53">
    <w:name w:val="1CEA2A53CC4F4C84814592431F9A7F53"/>
    <w:rsid w:val="001F3E64"/>
  </w:style>
  <w:style w:type="paragraph" w:customStyle="1" w:styleId="8AC4AE0CD22747819EE844CA9687434B">
    <w:name w:val="8AC4AE0CD22747819EE844CA9687434B"/>
    <w:rsid w:val="001F3E64"/>
  </w:style>
  <w:style w:type="paragraph" w:customStyle="1" w:styleId="89B51B527D8F4E6A95B674E584569FFB">
    <w:name w:val="89B51B527D8F4E6A95B674E584569FFB"/>
    <w:rsid w:val="001F3E64"/>
  </w:style>
  <w:style w:type="paragraph" w:customStyle="1" w:styleId="B5B125D36E57460A987AFF6994C3C83A">
    <w:name w:val="B5B125D36E57460A987AFF6994C3C83A"/>
    <w:rsid w:val="001F3E64"/>
  </w:style>
  <w:style w:type="paragraph" w:customStyle="1" w:styleId="C1823E50A817494993CB76545CE93C11">
    <w:name w:val="C1823E50A817494993CB76545CE93C11"/>
    <w:rsid w:val="001F3E64"/>
  </w:style>
  <w:style w:type="paragraph" w:customStyle="1" w:styleId="CA0082A979E84D39AF90F820C41D8C0B">
    <w:name w:val="CA0082A979E84D39AF90F820C41D8C0B"/>
    <w:rsid w:val="001F3E64"/>
  </w:style>
  <w:style w:type="paragraph" w:customStyle="1" w:styleId="1327A71EA7E14450A59E6C12D85FE517">
    <w:name w:val="1327A71EA7E14450A59E6C12D85FE517"/>
    <w:rsid w:val="001F3E64"/>
  </w:style>
  <w:style w:type="paragraph" w:customStyle="1" w:styleId="8026EF75AB3E4090B89353F0785BA486">
    <w:name w:val="8026EF75AB3E4090B89353F0785BA486"/>
    <w:rsid w:val="001F3E64"/>
  </w:style>
  <w:style w:type="paragraph" w:customStyle="1" w:styleId="2F3346C836EB496692BDCC87C37B8752">
    <w:name w:val="2F3346C836EB496692BDCC87C37B8752"/>
    <w:rsid w:val="001F3E64"/>
  </w:style>
  <w:style w:type="paragraph" w:customStyle="1" w:styleId="6485D47BEAA9413ABB07F51493B74FA0">
    <w:name w:val="6485D47BEAA9413ABB07F51493B74FA0"/>
    <w:rsid w:val="001F3E64"/>
  </w:style>
  <w:style w:type="paragraph" w:customStyle="1" w:styleId="63193D1BF1F64A2CB82919613B29092C">
    <w:name w:val="63193D1BF1F64A2CB82919613B29092C"/>
    <w:rsid w:val="001F3E64"/>
  </w:style>
  <w:style w:type="paragraph" w:customStyle="1" w:styleId="A8BB70C3AD3A467B8C1AE6362457E460">
    <w:name w:val="A8BB70C3AD3A467B8C1AE6362457E460"/>
    <w:rsid w:val="001F3E64"/>
  </w:style>
  <w:style w:type="paragraph" w:customStyle="1" w:styleId="52AC73FEF5904A7585F92C64F2FCF45E">
    <w:name w:val="52AC73FEF5904A7585F92C64F2FCF45E"/>
    <w:rsid w:val="001F3E64"/>
  </w:style>
  <w:style w:type="paragraph" w:customStyle="1" w:styleId="3A09390C27244484AC431585B8ED55CB">
    <w:name w:val="3A09390C27244484AC431585B8ED55CB"/>
    <w:rsid w:val="001F3E64"/>
  </w:style>
  <w:style w:type="paragraph" w:customStyle="1" w:styleId="2BA47320A87E4B398A8B14B4AAFE2EF9">
    <w:name w:val="2BA47320A87E4B398A8B14B4AAFE2EF9"/>
    <w:rsid w:val="001F3E64"/>
  </w:style>
  <w:style w:type="paragraph" w:customStyle="1" w:styleId="B6DD1D9C00C14C4B86B3019F8E2930A5">
    <w:name w:val="B6DD1D9C00C14C4B86B3019F8E2930A5"/>
    <w:rsid w:val="001F3E64"/>
  </w:style>
  <w:style w:type="paragraph" w:customStyle="1" w:styleId="9BF9DC1CDC65430E8C80062565514B95">
    <w:name w:val="9BF9DC1CDC65430E8C80062565514B95"/>
    <w:rsid w:val="001F3E64"/>
  </w:style>
  <w:style w:type="paragraph" w:customStyle="1" w:styleId="2F1E1939075046B8926311E1BD762020">
    <w:name w:val="2F1E1939075046B8926311E1BD762020"/>
    <w:rsid w:val="001F3E64"/>
  </w:style>
  <w:style w:type="paragraph" w:customStyle="1" w:styleId="F77BFA82C2B24E128352B82E25B7534C">
    <w:name w:val="F77BFA82C2B24E128352B82E25B7534C"/>
    <w:rsid w:val="001F3E64"/>
  </w:style>
  <w:style w:type="paragraph" w:customStyle="1" w:styleId="053D5E18F5DE4629A6C9135BE73C6C25">
    <w:name w:val="053D5E18F5DE4629A6C9135BE73C6C25"/>
    <w:rsid w:val="001F3E64"/>
  </w:style>
  <w:style w:type="paragraph" w:customStyle="1" w:styleId="67F87B238D6A49E0BA4BB546ABB1FEA1">
    <w:name w:val="67F87B238D6A49E0BA4BB546ABB1FEA1"/>
    <w:rsid w:val="001F3E64"/>
  </w:style>
  <w:style w:type="paragraph" w:customStyle="1" w:styleId="9D487461F1044C63A17393D467B17038">
    <w:name w:val="9D487461F1044C63A17393D467B17038"/>
    <w:rsid w:val="001F3E64"/>
  </w:style>
  <w:style w:type="paragraph" w:customStyle="1" w:styleId="D38C75AF328E4DCFB20B247A526F8EAC">
    <w:name w:val="D38C75AF328E4DCFB20B247A526F8EAC"/>
    <w:rsid w:val="001F3E64"/>
  </w:style>
  <w:style w:type="paragraph" w:customStyle="1" w:styleId="2F73AA5E026C4753B698A9B2539587CA">
    <w:name w:val="2F73AA5E026C4753B698A9B2539587CA"/>
    <w:rsid w:val="001F3E64"/>
  </w:style>
  <w:style w:type="paragraph" w:customStyle="1" w:styleId="3EA09F659EB44F96A31FAC6486C032CA">
    <w:name w:val="3EA09F659EB44F96A31FAC6486C032CA"/>
    <w:rsid w:val="001F3E64"/>
  </w:style>
  <w:style w:type="paragraph" w:customStyle="1" w:styleId="17E22D8A88D542EFA103E9D2C13631E4">
    <w:name w:val="17E22D8A88D542EFA103E9D2C13631E4"/>
    <w:rsid w:val="001F3E64"/>
  </w:style>
  <w:style w:type="paragraph" w:customStyle="1" w:styleId="21D9F18ED30D45E18F729F56A0B93FAD">
    <w:name w:val="21D9F18ED30D45E18F729F56A0B93FAD"/>
    <w:rsid w:val="001F3E64"/>
  </w:style>
  <w:style w:type="paragraph" w:customStyle="1" w:styleId="9F3AD59562F944C085BE3E2D131F27C9">
    <w:name w:val="9F3AD59562F944C085BE3E2D131F27C9"/>
    <w:rsid w:val="001F3E64"/>
  </w:style>
  <w:style w:type="paragraph" w:customStyle="1" w:styleId="C5F31288B3E443A485D9EA5F7421D332">
    <w:name w:val="C5F31288B3E443A485D9EA5F7421D332"/>
    <w:rsid w:val="001F3E64"/>
  </w:style>
  <w:style w:type="paragraph" w:customStyle="1" w:styleId="DC8512AD36E343258178963876D865E6">
    <w:name w:val="DC8512AD36E343258178963876D865E6"/>
    <w:rsid w:val="001F3E64"/>
  </w:style>
  <w:style w:type="paragraph" w:customStyle="1" w:styleId="0C181C7DC10F4540807DBB61E693F641">
    <w:name w:val="0C181C7DC10F4540807DBB61E693F641"/>
    <w:rsid w:val="001F3E64"/>
  </w:style>
  <w:style w:type="paragraph" w:customStyle="1" w:styleId="CEFBE6B5DE82498AAF5599547C293F0B">
    <w:name w:val="CEFBE6B5DE82498AAF5599547C293F0B"/>
    <w:rsid w:val="001F3E64"/>
  </w:style>
  <w:style w:type="paragraph" w:customStyle="1" w:styleId="70CE49352A0748A687B5F818BEEE78A0">
    <w:name w:val="70CE49352A0748A687B5F818BEEE78A0"/>
    <w:rsid w:val="001F3E64"/>
  </w:style>
  <w:style w:type="paragraph" w:customStyle="1" w:styleId="CB05D3DAA3DC43328A9AE51B60AB0CF5">
    <w:name w:val="CB05D3DAA3DC43328A9AE51B60AB0CF5"/>
    <w:rsid w:val="00091DE0"/>
  </w:style>
  <w:style w:type="paragraph" w:customStyle="1" w:styleId="9D5D1B76A5584DAE9A04F956DCBD1DF7">
    <w:name w:val="9D5D1B76A5584DAE9A04F956DCBD1DF7"/>
    <w:rsid w:val="00091DE0"/>
  </w:style>
  <w:style w:type="paragraph" w:customStyle="1" w:styleId="2C0CC20CA734487CA0D5B8FC960B5201">
    <w:name w:val="2C0CC20CA734487CA0D5B8FC960B5201"/>
    <w:rsid w:val="00091DE0"/>
  </w:style>
  <w:style w:type="paragraph" w:customStyle="1" w:styleId="A0969835C24743399BA2F5711942DE07">
    <w:name w:val="A0969835C24743399BA2F5711942DE07"/>
    <w:rsid w:val="00091DE0"/>
  </w:style>
  <w:style w:type="paragraph" w:customStyle="1" w:styleId="12F6448901F0486786EDC3DF543807CD">
    <w:name w:val="12F6448901F0486786EDC3DF543807CD"/>
    <w:rsid w:val="00091DE0"/>
  </w:style>
  <w:style w:type="paragraph" w:customStyle="1" w:styleId="777BC5299A714BD3ACCE1D8667B4AD0B">
    <w:name w:val="777BC5299A714BD3ACCE1D8667B4AD0B"/>
    <w:rsid w:val="00091DE0"/>
  </w:style>
  <w:style w:type="paragraph" w:customStyle="1" w:styleId="72EE989ACE214D44B18531357AE08572">
    <w:name w:val="72EE989ACE214D44B18531357AE08572"/>
    <w:rsid w:val="00091DE0"/>
  </w:style>
  <w:style w:type="paragraph" w:customStyle="1" w:styleId="6EC9E7E410AD462DA8EBC91ABFBA81AA">
    <w:name w:val="6EC9E7E410AD462DA8EBC91ABFBA81AA"/>
    <w:rsid w:val="00091DE0"/>
    <w:rPr>
      <w:rFonts w:ascii="Calibri" w:eastAsia="Calibri" w:hAnsi="Calibri"/>
    </w:rPr>
  </w:style>
  <w:style w:type="paragraph" w:customStyle="1" w:styleId="9C3AF6FF72364826A2EFF543834037A2">
    <w:name w:val="9C3AF6FF72364826A2EFF543834037A2"/>
    <w:rsid w:val="00091DE0"/>
    <w:rPr>
      <w:rFonts w:ascii="Calibri" w:eastAsia="Calibri" w:hAnsi="Calibri"/>
    </w:rPr>
  </w:style>
  <w:style w:type="paragraph" w:customStyle="1" w:styleId="87BA44EE6B794029BA9E8A84822B1600">
    <w:name w:val="87BA44EE6B794029BA9E8A84822B1600"/>
    <w:rsid w:val="00091DE0"/>
  </w:style>
  <w:style w:type="paragraph" w:customStyle="1" w:styleId="0272FD4E4E0E461F9A94BCEA9AF347F1">
    <w:name w:val="0272FD4E4E0E461F9A94BCEA9AF347F1"/>
    <w:rsid w:val="00091DE0"/>
  </w:style>
  <w:style w:type="paragraph" w:customStyle="1" w:styleId="78CD50C1F5314702BBE6AB9120CF0A6D">
    <w:name w:val="78CD50C1F5314702BBE6AB9120CF0A6D"/>
    <w:rsid w:val="00091DE0"/>
  </w:style>
  <w:style w:type="paragraph" w:customStyle="1" w:styleId="51A7B44F51B24B7E8946378761EE565A">
    <w:name w:val="51A7B44F51B24B7E8946378761EE565A"/>
    <w:rsid w:val="00091DE0"/>
  </w:style>
  <w:style w:type="paragraph" w:customStyle="1" w:styleId="DEE636844A0E4FB7A9D96982F456A66E">
    <w:name w:val="DEE636844A0E4FB7A9D96982F456A66E"/>
    <w:rsid w:val="00091DE0"/>
  </w:style>
  <w:style w:type="paragraph" w:customStyle="1" w:styleId="89CC88601D9C4BFD883F32EC7CC85650">
    <w:name w:val="89CC88601D9C4BFD883F32EC7CC85650"/>
    <w:rsid w:val="00091DE0"/>
  </w:style>
  <w:style w:type="paragraph" w:customStyle="1" w:styleId="9A2083ED0F5C4103995C12DE9462C3DB">
    <w:name w:val="9A2083ED0F5C4103995C12DE9462C3DB"/>
    <w:rsid w:val="00091DE0"/>
  </w:style>
  <w:style w:type="paragraph" w:customStyle="1" w:styleId="6EC9E7E410AD462DA8EBC91ABFBA81AA1">
    <w:name w:val="6EC9E7E410AD462DA8EBC91ABFBA81AA1"/>
    <w:rsid w:val="00091DE0"/>
    <w:rPr>
      <w:rFonts w:ascii="Calibri" w:eastAsia="Calibri" w:hAnsi="Calibri"/>
    </w:rPr>
  </w:style>
  <w:style w:type="paragraph" w:customStyle="1" w:styleId="9C3AF6FF72364826A2EFF543834037A21">
    <w:name w:val="9C3AF6FF72364826A2EFF543834037A21"/>
    <w:rsid w:val="00091DE0"/>
    <w:rPr>
      <w:rFonts w:ascii="Calibri" w:eastAsia="Calibri" w:hAnsi="Calibri"/>
    </w:rPr>
  </w:style>
  <w:style w:type="paragraph" w:customStyle="1" w:styleId="6EC9E7E410AD462DA8EBC91ABFBA81AA2">
    <w:name w:val="6EC9E7E410AD462DA8EBC91ABFBA81AA2"/>
    <w:rsid w:val="00091DE0"/>
    <w:rPr>
      <w:rFonts w:ascii="Calibri" w:eastAsia="Calibri" w:hAnsi="Calibri"/>
    </w:rPr>
  </w:style>
  <w:style w:type="paragraph" w:customStyle="1" w:styleId="9C3AF6FF72364826A2EFF543834037A22">
    <w:name w:val="9C3AF6FF72364826A2EFF543834037A22"/>
    <w:rsid w:val="00091DE0"/>
    <w:rPr>
      <w:rFonts w:ascii="Calibri" w:eastAsia="Calibri" w:hAnsi="Calibri"/>
    </w:rPr>
  </w:style>
  <w:style w:type="paragraph" w:customStyle="1" w:styleId="6EC9E7E410AD462DA8EBC91ABFBA81AA3">
    <w:name w:val="6EC9E7E410AD462DA8EBC91ABFBA81AA3"/>
    <w:rsid w:val="00091DE0"/>
    <w:rPr>
      <w:rFonts w:ascii="Calibri" w:eastAsia="Calibri" w:hAnsi="Calibri"/>
    </w:rPr>
  </w:style>
  <w:style w:type="paragraph" w:customStyle="1" w:styleId="9C3AF6FF72364826A2EFF543834037A23">
    <w:name w:val="9C3AF6FF72364826A2EFF543834037A23"/>
    <w:rsid w:val="00091DE0"/>
    <w:rPr>
      <w:rFonts w:ascii="Calibri" w:eastAsia="Calibri" w:hAnsi="Calibri"/>
    </w:rPr>
  </w:style>
  <w:style w:type="paragraph" w:customStyle="1" w:styleId="6EC9E7E410AD462DA8EBC91ABFBA81AA4">
    <w:name w:val="6EC9E7E410AD462DA8EBC91ABFBA81AA4"/>
    <w:rsid w:val="00091DE0"/>
    <w:rPr>
      <w:rFonts w:ascii="Calibri" w:eastAsia="Calibri" w:hAnsi="Calibri"/>
    </w:rPr>
  </w:style>
  <w:style w:type="paragraph" w:customStyle="1" w:styleId="9C3AF6FF72364826A2EFF543834037A24">
    <w:name w:val="9C3AF6FF72364826A2EFF543834037A24"/>
    <w:rsid w:val="00091DE0"/>
    <w:rPr>
      <w:rFonts w:ascii="Calibri" w:eastAsia="Calibri" w:hAnsi="Calibri"/>
    </w:rPr>
  </w:style>
  <w:style w:type="paragraph" w:customStyle="1" w:styleId="C59FB4C5445B4B31A5C0296386A15A5F">
    <w:name w:val="C59FB4C5445B4B31A5C0296386A15A5F"/>
    <w:rsid w:val="00091DE0"/>
  </w:style>
  <w:style w:type="paragraph" w:customStyle="1" w:styleId="6EC9E7E410AD462DA8EBC91ABFBA81AA5">
    <w:name w:val="6EC9E7E410AD462DA8EBC91ABFBA81AA5"/>
    <w:rsid w:val="00091DE0"/>
    <w:rPr>
      <w:rFonts w:ascii="Calibri" w:eastAsia="Calibri" w:hAnsi="Calibri"/>
    </w:rPr>
  </w:style>
  <w:style w:type="paragraph" w:customStyle="1" w:styleId="9C3AF6FF72364826A2EFF543834037A25">
    <w:name w:val="9C3AF6FF72364826A2EFF543834037A25"/>
    <w:rsid w:val="00091DE0"/>
    <w:rPr>
      <w:rFonts w:ascii="Calibri" w:eastAsia="Calibri" w:hAnsi="Calibri"/>
    </w:rPr>
  </w:style>
  <w:style w:type="paragraph" w:customStyle="1" w:styleId="6E76C4DC07C6468FA81C66D82AB88128">
    <w:name w:val="6E76C4DC07C6468FA81C66D82AB88128"/>
    <w:rsid w:val="00091DE0"/>
  </w:style>
  <w:style w:type="paragraph" w:customStyle="1" w:styleId="5C56C771A11D4D47B3B8AEC305EC09C7">
    <w:name w:val="5C56C771A11D4D47B3B8AEC305EC09C7"/>
    <w:rsid w:val="00091DE0"/>
  </w:style>
  <w:style w:type="paragraph" w:customStyle="1" w:styleId="A7324CF73D1D4627A0C207C92CB6BD12">
    <w:name w:val="A7324CF73D1D4627A0C207C92CB6BD12"/>
    <w:rsid w:val="00091DE0"/>
  </w:style>
  <w:style w:type="paragraph" w:customStyle="1" w:styleId="89CADC38DB3A4F518E2583A577FE38B5">
    <w:name w:val="89CADC38DB3A4F518E2583A577FE38B5"/>
    <w:rsid w:val="00091DE0"/>
  </w:style>
  <w:style w:type="paragraph" w:customStyle="1" w:styleId="DF82119AC64C467F84FDC16625E55FC6">
    <w:name w:val="DF82119AC64C467F84FDC16625E55FC6"/>
    <w:rsid w:val="00091DE0"/>
  </w:style>
  <w:style w:type="paragraph" w:customStyle="1" w:styleId="EA37ABC090F84122ACFE5AA691FCCC2C">
    <w:name w:val="EA37ABC090F84122ACFE5AA691FCCC2C"/>
    <w:rsid w:val="00091DE0"/>
  </w:style>
  <w:style w:type="paragraph" w:customStyle="1" w:styleId="72EBE85825D14661BB19311423E858D7">
    <w:name w:val="72EBE85825D14661BB19311423E858D7"/>
    <w:rsid w:val="00091DE0"/>
  </w:style>
  <w:style w:type="paragraph" w:customStyle="1" w:styleId="6EC9E7E410AD462DA8EBC91ABFBA81AA6">
    <w:name w:val="6EC9E7E410AD462DA8EBC91ABFBA81AA6"/>
    <w:rsid w:val="00091DE0"/>
    <w:rPr>
      <w:rFonts w:ascii="Calibri" w:eastAsia="Calibri" w:hAnsi="Calibri"/>
    </w:rPr>
  </w:style>
  <w:style w:type="paragraph" w:customStyle="1" w:styleId="9C3AF6FF72364826A2EFF543834037A26">
    <w:name w:val="9C3AF6FF72364826A2EFF543834037A26"/>
    <w:rsid w:val="00091DE0"/>
    <w:rPr>
      <w:rFonts w:ascii="Calibri" w:eastAsia="Calibri" w:hAnsi="Calibri"/>
    </w:rPr>
  </w:style>
  <w:style w:type="paragraph" w:customStyle="1" w:styleId="6EC9E7E410AD462DA8EBC91ABFBA81AA7">
    <w:name w:val="6EC9E7E410AD462DA8EBC91ABFBA81AA7"/>
    <w:rsid w:val="00091DE0"/>
    <w:rPr>
      <w:rFonts w:ascii="Calibri" w:eastAsia="Calibri" w:hAnsi="Calibri"/>
    </w:rPr>
  </w:style>
  <w:style w:type="paragraph" w:customStyle="1" w:styleId="9C3AF6FF72364826A2EFF543834037A27">
    <w:name w:val="9C3AF6FF72364826A2EFF543834037A27"/>
    <w:rsid w:val="00091DE0"/>
    <w:rPr>
      <w:rFonts w:ascii="Calibri" w:eastAsia="Calibri" w:hAnsi="Calibri"/>
    </w:rPr>
  </w:style>
  <w:style w:type="paragraph" w:customStyle="1" w:styleId="E22513BEF4D1456DA60A0CDBFE630F44">
    <w:name w:val="E22513BEF4D1456DA60A0CDBFE630F44"/>
    <w:rsid w:val="00091DE0"/>
  </w:style>
  <w:style w:type="paragraph" w:customStyle="1" w:styleId="07AC036E75BC4692826601C24C02089A">
    <w:name w:val="07AC036E75BC4692826601C24C02089A"/>
    <w:rsid w:val="00091DE0"/>
  </w:style>
  <w:style w:type="paragraph" w:customStyle="1" w:styleId="6EC9E7E410AD462DA8EBC91ABFBA81AA8">
    <w:name w:val="6EC9E7E410AD462DA8EBC91ABFBA81AA8"/>
    <w:rsid w:val="00091DE0"/>
    <w:rPr>
      <w:rFonts w:ascii="Calibri" w:eastAsia="Calibri" w:hAnsi="Calibri"/>
    </w:rPr>
  </w:style>
  <w:style w:type="paragraph" w:customStyle="1" w:styleId="9C3AF6FF72364826A2EFF543834037A28">
    <w:name w:val="9C3AF6FF72364826A2EFF543834037A28"/>
    <w:rsid w:val="00091DE0"/>
    <w:rPr>
      <w:rFonts w:ascii="Calibri" w:eastAsia="Calibri" w:hAnsi="Calibri"/>
    </w:rPr>
  </w:style>
  <w:style w:type="paragraph" w:customStyle="1" w:styleId="C8D5F5D731684BC08E6B2010EF3814CA">
    <w:name w:val="C8D5F5D731684BC08E6B2010EF3814CA"/>
    <w:rsid w:val="00091DE0"/>
  </w:style>
  <w:style w:type="paragraph" w:customStyle="1" w:styleId="4B24C7330E334DDA9CE2E8E8E2A96A65">
    <w:name w:val="4B24C7330E334DDA9CE2E8E8E2A96A65"/>
    <w:rsid w:val="00091DE0"/>
  </w:style>
  <w:style w:type="paragraph" w:customStyle="1" w:styleId="F1D69AE7D029410E937E8001D5A22B6C">
    <w:name w:val="F1D69AE7D029410E937E8001D5A22B6C"/>
    <w:rsid w:val="00091DE0"/>
  </w:style>
  <w:style w:type="paragraph" w:customStyle="1" w:styleId="FED17C9A7AAE4A4BB06693C2B28B9843">
    <w:name w:val="FED17C9A7AAE4A4BB06693C2B28B9843"/>
    <w:rsid w:val="00091DE0"/>
  </w:style>
  <w:style w:type="paragraph" w:customStyle="1" w:styleId="D88DF7663B274274B4B35326B5F21047">
    <w:name w:val="D88DF7663B274274B4B35326B5F21047"/>
    <w:rsid w:val="00091DE0"/>
  </w:style>
  <w:style w:type="paragraph" w:customStyle="1" w:styleId="B3B41020BDA14BD09E8527080F10E829">
    <w:name w:val="B3B41020BDA14BD09E8527080F10E829"/>
    <w:rsid w:val="00091DE0"/>
  </w:style>
  <w:style w:type="paragraph" w:customStyle="1" w:styleId="E5E6D96C34CE41728F7A9181437DBCD9">
    <w:name w:val="E5E6D96C34CE41728F7A9181437DBCD9"/>
    <w:rsid w:val="00091DE0"/>
  </w:style>
  <w:style w:type="paragraph" w:customStyle="1" w:styleId="2A1F6C52B685474580D114B7F6A3D144">
    <w:name w:val="2A1F6C52B685474580D114B7F6A3D144"/>
    <w:rsid w:val="00091DE0"/>
  </w:style>
  <w:style w:type="paragraph" w:customStyle="1" w:styleId="F944BB99EA2D41FDB37B641EECF9F49D">
    <w:name w:val="F944BB99EA2D41FDB37B641EECF9F49D"/>
    <w:rsid w:val="00091DE0"/>
  </w:style>
  <w:style w:type="paragraph" w:customStyle="1" w:styleId="CE6D7E8485B24D6FB532320676EC4B7D">
    <w:name w:val="CE6D7E8485B24D6FB532320676EC4B7D"/>
    <w:rsid w:val="00091DE0"/>
  </w:style>
  <w:style w:type="paragraph" w:customStyle="1" w:styleId="63AB6C2A9AB147F0BAB375E008F39CEA">
    <w:name w:val="63AB6C2A9AB147F0BAB375E008F39CEA"/>
    <w:rsid w:val="00091DE0"/>
  </w:style>
  <w:style w:type="paragraph" w:customStyle="1" w:styleId="F06F1AF8F8A84AE7887EA570542D4408">
    <w:name w:val="F06F1AF8F8A84AE7887EA570542D4408"/>
    <w:rsid w:val="00091DE0"/>
  </w:style>
  <w:style w:type="paragraph" w:customStyle="1" w:styleId="8FDBE69C28C54F10990D27C92C6D51BF">
    <w:name w:val="8FDBE69C28C54F10990D27C92C6D51BF"/>
    <w:rsid w:val="00091DE0"/>
  </w:style>
  <w:style w:type="paragraph" w:customStyle="1" w:styleId="6EC9E7E410AD462DA8EBC91ABFBA81AA9">
    <w:name w:val="6EC9E7E410AD462DA8EBC91ABFBA81AA9"/>
    <w:rsid w:val="00091DE0"/>
    <w:rPr>
      <w:rFonts w:ascii="Calibri" w:eastAsia="Calibri" w:hAnsi="Calibri"/>
    </w:rPr>
  </w:style>
  <w:style w:type="paragraph" w:customStyle="1" w:styleId="9C3AF6FF72364826A2EFF543834037A29">
    <w:name w:val="9C3AF6FF72364826A2EFF543834037A29"/>
    <w:rsid w:val="00091DE0"/>
    <w:rPr>
      <w:rFonts w:ascii="Calibri" w:eastAsia="Calibri" w:hAnsi="Calibri"/>
    </w:rPr>
  </w:style>
  <w:style w:type="paragraph" w:customStyle="1" w:styleId="C3C41DA6E7184A84B0E7129F8AB93C48">
    <w:name w:val="C3C41DA6E7184A84B0E7129F8AB93C48"/>
    <w:rsid w:val="00091DE0"/>
  </w:style>
  <w:style w:type="paragraph" w:customStyle="1" w:styleId="818EF6F07B9440629253794FDBD7CEB1">
    <w:name w:val="818EF6F07B9440629253794FDBD7CEB1"/>
    <w:rsid w:val="00091DE0"/>
  </w:style>
  <w:style w:type="paragraph" w:customStyle="1" w:styleId="6EC9E7E410AD462DA8EBC91ABFBA81AA10">
    <w:name w:val="6EC9E7E410AD462DA8EBC91ABFBA81AA10"/>
    <w:rsid w:val="00091DE0"/>
    <w:rPr>
      <w:rFonts w:ascii="Calibri" w:eastAsia="Calibri" w:hAnsi="Calibri"/>
    </w:rPr>
  </w:style>
  <w:style w:type="paragraph" w:customStyle="1" w:styleId="9C3AF6FF72364826A2EFF543834037A210">
    <w:name w:val="9C3AF6FF72364826A2EFF543834037A210"/>
    <w:rsid w:val="00091DE0"/>
    <w:rPr>
      <w:rFonts w:ascii="Calibri" w:eastAsia="Calibri" w:hAnsi="Calibri"/>
    </w:rPr>
  </w:style>
  <w:style w:type="paragraph" w:customStyle="1" w:styleId="6EC9E7E410AD462DA8EBC91ABFBA81AA11">
    <w:name w:val="6EC9E7E410AD462DA8EBC91ABFBA81AA11"/>
    <w:rsid w:val="00091DE0"/>
    <w:rPr>
      <w:rFonts w:ascii="Calibri" w:eastAsia="Calibri" w:hAnsi="Calibri"/>
    </w:rPr>
  </w:style>
  <w:style w:type="paragraph" w:customStyle="1" w:styleId="9C3AF6FF72364826A2EFF543834037A211">
    <w:name w:val="9C3AF6FF72364826A2EFF543834037A211"/>
    <w:rsid w:val="00091DE0"/>
    <w:rPr>
      <w:rFonts w:ascii="Calibri" w:eastAsia="Calibri" w:hAnsi="Calibri"/>
    </w:rPr>
  </w:style>
  <w:style w:type="paragraph" w:customStyle="1" w:styleId="1A41661232E74838A5C9C0CBAD7DABF2">
    <w:name w:val="1A41661232E74838A5C9C0CBAD7DABF2"/>
    <w:rsid w:val="00091DE0"/>
  </w:style>
  <w:style w:type="paragraph" w:customStyle="1" w:styleId="672567B340C54F8C95793E043E04C647">
    <w:name w:val="672567B340C54F8C95793E043E04C647"/>
    <w:rsid w:val="00091DE0"/>
  </w:style>
  <w:style w:type="paragraph" w:customStyle="1" w:styleId="42693E4863E5450ABDC7DBDDB0E6AA0B">
    <w:name w:val="42693E4863E5450ABDC7DBDDB0E6AA0B"/>
    <w:rsid w:val="00091DE0"/>
  </w:style>
  <w:style w:type="paragraph" w:customStyle="1" w:styleId="7425B902CBA745788853F289776AD64A">
    <w:name w:val="7425B902CBA745788853F289776AD64A"/>
    <w:rsid w:val="00091DE0"/>
  </w:style>
  <w:style w:type="paragraph" w:customStyle="1" w:styleId="22491DAC50824B1EAF24A551E601B7F6">
    <w:name w:val="22491DAC50824B1EAF24A551E601B7F6"/>
    <w:rsid w:val="00091DE0"/>
  </w:style>
  <w:style w:type="paragraph" w:customStyle="1" w:styleId="DCDEAC9E8066412EB7A7D2093D4960F1">
    <w:name w:val="DCDEAC9E8066412EB7A7D2093D4960F1"/>
    <w:rsid w:val="00091DE0"/>
  </w:style>
  <w:style w:type="paragraph" w:customStyle="1" w:styleId="ECB756A9F26C4487AD6B3CAAC61D2E2B">
    <w:name w:val="ECB756A9F26C4487AD6B3CAAC61D2E2B"/>
    <w:rsid w:val="00091DE0"/>
  </w:style>
  <w:style w:type="paragraph" w:customStyle="1" w:styleId="EED7039C1B96443DAF99C88290BE6AA0">
    <w:name w:val="EED7039C1B96443DAF99C88290BE6AA0"/>
    <w:rsid w:val="00091DE0"/>
  </w:style>
  <w:style w:type="paragraph" w:customStyle="1" w:styleId="3114C4D78CDB4FECBA02690A6CB0A7DC">
    <w:name w:val="3114C4D78CDB4FECBA02690A6CB0A7DC"/>
    <w:rsid w:val="00091DE0"/>
  </w:style>
  <w:style w:type="paragraph" w:customStyle="1" w:styleId="EA4EE74261B649589446D564AB066A45">
    <w:name w:val="EA4EE74261B649589446D564AB066A45"/>
    <w:rsid w:val="00091DE0"/>
  </w:style>
  <w:style w:type="paragraph" w:customStyle="1" w:styleId="7C4A7A744F6E4DC18DD23A69F91969EE">
    <w:name w:val="7C4A7A744F6E4DC18DD23A69F91969EE"/>
    <w:rsid w:val="00091DE0"/>
  </w:style>
  <w:style w:type="paragraph" w:customStyle="1" w:styleId="6BB25A63141C451BAD12A107052A5F8E">
    <w:name w:val="6BB25A63141C451BAD12A107052A5F8E"/>
    <w:rsid w:val="00091DE0"/>
  </w:style>
  <w:style w:type="paragraph" w:customStyle="1" w:styleId="F0F0902F35174C76A753A883F004D269">
    <w:name w:val="F0F0902F35174C76A753A883F004D269"/>
    <w:rsid w:val="00091DE0"/>
  </w:style>
  <w:style w:type="paragraph" w:customStyle="1" w:styleId="26BC2BF28D1E4814811624E31421FE05">
    <w:name w:val="26BC2BF28D1E4814811624E31421FE05"/>
    <w:rsid w:val="00091DE0"/>
  </w:style>
  <w:style w:type="paragraph" w:customStyle="1" w:styleId="85B5B3481C924801ADB3937AAC4FBAA0">
    <w:name w:val="85B5B3481C924801ADB3937AAC4FBAA0"/>
    <w:rsid w:val="00091DE0"/>
  </w:style>
  <w:style w:type="paragraph" w:customStyle="1" w:styleId="6CD4CBD9D34F4DCFB302435758014375">
    <w:name w:val="6CD4CBD9D34F4DCFB302435758014375"/>
    <w:rsid w:val="00091DE0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6EC9E7E410AD462DA8EBC91ABFBA81AA12">
    <w:name w:val="6EC9E7E410AD462DA8EBC91ABFBA81AA12"/>
    <w:rsid w:val="00091DE0"/>
    <w:rPr>
      <w:rFonts w:ascii="Calibri" w:eastAsia="Calibri" w:hAnsi="Calibri"/>
    </w:rPr>
  </w:style>
  <w:style w:type="paragraph" w:customStyle="1" w:styleId="9C3AF6FF72364826A2EFF543834037A212">
    <w:name w:val="9C3AF6FF72364826A2EFF543834037A212"/>
    <w:rsid w:val="00091DE0"/>
    <w:rPr>
      <w:rFonts w:ascii="Calibri" w:eastAsia="Calibri" w:hAnsi="Calibri"/>
    </w:rPr>
  </w:style>
  <w:style w:type="paragraph" w:customStyle="1" w:styleId="6CD4CBD9D34F4DCFB3024357580143751">
    <w:name w:val="6CD4CBD9D34F4DCFB3024357580143751"/>
    <w:rsid w:val="00091DE0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6EC9E7E410AD462DA8EBC91ABFBA81AA13">
    <w:name w:val="6EC9E7E410AD462DA8EBC91ABFBA81AA13"/>
    <w:rsid w:val="00091DE0"/>
    <w:rPr>
      <w:rFonts w:ascii="Calibri" w:eastAsia="Calibri" w:hAnsi="Calibri"/>
    </w:rPr>
  </w:style>
  <w:style w:type="paragraph" w:customStyle="1" w:styleId="9C3AF6FF72364826A2EFF543834037A213">
    <w:name w:val="9C3AF6FF72364826A2EFF543834037A213"/>
    <w:rsid w:val="00091DE0"/>
    <w:rPr>
      <w:rFonts w:ascii="Calibri" w:eastAsia="Calibri" w:hAnsi="Calibri"/>
    </w:rPr>
  </w:style>
  <w:style w:type="paragraph" w:customStyle="1" w:styleId="6CD4CBD9D34F4DCFB3024357580143752">
    <w:name w:val="6CD4CBD9D34F4DCFB3024357580143752"/>
    <w:rsid w:val="00091DE0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6EC9E7E410AD462DA8EBC91ABFBA81AA14">
    <w:name w:val="6EC9E7E410AD462DA8EBC91ABFBA81AA14"/>
    <w:rsid w:val="00091DE0"/>
    <w:rPr>
      <w:rFonts w:ascii="Calibri" w:eastAsia="Calibri" w:hAnsi="Calibri"/>
    </w:rPr>
  </w:style>
  <w:style w:type="paragraph" w:customStyle="1" w:styleId="9C3AF6FF72364826A2EFF543834037A214">
    <w:name w:val="9C3AF6FF72364826A2EFF543834037A214"/>
    <w:rsid w:val="00091DE0"/>
    <w:rPr>
      <w:rFonts w:ascii="Calibri" w:eastAsia="Calibri" w:hAnsi="Calibri"/>
    </w:rPr>
  </w:style>
  <w:style w:type="paragraph" w:customStyle="1" w:styleId="6CD4CBD9D34F4DCFB3024357580143753">
    <w:name w:val="6CD4CBD9D34F4DCFB3024357580143753"/>
    <w:rsid w:val="00091DE0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6EC9E7E410AD462DA8EBC91ABFBA81AA15">
    <w:name w:val="6EC9E7E410AD462DA8EBC91ABFBA81AA15"/>
    <w:rsid w:val="00091DE0"/>
    <w:rPr>
      <w:rFonts w:ascii="Calibri" w:eastAsia="Calibri" w:hAnsi="Calibri"/>
    </w:rPr>
  </w:style>
  <w:style w:type="paragraph" w:customStyle="1" w:styleId="9C3AF6FF72364826A2EFF543834037A215">
    <w:name w:val="9C3AF6FF72364826A2EFF543834037A215"/>
    <w:rsid w:val="00091DE0"/>
    <w:rPr>
      <w:rFonts w:ascii="Calibri" w:eastAsia="Calibri" w:hAnsi="Calibri"/>
    </w:rPr>
  </w:style>
  <w:style w:type="paragraph" w:customStyle="1" w:styleId="6CD4CBD9D34F4DCFB3024357580143754">
    <w:name w:val="6CD4CBD9D34F4DCFB3024357580143754"/>
    <w:rsid w:val="00A31AF6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FE9680E64F754652B621AB122EB36DEF">
    <w:name w:val="FE9680E64F754652B621AB122EB36DEF"/>
    <w:rsid w:val="00A31AF6"/>
    <w:rPr>
      <w:rFonts w:ascii="Calibri" w:eastAsia="Calibri" w:hAnsi="Calibri"/>
    </w:rPr>
  </w:style>
  <w:style w:type="paragraph" w:customStyle="1" w:styleId="6EC9E7E410AD462DA8EBC91ABFBA81AA16">
    <w:name w:val="6EC9E7E410AD462DA8EBC91ABFBA81AA16"/>
    <w:rsid w:val="00A31AF6"/>
    <w:rPr>
      <w:rFonts w:ascii="Calibri" w:eastAsia="Calibri" w:hAnsi="Calibri"/>
    </w:rPr>
  </w:style>
  <w:style w:type="paragraph" w:customStyle="1" w:styleId="9C3AF6FF72364826A2EFF543834037A216">
    <w:name w:val="9C3AF6FF72364826A2EFF543834037A216"/>
    <w:rsid w:val="00A31AF6"/>
    <w:rPr>
      <w:rFonts w:ascii="Calibri" w:eastAsia="Calibri" w:hAnsi="Calibri"/>
    </w:rPr>
  </w:style>
  <w:style w:type="paragraph" w:customStyle="1" w:styleId="6CD4CBD9D34F4DCFB3024357580143755">
    <w:name w:val="6CD4CBD9D34F4DCFB3024357580143755"/>
    <w:rsid w:val="00A31AF6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FE9680E64F754652B621AB122EB36DEF1">
    <w:name w:val="FE9680E64F754652B621AB122EB36DEF1"/>
    <w:rsid w:val="00A31AF6"/>
    <w:rPr>
      <w:rFonts w:ascii="Calibri" w:eastAsia="Calibri" w:hAnsi="Calibri"/>
    </w:rPr>
  </w:style>
  <w:style w:type="paragraph" w:customStyle="1" w:styleId="6EC9E7E410AD462DA8EBC91ABFBA81AA17">
    <w:name w:val="6EC9E7E410AD462DA8EBC91ABFBA81AA17"/>
    <w:rsid w:val="00A31AF6"/>
    <w:rPr>
      <w:rFonts w:ascii="Calibri" w:eastAsia="Calibri" w:hAnsi="Calibri"/>
    </w:rPr>
  </w:style>
  <w:style w:type="paragraph" w:customStyle="1" w:styleId="9C3AF6FF72364826A2EFF543834037A217">
    <w:name w:val="9C3AF6FF72364826A2EFF543834037A217"/>
    <w:rsid w:val="00A31AF6"/>
    <w:rPr>
      <w:rFonts w:ascii="Calibri" w:eastAsia="Calibri" w:hAnsi="Calibri"/>
    </w:rPr>
  </w:style>
  <w:style w:type="paragraph" w:customStyle="1" w:styleId="6CD4CBD9D34F4DCFB3024357580143756">
    <w:name w:val="6CD4CBD9D34F4DCFB3024357580143756"/>
    <w:rsid w:val="00A31AF6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FE9680E64F754652B621AB122EB36DEF2">
    <w:name w:val="FE9680E64F754652B621AB122EB36DEF2"/>
    <w:rsid w:val="00A31AF6"/>
    <w:rPr>
      <w:rFonts w:ascii="Calibri" w:eastAsia="Calibri" w:hAnsi="Calibri"/>
    </w:rPr>
  </w:style>
  <w:style w:type="paragraph" w:customStyle="1" w:styleId="6EC9E7E410AD462DA8EBC91ABFBA81AA18">
    <w:name w:val="6EC9E7E410AD462DA8EBC91ABFBA81AA18"/>
    <w:rsid w:val="00A31AF6"/>
    <w:rPr>
      <w:rFonts w:ascii="Calibri" w:eastAsia="Calibri" w:hAnsi="Calibri"/>
    </w:rPr>
  </w:style>
  <w:style w:type="paragraph" w:customStyle="1" w:styleId="9C3AF6FF72364826A2EFF543834037A218">
    <w:name w:val="9C3AF6FF72364826A2EFF543834037A218"/>
    <w:rsid w:val="00A31AF6"/>
    <w:rPr>
      <w:rFonts w:ascii="Calibri" w:eastAsia="Calibri" w:hAnsi="Calibri"/>
    </w:rPr>
  </w:style>
  <w:style w:type="paragraph" w:customStyle="1" w:styleId="6CD4CBD9D34F4DCFB3024357580143757">
    <w:name w:val="6CD4CBD9D34F4DCFB3024357580143757"/>
    <w:rsid w:val="00A31AF6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FE9680E64F754652B621AB122EB36DEF3">
    <w:name w:val="FE9680E64F754652B621AB122EB36DEF3"/>
    <w:rsid w:val="00A31AF6"/>
    <w:rPr>
      <w:rFonts w:ascii="Calibri" w:eastAsia="Calibri" w:hAnsi="Calibri"/>
    </w:rPr>
  </w:style>
  <w:style w:type="paragraph" w:customStyle="1" w:styleId="6EC9E7E410AD462DA8EBC91ABFBA81AA19">
    <w:name w:val="6EC9E7E410AD462DA8EBC91ABFBA81AA19"/>
    <w:rsid w:val="00A31AF6"/>
    <w:rPr>
      <w:rFonts w:ascii="Calibri" w:eastAsia="Calibri" w:hAnsi="Calibri"/>
    </w:rPr>
  </w:style>
  <w:style w:type="paragraph" w:customStyle="1" w:styleId="9C3AF6FF72364826A2EFF543834037A219">
    <w:name w:val="9C3AF6FF72364826A2EFF543834037A219"/>
    <w:rsid w:val="00A31AF6"/>
    <w:rPr>
      <w:rFonts w:ascii="Calibri" w:eastAsia="Calibri" w:hAnsi="Calibri"/>
    </w:rPr>
  </w:style>
  <w:style w:type="paragraph" w:customStyle="1" w:styleId="6CD4CBD9D34F4DCFB3024357580143758">
    <w:name w:val="6CD4CBD9D34F4DCFB3024357580143758"/>
    <w:rsid w:val="00A31AF6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FE9680E64F754652B621AB122EB36DEF4">
    <w:name w:val="FE9680E64F754652B621AB122EB36DEF4"/>
    <w:rsid w:val="00A31AF6"/>
    <w:rPr>
      <w:rFonts w:ascii="Calibri" w:eastAsia="Calibri" w:hAnsi="Calibri"/>
    </w:rPr>
  </w:style>
  <w:style w:type="paragraph" w:customStyle="1" w:styleId="EF10DCC7BA504DA8BA1A59B5A80BDDC1">
    <w:name w:val="EF10DCC7BA504DA8BA1A59B5A80BDDC1"/>
    <w:rsid w:val="00A31AF6"/>
    <w:rPr>
      <w:rFonts w:ascii="Calibri" w:eastAsia="Calibri" w:hAnsi="Calibri"/>
    </w:rPr>
  </w:style>
  <w:style w:type="paragraph" w:customStyle="1" w:styleId="6EC9E7E410AD462DA8EBC91ABFBA81AA20">
    <w:name w:val="6EC9E7E410AD462DA8EBC91ABFBA81AA20"/>
    <w:rsid w:val="00A31AF6"/>
    <w:rPr>
      <w:rFonts w:ascii="Calibri" w:eastAsia="Calibri" w:hAnsi="Calibri"/>
    </w:rPr>
  </w:style>
  <w:style w:type="paragraph" w:customStyle="1" w:styleId="9C3AF6FF72364826A2EFF543834037A220">
    <w:name w:val="9C3AF6FF72364826A2EFF543834037A220"/>
    <w:rsid w:val="00A31AF6"/>
    <w:rPr>
      <w:rFonts w:ascii="Calibri" w:eastAsia="Calibri" w:hAnsi="Calibri"/>
    </w:rPr>
  </w:style>
  <w:style w:type="paragraph" w:customStyle="1" w:styleId="6CD4CBD9D34F4DCFB3024357580143759">
    <w:name w:val="6CD4CBD9D34F4DCFB3024357580143759"/>
    <w:rsid w:val="00A31AF6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FE9680E64F754652B621AB122EB36DEF5">
    <w:name w:val="FE9680E64F754652B621AB122EB36DEF5"/>
    <w:rsid w:val="00A31AF6"/>
    <w:rPr>
      <w:rFonts w:ascii="Calibri" w:eastAsia="Calibri" w:hAnsi="Calibri"/>
    </w:rPr>
  </w:style>
  <w:style w:type="paragraph" w:customStyle="1" w:styleId="EF10DCC7BA504DA8BA1A59B5A80BDDC11">
    <w:name w:val="EF10DCC7BA504DA8BA1A59B5A80BDDC11"/>
    <w:rsid w:val="00A31AF6"/>
    <w:rPr>
      <w:rFonts w:ascii="Calibri" w:eastAsia="Calibri" w:hAnsi="Calibri"/>
    </w:rPr>
  </w:style>
  <w:style w:type="paragraph" w:customStyle="1" w:styleId="7C9C04AB757D4B928C96F1AB362525CF">
    <w:name w:val="7C9C04AB757D4B928C96F1AB362525CF"/>
    <w:rsid w:val="00A31AF6"/>
    <w:rPr>
      <w:rFonts w:ascii="Calibri" w:eastAsia="Calibri" w:hAnsi="Calibri"/>
    </w:rPr>
  </w:style>
  <w:style w:type="paragraph" w:customStyle="1" w:styleId="6EC9E7E410AD462DA8EBC91ABFBA81AA21">
    <w:name w:val="6EC9E7E410AD462DA8EBC91ABFBA81AA21"/>
    <w:rsid w:val="00A31AF6"/>
    <w:rPr>
      <w:rFonts w:ascii="Calibri" w:eastAsia="Calibri" w:hAnsi="Calibri"/>
    </w:rPr>
  </w:style>
  <w:style w:type="paragraph" w:customStyle="1" w:styleId="9C3AF6FF72364826A2EFF543834037A221">
    <w:name w:val="9C3AF6FF72364826A2EFF543834037A221"/>
    <w:rsid w:val="00A31AF6"/>
    <w:rPr>
      <w:rFonts w:ascii="Calibri" w:eastAsia="Calibri" w:hAnsi="Calibri"/>
    </w:rPr>
  </w:style>
  <w:style w:type="paragraph" w:customStyle="1" w:styleId="6CD4CBD9D34F4DCFB30243575801437510">
    <w:name w:val="6CD4CBD9D34F4DCFB30243575801437510"/>
    <w:rsid w:val="00A31AF6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FE9680E64F754652B621AB122EB36DEF6">
    <w:name w:val="FE9680E64F754652B621AB122EB36DEF6"/>
    <w:rsid w:val="00A31AF6"/>
    <w:rPr>
      <w:rFonts w:ascii="Calibri" w:eastAsia="Calibri" w:hAnsi="Calibri"/>
    </w:rPr>
  </w:style>
  <w:style w:type="paragraph" w:customStyle="1" w:styleId="EF10DCC7BA504DA8BA1A59B5A80BDDC12">
    <w:name w:val="EF10DCC7BA504DA8BA1A59B5A80BDDC12"/>
    <w:rsid w:val="00A31AF6"/>
    <w:rPr>
      <w:rFonts w:ascii="Calibri" w:eastAsia="Calibri" w:hAnsi="Calibri"/>
    </w:rPr>
  </w:style>
  <w:style w:type="paragraph" w:customStyle="1" w:styleId="7C9C04AB757D4B928C96F1AB362525CF1">
    <w:name w:val="7C9C04AB757D4B928C96F1AB362525CF1"/>
    <w:rsid w:val="00A31AF6"/>
    <w:rPr>
      <w:rFonts w:ascii="Calibri" w:eastAsia="Calibri" w:hAnsi="Calibri"/>
    </w:rPr>
  </w:style>
  <w:style w:type="paragraph" w:customStyle="1" w:styleId="6EC9E7E410AD462DA8EBC91ABFBA81AA22">
    <w:name w:val="6EC9E7E410AD462DA8EBC91ABFBA81AA22"/>
    <w:rsid w:val="00A31AF6"/>
    <w:rPr>
      <w:rFonts w:ascii="Calibri" w:eastAsia="Calibri" w:hAnsi="Calibri"/>
    </w:rPr>
  </w:style>
  <w:style w:type="paragraph" w:customStyle="1" w:styleId="9C3AF6FF72364826A2EFF543834037A222">
    <w:name w:val="9C3AF6FF72364826A2EFF543834037A222"/>
    <w:rsid w:val="00A31AF6"/>
    <w:rPr>
      <w:rFonts w:ascii="Calibri" w:eastAsia="Calibri" w:hAnsi="Calibri"/>
    </w:rPr>
  </w:style>
  <w:style w:type="paragraph" w:customStyle="1" w:styleId="FE9680E64F754652B621AB122EB36DEF7">
    <w:name w:val="FE9680E64F754652B621AB122EB36DEF7"/>
    <w:rsid w:val="00DC3E78"/>
    <w:rPr>
      <w:rFonts w:ascii="Calibri" w:eastAsia="Calibri" w:hAnsi="Calibri"/>
    </w:rPr>
  </w:style>
  <w:style w:type="paragraph" w:customStyle="1" w:styleId="7C6BF6C9F2154F7F80339D13D9BF0583">
    <w:name w:val="7C6BF6C9F2154F7F80339D13D9BF0583"/>
    <w:rsid w:val="00DC3E78"/>
    <w:rPr>
      <w:rFonts w:ascii="Calibri" w:eastAsia="Calibri" w:hAnsi="Calibri"/>
    </w:rPr>
  </w:style>
  <w:style w:type="paragraph" w:customStyle="1" w:styleId="783EB8235C964355845F6F87CAE5090A">
    <w:name w:val="783EB8235C964355845F6F87CAE5090A"/>
    <w:rsid w:val="00DC3E78"/>
    <w:rPr>
      <w:rFonts w:ascii="Calibri" w:eastAsia="Calibri" w:hAnsi="Calibri"/>
    </w:rPr>
  </w:style>
  <w:style w:type="paragraph" w:customStyle="1" w:styleId="C6CF94AD0C664C19AF2543C9D5F2FCEE">
    <w:name w:val="C6CF94AD0C664C19AF2543C9D5F2FCEE"/>
    <w:rsid w:val="00D164A3"/>
  </w:style>
  <w:style w:type="paragraph" w:customStyle="1" w:styleId="4F4447AD7E8A42C885DA1CC40F6FA524">
    <w:name w:val="4F4447AD7E8A42C885DA1CC40F6FA524"/>
    <w:rsid w:val="00D164A3"/>
  </w:style>
  <w:style w:type="paragraph" w:customStyle="1" w:styleId="F2799FC51A5449B093EFA2D633A0420D">
    <w:name w:val="F2799FC51A5449B093EFA2D633A0420D"/>
    <w:rsid w:val="005573D5"/>
  </w:style>
  <w:style w:type="paragraph" w:customStyle="1" w:styleId="524CD5C4FE0D43899150462DEB0B6A21">
    <w:name w:val="524CD5C4FE0D43899150462DEB0B6A21"/>
    <w:rsid w:val="005573D5"/>
  </w:style>
  <w:style w:type="paragraph" w:customStyle="1" w:styleId="29CA9C38D7AA4AD49F2F81C443936109">
    <w:name w:val="29CA9C38D7AA4AD49F2F81C443936109"/>
    <w:rsid w:val="005573D5"/>
  </w:style>
  <w:style w:type="paragraph" w:customStyle="1" w:styleId="7CBBEB17183A47CE95EF792C0F86C002">
    <w:name w:val="7CBBEB17183A47CE95EF792C0F86C002"/>
    <w:rsid w:val="005573D5"/>
  </w:style>
  <w:style w:type="paragraph" w:customStyle="1" w:styleId="836E21BACF414C22824142524E7F8080">
    <w:name w:val="836E21BACF414C22824142524E7F8080"/>
    <w:rsid w:val="00283D17"/>
  </w:style>
  <w:style w:type="paragraph" w:customStyle="1" w:styleId="2B01247DDD224F99B1AF0A40187C0C02">
    <w:name w:val="2B01247DDD224F99B1AF0A40187C0C02"/>
    <w:rsid w:val="00283D17"/>
  </w:style>
  <w:style w:type="paragraph" w:customStyle="1" w:styleId="327160FACEC047BDAB8EBE1EE8BACAA8">
    <w:name w:val="327160FACEC047BDAB8EBE1EE8BACAA8"/>
    <w:rsid w:val="00283D17"/>
  </w:style>
  <w:style w:type="paragraph" w:customStyle="1" w:styleId="B59D65934D00417EA25FBB39DB3652A5">
    <w:name w:val="B59D65934D00417EA25FBB39DB3652A5"/>
    <w:rsid w:val="00283D17"/>
  </w:style>
  <w:style w:type="paragraph" w:customStyle="1" w:styleId="202081DFD4FB43D8B72DA1DBD78A2952">
    <w:name w:val="202081DFD4FB43D8B72DA1DBD78A2952"/>
    <w:rsid w:val="00283D17"/>
  </w:style>
  <w:style w:type="paragraph" w:customStyle="1" w:styleId="301CD6F662ED48A9B8AB52189D987756">
    <w:name w:val="301CD6F662ED48A9B8AB52189D987756"/>
    <w:rsid w:val="00283D17"/>
  </w:style>
  <w:style w:type="paragraph" w:customStyle="1" w:styleId="0FBD1E18D6A647A39D43561FD1B1B894">
    <w:name w:val="0FBD1E18D6A647A39D43561FD1B1B894"/>
    <w:rsid w:val="00283D17"/>
  </w:style>
  <w:style w:type="paragraph" w:customStyle="1" w:styleId="337F8BEAC8C94AEFAAE8484C58D36520">
    <w:name w:val="337F8BEAC8C94AEFAAE8484C58D36520"/>
    <w:rsid w:val="00283D17"/>
  </w:style>
  <w:style w:type="paragraph" w:customStyle="1" w:styleId="34385548168B401DB42E5054090FE897">
    <w:name w:val="34385548168B401DB42E5054090FE897"/>
    <w:rsid w:val="00283D17"/>
  </w:style>
  <w:style w:type="paragraph" w:customStyle="1" w:styleId="A1143844196443FDADBAFB71ADBA44C4">
    <w:name w:val="A1143844196443FDADBAFB71ADBA44C4"/>
    <w:rsid w:val="005235D2"/>
    <w:rPr>
      <w:rFonts w:ascii="Calibri" w:eastAsia="Calibri" w:hAnsi="Calibri"/>
    </w:rPr>
  </w:style>
  <w:style w:type="paragraph" w:customStyle="1" w:styleId="53D454DBFA454B3F99140ACC597C4118">
    <w:name w:val="53D454DBFA454B3F99140ACC597C4118"/>
    <w:rsid w:val="005235D2"/>
    <w:rPr>
      <w:rFonts w:ascii="Calibri" w:eastAsia="Calibri" w:hAnsi="Calibri"/>
    </w:rPr>
  </w:style>
  <w:style w:type="paragraph" w:customStyle="1" w:styleId="A1143844196443FDADBAFB71ADBA44C41">
    <w:name w:val="A1143844196443FDADBAFB71ADBA44C41"/>
    <w:rsid w:val="00932C1D"/>
    <w:rPr>
      <w:rFonts w:ascii="Calibri" w:eastAsia="Calibri" w:hAnsi="Calibri"/>
    </w:rPr>
  </w:style>
  <w:style w:type="paragraph" w:customStyle="1" w:styleId="53D454DBFA454B3F99140ACC597C41181">
    <w:name w:val="53D454DBFA454B3F99140ACC597C41181"/>
    <w:rsid w:val="00932C1D"/>
    <w:rPr>
      <w:rFonts w:ascii="Calibri" w:eastAsia="Calibri" w:hAnsi="Calibri"/>
    </w:rPr>
  </w:style>
  <w:style w:type="paragraph" w:customStyle="1" w:styleId="1AA6C58A29C84300A29BC41DA20F0E0A">
    <w:name w:val="1AA6C58A29C84300A29BC41DA20F0E0A"/>
    <w:rsid w:val="00932C1D"/>
  </w:style>
  <w:style w:type="paragraph" w:customStyle="1" w:styleId="0D9F754C99CC4BE2A70248A93BAE785B">
    <w:name w:val="0D9F754C99CC4BE2A70248A93BAE785B"/>
    <w:rsid w:val="00932C1D"/>
  </w:style>
  <w:style w:type="paragraph" w:customStyle="1" w:styleId="A2607C632840463DB37BF2EF4CFB94D4">
    <w:name w:val="A2607C632840463DB37BF2EF4CFB94D4"/>
    <w:rsid w:val="00932C1D"/>
  </w:style>
  <w:style w:type="paragraph" w:customStyle="1" w:styleId="D5EFB3BAC1B649DB9CA2B15DD1E836A6">
    <w:name w:val="D5EFB3BAC1B649DB9CA2B15DD1E836A6"/>
    <w:rsid w:val="00932C1D"/>
  </w:style>
  <w:style w:type="paragraph" w:customStyle="1" w:styleId="C495AA1B358545BB8006DFA2630562E7">
    <w:name w:val="C495AA1B358545BB8006DFA2630562E7"/>
    <w:rsid w:val="00932C1D"/>
  </w:style>
  <w:style w:type="paragraph" w:customStyle="1" w:styleId="12FA82F91B6C4A6EA3AFE2C4B84EB996">
    <w:name w:val="12FA82F91B6C4A6EA3AFE2C4B84EB996"/>
    <w:rsid w:val="00932C1D"/>
  </w:style>
  <w:style w:type="paragraph" w:customStyle="1" w:styleId="9036A9F82D66448DA493F3FDDBC50DF3">
    <w:name w:val="9036A9F82D66448DA493F3FDDBC50DF3"/>
    <w:rsid w:val="00932C1D"/>
  </w:style>
  <w:style w:type="paragraph" w:customStyle="1" w:styleId="7D48AC90288A4D1FAA773B42F2379BC4">
    <w:name w:val="7D48AC90288A4D1FAA773B42F2379BC4"/>
    <w:rsid w:val="00932C1D"/>
  </w:style>
  <w:style w:type="paragraph" w:customStyle="1" w:styleId="BF2A0E392A06448195CFECB89AE1EAA2">
    <w:name w:val="BF2A0E392A06448195CFECB89AE1EAA2"/>
    <w:rsid w:val="00932C1D"/>
  </w:style>
  <w:style w:type="paragraph" w:customStyle="1" w:styleId="A2C5D485FC9E466B81C886C514194B7B">
    <w:name w:val="A2C5D485FC9E466B81C886C514194B7B"/>
    <w:rsid w:val="00932C1D"/>
  </w:style>
  <w:style w:type="paragraph" w:customStyle="1" w:styleId="E2BCEBB10F8E46E989E7A34445C83E3D">
    <w:name w:val="E2BCEBB10F8E46E989E7A34445C83E3D"/>
    <w:rsid w:val="00932C1D"/>
  </w:style>
  <w:style w:type="paragraph" w:customStyle="1" w:styleId="B0FEAFD64F42437EA0B87ABC769C7EFC">
    <w:name w:val="B0FEAFD64F42437EA0B87ABC769C7EFC"/>
    <w:rsid w:val="00932C1D"/>
  </w:style>
  <w:style w:type="paragraph" w:customStyle="1" w:styleId="F5C8B72E926C41A7826624DF810E914D">
    <w:name w:val="F5C8B72E926C41A7826624DF810E914D"/>
    <w:rsid w:val="00932C1D"/>
  </w:style>
  <w:style w:type="paragraph" w:customStyle="1" w:styleId="783D1F1E05CF4B28B4113BF5093C7F2F">
    <w:name w:val="783D1F1E05CF4B28B4113BF5093C7F2F"/>
    <w:rsid w:val="00932C1D"/>
  </w:style>
  <w:style w:type="paragraph" w:customStyle="1" w:styleId="EC67CA20A87249209242D233926DE3DD">
    <w:name w:val="EC67CA20A87249209242D233926DE3DD"/>
    <w:rsid w:val="00932C1D"/>
  </w:style>
  <w:style w:type="paragraph" w:customStyle="1" w:styleId="7F2D8D679D2940F19AABFD3C28947345">
    <w:name w:val="7F2D8D679D2940F19AABFD3C28947345"/>
    <w:rsid w:val="00932C1D"/>
  </w:style>
  <w:style w:type="paragraph" w:customStyle="1" w:styleId="A1143844196443FDADBAFB71ADBA44C42">
    <w:name w:val="A1143844196443FDADBAFB71ADBA44C42"/>
    <w:rsid w:val="00932C1D"/>
    <w:rPr>
      <w:rFonts w:ascii="Calibri" w:eastAsia="Calibri" w:hAnsi="Calibri"/>
    </w:rPr>
  </w:style>
  <w:style w:type="paragraph" w:customStyle="1" w:styleId="53D454DBFA454B3F99140ACC597C41182">
    <w:name w:val="53D454DBFA454B3F99140ACC597C41182"/>
    <w:rsid w:val="00932C1D"/>
    <w:rPr>
      <w:rFonts w:ascii="Calibri" w:eastAsia="Calibri" w:hAnsi="Calibri"/>
    </w:rPr>
  </w:style>
  <w:style w:type="paragraph" w:customStyle="1" w:styleId="A1143844196443FDADBAFB71ADBA44C43">
    <w:name w:val="A1143844196443FDADBAFB71ADBA44C43"/>
    <w:rsid w:val="00932C1D"/>
    <w:rPr>
      <w:rFonts w:ascii="Calibri" w:eastAsia="Calibri" w:hAnsi="Calibri"/>
    </w:rPr>
  </w:style>
  <w:style w:type="paragraph" w:customStyle="1" w:styleId="53D454DBFA454B3F99140ACC597C41183">
    <w:name w:val="53D454DBFA454B3F99140ACC597C41183"/>
    <w:rsid w:val="00932C1D"/>
    <w:rPr>
      <w:rFonts w:ascii="Calibri" w:eastAsia="Calibri" w:hAnsi="Calibri"/>
    </w:rPr>
  </w:style>
  <w:style w:type="paragraph" w:customStyle="1" w:styleId="A1143844196443FDADBAFB71ADBA44C44">
    <w:name w:val="A1143844196443FDADBAFB71ADBA44C44"/>
    <w:rsid w:val="00977D56"/>
    <w:rPr>
      <w:rFonts w:ascii="Calibri" w:eastAsia="Calibri" w:hAnsi="Calibri"/>
    </w:rPr>
  </w:style>
  <w:style w:type="paragraph" w:customStyle="1" w:styleId="53D454DBFA454B3F99140ACC597C41184">
    <w:name w:val="53D454DBFA454B3F99140ACC597C41184"/>
    <w:rsid w:val="00977D56"/>
    <w:rPr>
      <w:rFonts w:ascii="Calibri" w:eastAsia="Calibri" w:hAnsi="Calibri"/>
    </w:rPr>
  </w:style>
  <w:style w:type="paragraph" w:customStyle="1" w:styleId="36A2CC32E809472D872A1313BA2EF803">
    <w:name w:val="36A2CC32E809472D872A1313BA2EF803"/>
    <w:rsid w:val="00977D56"/>
    <w:rPr>
      <w:rFonts w:ascii="Calibri" w:eastAsia="Calibri" w:hAnsi="Calibri"/>
    </w:rPr>
  </w:style>
  <w:style w:type="paragraph" w:customStyle="1" w:styleId="A1143844196443FDADBAFB71ADBA44C45">
    <w:name w:val="A1143844196443FDADBAFB71ADBA44C45"/>
    <w:rsid w:val="00977D56"/>
    <w:rPr>
      <w:rFonts w:ascii="Calibri" w:eastAsia="Calibri" w:hAnsi="Calibri"/>
    </w:rPr>
  </w:style>
  <w:style w:type="paragraph" w:customStyle="1" w:styleId="53D454DBFA454B3F99140ACC597C41185">
    <w:name w:val="53D454DBFA454B3F99140ACC597C41185"/>
    <w:rsid w:val="00977D56"/>
    <w:rPr>
      <w:rFonts w:ascii="Calibri" w:eastAsia="Calibri" w:hAnsi="Calibri"/>
    </w:rPr>
  </w:style>
  <w:style w:type="paragraph" w:customStyle="1" w:styleId="36A2CC32E809472D872A1313BA2EF8031">
    <w:name w:val="36A2CC32E809472D872A1313BA2EF8031"/>
    <w:rsid w:val="00977D56"/>
    <w:rPr>
      <w:rFonts w:ascii="Calibri" w:eastAsia="Calibri" w:hAnsi="Calibri"/>
    </w:rPr>
  </w:style>
  <w:style w:type="paragraph" w:customStyle="1" w:styleId="A1143844196443FDADBAFB71ADBA44C46">
    <w:name w:val="A1143844196443FDADBAFB71ADBA44C46"/>
    <w:rsid w:val="00977D56"/>
    <w:rPr>
      <w:rFonts w:ascii="Calibri" w:eastAsia="Calibri" w:hAnsi="Calibri"/>
    </w:rPr>
  </w:style>
  <w:style w:type="paragraph" w:customStyle="1" w:styleId="53D454DBFA454B3F99140ACC597C41186">
    <w:name w:val="53D454DBFA454B3F99140ACC597C41186"/>
    <w:rsid w:val="00977D56"/>
    <w:rPr>
      <w:rFonts w:ascii="Calibri" w:eastAsia="Calibri" w:hAnsi="Calibri"/>
    </w:rPr>
  </w:style>
  <w:style w:type="paragraph" w:customStyle="1" w:styleId="A1143844196443FDADBAFB71ADBA44C47">
    <w:name w:val="A1143844196443FDADBAFB71ADBA44C47"/>
    <w:rsid w:val="00977D56"/>
    <w:rPr>
      <w:rFonts w:ascii="Calibri" w:eastAsia="Calibri" w:hAnsi="Calibri"/>
    </w:rPr>
  </w:style>
  <w:style w:type="paragraph" w:customStyle="1" w:styleId="53D454DBFA454B3F99140ACC597C41187">
    <w:name w:val="53D454DBFA454B3F99140ACC597C41187"/>
    <w:rsid w:val="00977D56"/>
    <w:rPr>
      <w:rFonts w:ascii="Calibri" w:eastAsia="Calibri" w:hAnsi="Calibri"/>
    </w:rPr>
  </w:style>
  <w:style w:type="paragraph" w:customStyle="1" w:styleId="36A2CC32E809472D872A1313BA2EF8032">
    <w:name w:val="36A2CC32E809472D872A1313BA2EF8032"/>
    <w:rsid w:val="00977D56"/>
    <w:rPr>
      <w:rFonts w:ascii="Calibri" w:eastAsia="Calibri" w:hAnsi="Calibri"/>
    </w:rPr>
  </w:style>
  <w:style w:type="paragraph" w:customStyle="1" w:styleId="A1143844196443FDADBAFB71ADBA44C48">
    <w:name w:val="A1143844196443FDADBAFB71ADBA44C48"/>
    <w:rsid w:val="007B518D"/>
    <w:rPr>
      <w:rFonts w:ascii="Calibri" w:eastAsia="Calibri" w:hAnsi="Calibri"/>
    </w:rPr>
  </w:style>
  <w:style w:type="paragraph" w:customStyle="1" w:styleId="53D454DBFA454B3F99140ACC597C41188">
    <w:name w:val="53D454DBFA454B3F99140ACC597C41188"/>
    <w:rsid w:val="007B518D"/>
    <w:rPr>
      <w:rFonts w:ascii="Calibri" w:eastAsia="Calibri" w:hAnsi="Calibri"/>
    </w:rPr>
  </w:style>
  <w:style w:type="paragraph" w:customStyle="1" w:styleId="423A00C9868A4395814438A8DD2F58CF">
    <w:name w:val="423A00C9868A4395814438A8DD2F58CF"/>
    <w:rsid w:val="007B518D"/>
    <w:rPr>
      <w:rFonts w:ascii="Calibri" w:eastAsia="Calibri" w:hAnsi="Calibri"/>
    </w:rPr>
  </w:style>
  <w:style w:type="paragraph" w:customStyle="1" w:styleId="A1143844196443FDADBAFB71ADBA44C49">
    <w:name w:val="A1143844196443FDADBAFB71ADBA44C49"/>
    <w:rsid w:val="007B518D"/>
    <w:rPr>
      <w:rFonts w:ascii="Calibri" w:eastAsia="Calibri" w:hAnsi="Calibri"/>
    </w:rPr>
  </w:style>
  <w:style w:type="paragraph" w:customStyle="1" w:styleId="53D454DBFA454B3F99140ACC597C41189">
    <w:name w:val="53D454DBFA454B3F99140ACC597C41189"/>
    <w:rsid w:val="007B518D"/>
    <w:rPr>
      <w:rFonts w:ascii="Calibri" w:eastAsia="Calibri" w:hAnsi="Calibri"/>
    </w:rPr>
  </w:style>
  <w:style w:type="paragraph" w:customStyle="1" w:styleId="423A00C9868A4395814438A8DD2F58CF1">
    <w:name w:val="423A00C9868A4395814438A8DD2F58CF1"/>
    <w:rsid w:val="007B518D"/>
    <w:rPr>
      <w:rFonts w:ascii="Calibri" w:eastAsia="Calibri" w:hAnsi="Calibri"/>
    </w:rPr>
  </w:style>
  <w:style w:type="paragraph" w:customStyle="1" w:styleId="A1143844196443FDADBAFB71ADBA44C410">
    <w:name w:val="A1143844196443FDADBAFB71ADBA44C410"/>
    <w:rsid w:val="00985019"/>
    <w:rPr>
      <w:rFonts w:ascii="Calibri" w:eastAsia="Calibri" w:hAnsi="Calibri"/>
    </w:rPr>
  </w:style>
  <w:style w:type="paragraph" w:customStyle="1" w:styleId="53D454DBFA454B3F99140ACC597C411810">
    <w:name w:val="53D454DBFA454B3F99140ACC597C411810"/>
    <w:rsid w:val="00985019"/>
    <w:rPr>
      <w:rFonts w:ascii="Calibri" w:eastAsia="Calibri" w:hAnsi="Calibri"/>
    </w:rPr>
  </w:style>
  <w:style w:type="paragraph" w:customStyle="1" w:styleId="BD702AA799E74DA49FAE36605367855C">
    <w:name w:val="BD702AA799E74DA49FAE36605367855C"/>
    <w:rsid w:val="00985019"/>
    <w:rPr>
      <w:rFonts w:ascii="Calibri" w:eastAsia="Calibri" w:hAnsi="Calibri"/>
    </w:rPr>
  </w:style>
  <w:style w:type="paragraph" w:customStyle="1" w:styleId="A1143844196443FDADBAFB71ADBA44C411">
    <w:name w:val="A1143844196443FDADBAFB71ADBA44C411"/>
    <w:rsid w:val="00985019"/>
    <w:rPr>
      <w:rFonts w:ascii="Calibri" w:eastAsia="Calibri" w:hAnsi="Calibri"/>
    </w:rPr>
  </w:style>
  <w:style w:type="paragraph" w:customStyle="1" w:styleId="53D454DBFA454B3F99140ACC597C411811">
    <w:name w:val="53D454DBFA454B3F99140ACC597C411811"/>
    <w:rsid w:val="00985019"/>
    <w:rPr>
      <w:rFonts w:ascii="Calibri" w:eastAsia="Calibri" w:hAnsi="Calibri"/>
    </w:rPr>
  </w:style>
  <w:style w:type="paragraph" w:customStyle="1" w:styleId="A1143844196443FDADBAFB71ADBA44C412">
    <w:name w:val="A1143844196443FDADBAFB71ADBA44C412"/>
    <w:rsid w:val="00065904"/>
    <w:rPr>
      <w:rFonts w:ascii="Calibri" w:eastAsia="Calibri" w:hAnsi="Calibri"/>
    </w:rPr>
  </w:style>
  <w:style w:type="paragraph" w:customStyle="1" w:styleId="53D454DBFA454B3F99140ACC597C411812">
    <w:name w:val="53D454DBFA454B3F99140ACC597C411812"/>
    <w:rsid w:val="00065904"/>
    <w:rPr>
      <w:rFonts w:ascii="Calibri" w:eastAsia="Calibri" w:hAnsi="Calibri"/>
    </w:rPr>
  </w:style>
  <w:style w:type="paragraph" w:customStyle="1" w:styleId="A1143844196443FDADBAFB71ADBA44C413">
    <w:name w:val="A1143844196443FDADBAFB71ADBA44C413"/>
    <w:rsid w:val="00AC6E6F"/>
    <w:rPr>
      <w:rFonts w:ascii="Calibri" w:eastAsia="Calibri" w:hAnsi="Calibri"/>
    </w:rPr>
  </w:style>
  <w:style w:type="paragraph" w:customStyle="1" w:styleId="53D454DBFA454B3F99140ACC597C411813">
    <w:name w:val="53D454DBFA454B3F99140ACC597C411813"/>
    <w:rsid w:val="00AC6E6F"/>
    <w:rPr>
      <w:rFonts w:ascii="Calibri" w:eastAsia="Calibri" w:hAnsi="Calibri"/>
    </w:rPr>
  </w:style>
  <w:style w:type="paragraph" w:customStyle="1" w:styleId="A1143844196443FDADBAFB71ADBA44C414">
    <w:name w:val="A1143844196443FDADBAFB71ADBA44C414"/>
    <w:rsid w:val="005D2130"/>
    <w:rPr>
      <w:rFonts w:ascii="Calibri" w:eastAsia="Calibri" w:hAnsi="Calibri"/>
    </w:rPr>
  </w:style>
  <w:style w:type="paragraph" w:customStyle="1" w:styleId="53D454DBFA454B3F99140ACC597C411814">
    <w:name w:val="53D454DBFA454B3F99140ACC597C411814"/>
    <w:rsid w:val="005D2130"/>
    <w:rPr>
      <w:rFonts w:ascii="Calibri" w:eastAsia="Calibri" w:hAnsi="Calibri"/>
    </w:rPr>
  </w:style>
  <w:style w:type="paragraph" w:customStyle="1" w:styleId="A1143844196443FDADBAFB71ADBA44C415">
    <w:name w:val="A1143844196443FDADBAFB71ADBA44C415"/>
    <w:rsid w:val="005D2130"/>
    <w:rPr>
      <w:rFonts w:ascii="Calibri" w:eastAsia="Calibri" w:hAnsi="Calibri"/>
    </w:rPr>
  </w:style>
  <w:style w:type="paragraph" w:customStyle="1" w:styleId="53D454DBFA454B3F99140ACC597C411815">
    <w:name w:val="53D454DBFA454B3F99140ACC597C411815"/>
    <w:rsid w:val="005D2130"/>
    <w:rPr>
      <w:rFonts w:ascii="Calibri" w:eastAsia="Calibri" w:hAnsi="Calibri"/>
    </w:rPr>
  </w:style>
  <w:style w:type="paragraph" w:customStyle="1" w:styleId="A1143844196443FDADBAFB71ADBA44C416">
    <w:name w:val="A1143844196443FDADBAFB71ADBA44C416"/>
    <w:rsid w:val="005D2130"/>
    <w:rPr>
      <w:rFonts w:ascii="Calibri" w:eastAsia="Calibri" w:hAnsi="Calibri"/>
    </w:rPr>
  </w:style>
  <w:style w:type="paragraph" w:customStyle="1" w:styleId="53D454DBFA454B3F99140ACC597C411816">
    <w:name w:val="53D454DBFA454B3F99140ACC597C411816"/>
    <w:rsid w:val="005D2130"/>
    <w:rPr>
      <w:rFonts w:ascii="Calibri" w:eastAsia="Calibri" w:hAnsi="Calibri"/>
    </w:rPr>
  </w:style>
  <w:style w:type="paragraph" w:customStyle="1" w:styleId="ACBDAEDB46FE4FCBAE095B019C798A7F">
    <w:name w:val="ACBDAEDB46FE4FCBAE095B019C798A7F"/>
    <w:rsid w:val="009E6BCB"/>
    <w:pPr>
      <w:spacing w:after="160" w:line="259" w:lineRule="auto"/>
    </w:pPr>
  </w:style>
  <w:style w:type="paragraph" w:customStyle="1" w:styleId="DD310AA22B344059B36CD2DD2E7A6782">
    <w:name w:val="DD310AA22B344059B36CD2DD2E7A6782"/>
    <w:rsid w:val="009E6BCB"/>
    <w:pPr>
      <w:spacing w:after="160" w:line="259" w:lineRule="auto"/>
    </w:pPr>
  </w:style>
  <w:style w:type="paragraph" w:customStyle="1" w:styleId="26BF9948FDF84784B4D8A6684032040F">
    <w:name w:val="26BF9948FDF84784B4D8A6684032040F"/>
    <w:rsid w:val="009E6BCB"/>
    <w:rPr>
      <w:rFonts w:ascii="Calibri" w:eastAsia="Calibri" w:hAnsi="Calibri"/>
    </w:rPr>
  </w:style>
  <w:style w:type="paragraph" w:customStyle="1" w:styleId="42E60957BF6440B0B94D5BB3918D9DA3">
    <w:name w:val="42E60957BF6440B0B94D5BB3918D9DA3"/>
    <w:rsid w:val="009E6BCB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26BF9948FDF84784B4D8A6684032040F1">
    <w:name w:val="26BF9948FDF84784B4D8A6684032040F1"/>
    <w:rsid w:val="009E6BCB"/>
    <w:rPr>
      <w:rFonts w:ascii="Calibri" w:eastAsia="Calibri" w:hAnsi="Calibri"/>
    </w:rPr>
  </w:style>
  <w:style w:type="paragraph" w:customStyle="1" w:styleId="42E60957BF6440B0B94D5BB3918D9DA31">
    <w:name w:val="42E60957BF6440B0B94D5BB3918D9DA31"/>
    <w:rsid w:val="009E6BCB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88452BB916F3468BBBFE7D4990AE68B5">
    <w:name w:val="88452BB916F3468BBBFE7D4990AE68B5"/>
    <w:rsid w:val="009E6BCB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26BF9948FDF84784B4D8A6684032040F2">
    <w:name w:val="26BF9948FDF84784B4D8A6684032040F2"/>
    <w:rsid w:val="009E6BCB"/>
    <w:rPr>
      <w:rFonts w:ascii="Calibri" w:eastAsia="Calibri" w:hAnsi="Calibri"/>
    </w:rPr>
  </w:style>
  <w:style w:type="paragraph" w:customStyle="1" w:styleId="42E60957BF6440B0B94D5BB3918D9DA32">
    <w:name w:val="42E60957BF6440B0B94D5BB3918D9DA32"/>
    <w:rsid w:val="009E6BCB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88452BB916F3468BBBFE7D4990AE68B51">
    <w:name w:val="88452BB916F3468BBBFE7D4990AE68B51"/>
    <w:rsid w:val="009E6BCB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62EE57DA37F04913BDBEA6169C06E183">
    <w:name w:val="62EE57DA37F04913BDBEA6169C06E183"/>
    <w:rsid w:val="009E6BCB"/>
    <w:rPr>
      <w:rFonts w:ascii="Calibri" w:eastAsia="Calibri" w:hAnsi="Calibri"/>
    </w:rPr>
  </w:style>
  <w:style w:type="paragraph" w:customStyle="1" w:styleId="425421B789DF4BB0941832B9B1A54AD0">
    <w:name w:val="425421B789DF4BB0941832B9B1A54AD0"/>
    <w:rsid w:val="009E6BCB"/>
    <w:pPr>
      <w:spacing w:after="160" w:line="259" w:lineRule="auto"/>
    </w:pPr>
  </w:style>
  <w:style w:type="paragraph" w:customStyle="1" w:styleId="26BF9948FDF84784B4D8A6684032040F3">
    <w:name w:val="26BF9948FDF84784B4D8A6684032040F3"/>
    <w:rsid w:val="009E6BCB"/>
    <w:rPr>
      <w:rFonts w:ascii="Calibri" w:eastAsia="Calibri" w:hAnsi="Calibri"/>
    </w:rPr>
  </w:style>
  <w:style w:type="paragraph" w:customStyle="1" w:styleId="42E60957BF6440B0B94D5BB3918D9DA33">
    <w:name w:val="42E60957BF6440B0B94D5BB3918D9DA33"/>
    <w:rsid w:val="009E6BCB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88452BB916F3468BBBFE7D4990AE68B52">
    <w:name w:val="88452BB916F3468BBBFE7D4990AE68B52"/>
    <w:rsid w:val="009E6BCB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62EE57DA37F04913BDBEA6169C06E1831">
    <w:name w:val="62EE57DA37F04913BDBEA6169C06E1831"/>
    <w:rsid w:val="009E6BCB"/>
    <w:rPr>
      <w:rFonts w:ascii="Calibri" w:eastAsia="Calibri" w:hAnsi="Calibri"/>
    </w:rPr>
  </w:style>
  <w:style w:type="paragraph" w:customStyle="1" w:styleId="425421B789DF4BB0941832B9B1A54AD01">
    <w:name w:val="425421B789DF4BB0941832B9B1A54AD01"/>
    <w:rsid w:val="009E6BCB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26BF9948FDF84784B4D8A6684032040F4">
    <w:name w:val="26BF9948FDF84784B4D8A6684032040F4"/>
    <w:rsid w:val="009E6BCB"/>
    <w:rPr>
      <w:rFonts w:ascii="Calibri" w:eastAsia="Calibri" w:hAnsi="Calibri"/>
    </w:rPr>
  </w:style>
  <w:style w:type="paragraph" w:customStyle="1" w:styleId="42E60957BF6440B0B94D5BB3918D9DA34">
    <w:name w:val="42E60957BF6440B0B94D5BB3918D9DA34"/>
    <w:rsid w:val="009E6BCB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88452BB916F3468BBBFE7D4990AE68B53">
    <w:name w:val="88452BB916F3468BBBFE7D4990AE68B53"/>
    <w:rsid w:val="009E6BCB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62EE57DA37F04913BDBEA6169C06E1832">
    <w:name w:val="62EE57DA37F04913BDBEA6169C06E1832"/>
    <w:rsid w:val="009E6BCB"/>
    <w:rPr>
      <w:rFonts w:ascii="Calibri" w:eastAsia="Calibri" w:hAnsi="Calibri"/>
    </w:rPr>
  </w:style>
  <w:style w:type="paragraph" w:customStyle="1" w:styleId="425421B789DF4BB0941832B9B1A54AD02">
    <w:name w:val="425421B789DF4BB0941832B9B1A54AD02"/>
    <w:rsid w:val="009E6BCB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8DCF4E45839F4D7988759BF2D5B26BCD">
    <w:name w:val="8DCF4E45839F4D7988759BF2D5B26BCD"/>
    <w:rsid w:val="009E6BCB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26BF9948FDF84784B4D8A6684032040F5">
    <w:name w:val="26BF9948FDF84784B4D8A6684032040F5"/>
    <w:rsid w:val="009E6BCB"/>
    <w:rPr>
      <w:rFonts w:ascii="Calibri" w:eastAsia="Calibri" w:hAnsi="Calibri"/>
    </w:rPr>
  </w:style>
  <w:style w:type="paragraph" w:customStyle="1" w:styleId="42E60957BF6440B0B94D5BB3918D9DA35">
    <w:name w:val="42E60957BF6440B0B94D5BB3918D9DA35"/>
    <w:rsid w:val="009E6BCB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88452BB916F3468BBBFE7D4990AE68B54">
    <w:name w:val="88452BB916F3468BBBFE7D4990AE68B54"/>
    <w:rsid w:val="009E6BCB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62EE57DA37F04913BDBEA6169C06E1833">
    <w:name w:val="62EE57DA37F04913BDBEA6169C06E1833"/>
    <w:rsid w:val="009E6BCB"/>
    <w:rPr>
      <w:rFonts w:ascii="Calibri" w:eastAsia="Calibri" w:hAnsi="Calibri"/>
    </w:rPr>
  </w:style>
  <w:style w:type="paragraph" w:customStyle="1" w:styleId="425421B789DF4BB0941832B9B1A54AD03">
    <w:name w:val="425421B789DF4BB0941832B9B1A54AD03"/>
    <w:rsid w:val="009E6BCB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8DCF4E45839F4D7988759BF2D5B26BCD1">
    <w:name w:val="8DCF4E45839F4D7988759BF2D5B26BCD1"/>
    <w:rsid w:val="009E6BCB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A368EFCF219F4E4A9CD20ECE5BCAC83E">
    <w:name w:val="A368EFCF219F4E4A9CD20ECE5BCAC83E"/>
    <w:rsid w:val="009E6BCB"/>
    <w:pPr>
      <w:spacing w:after="160" w:line="259" w:lineRule="auto"/>
    </w:pPr>
  </w:style>
  <w:style w:type="paragraph" w:customStyle="1" w:styleId="25D163278D6A4EF0BEC3FB8536F3377C">
    <w:name w:val="25D163278D6A4EF0BEC3FB8536F3377C"/>
    <w:rsid w:val="009E6BCB"/>
    <w:pPr>
      <w:spacing w:after="160" w:line="259" w:lineRule="auto"/>
    </w:pPr>
  </w:style>
  <w:style w:type="paragraph" w:customStyle="1" w:styleId="26BF9948FDF84784B4D8A6684032040F6">
    <w:name w:val="26BF9948FDF84784B4D8A6684032040F6"/>
    <w:rsid w:val="009E6BCB"/>
    <w:rPr>
      <w:rFonts w:ascii="Calibri" w:eastAsia="Calibri" w:hAnsi="Calibri"/>
    </w:rPr>
  </w:style>
  <w:style w:type="paragraph" w:customStyle="1" w:styleId="42E60957BF6440B0B94D5BB3918D9DA36">
    <w:name w:val="42E60957BF6440B0B94D5BB3918D9DA36"/>
    <w:rsid w:val="009E6BCB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88452BB916F3468BBBFE7D4990AE68B55">
    <w:name w:val="88452BB916F3468BBBFE7D4990AE68B55"/>
    <w:rsid w:val="009E6BCB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62EE57DA37F04913BDBEA6169C06E1834">
    <w:name w:val="62EE57DA37F04913BDBEA6169C06E1834"/>
    <w:rsid w:val="009E6BCB"/>
    <w:rPr>
      <w:rFonts w:ascii="Calibri" w:eastAsia="Calibri" w:hAnsi="Calibri"/>
    </w:rPr>
  </w:style>
  <w:style w:type="paragraph" w:customStyle="1" w:styleId="425421B789DF4BB0941832B9B1A54AD04">
    <w:name w:val="425421B789DF4BB0941832B9B1A54AD04"/>
    <w:rsid w:val="009E6BCB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8DCF4E45839F4D7988759BF2D5B26BCD2">
    <w:name w:val="8DCF4E45839F4D7988759BF2D5B26BCD2"/>
    <w:rsid w:val="009E6BCB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26BF9948FDF84784B4D8A6684032040F7">
    <w:name w:val="26BF9948FDF84784B4D8A6684032040F7"/>
    <w:rsid w:val="002F68CA"/>
    <w:rPr>
      <w:rFonts w:ascii="Calibri" w:eastAsia="Calibri" w:hAnsi="Calibri"/>
    </w:rPr>
  </w:style>
  <w:style w:type="paragraph" w:customStyle="1" w:styleId="42E60957BF6440B0B94D5BB3918D9DA37">
    <w:name w:val="42E60957BF6440B0B94D5BB3918D9DA37"/>
    <w:rsid w:val="002F68CA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88452BB916F3468BBBFE7D4990AE68B56">
    <w:name w:val="88452BB916F3468BBBFE7D4990AE68B56"/>
    <w:rsid w:val="002F68CA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62EE57DA37F04913BDBEA6169C06E1835">
    <w:name w:val="62EE57DA37F04913BDBEA6169C06E1835"/>
    <w:rsid w:val="002F68CA"/>
    <w:rPr>
      <w:rFonts w:ascii="Calibri" w:eastAsia="Calibri" w:hAnsi="Calibri"/>
    </w:rPr>
  </w:style>
  <w:style w:type="paragraph" w:customStyle="1" w:styleId="425421B789DF4BB0941832B9B1A54AD05">
    <w:name w:val="425421B789DF4BB0941832B9B1A54AD05"/>
    <w:rsid w:val="002F68CA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8DCF4E45839F4D7988759BF2D5B26BCD3">
    <w:name w:val="8DCF4E45839F4D7988759BF2D5B26BCD3"/>
    <w:rsid w:val="002F68CA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12B7FC959E9D4F9DA11F3DB8466EC500">
    <w:name w:val="12B7FC959E9D4F9DA11F3DB8466EC500"/>
    <w:rsid w:val="002F68CA"/>
    <w:rPr>
      <w:rFonts w:ascii="Calibri" w:eastAsia="Calibri" w:hAnsi="Calibri"/>
    </w:rPr>
  </w:style>
  <w:style w:type="paragraph" w:customStyle="1" w:styleId="F913CAF6F30B442AB9EE1BBABE83D96F">
    <w:name w:val="F913CAF6F30B442AB9EE1BBABE83D96F"/>
    <w:rsid w:val="002F68CA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EFD1E46B9CB34160A85FC9A683CE2564">
    <w:name w:val="EFD1E46B9CB34160A85FC9A683CE2564"/>
    <w:rsid w:val="002F68CA"/>
    <w:rPr>
      <w:rFonts w:ascii="Calibri" w:eastAsia="Calibri" w:hAnsi="Calibri"/>
    </w:rPr>
  </w:style>
  <w:style w:type="paragraph" w:customStyle="1" w:styleId="F3A2059745CE4DF48303D9B09DC0806E">
    <w:name w:val="F3A2059745CE4DF48303D9B09DC0806E"/>
    <w:rsid w:val="002F68CA"/>
    <w:pPr>
      <w:spacing w:after="160" w:line="259" w:lineRule="auto"/>
    </w:pPr>
  </w:style>
  <w:style w:type="paragraph" w:customStyle="1" w:styleId="D4102519C43348DD9A15B89E951E13EF">
    <w:name w:val="D4102519C43348DD9A15B89E951E13EF"/>
    <w:rsid w:val="002F68CA"/>
    <w:pPr>
      <w:spacing w:after="160" w:line="259" w:lineRule="auto"/>
    </w:pPr>
  </w:style>
  <w:style w:type="paragraph" w:customStyle="1" w:styleId="26BF9948FDF84784B4D8A6684032040F8">
    <w:name w:val="26BF9948FDF84784B4D8A6684032040F8"/>
    <w:rsid w:val="002F68CA"/>
    <w:rPr>
      <w:rFonts w:ascii="Calibri" w:eastAsia="Calibri" w:hAnsi="Calibri"/>
    </w:rPr>
  </w:style>
  <w:style w:type="paragraph" w:customStyle="1" w:styleId="42E60957BF6440B0B94D5BB3918D9DA38">
    <w:name w:val="42E60957BF6440B0B94D5BB3918D9DA38"/>
    <w:rsid w:val="002F68CA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88452BB916F3468BBBFE7D4990AE68B57">
    <w:name w:val="88452BB916F3468BBBFE7D4990AE68B57"/>
    <w:rsid w:val="002F68CA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F3A2059745CE4DF48303D9B09DC0806E1">
    <w:name w:val="F3A2059745CE4DF48303D9B09DC0806E1"/>
    <w:rsid w:val="002F68CA"/>
    <w:rPr>
      <w:rFonts w:ascii="Calibri" w:eastAsia="Calibri" w:hAnsi="Calibri"/>
    </w:rPr>
  </w:style>
  <w:style w:type="paragraph" w:customStyle="1" w:styleId="D4102519C43348DD9A15B89E951E13EF1">
    <w:name w:val="D4102519C43348DD9A15B89E951E13EF1"/>
    <w:rsid w:val="002F68CA"/>
    <w:rPr>
      <w:rFonts w:ascii="Calibri" w:eastAsia="Calibri" w:hAnsi="Calibri"/>
    </w:rPr>
  </w:style>
  <w:style w:type="paragraph" w:customStyle="1" w:styleId="62EE57DA37F04913BDBEA6169C06E1836">
    <w:name w:val="62EE57DA37F04913BDBEA6169C06E1836"/>
    <w:rsid w:val="002F68CA"/>
    <w:rPr>
      <w:rFonts w:ascii="Calibri" w:eastAsia="Calibri" w:hAnsi="Calibri"/>
    </w:rPr>
  </w:style>
  <w:style w:type="paragraph" w:customStyle="1" w:styleId="425421B789DF4BB0941832B9B1A54AD06">
    <w:name w:val="425421B789DF4BB0941832B9B1A54AD06"/>
    <w:rsid w:val="002F68CA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8DCF4E45839F4D7988759BF2D5B26BCD4">
    <w:name w:val="8DCF4E45839F4D7988759BF2D5B26BCD4"/>
    <w:rsid w:val="002F68CA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12B7FC959E9D4F9DA11F3DB8466EC5001">
    <w:name w:val="12B7FC959E9D4F9DA11F3DB8466EC5001"/>
    <w:rsid w:val="002F68CA"/>
    <w:rPr>
      <w:rFonts w:ascii="Calibri" w:eastAsia="Calibri" w:hAnsi="Calibri"/>
    </w:rPr>
  </w:style>
  <w:style w:type="paragraph" w:customStyle="1" w:styleId="F913CAF6F30B442AB9EE1BBABE83D96F1">
    <w:name w:val="F913CAF6F30B442AB9EE1BBABE83D96F1"/>
    <w:rsid w:val="002F68CA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EFD1E46B9CB34160A85FC9A683CE25641">
    <w:name w:val="EFD1E46B9CB34160A85FC9A683CE25641"/>
    <w:rsid w:val="002F68CA"/>
    <w:rPr>
      <w:rFonts w:ascii="Calibri" w:eastAsia="Calibri" w:hAnsi="Calibri"/>
    </w:rPr>
  </w:style>
  <w:style w:type="paragraph" w:customStyle="1" w:styleId="26BF9948FDF84784B4D8A6684032040F9">
    <w:name w:val="26BF9948FDF84784B4D8A6684032040F9"/>
    <w:rsid w:val="002F68CA"/>
    <w:rPr>
      <w:rFonts w:ascii="Calibri" w:eastAsia="Calibri" w:hAnsi="Calibri"/>
    </w:rPr>
  </w:style>
  <w:style w:type="paragraph" w:customStyle="1" w:styleId="42E60957BF6440B0B94D5BB3918D9DA39">
    <w:name w:val="42E60957BF6440B0B94D5BB3918D9DA39"/>
    <w:rsid w:val="002F68CA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88452BB916F3468BBBFE7D4990AE68B58">
    <w:name w:val="88452BB916F3468BBBFE7D4990AE68B58"/>
    <w:rsid w:val="002F68CA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F3A2059745CE4DF48303D9B09DC0806E2">
    <w:name w:val="F3A2059745CE4DF48303D9B09DC0806E2"/>
    <w:rsid w:val="002F68CA"/>
    <w:rPr>
      <w:rFonts w:ascii="Calibri" w:eastAsia="Calibri" w:hAnsi="Calibri"/>
    </w:rPr>
  </w:style>
  <w:style w:type="paragraph" w:customStyle="1" w:styleId="D4102519C43348DD9A15B89E951E13EF2">
    <w:name w:val="D4102519C43348DD9A15B89E951E13EF2"/>
    <w:rsid w:val="002F68CA"/>
    <w:rPr>
      <w:rFonts w:ascii="Calibri" w:eastAsia="Calibri" w:hAnsi="Calibri"/>
    </w:rPr>
  </w:style>
  <w:style w:type="paragraph" w:customStyle="1" w:styleId="62EE57DA37F04913BDBEA6169C06E1837">
    <w:name w:val="62EE57DA37F04913BDBEA6169C06E1837"/>
    <w:rsid w:val="002F68CA"/>
    <w:rPr>
      <w:rFonts w:ascii="Calibri" w:eastAsia="Calibri" w:hAnsi="Calibri"/>
    </w:rPr>
  </w:style>
  <w:style w:type="paragraph" w:customStyle="1" w:styleId="425421B789DF4BB0941832B9B1A54AD07">
    <w:name w:val="425421B789DF4BB0941832B9B1A54AD07"/>
    <w:rsid w:val="002F68CA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8DCF4E45839F4D7988759BF2D5B26BCD5">
    <w:name w:val="8DCF4E45839F4D7988759BF2D5B26BCD5"/>
    <w:rsid w:val="002F68CA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C442EAE9980A4BC99230FB32B81FE5C2">
    <w:name w:val="C442EAE9980A4BC99230FB32B81FE5C2"/>
    <w:rsid w:val="002F68CA"/>
    <w:rPr>
      <w:rFonts w:ascii="Calibri" w:eastAsia="Calibri" w:hAnsi="Calibri"/>
    </w:rPr>
  </w:style>
  <w:style w:type="paragraph" w:customStyle="1" w:styleId="12B7FC959E9D4F9DA11F3DB8466EC5002">
    <w:name w:val="12B7FC959E9D4F9DA11F3DB8466EC5002"/>
    <w:rsid w:val="002F68CA"/>
    <w:rPr>
      <w:rFonts w:ascii="Calibri" w:eastAsia="Calibri" w:hAnsi="Calibri"/>
    </w:rPr>
  </w:style>
  <w:style w:type="paragraph" w:customStyle="1" w:styleId="F913CAF6F30B442AB9EE1BBABE83D96F2">
    <w:name w:val="F913CAF6F30B442AB9EE1BBABE83D96F2"/>
    <w:rsid w:val="002F68CA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EFD1E46B9CB34160A85FC9A683CE25642">
    <w:name w:val="EFD1E46B9CB34160A85FC9A683CE25642"/>
    <w:rsid w:val="002F68CA"/>
    <w:rPr>
      <w:rFonts w:ascii="Calibri" w:eastAsia="Calibri" w:hAnsi="Calibri"/>
    </w:rPr>
  </w:style>
  <w:style w:type="paragraph" w:customStyle="1" w:styleId="09D8E4BCA5A449638E9E42EA6E7C4E33">
    <w:name w:val="09D8E4BCA5A449638E9E42EA6E7C4E33"/>
    <w:rsid w:val="002F68CA"/>
    <w:pPr>
      <w:spacing w:after="160" w:line="259" w:lineRule="auto"/>
    </w:pPr>
  </w:style>
  <w:style w:type="paragraph" w:customStyle="1" w:styleId="6906DBCDB35A46FE8B1BA3147F1CF677">
    <w:name w:val="6906DBCDB35A46FE8B1BA3147F1CF677"/>
    <w:rsid w:val="002F68CA"/>
    <w:pPr>
      <w:spacing w:after="160" w:line="259" w:lineRule="auto"/>
    </w:pPr>
  </w:style>
  <w:style w:type="paragraph" w:customStyle="1" w:styleId="D231E366D6144E7182ABDF4989B7A360">
    <w:name w:val="D231E366D6144E7182ABDF4989B7A360"/>
    <w:rsid w:val="002F68CA"/>
    <w:pPr>
      <w:spacing w:after="160" w:line="259" w:lineRule="auto"/>
    </w:pPr>
  </w:style>
  <w:style w:type="paragraph" w:customStyle="1" w:styleId="BEA77AE38F3544BE89BCC161A7BDE131">
    <w:name w:val="BEA77AE38F3544BE89BCC161A7BDE131"/>
    <w:rsid w:val="002F68CA"/>
    <w:pPr>
      <w:spacing w:after="160" w:line="259" w:lineRule="auto"/>
    </w:pPr>
  </w:style>
  <w:style w:type="paragraph" w:customStyle="1" w:styleId="FAA45BF9BA1240DDA73C9A9D82580168">
    <w:name w:val="FAA45BF9BA1240DDA73C9A9D82580168"/>
    <w:rsid w:val="002F68CA"/>
    <w:pPr>
      <w:spacing w:after="160" w:line="259" w:lineRule="auto"/>
    </w:pPr>
  </w:style>
  <w:style w:type="paragraph" w:customStyle="1" w:styleId="2819DA52261245458A4C689A479A357E">
    <w:name w:val="2819DA52261245458A4C689A479A357E"/>
    <w:rsid w:val="002F68CA"/>
    <w:pPr>
      <w:spacing w:after="160" w:line="259" w:lineRule="auto"/>
    </w:pPr>
  </w:style>
  <w:style w:type="paragraph" w:customStyle="1" w:styleId="74FADC3B785A4EE791AD693629EA84F6">
    <w:name w:val="74FADC3B785A4EE791AD693629EA84F6"/>
    <w:rsid w:val="002F68CA"/>
    <w:pPr>
      <w:spacing w:after="160" w:line="259" w:lineRule="auto"/>
    </w:pPr>
  </w:style>
  <w:style w:type="paragraph" w:customStyle="1" w:styleId="3C9FE8CC3E874444A23829BE7007DEA6">
    <w:name w:val="3C9FE8CC3E874444A23829BE7007DEA6"/>
    <w:rsid w:val="002F68CA"/>
    <w:pPr>
      <w:spacing w:after="160" w:line="259" w:lineRule="auto"/>
    </w:pPr>
  </w:style>
  <w:style w:type="paragraph" w:customStyle="1" w:styleId="29D784E17D3047F28B50005C0645DF73">
    <w:name w:val="29D784E17D3047F28B50005C0645DF73"/>
    <w:rsid w:val="002F68CA"/>
    <w:pPr>
      <w:spacing w:after="160" w:line="259" w:lineRule="auto"/>
    </w:pPr>
  </w:style>
  <w:style w:type="paragraph" w:customStyle="1" w:styleId="6E6CA4F6832D4AF4823CC38EFA328C08">
    <w:name w:val="6E6CA4F6832D4AF4823CC38EFA328C08"/>
    <w:rsid w:val="002F68CA"/>
    <w:pPr>
      <w:spacing w:after="160" w:line="259" w:lineRule="auto"/>
    </w:pPr>
  </w:style>
  <w:style w:type="paragraph" w:customStyle="1" w:styleId="148BF869D49F49C9929D6FB05A818A00">
    <w:name w:val="148BF869D49F49C9929D6FB05A818A00"/>
    <w:rsid w:val="002F68CA"/>
    <w:pPr>
      <w:spacing w:after="160" w:line="259" w:lineRule="auto"/>
    </w:pPr>
  </w:style>
  <w:style w:type="paragraph" w:customStyle="1" w:styleId="2A1106B3B92444C69A396BD9F1046CAB">
    <w:name w:val="2A1106B3B92444C69A396BD9F1046CAB"/>
    <w:rsid w:val="002F68CA"/>
    <w:pPr>
      <w:spacing w:after="160" w:line="259" w:lineRule="auto"/>
    </w:pPr>
  </w:style>
  <w:style w:type="paragraph" w:customStyle="1" w:styleId="51535BAC2AB843DD973C94FD1E9E25A5">
    <w:name w:val="51535BAC2AB843DD973C94FD1E9E25A5"/>
    <w:rsid w:val="002F68CA"/>
    <w:pPr>
      <w:spacing w:after="160" w:line="259" w:lineRule="auto"/>
    </w:pPr>
  </w:style>
  <w:style w:type="paragraph" w:customStyle="1" w:styleId="2BF720EE4A3E49E09E932E7A8FA6A353">
    <w:name w:val="2BF720EE4A3E49E09E932E7A8FA6A353"/>
    <w:rsid w:val="002F68CA"/>
    <w:pPr>
      <w:spacing w:after="160" w:line="259" w:lineRule="auto"/>
    </w:pPr>
  </w:style>
  <w:style w:type="paragraph" w:customStyle="1" w:styleId="3FCC23BBA9E24AEB8FD598C185254B9D">
    <w:name w:val="3FCC23BBA9E24AEB8FD598C185254B9D"/>
    <w:rsid w:val="002F68CA"/>
    <w:pPr>
      <w:spacing w:after="160" w:line="259" w:lineRule="auto"/>
    </w:pPr>
  </w:style>
  <w:style w:type="paragraph" w:customStyle="1" w:styleId="D0F2F6EF4A5A4D39A3007CF8455F1CD0">
    <w:name w:val="D0F2F6EF4A5A4D39A3007CF8455F1CD0"/>
    <w:rsid w:val="002F68CA"/>
    <w:pPr>
      <w:spacing w:after="160" w:line="259" w:lineRule="auto"/>
    </w:pPr>
  </w:style>
  <w:style w:type="paragraph" w:customStyle="1" w:styleId="002ABFAA20E34259B40E88D4ABF62E1B">
    <w:name w:val="002ABFAA20E34259B40E88D4ABF62E1B"/>
    <w:rsid w:val="002F68CA"/>
    <w:pPr>
      <w:spacing w:after="160" w:line="259" w:lineRule="auto"/>
    </w:pPr>
  </w:style>
  <w:style w:type="paragraph" w:customStyle="1" w:styleId="D5D9F5C97BF346289A7B963EEDAA29AA">
    <w:name w:val="D5D9F5C97BF346289A7B963EEDAA29AA"/>
    <w:rsid w:val="002F68CA"/>
    <w:pPr>
      <w:spacing w:after="160" w:line="259" w:lineRule="auto"/>
    </w:pPr>
  </w:style>
  <w:style w:type="paragraph" w:customStyle="1" w:styleId="2C6278CDE6EC4C588AF05A88F7FA9501">
    <w:name w:val="2C6278CDE6EC4C588AF05A88F7FA9501"/>
    <w:rsid w:val="002F68CA"/>
    <w:pPr>
      <w:spacing w:after="160" w:line="259" w:lineRule="auto"/>
    </w:pPr>
  </w:style>
  <w:style w:type="paragraph" w:customStyle="1" w:styleId="0E6E4925549A42258BFFF1C82CD635A1">
    <w:name w:val="0E6E4925549A42258BFFF1C82CD635A1"/>
    <w:rsid w:val="002F68CA"/>
    <w:pPr>
      <w:spacing w:after="160" w:line="259" w:lineRule="auto"/>
    </w:pPr>
  </w:style>
  <w:style w:type="paragraph" w:customStyle="1" w:styleId="2F7AA31D6DDD4160BAB1189DBDD71AA7">
    <w:name w:val="2F7AA31D6DDD4160BAB1189DBDD71AA7"/>
    <w:rsid w:val="002F68CA"/>
    <w:pPr>
      <w:spacing w:after="160" w:line="259" w:lineRule="auto"/>
    </w:pPr>
  </w:style>
  <w:style w:type="paragraph" w:customStyle="1" w:styleId="CC6D59B2563449F8957B562AA9C548F0">
    <w:name w:val="CC6D59B2563449F8957B562AA9C548F0"/>
    <w:rsid w:val="002F68CA"/>
    <w:pPr>
      <w:spacing w:after="160" w:line="259" w:lineRule="auto"/>
    </w:pPr>
  </w:style>
  <w:style w:type="paragraph" w:customStyle="1" w:styleId="5D22A2E32CAF4CF2A8A888C14056C37E">
    <w:name w:val="5D22A2E32CAF4CF2A8A888C14056C37E"/>
    <w:rsid w:val="002F68CA"/>
    <w:pPr>
      <w:spacing w:after="160" w:line="259" w:lineRule="auto"/>
    </w:pPr>
  </w:style>
  <w:style w:type="paragraph" w:customStyle="1" w:styleId="588F1F2A0F3F4BF099874B742F819151">
    <w:name w:val="588F1F2A0F3F4BF099874B742F819151"/>
    <w:rsid w:val="002F68CA"/>
    <w:pPr>
      <w:spacing w:after="160" w:line="259" w:lineRule="auto"/>
    </w:pPr>
  </w:style>
  <w:style w:type="paragraph" w:customStyle="1" w:styleId="E4C365A50AA84720927A818D505ABAD9">
    <w:name w:val="E4C365A50AA84720927A818D505ABAD9"/>
    <w:rsid w:val="002F68CA"/>
    <w:pPr>
      <w:spacing w:after="160" w:line="259" w:lineRule="auto"/>
    </w:pPr>
  </w:style>
  <w:style w:type="paragraph" w:customStyle="1" w:styleId="063DBBE9B4404AF8B9C084A7577A7949">
    <w:name w:val="063DBBE9B4404AF8B9C084A7577A7949"/>
    <w:rsid w:val="002F68CA"/>
    <w:pPr>
      <w:spacing w:after="160" w:line="259" w:lineRule="auto"/>
    </w:pPr>
  </w:style>
  <w:style w:type="paragraph" w:customStyle="1" w:styleId="3549FC5046C94F3087EA29FC9D6000A3">
    <w:name w:val="3549FC5046C94F3087EA29FC9D6000A3"/>
    <w:rsid w:val="002F68CA"/>
    <w:pPr>
      <w:spacing w:after="160" w:line="259" w:lineRule="auto"/>
    </w:pPr>
  </w:style>
  <w:style w:type="paragraph" w:customStyle="1" w:styleId="AF53A4D7C3A24960A57BB4310D272944">
    <w:name w:val="AF53A4D7C3A24960A57BB4310D272944"/>
    <w:rsid w:val="002F68CA"/>
    <w:pPr>
      <w:spacing w:after="160" w:line="259" w:lineRule="auto"/>
    </w:pPr>
  </w:style>
  <w:style w:type="paragraph" w:customStyle="1" w:styleId="CFB592DD0A4348E29630DC7C771506BB">
    <w:name w:val="CFB592DD0A4348E29630DC7C771506BB"/>
    <w:rsid w:val="002F68CA"/>
    <w:pPr>
      <w:spacing w:after="160" w:line="259" w:lineRule="auto"/>
    </w:pPr>
  </w:style>
  <w:style w:type="paragraph" w:customStyle="1" w:styleId="50BA982E135446E7A41921039A9DB3E0">
    <w:name w:val="50BA982E135446E7A41921039A9DB3E0"/>
    <w:rsid w:val="002F68CA"/>
    <w:pPr>
      <w:spacing w:after="160" w:line="259" w:lineRule="auto"/>
    </w:pPr>
  </w:style>
  <w:style w:type="paragraph" w:customStyle="1" w:styleId="7A64210B9E6F4FB4A3FDA062B8C1C4D2">
    <w:name w:val="7A64210B9E6F4FB4A3FDA062B8C1C4D2"/>
    <w:rsid w:val="002F68CA"/>
    <w:pPr>
      <w:spacing w:after="160" w:line="259" w:lineRule="auto"/>
    </w:pPr>
  </w:style>
  <w:style w:type="paragraph" w:customStyle="1" w:styleId="C39D6886736F44DB98CFC701F706789F">
    <w:name w:val="C39D6886736F44DB98CFC701F706789F"/>
    <w:rsid w:val="002F68CA"/>
    <w:pPr>
      <w:spacing w:after="160" w:line="259" w:lineRule="auto"/>
    </w:pPr>
  </w:style>
  <w:style w:type="paragraph" w:customStyle="1" w:styleId="FF8A64958F72491CA22A5F31D0F26B6D">
    <w:name w:val="FF8A64958F72491CA22A5F31D0F26B6D"/>
    <w:rsid w:val="002F68CA"/>
    <w:pPr>
      <w:spacing w:after="160" w:line="259" w:lineRule="auto"/>
    </w:pPr>
  </w:style>
  <w:style w:type="paragraph" w:customStyle="1" w:styleId="A9F8F16793024B349C59BA4747E24905">
    <w:name w:val="A9F8F16793024B349C59BA4747E24905"/>
    <w:rsid w:val="002F68CA"/>
    <w:pPr>
      <w:spacing w:after="160" w:line="259" w:lineRule="auto"/>
    </w:pPr>
  </w:style>
  <w:style w:type="paragraph" w:customStyle="1" w:styleId="F31E693E1439426DA2D8688C78EB6B79">
    <w:name w:val="F31E693E1439426DA2D8688C78EB6B79"/>
    <w:rsid w:val="002F68CA"/>
    <w:pPr>
      <w:spacing w:after="160" w:line="259" w:lineRule="auto"/>
    </w:pPr>
  </w:style>
  <w:style w:type="paragraph" w:customStyle="1" w:styleId="52DA5F7C519A46C3B4BFC307CCDBFE56">
    <w:name w:val="52DA5F7C519A46C3B4BFC307CCDBFE56"/>
    <w:rsid w:val="002F68CA"/>
    <w:pPr>
      <w:spacing w:after="160" w:line="259" w:lineRule="auto"/>
    </w:pPr>
  </w:style>
  <w:style w:type="paragraph" w:customStyle="1" w:styleId="99B17B4EB1004DAB9D511008132B65D5">
    <w:name w:val="99B17B4EB1004DAB9D511008132B65D5"/>
    <w:rsid w:val="002F68CA"/>
    <w:pPr>
      <w:spacing w:after="160" w:line="259" w:lineRule="auto"/>
    </w:pPr>
  </w:style>
  <w:style w:type="paragraph" w:customStyle="1" w:styleId="DCFD660E00EA40EEAF9947AC09C9B33E">
    <w:name w:val="DCFD660E00EA40EEAF9947AC09C9B33E"/>
    <w:rsid w:val="002F68CA"/>
    <w:pPr>
      <w:spacing w:after="160" w:line="259" w:lineRule="auto"/>
    </w:pPr>
  </w:style>
  <w:style w:type="paragraph" w:customStyle="1" w:styleId="ECFDDDC244744D1CA28682DC8E8A50EA">
    <w:name w:val="ECFDDDC244744D1CA28682DC8E8A50EA"/>
    <w:rsid w:val="002F68CA"/>
    <w:pPr>
      <w:spacing w:after="160" w:line="259" w:lineRule="auto"/>
    </w:pPr>
  </w:style>
  <w:style w:type="paragraph" w:customStyle="1" w:styleId="527EC13EA36548B7A75C946BE9D57D8F">
    <w:name w:val="527EC13EA36548B7A75C946BE9D57D8F"/>
    <w:rsid w:val="002F68CA"/>
    <w:pPr>
      <w:spacing w:after="160" w:line="259" w:lineRule="auto"/>
    </w:pPr>
  </w:style>
  <w:style w:type="paragraph" w:customStyle="1" w:styleId="F858648F080B45558EF4CFD5968E1F2B">
    <w:name w:val="F858648F080B45558EF4CFD5968E1F2B"/>
    <w:rsid w:val="002F68CA"/>
    <w:pPr>
      <w:spacing w:after="160" w:line="259" w:lineRule="auto"/>
    </w:pPr>
  </w:style>
  <w:style w:type="paragraph" w:customStyle="1" w:styleId="B13390D4FC9C446F9FE7731C2B5F16F7">
    <w:name w:val="B13390D4FC9C446F9FE7731C2B5F16F7"/>
    <w:rsid w:val="002F68CA"/>
    <w:pPr>
      <w:spacing w:after="160" w:line="259" w:lineRule="auto"/>
    </w:pPr>
  </w:style>
  <w:style w:type="paragraph" w:customStyle="1" w:styleId="C8058846311C42FAA871563E4A68A477">
    <w:name w:val="C8058846311C42FAA871563E4A68A477"/>
    <w:rsid w:val="002F68CA"/>
    <w:pPr>
      <w:spacing w:after="160" w:line="259" w:lineRule="auto"/>
    </w:pPr>
  </w:style>
  <w:style w:type="paragraph" w:customStyle="1" w:styleId="EB041D432A524375AD88285ADC43FFE6">
    <w:name w:val="EB041D432A524375AD88285ADC43FFE6"/>
    <w:rsid w:val="002F68CA"/>
    <w:pPr>
      <w:spacing w:after="160" w:line="259" w:lineRule="auto"/>
    </w:pPr>
  </w:style>
  <w:style w:type="paragraph" w:customStyle="1" w:styleId="FB1C43CB837B499D8A222A7B822BB2F7">
    <w:name w:val="FB1C43CB837B499D8A222A7B822BB2F7"/>
    <w:rsid w:val="002F68CA"/>
    <w:pPr>
      <w:spacing w:after="160" w:line="259" w:lineRule="auto"/>
    </w:pPr>
  </w:style>
  <w:style w:type="paragraph" w:customStyle="1" w:styleId="AF6E81DCECEE41D5B0870947808F4260">
    <w:name w:val="AF6E81DCECEE41D5B0870947808F4260"/>
    <w:rsid w:val="002F68CA"/>
    <w:pPr>
      <w:spacing w:after="160" w:line="259" w:lineRule="auto"/>
    </w:pPr>
  </w:style>
  <w:style w:type="paragraph" w:customStyle="1" w:styleId="2A577D35C52142E49E00BFF6F8A4DCA8">
    <w:name w:val="2A577D35C52142E49E00BFF6F8A4DCA8"/>
    <w:rsid w:val="002F68CA"/>
    <w:pPr>
      <w:spacing w:after="160" w:line="259" w:lineRule="auto"/>
    </w:pPr>
  </w:style>
  <w:style w:type="paragraph" w:customStyle="1" w:styleId="8A296DE95A7445C686230167C1B86378">
    <w:name w:val="8A296DE95A7445C686230167C1B86378"/>
    <w:rsid w:val="002F68CA"/>
    <w:pPr>
      <w:spacing w:after="160" w:line="259" w:lineRule="auto"/>
    </w:pPr>
  </w:style>
  <w:style w:type="paragraph" w:customStyle="1" w:styleId="C336D86DA4E94F8FAAC26A6F63B74F16">
    <w:name w:val="C336D86DA4E94F8FAAC26A6F63B74F16"/>
    <w:rsid w:val="002F68CA"/>
    <w:pPr>
      <w:spacing w:after="160" w:line="259" w:lineRule="auto"/>
    </w:pPr>
  </w:style>
  <w:style w:type="paragraph" w:customStyle="1" w:styleId="A67CA200A7914F34B202685832611B4E">
    <w:name w:val="A67CA200A7914F34B202685832611B4E"/>
    <w:rsid w:val="002F68CA"/>
    <w:pPr>
      <w:spacing w:after="160" w:line="259" w:lineRule="auto"/>
    </w:pPr>
  </w:style>
  <w:style w:type="paragraph" w:customStyle="1" w:styleId="FE3565350AB242828F139F4C99E9274D">
    <w:name w:val="FE3565350AB242828F139F4C99E9274D"/>
    <w:rsid w:val="002F68CA"/>
    <w:pPr>
      <w:spacing w:after="160" w:line="259" w:lineRule="auto"/>
    </w:pPr>
  </w:style>
  <w:style w:type="paragraph" w:customStyle="1" w:styleId="EF1DED850E164CCF9FBA91143D2DEC00">
    <w:name w:val="EF1DED850E164CCF9FBA91143D2DEC00"/>
    <w:rsid w:val="002F68CA"/>
    <w:pPr>
      <w:spacing w:after="160" w:line="259" w:lineRule="auto"/>
    </w:pPr>
  </w:style>
  <w:style w:type="paragraph" w:customStyle="1" w:styleId="53CADA0618EB48B6B82F73F50E98246F">
    <w:name w:val="53CADA0618EB48B6B82F73F50E98246F"/>
    <w:rsid w:val="002F68CA"/>
    <w:pPr>
      <w:spacing w:after="160" w:line="259" w:lineRule="auto"/>
    </w:pPr>
  </w:style>
  <w:style w:type="paragraph" w:customStyle="1" w:styleId="7CBDE1ADEEAF4A7687F5D3D2046E5BBF">
    <w:name w:val="7CBDE1ADEEAF4A7687F5D3D2046E5BBF"/>
    <w:rsid w:val="002F68CA"/>
    <w:pPr>
      <w:spacing w:after="160" w:line="259" w:lineRule="auto"/>
    </w:pPr>
  </w:style>
  <w:style w:type="paragraph" w:customStyle="1" w:styleId="6C24D369E9514F20A7456DDDAE00C59C">
    <w:name w:val="6C24D369E9514F20A7456DDDAE00C59C"/>
    <w:rsid w:val="002F68CA"/>
    <w:pPr>
      <w:spacing w:after="160" w:line="259" w:lineRule="auto"/>
    </w:pPr>
  </w:style>
  <w:style w:type="paragraph" w:customStyle="1" w:styleId="DB9D3AEF42ED4ADD9A77D500AF9F73ED">
    <w:name w:val="DB9D3AEF42ED4ADD9A77D500AF9F73ED"/>
    <w:rsid w:val="002F68CA"/>
    <w:pPr>
      <w:spacing w:after="160" w:line="259" w:lineRule="auto"/>
    </w:pPr>
  </w:style>
  <w:style w:type="paragraph" w:customStyle="1" w:styleId="BB4FC82DD70E4326B3154AADC27BA803">
    <w:name w:val="BB4FC82DD70E4326B3154AADC27BA803"/>
    <w:rsid w:val="002F68CA"/>
    <w:pPr>
      <w:spacing w:after="160" w:line="259" w:lineRule="auto"/>
    </w:pPr>
  </w:style>
  <w:style w:type="paragraph" w:customStyle="1" w:styleId="1552CCDD84F742A9B30CE3D28F965982">
    <w:name w:val="1552CCDD84F742A9B30CE3D28F965982"/>
    <w:rsid w:val="002F68CA"/>
    <w:pPr>
      <w:spacing w:after="160" w:line="259" w:lineRule="auto"/>
    </w:pPr>
  </w:style>
  <w:style w:type="paragraph" w:customStyle="1" w:styleId="DC5F3024B17242DDB11779E247AF1FD5">
    <w:name w:val="DC5F3024B17242DDB11779E247AF1FD5"/>
    <w:rsid w:val="002F68CA"/>
    <w:pPr>
      <w:spacing w:after="160" w:line="259" w:lineRule="auto"/>
    </w:pPr>
  </w:style>
  <w:style w:type="paragraph" w:customStyle="1" w:styleId="D1052BD62D184BCCAC6084832B00C624">
    <w:name w:val="D1052BD62D184BCCAC6084832B00C624"/>
    <w:rsid w:val="002F68CA"/>
    <w:pPr>
      <w:spacing w:after="160" w:line="259" w:lineRule="auto"/>
    </w:pPr>
  </w:style>
  <w:style w:type="paragraph" w:customStyle="1" w:styleId="8C290C146F48421E94C1200CD41730BF">
    <w:name w:val="8C290C146F48421E94C1200CD41730BF"/>
    <w:rsid w:val="002F68CA"/>
    <w:pPr>
      <w:spacing w:after="160" w:line="259" w:lineRule="auto"/>
    </w:pPr>
  </w:style>
  <w:style w:type="paragraph" w:customStyle="1" w:styleId="64ACC550CFC14B73BAF1EA00CE3C8AD1">
    <w:name w:val="64ACC550CFC14B73BAF1EA00CE3C8AD1"/>
    <w:rsid w:val="002F68CA"/>
    <w:pPr>
      <w:spacing w:after="160" w:line="259" w:lineRule="auto"/>
    </w:pPr>
  </w:style>
  <w:style w:type="paragraph" w:customStyle="1" w:styleId="95C385F4DD2C4590BBD8234FE8721B76">
    <w:name w:val="95C385F4DD2C4590BBD8234FE8721B76"/>
    <w:rsid w:val="002F68CA"/>
    <w:pPr>
      <w:spacing w:after="160" w:line="259" w:lineRule="auto"/>
    </w:pPr>
  </w:style>
  <w:style w:type="paragraph" w:customStyle="1" w:styleId="E1ECE8C763214F6192AE21C540311B11">
    <w:name w:val="E1ECE8C763214F6192AE21C540311B11"/>
    <w:rsid w:val="002F68CA"/>
    <w:pPr>
      <w:spacing w:after="160" w:line="259" w:lineRule="auto"/>
    </w:pPr>
  </w:style>
  <w:style w:type="paragraph" w:customStyle="1" w:styleId="4929911B8CDB407DB7C4BAA88BB580E1">
    <w:name w:val="4929911B8CDB407DB7C4BAA88BB580E1"/>
    <w:rsid w:val="002F68CA"/>
    <w:pPr>
      <w:spacing w:after="160" w:line="259" w:lineRule="auto"/>
    </w:pPr>
  </w:style>
  <w:style w:type="paragraph" w:customStyle="1" w:styleId="8DE5386D1CBB4021B03B39401A5BF499">
    <w:name w:val="8DE5386D1CBB4021B03B39401A5BF499"/>
    <w:rsid w:val="002F68CA"/>
    <w:pPr>
      <w:spacing w:after="160" w:line="259" w:lineRule="auto"/>
    </w:pPr>
  </w:style>
  <w:style w:type="paragraph" w:customStyle="1" w:styleId="B31CB917FE8F48ED8452DBE837CBF634">
    <w:name w:val="B31CB917FE8F48ED8452DBE837CBF634"/>
    <w:rsid w:val="002F68CA"/>
    <w:pPr>
      <w:spacing w:after="160" w:line="259" w:lineRule="auto"/>
    </w:pPr>
  </w:style>
  <w:style w:type="paragraph" w:customStyle="1" w:styleId="BD18D2AAD24F436FB69F313CD50F9B04">
    <w:name w:val="BD18D2AAD24F436FB69F313CD50F9B04"/>
    <w:rsid w:val="002F68CA"/>
    <w:pPr>
      <w:spacing w:after="160" w:line="259" w:lineRule="auto"/>
    </w:pPr>
  </w:style>
  <w:style w:type="paragraph" w:customStyle="1" w:styleId="A78F7D2140FD4CD7BDF406BB1C46AB5B">
    <w:name w:val="A78F7D2140FD4CD7BDF406BB1C46AB5B"/>
    <w:rsid w:val="002F68CA"/>
    <w:pPr>
      <w:spacing w:after="160" w:line="259" w:lineRule="auto"/>
    </w:pPr>
  </w:style>
  <w:style w:type="paragraph" w:customStyle="1" w:styleId="DB95AB804C5348AC9BB8F4F48B5CD743">
    <w:name w:val="DB95AB804C5348AC9BB8F4F48B5CD743"/>
    <w:rsid w:val="002F68CA"/>
    <w:pPr>
      <w:spacing w:after="160" w:line="259" w:lineRule="auto"/>
    </w:pPr>
  </w:style>
  <w:style w:type="paragraph" w:customStyle="1" w:styleId="17E121257F6B43C2A66D39D3A84881E7">
    <w:name w:val="17E121257F6B43C2A66D39D3A84881E7"/>
    <w:rsid w:val="002F68CA"/>
    <w:pPr>
      <w:spacing w:after="160" w:line="259" w:lineRule="auto"/>
    </w:pPr>
  </w:style>
  <w:style w:type="paragraph" w:customStyle="1" w:styleId="5A191E8459094AA6B348084536170356">
    <w:name w:val="5A191E8459094AA6B348084536170356"/>
    <w:rsid w:val="002F68CA"/>
    <w:pPr>
      <w:spacing w:after="160" w:line="259" w:lineRule="auto"/>
    </w:pPr>
  </w:style>
  <w:style w:type="paragraph" w:customStyle="1" w:styleId="8F531F659070477582FC1E80978E5218">
    <w:name w:val="8F531F659070477582FC1E80978E5218"/>
    <w:rsid w:val="002F68CA"/>
    <w:pPr>
      <w:spacing w:after="160" w:line="259" w:lineRule="auto"/>
    </w:pPr>
  </w:style>
  <w:style w:type="paragraph" w:customStyle="1" w:styleId="0AEC67FC8EFB4D73A107AA9EA2D24C5D">
    <w:name w:val="0AEC67FC8EFB4D73A107AA9EA2D24C5D"/>
    <w:rsid w:val="002F68CA"/>
    <w:pPr>
      <w:spacing w:after="160" w:line="259" w:lineRule="auto"/>
    </w:pPr>
  </w:style>
  <w:style w:type="paragraph" w:customStyle="1" w:styleId="DA7011E0E7EA4141B8EB12D9F911FE42">
    <w:name w:val="DA7011E0E7EA4141B8EB12D9F911FE42"/>
    <w:rsid w:val="002F68CA"/>
    <w:pPr>
      <w:spacing w:after="160" w:line="259" w:lineRule="auto"/>
    </w:pPr>
  </w:style>
  <w:style w:type="paragraph" w:customStyle="1" w:styleId="403509E71C614802ADF4736813F9AC4B">
    <w:name w:val="403509E71C614802ADF4736813F9AC4B"/>
    <w:rsid w:val="002F68CA"/>
    <w:pPr>
      <w:spacing w:after="160" w:line="259" w:lineRule="auto"/>
    </w:pPr>
  </w:style>
  <w:style w:type="paragraph" w:customStyle="1" w:styleId="C53DB7E028024EAAB4B5D02AE4C6CF0D">
    <w:name w:val="C53DB7E028024EAAB4B5D02AE4C6CF0D"/>
    <w:rsid w:val="002F68CA"/>
    <w:pPr>
      <w:spacing w:after="160" w:line="259" w:lineRule="auto"/>
    </w:pPr>
  </w:style>
  <w:style w:type="paragraph" w:customStyle="1" w:styleId="A6503268FAD940F092487BA856813BC7">
    <w:name w:val="A6503268FAD940F092487BA856813BC7"/>
    <w:rsid w:val="002F68CA"/>
    <w:pPr>
      <w:spacing w:after="160" w:line="259" w:lineRule="auto"/>
    </w:pPr>
  </w:style>
  <w:style w:type="paragraph" w:customStyle="1" w:styleId="ABE668A2C527466AB4EAF01D65940D61">
    <w:name w:val="ABE668A2C527466AB4EAF01D65940D61"/>
    <w:rsid w:val="002F68CA"/>
    <w:pPr>
      <w:spacing w:after="160" w:line="259" w:lineRule="auto"/>
    </w:pPr>
  </w:style>
  <w:style w:type="paragraph" w:customStyle="1" w:styleId="CD82D3506DA4455BA8CEBEF03229D20A">
    <w:name w:val="CD82D3506DA4455BA8CEBEF03229D20A"/>
    <w:rsid w:val="002F68CA"/>
    <w:pPr>
      <w:spacing w:after="160" w:line="259" w:lineRule="auto"/>
    </w:pPr>
  </w:style>
  <w:style w:type="paragraph" w:customStyle="1" w:styleId="8B8EF78B63224ACB98BC128C885EC7AC">
    <w:name w:val="8B8EF78B63224ACB98BC128C885EC7AC"/>
    <w:rsid w:val="002F68CA"/>
    <w:pPr>
      <w:spacing w:after="160" w:line="259" w:lineRule="auto"/>
    </w:pPr>
  </w:style>
  <w:style w:type="paragraph" w:customStyle="1" w:styleId="6165BDDEB93A45FAA43BF4CFA9D719D1">
    <w:name w:val="6165BDDEB93A45FAA43BF4CFA9D719D1"/>
    <w:rsid w:val="002F68CA"/>
    <w:pPr>
      <w:spacing w:after="160" w:line="259" w:lineRule="auto"/>
    </w:pPr>
  </w:style>
  <w:style w:type="paragraph" w:customStyle="1" w:styleId="44081D662D31437A8C2D8C4CEC378E30">
    <w:name w:val="44081D662D31437A8C2D8C4CEC378E30"/>
    <w:rsid w:val="002F68CA"/>
    <w:pPr>
      <w:spacing w:after="160" w:line="259" w:lineRule="auto"/>
    </w:pPr>
  </w:style>
  <w:style w:type="paragraph" w:customStyle="1" w:styleId="85CE7F69BD674CB7A8AB817D0F0FDA3B">
    <w:name w:val="85CE7F69BD674CB7A8AB817D0F0FDA3B"/>
    <w:rsid w:val="002F68CA"/>
    <w:pPr>
      <w:spacing w:after="160" w:line="259" w:lineRule="auto"/>
    </w:pPr>
  </w:style>
  <w:style w:type="paragraph" w:customStyle="1" w:styleId="7036BCFD176543E7A1B224984C37A2B1">
    <w:name w:val="7036BCFD176543E7A1B224984C37A2B1"/>
    <w:rsid w:val="002F68CA"/>
    <w:pPr>
      <w:spacing w:after="160" w:line="259" w:lineRule="auto"/>
    </w:pPr>
  </w:style>
  <w:style w:type="paragraph" w:customStyle="1" w:styleId="8F2E7D6BA8AF43E7A62848A60CB5D10A">
    <w:name w:val="8F2E7D6BA8AF43E7A62848A60CB5D10A"/>
    <w:rsid w:val="002F68CA"/>
    <w:pPr>
      <w:spacing w:after="160" w:line="259" w:lineRule="auto"/>
    </w:pPr>
  </w:style>
  <w:style w:type="paragraph" w:customStyle="1" w:styleId="A6CC4709B8C44ACE8B8E2307D92F9226">
    <w:name w:val="A6CC4709B8C44ACE8B8E2307D92F9226"/>
    <w:rsid w:val="002F68CA"/>
    <w:pPr>
      <w:spacing w:after="160" w:line="259" w:lineRule="auto"/>
    </w:pPr>
  </w:style>
  <w:style w:type="paragraph" w:customStyle="1" w:styleId="5A3E7E7683A94123AA7CA3A72AD86659">
    <w:name w:val="5A3E7E7683A94123AA7CA3A72AD86659"/>
    <w:rsid w:val="002F68CA"/>
    <w:pPr>
      <w:spacing w:after="160" w:line="259" w:lineRule="auto"/>
    </w:pPr>
  </w:style>
  <w:style w:type="paragraph" w:customStyle="1" w:styleId="941B865644EC490185504CFC8D19B495">
    <w:name w:val="941B865644EC490185504CFC8D19B495"/>
    <w:rsid w:val="002F68CA"/>
    <w:pPr>
      <w:spacing w:after="160" w:line="259" w:lineRule="auto"/>
    </w:pPr>
  </w:style>
  <w:style w:type="paragraph" w:customStyle="1" w:styleId="C5D1BDE8FAF04208A49D910004A9B932">
    <w:name w:val="C5D1BDE8FAF04208A49D910004A9B932"/>
    <w:rsid w:val="002F68CA"/>
    <w:pPr>
      <w:spacing w:after="160" w:line="259" w:lineRule="auto"/>
    </w:pPr>
  </w:style>
  <w:style w:type="paragraph" w:customStyle="1" w:styleId="1E53DA0A9BB34026A6DC231ACB4F5490">
    <w:name w:val="1E53DA0A9BB34026A6DC231ACB4F5490"/>
    <w:rsid w:val="002F68CA"/>
    <w:pPr>
      <w:spacing w:after="160" w:line="259" w:lineRule="auto"/>
    </w:pPr>
  </w:style>
  <w:style w:type="paragraph" w:customStyle="1" w:styleId="B2D12A1FB14041C39BDA39B11BBA1458">
    <w:name w:val="B2D12A1FB14041C39BDA39B11BBA1458"/>
    <w:rsid w:val="002F68CA"/>
    <w:pPr>
      <w:spacing w:after="160" w:line="259" w:lineRule="auto"/>
    </w:pPr>
  </w:style>
  <w:style w:type="paragraph" w:customStyle="1" w:styleId="61E8911D895E4A21813E8424994D60AA">
    <w:name w:val="61E8911D895E4A21813E8424994D60AA"/>
    <w:rsid w:val="002F68CA"/>
    <w:pPr>
      <w:spacing w:after="160" w:line="259" w:lineRule="auto"/>
    </w:pPr>
  </w:style>
  <w:style w:type="paragraph" w:customStyle="1" w:styleId="C9251D8EE5924D97B8AF305DFC15C9B7">
    <w:name w:val="C9251D8EE5924D97B8AF305DFC15C9B7"/>
    <w:rsid w:val="002F68CA"/>
    <w:pPr>
      <w:spacing w:after="160" w:line="259" w:lineRule="auto"/>
    </w:pPr>
  </w:style>
  <w:style w:type="paragraph" w:customStyle="1" w:styleId="B57A743BA330463D9203E06EDC0DFAC4">
    <w:name w:val="B57A743BA330463D9203E06EDC0DFAC4"/>
    <w:rsid w:val="002F68CA"/>
    <w:pPr>
      <w:spacing w:after="160" w:line="259" w:lineRule="auto"/>
    </w:pPr>
  </w:style>
  <w:style w:type="paragraph" w:customStyle="1" w:styleId="A925B4BA634D4C058A094B881CA3407F">
    <w:name w:val="A925B4BA634D4C058A094B881CA3407F"/>
    <w:rsid w:val="002F68CA"/>
    <w:pPr>
      <w:spacing w:after="160" w:line="259" w:lineRule="auto"/>
    </w:pPr>
  </w:style>
  <w:style w:type="paragraph" w:customStyle="1" w:styleId="8AA11DE3E0FE49E58A93B3CE67E89FFE">
    <w:name w:val="8AA11DE3E0FE49E58A93B3CE67E89FFE"/>
    <w:rsid w:val="002F68CA"/>
    <w:pPr>
      <w:spacing w:after="160" w:line="259" w:lineRule="auto"/>
    </w:pPr>
  </w:style>
  <w:style w:type="paragraph" w:customStyle="1" w:styleId="52A11E2FD2964556ADC31C89492A9A8B">
    <w:name w:val="52A11E2FD2964556ADC31C89492A9A8B"/>
    <w:rsid w:val="002F68CA"/>
    <w:pPr>
      <w:spacing w:after="160" w:line="259" w:lineRule="auto"/>
    </w:pPr>
  </w:style>
  <w:style w:type="paragraph" w:customStyle="1" w:styleId="E525FAA50D4C431590435100567534B9">
    <w:name w:val="E525FAA50D4C431590435100567534B9"/>
    <w:rsid w:val="002F68CA"/>
    <w:pPr>
      <w:spacing w:after="160" w:line="259" w:lineRule="auto"/>
    </w:pPr>
  </w:style>
  <w:style w:type="paragraph" w:customStyle="1" w:styleId="252C0399CF7540C79DDB775BA9714469">
    <w:name w:val="252C0399CF7540C79DDB775BA9714469"/>
    <w:rsid w:val="002F68CA"/>
    <w:pPr>
      <w:spacing w:after="160" w:line="259" w:lineRule="auto"/>
    </w:pPr>
  </w:style>
  <w:style w:type="paragraph" w:customStyle="1" w:styleId="E1D69948AE4A4444B0300E013ED3CCC6">
    <w:name w:val="E1D69948AE4A4444B0300E013ED3CCC6"/>
    <w:rsid w:val="002F68CA"/>
    <w:pPr>
      <w:spacing w:after="160" w:line="259" w:lineRule="auto"/>
    </w:pPr>
  </w:style>
  <w:style w:type="paragraph" w:customStyle="1" w:styleId="3203023109F14BAA949D5AC05FE70636">
    <w:name w:val="3203023109F14BAA949D5AC05FE70636"/>
    <w:rsid w:val="002F68CA"/>
    <w:pPr>
      <w:spacing w:after="160" w:line="259" w:lineRule="auto"/>
    </w:pPr>
  </w:style>
  <w:style w:type="paragraph" w:customStyle="1" w:styleId="B1D611C8B09D408F9DE2F94B557E44D7">
    <w:name w:val="B1D611C8B09D408F9DE2F94B557E44D7"/>
    <w:rsid w:val="002F68CA"/>
    <w:pPr>
      <w:spacing w:after="160" w:line="259" w:lineRule="auto"/>
    </w:pPr>
  </w:style>
  <w:style w:type="paragraph" w:customStyle="1" w:styleId="5096D064C2B84009A377349CB5F2B313">
    <w:name w:val="5096D064C2B84009A377349CB5F2B313"/>
    <w:rsid w:val="002F68CA"/>
    <w:pPr>
      <w:spacing w:after="160" w:line="259" w:lineRule="auto"/>
    </w:pPr>
  </w:style>
  <w:style w:type="paragraph" w:customStyle="1" w:styleId="EDE7B641F21140DF8FE782AFCEE4FDC6">
    <w:name w:val="EDE7B641F21140DF8FE782AFCEE4FDC6"/>
    <w:rsid w:val="002F68CA"/>
    <w:pPr>
      <w:spacing w:after="160" w:line="259" w:lineRule="auto"/>
    </w:pPr>
  </w:style>
  <w:style w:type="paragraph" w:customStyle="1" w:styleId="D7400D483F4E442687A6D477D4731020">
    <w:name w:val="D7400D483F4E442687A6D477D4731020"/>
    <w:rsid w:val="002F68CA"/>
    <w:pPr>
      <w:spacing w:after="160" w:line="259" w:lineRule="auto"/>
    </w:pPr>
  </w:style>
  <w:style w:type="paragraph" w:customStyle="1" w:styleId="2AF62A1037A144D89161F520B8431AA8">
    <w:name w:val="2AF62A1037A144D89161F520B8431AA8"/>
    <w:rsid w:val="002F68CA"/>
    <w:pPr>
      <w:spacing w:after="160" w:line="259" w:lineRule="auto"/>
    </w:pPr>
  </w:style>
  <w:style w:type="paragraph" w:customStyle="1" w:styleId="5DEFEE655A6442F2BC1E4284F911A4BB">
    <w:name w:val="5DEFEE655A6442F2BC1E4284F911A4BB"/>
    <w:rsid w:val="002F68CA"/>
    <w:pPr>
      <w:spacing w:after="160" w:line="259" w:lineRule="auto"/>
    </w:pPr>
  </w:style>
  <w:style w:type="paragraph" w:customStyle="1" w:styleId="5B9EE9E4B0CE4FD9A88B8B800932EF87">
    <w:name w:val="5B9EE9E4B0CE4FD9A88B8B800932EF87"/>
    <w:rsid w:val="002F68CA"/>
    <w:pPr>
      <w:spacing w:after="160" w:line="259" w:lineRule="auto"/>
    </w:pPr>
  </w:style>
  <w:style w:type="paragraph" w:customStyle="1" w:styleId="A42138670DBC481B838CB3D8E031DDF1">
    <w:name w:val="A42138670DBC481B838CB3D8E031DDF1"/>
    <w:rsid w:val="002F68CA"/>
    <w:pPr>
      <w:spacing w:after="160" w:line="259" w:lineRule="auto"/>
    </w:pPr>
  </w:style>
  <w:style w:type="paragraph" w:customStyle="1" w:styleId="F8A145EFF0174BA38B02F97BEBA85F18">
    <w:name w:val="F8A145EFF0174BA38B02F97BEBA85F18"/>
    <w:rsid w:val="002F68CA"/>
    <w:pPr>
      <w:spacing w:after="160" w:line="259" w:lineRule="auto"/>
    </w:pPr>
  </w:style>
  <w:style w:type="paragraph" w:customStyle="1" w:styleId="41B699FEED594A66B0465ED4B1BF65DC">
    <w:name w:val="41B699FEED594A66B0465ED4B1BF65DC"/>
    <w:rsid w:val="002F68CA"/>
    <w:pPr>
      <w:spacing w:after="160" w:line="259" w:lineRule="auto"/>
    </w:pPr>
  </w:style>
  <w:style w:type="paragraph" w:customStyle="1" w:styleId="E66BA954255F4027BBFB677B03126116">
    <w:name w:val="E66BA954255F4027BBFB677B03126116"/>
    <w:rsid w:val="002F68CA"/>
    <w:pPr>
      <w:spacing w:after="160" w:line="259" w:lineRule="auto"/>
    </w:pPr>
  </w:style>
  <w:style w:type="paragraph" w:customStyle="1" w:styleId="4E0E2C8F4DDB408DB9C0B5F0C67C650D">
    <w:name w:val="4E0E2C8F4DDB408DB9C0B5F0C67C650D"/>
    <w:rsid w:val="002F68CA"/>
    <w:pPr>
      <w:spacing w:after="160" w:line="259" w:lineRule="auto"/>
    </w:pPr>
  </w:style>
  <w:style w:type="paragraph" w:customStyle="1" w:styleId="7F59C324DF764A4890DFE01615801E8A">
    <w:name w:val="7F59C324DF764A4890DFE01615801E8A"/>
    <w:rsid w:val="002F68CA"/>
    <w:pPr>
      <w:spacing w:after="160" w:line="259" w:lineRule="auto"/>
    </w:pPr>
  </w:style>
  <w:style w:type="paragraph" w:customStyle="1" w:styleId="DD10C5ADBBF84DFCB0CCA97F209F3126">
    <w:name w:val="DD10C5ADBBF84DFCB0CCA97F209F3126"/>
    <w:rsid w:val="002F68CA"/>
    <w:pPr>
      <w:spacing w:after="160" w:line="259" w:lineRule="auto"/>
    </w:pPr>
  </w:style>
  <w:style w:type="paragraph" w:customStyle="1" w:styleId="22C677D806DD4D7CB43B314B577B7B55">
    <w:name w:val="22C677D806DD4D7CB43B314B577B7B55"/>
    <w:rsid w:val="002F68CA"/>
    <w:pPr>
      <w:spacing w:after="160" w:line="259" w:lineRule="auto"/>
    </w:pPr>
  </w:style>
  <w:style w:type="paragraph" w:customStyle="1" w:styleId="6C8640EECD8B496C92A96FC0158504FC">
    <w:name w:val="6C8640EECD8B496C92A96FC0158504FC"/>
    <w:rsid w:val="002F68CA"/>
    <w:pPr>
      <w:spacing w:after="160" w:line="259" w:lineRule="auto"/>
    </w:pPr>
  </w:style>
  <w:style w:type="paragraph" w:customStyle="1" w:styleId="F028F3C98F2848DFBB6905529A68E1C8">
    <w:name w:val="F028F3C98F2848DFBB6905529A68E1C8"/>
    <w:rsid w:val="002F68CA"/>
    <w:pPr>
      <w:spacing w:after="160" w:line="259" w:lineRule="auto"/>
    </w:pPr>
  </w:style>
  <w:style w:type="paragraph" w:customStyle="1" w:styleId="3F6AE952AAFC42CEA9A4635005A0BB9D">
    <w:name w:val="3F6AE952AAFC42CEA9A4635005A0BB9D"/>
    <w:rsid w:val="002F68CA"/>
    <w:pPr>
      <w:spacing w:after="160" w:line="259" w:lineRule="auto"/>
    </w:pPr>
  </w:style>
  <w:style w:type="paragraph" w:customStyle="1" w:styleId="F1D3F54B218648A7990DB2D7AADC52D6">
    <w:name w:val="F1D3F54B218648A7990DB2D7AADC52D6"/>
    <w:rsid w:val="002F68CA"/>
    <w:pPr>
      <w:spacing w:after="160" w:line="259" w:lineRule="auto"/>
    </w:pPr>
  </w:style>
  <w:style w:type="paragraph" w:customStyle="1" w:styleId="1B8E324CA2B5454D82B4C6B2D8DAEF50">
    <w:name w:val="1B8E324CA2B5454D82B4C6B2D8DAEF50"/>
    <w:rsid w:val="002F68CA"/>
    <w:pPr>
      <w:spacing w:after="160" w:line="259" w:lineRule="auto"/>
    </w:pPr>
  </w:style>
  <w:style w:type="paragraph" w:customStyle="1" w:styleId="E35A5D96DC2447C3BDE0EC50F2F098DB">
    <w:name w:val="E35A5D96DC2447C3BDE0EC50F2F098DB"/>
    <w:rsid w:val="002F68CA"/>
    <w:pPr>
      <w:spacing w:after="160" w:line="259" w:lineRule="auto"/>
    </w:pPr>
  </w:style>
  <w:style w:type="paragraph" w:customStyle="1" w:styleId="85964CD8FDAD48E081CE5594AB234E7E">
    <w:name w:val="85964CD8FDAD48E081CE5594AB234E7E"/>
    <w:rsid w:val="002F68CA"/>
    <w:pPr>
      <w:spacing w:after="160" w:line="259" w:lineRule="auto"/>
    </w:pPr>
  </w:style>
  <w:style w:type="paragraph" w:customStyle="1" w:styleId="C7C486C1FC6442979840B3EE99CD6BAB">
    <w:name w:val="C7C486C1FC6442979840B3EE99CD6BAB"/>
    <w:rsid w:val="002F68CA"/>
    <w:pPr>
      <w:spacing w:after="160" w:line="259" w:lineRule="auto"/>
    </w:pPr>
  </w:style>
  <w:style w:type="paragraph" w:customStyle="1" w:styleId="0C1F270EA99A40D7B838037ED13545DE">
    <w:name w:val="0C1F270EA99A40D7B838037ED13545DE"/>
    <w:rsid w:val="002F68CA"/>
    <w:pPr>
      <w:spacing w:after="160" w:line="259" w:lineRule="auto"/>
    </w:pPr>
  </w:style>
  <w:style w:type="paragraph" w:customStyle="1" w:styleId="771D29B29D4F4CFD95B1FF0BFF3DE438">
    <w:name w:val="771D29B29D4F4CFD95B1FF0BFF3DE438"/>
    <w:rsid w:val="002F68CA"/>
    <w:pPr>
      <w:spacing w:after="160" w:line="259" w:lineRule="auto"/>
    </w:pPr>
  </w:style>
  <w:style w:type="paragraph" w:customStyle="1" w:styleId="6CCF3056E99547FC8A0B93A90992D7C5">
    <w:name w:val="6CCF3056E99547FC8A0B93A90992D7C5"/>
    <w:rsid w:val="002F68CA"/>
    <w:pPr>
      <w:spacing w:after="160" w:line="259" w:lineRule="auto"/>
    </w:pPr>
  </w:style>
  <w:style w:type="paragraph" w:customStyle="1" w:styleId="8AD08F356D194706A8227D20362AE03A">
    <w:name w:val="8AD08F356D194706A8227D20362AE03A"/>
    <w:rsid w:val="002F68CA"/>
    <w:pPr>
      <w:spacing w:after="160" w:line="259" w:lineRule="auto"/>
    </w:pPr>
  </w:style>
  <w:style w:type="paragraph" w:customStyle="1" w:styleId="629C0F6E08F64CC8B7CA366229D7D504">
    <w:name w:val="629C0F6E08F64CC8B7CA366229D7D504"/>
    <w:rsid w:val="002F68CA"/>
    <w:pPr>
      <w:spacing w:after="160" w:line="259" w:lineRule="auto"/>
    </w:pPr>
  </w:style>
  <w:style w:type="paragraph" w:customStyle="1" w:styleId="A22B606A836A4337938CF0CFE7919310">
    <w:name w:val="A22B606A836A4337938CF0CFE7919310"/>
    <w:rsid w:val="002F68CA"/>
    <w:pPr>
      <w:spacing w:after="160" w:line="259" w:lineRule="auto"/>
    </w:pPr>
  </w:style>
  <w:style w:type="paragraph" w:customStyle="1" w:styleId="A290460E5E074895B935B482DDB7AF35">
    <w:name w:val="A290460E5E074895B935B482DDB7AF35"/>
    <w:rsid w:val="002F68CA"/>
    <w:pPr>
      <w:spacing w:after="160" w:line="259" w:lineRule="auto"/>
    </w:pPr>
  </w:style>
  <w:style w:type="paragraph" w:customStyle="1" w:styleId="5EAE754DCAEE47748EE7F2770412D36A">
    <w:name w:val="5EAE754DCAEE47748EE7F2770412D36A"/>
    <w:rsid w:val="002F68CA"/>
    <w:pPr>
      <w:spacing w:after="160" w:line="259" w:lineRule="auto"/>
    </w:pPr>
  </w:style>
  <w:style w:type="paragraph" w:customStyle="1" w:styleId="2F68C0CA517447A8A516A94E5075FFD9">
    <w:name w:val="2F68C0CA517447A8A516A94E5075FFD9"/>
    <w:rsid w:val="002F68CA"/>
    <w:pPr>
      <w:spacing w:after="160" w:line="259" w:lineRule="auto"/>
    </w:pPr>
  </w:style>
  <w:style w:type="paragraph" w:customStyle="1" w:styleId="AAE196F027D84BCD97471B54BA3890A2">
    <w:name w:val="AAE196F027D84BCD97471B54BA3890A2"/>
    <w:rsid w:val="002F68CA"/>
    <w:pPr>
      <w:spacing w:after="160" w:line="259" w:lineRule="auto"/>
    </w:pPr>
  </w:style>
  <w:style w:type="paragraph" w:customStyle="1" w:styleId="51550A5CB6B6430F8131FB127802B3E6">
    <w:name w:val="51550A5CB6B6430F8131FB127802B3E6"/>
    <w:rsid w:val="002F68CA"/>
    <w:pPr>
      <w:spacing w:after="160" w:line="259" w:lineRule="auto"/>
    </w:pPr>
  </w:style>
  <w:style w:type="paragraph" w:customStyle="1" w:styleId="69973466A36E48C196203A907DAF9922">
    <w:name w:val="69973466A36E48C196203A907DAF9922"/>
    <w:rsid w:val="002F68CA"/>
    <w:pPr>
      <w:spacing w:after="160" w:line="259" w:lineRule="auto"/>
    </w:pPr>
  </w:style>
  <w:style w:type="paragraph" w:customStyle="1" w:styleId="38F0B235E89843F68816DADCFFD1803E">
    <w:name w:val="38F0B235E89843F68816DADCFFD1803E"/>
    <w:rsid w:val="002F68CA"/>
    <w:pPr>
      <w:spacing w:after="160" w:line="259" w:lineRule="auto"/>
    </w:pPr>
  </w:style>
  <w:style w:type="paragraph" w:customStyle="1" w:styleId="F46CF038C1824914A11FEA0E4694F4F7">
    <w:name w:val="F46CF038C1824914A11FEA0E4694F4F7"/>
    <w:rsid w:val="002F68CA"/>
    <w:pPr>
      <w:spacing w:after="160" w:line="259" w:lineRule="auto"/>
    </w:pPr>
  </w:style>
  <w:style w:type="paragraph" w:customStyle="1" w:styleId="5C4C87EFAA7F491EA038B422EA000A77">
    <w:name w:val="5C4C87EFAA7F491EA038B422EA000A77"/>
    <w:rsid w:val="002F68CA"/>
    <w:pPr>
      <w:spacing w:after="160" w:line="259" w:lineRule="auto"/>
    </w:pPr>
  </w:style>
  <w:style w:type="paragraph" w:customStyle="1" w:styleId="372E5DC80A82420BAB6FD281ECACC332">
    <w:name w:val="372E5DC80A82420BAB6FD281ECACC332"/>
    <w:rsid w:val="002F68CA"/>
    <w:pPr>
      <w:spacing w:after="160" w:line="259" w:lineRule="auto"/>
    </w:pPr>
  </w:style>
  <w:style w:type="paragraph" w:customStyle="1" w:styleId="0873BA1AA27B474682470DFB74BF357F">
    <w:name w:val="0873BA1AA27B474682470DFB74BF357F"/>
    <w:rsid w:val="002F68CA"/>
    <w:pPr>
      <w:spacing w:after="160" w:line="259" w:lineRule="auto"/>
    </w:pPr>
  </w:style>
  <w:style w:type="paragraph" w:customStyle="1" w:styleId="B23597F3F90D4CA597AE5CF08969E0E2">
    <w:name w:val="B23597F3F90D4CA597AE5CF08969E0E2"/>
    <w:rsid w:val="002F68CA"/>
    <w:pPr>
      <w:spacing w:after="160" w:line="259" w:lineRule="auto"/>
    </w:pPr>
  </w:style>
  <w:style w:type="paragraph" w:customStyle="1" w:styleId="F56B623B1BCD4BAFAB3AE36A7AAA20A4">
    <w:name w:val="F56B623B1BCD4BAFAB3AE36A7AAA20A4"/>
    <w:rsid w:val="002F68CA"/>
    <w:pPr>
      <w:spacing w:after="160" w:line="259" w:lineRule="auto"/>
    </w:pPr>
  </w:style>
  <w:style w:type="paragraph" w:customStyle="1" w:styleId="5822C937A3EA419E94DD83820FD0F6F1">
    <w:name w:val="5822C937A3EA419E94DD83820FD0F6F1"/>
    <w:rsid w:val="002F68CA"/>
    <w:pPr>
      <w:spacing w:after="160" w:line="259" w:lineRule="auto"/>
    </w:pPr>
  </w:style>
  <w:style w:type="paragraph" w:customStyle="1" w:styleId="18573E4E68AF4C94B98F1F4E3CA9EC30">
    <w:name w:val="18573E4E68AF4C94B98F1F4E3CA9EC30"/>
    <w:rsid w:val="002F68CA"/>
    <w:pPr>
      <w:spacing w:after="160" w:line="259" w:lineRule="auto"/>
    </w:pPr>
  </w:style>
  <w:style w:type="paragraph" w:customStyle="1" w:styleId="8EE7FF0F11DE4AED880CD267885DD672">
    <w:name w:val="8EE7FF0F11DE4AED880CD267885DD672"/>
    <w:rsid w:val="002F68CA"/>
    <w:pPr>
      <w:spacing w:after="160" w:line="259" w:lineRule="auto"/>
    </w:pPr>
  </w:style>
  <w:style w:type="paragraph" w:customStyle="1" w:styleId="82709389784D49748894B8FABDBCD491">
    <w:name w:val="82709389784D49748894B8FABDBCD491"/>
    <w:rsid w:val="002F68CA"/>
    <w:pPr>
      <w:spacing w:after="160" w:line="259" w:lineRule="auto"/>
    </w:pPr>
  </w:style>
  <w:style w:type="paragraph" w:customStyle="1" w:styleId="91AF47168F6440C788DF9043167BC828">
    <w:name w:val="91AF47168F6440C788DF9043167BC828"/>
    <w:rsid w:val="002F68CA"/>
    <w:pPr>
      <w:spacing w:after="160" w:line="259" w:lineRule="auto"/>
    </w:pPr>
  </w:style>
  <w:style w:type="paragraph" w:customStyle="1" w:styleId="0323AACE008345D8BBCA011895E25587">
    <w:name w:val="0323AACE008345D8BBCA011895E25587"/>
    <w:rsid w:val="002F68CA"/>
    <w:pPr>
      <w:spacing w:after="160" w:line="259" w:lineRule="auto"/>
    </w:pPr>
  </w:style>
  <w:style w:type="paragraph" w:customStyle="1" w:styleId="C0033C64020145A098CD12319E3B1EF8">
    <w:name w:val="C0033C64020145A098CD12319E3B1EF8"/>
    <w:rsid w:val="002F68CA"/>
    <w:pPr>
      <w:spacing w:after="160" w:line="259" w:lineRule="auto"/>
    </w:pPr>
  </w:style>
  <w:style w:type="paragraph" w:customStyle="1" w:styleId="01B0CD4C9C5B422ABA4586DC63D8E23E">
    <w:name w:val="01B0CD4C9C5B422ABA4586DC63D8E23E"/>
    <w:rsid w:val="002F68CA"/>
    <w:pPr>
      <w:spacing w:after="160" w:line="259" w:lineRule="auto"/>
    </w:pPr>
  </w:style>
  <w:style w:type="paragraph" w:customStyle="1" w:styleId="4E0A54B12E74443782E1EDA85505FEB7">
    <w:name w:val="4E0A54B12E74443782E1EDA85505FEB7"/>
    <w:rsid w:val="002F68CA"/>
    <w:pPr>
      <w:spacing w:after="160" w:line="259" w:lineRule="auto"/>
    </w:pPr>
  </w:style>
  <w:style w:type="paragraph" w:customStyle="1" w:styleId="6617992D04994F0E8F22496FAECB8181">
    <w:name w:val="6617992D04994F0E8F22496FAECB8181"/>
    <w:rsid w:val="002F68CA"/>
    <w:pPr>
      <w:spacing w:after="160" w:line="259" w:lineRule="auto"/>
    </w:pPr>
  </w:style>
  <w:style w:type="paragraph" w:customStyle="1" w:styleId="84A7091E3B66491292D337A7F03B4BC2">
    <w:name w:val="84A7091E3B66491292D337A7F03B4BC2"/>
    <w:rsid w:val="002F68CA"/>
    <w:pPr>
      <w:spacing w:after="160" w:line="259" w:lineRule="auto"/>
    </w:pPr>
  </w:style>
  <w:style w:type="paragraph" w:customStyle="1" w:styleId="B49D353EE69842F7AF35E1C9946B12F9">
    <w:name w:val="B49D353EE69842F7AF35E1C9946B12F9"/>
    <w:rsid w:val="002F68CA"/>
    <w:pPr>
      <w:spacing w:after="160" w:line="259" w:lineRule="auto"/>
    </w:pPr>
  </w:style>
  <w:style w:type="paragraph" w:customStyle="1" w:styleId="7544585CB15B4DF58C0B2519DFD3F099">
    <w:name w:val="7544585CB15B4DF58C0B2519DFD3F099"/>
    <w:rsid w:val="002F68CA"/>
    <w:pPr>
      <w:spacing w:after="160" w:line="259" w:lineRule="auto"/>
    </w:pPr>
  </w:style>
  <w:style w:type="paragraph" w:customStyle="1" w:styleId="2F7E32A20FC14B12AA36C5407382A1E1">
    <w:name w:val="2F7E32A20FC14B12AA36C5407382A1E1"/>
    <w:rsid w:val="002F68CA"/>
    <w:pPr>
      <w:spacing w:after="160" w:line="259" w:lineRule="auto"/>
    </w:pPr>
  </w:style>
  <w:style w:type="paragraph" w:customStyle="1" w:styleId="0DBFB7D7E2AD43AC87A5D2B9DC049706">
    <w:name w:val="0DBFB7D7E2AD43AC87A5D2B9DC049706"/>
    <w:rsid w:val="002F68CA"/>
    <w:pPr>
      <w:spacing w:after="160" w:line="259" w:lineRule="auto"/>
    </w:pPr>
  </w:style>
  <w:style w:type="paragraph" w:customStyle="1" w:styleId="6B301FB4AA6F4B9896B6B3A008CBC28B">
    <w:name w:val="6B301FB4AA6F4B9896B6B3A008CBC28B"/>
    <w:rsid w:val="002F68CA"/>
    <w:pPr>
      <w:spacing w:after="160" w:line="259" w:lineRule="auto"/>
    </w:pPr>
  </w:style>
  <w:style w:type="paragraph" w:customStyle="1" w:styleId="2055A266E4034435A82B06C4A4D23678">
    <w:name w:val="2055A266E4034435A82B06C4A4D23678"/>
    <w:rsid w:val="002F68CA"/>
    <w:pPr>
      <w:spacing w:after="160" w:line="259" w:lineRule="auto"/>
    </w:pPr>
  </w:style>
  <w:style w:type="paragraph" w:customStyle="1" w:styleId="95054B7168C34D25A0EB80A5BBD2CC98">
    <w:name w:val="95054B7168C34D25A0EB80A5BBD2CC98"/>
    <w:rsid w:val="002F68CA"/>
    <w:pPr>
      <w:spacing w:after="160" w:line="259" w:lineRule="auto"/>
    </w:pPr>
  </w:style>
  <w:style w:type="paragraph" w:customStyle="1" w:styleId="E88DBE7AF21746849C2B99B87076D4E8">
    <w:name w:val="E88DBE7AF21746849C2B99B87076D4E8"/>
    <w:rsid w:val="002F68CA"/>
    <w:pPr>
      <w:spacing w:after="160" w:line="259" w:lineRule="auto"/>
    </w:pPr>
  </w:style>
  <w:style w:type="paragraph" w:customStyle="1" w:styleId="B70FE9DD204247A6886AACB483B250CF">
    <w:name w:val="B70FE9DD204247A6886AACB483B250CF"/>
    <w:rsid w:val="002F68CA"/>
    <w:pPr>
      <w:spacing w:after="160" w:line="259" w:lineRule="auto"/>
    </w:pPr>
  </w:style>
  <w:style w:type="paragraph" w:customStyle="1" w:styleId="EE27F08C38574C48AB0FCBCB19BB10E0">
    <w:name w:val="EE27F08C38574C48AB0FCBCB19BB10E0"/>
    <w:rsid w:val="002F68CA"/>
    <w:pPr>
      <w:spacing w:after="160" w:line="259" w:lineRule="auto"/>
    </w:pPr>
  </w:style>
  <w:style w:type="paragraph" w:customStyle="1" w:styleId="DAFAA74532354D8084351CFAB58AE63F">
    <w:name w:val="DAFAA74532354D8084351CFAB58AE63F"/>
    <w:rsid w:val="002F68CA"/>
    <w:pPr>
      <w:spacing w:after="160" w:line="259" w:lineRule="auto"/>
    </w:pPr>
  </w:style>
  <w:style w:type="paragraph" w:customStyle="1" w:styleId="63D47984021048EC81D7A77D216AC6A9">
    <w:name w:val="63D47984021048EC81D7A77D216AC6A9"/>
    <w:rsid w:val="002F68CA"/>
    <w:pPr>
      <w:spacing w:after="160" w:line="259" w:lineRule="auto"/>
    </w:pPr>
  </w:style>
  <w:style w:type="paragraph" w:customStyle="1" w:styleId="51F14E62063F4627AF8198F3BEB67C2E">
    <w:name w:val="51F14E62063F4627AF8198F3BEB67C2E"/>
    <w:rsid w:val="002F68CA"/>
    <w:pPr>
      <w:spacing w:after="160" w:line="259" w:lineRule="auto"/>
    </w:pPr>
  </w:style>
  <w:style w:type="paragraph" w:customStyle="1" w:styleId="38B281A673AB4A79A54C95E9503D57D2">
    <w:name w:val="38B281A673AB4A79A54C95E9503D57D2"/>
    <w:rsid w:val="002F68CA"/>
    <w:pPr>
      <w:spacing w:after="160" w:line="259" w:lineRule="auto"/>
    </w:pPr>
  </w:style>
  <w:style w:type="paragraph" w:customStyle="1" w:styleId="E8141C29FCC44D04ACF1AF0A83DF961D">
    <w:name w:val="E8141C29FCC44D04ACF1AF0A83DF961D"/>
    <w:rsid w:val="002F68CA"/>
    <w:pPr>
      <w:spacing w:after="160" w:line="259" w:lineRule="auto"/>
    </w:pPr>
  </w:style>
  <w:style w:type="paragraph" w:customStyle="1" w:styleId="F3796746B27743469B82B2DDB813C4B6">
    <w:name w:val="F3796746B27743469B82B2DDB813C4B6"/>
    <w:rsid w:val="002F68CA"/>
    <w:pPr>
      <w:spacing w:after="160" w:line="259" w:lineRule="auto"/>
    </w:pPr>
  </w:style>
  <w:style w:type="paragraph" w:customStyle="1" w:styleId="5FEB92C981D440A29CCEAF6E60FC6EE4">
    <w:name w:val="5FEB92C981D440A29CCEAF6E60FC6EE4"/>
    <w:rsid w:val="002F68CA"/>
    <w:pPr>
      <w:spacing w:after="160" w:line="259" w:lineRule="auto"/>
    </w:pPr>
  </w:style>
  <w:style w:type="paragraph" w:customStyle="1" w:styleId="AEB76A852B6246D8ACCED209551EC70C">
    <w:name w:val="AEB76A852B6246D8ACCED209551EC70C"/>
    <w:rsid w:val="002F68CA"/>
    <w:pPr>
      <w:spacing w:after="160" w:line="259" w:lineRule="auto"/>
    </w:pPr>
  </w:style>
  <w:style w:type="paragraph" w:customStyle="1" w:styleId="64C5C2C0FEB8441AA8DCD609F2A19B31">
    <w:name w:val="64C5C2C0FEB8441AA8DCD609F2A19B31"/>
    <w:rsid w:val="002F68CA"/>
    <w:pPr>
      <w:spacing w:after="160" w:line="259" w:lineRule="auto"/>
    </w:pPr>
  </w:style>
  <w:style w:type="paragraph" w:customStyle="1" w:styleId="7A4A3D6D843E4B57BA3C03AE169C6BE6">
    <w:name w:val="7A4A3D6D843E4B57BA3C03AE169C6BE6"/>
    <w:rsid w:val="002F68CA"/>
    <w:pPr>
      <w:spacing w:after="160" w:line="259" w:lineRule="auto"/>
    </w:pPr>
  </w:style>
  <w:style w:type="paragraph" w:customStyle="1" w:styleId="C74ADFC7CB8A436E9FE555D35B4F5D85">
    <w:name w:val="C74ADFC7CB8A436E9FE555D35B4F5D85"/>
    <w:rsid w:val="002F68CA"/>
    <w:pPr>
      <w:spacing w:after="160" w:line="259" w:lineRule="auto"/>
    </w:pPr>
  </w:style>
  <w:style w:type="paragraph" w:customStyle="1" w:styleId="25AE0A68C97D4E58B487FA4FDFCB2001">
    <w:name w:val="25AE0A68C97D4E58B487FA4FDFCB2001"/>
    <w:rsid w:val="002F68CA"/>
    <w:pPr>
      <w:spacing w:after="160" w:line="259" w:lineRule="auto"/>
    </w:pPr>
  </w:style>
  <w:style w:type="paragraph" w:customStyle="1" w:styleId="6BAF9A9F3E5E4EBBB254EFADA8919505">
    <w:name w:val="6BAF9A9F3E5E4EBBB254EFADA8919505"/>
    <w:rsid w:val="002F68CA"/>
    <w:pPr>
      <w:spacing w:after="160" w:line="259" w:lineRule="auto"/>
    </w:pPr>
  </w:style>
  <w:style w:type="paragraph" w:customStyle="1" w:styleId="F97FF12E2DE8447BAB5F883972119677">
    <w:name w:val="F97FF12E2DE8447BAB5F883972119677"/>
    <w:rsid w:val="002F68CA"/>
    <w:pPr>
      <w:spacing w:after="160" w:line="259" w:lineRule="auto"/>
    </w:pPr>
  </w:style>
  <w:style w:type="paragraph" w:customStyle="1" w:styleId="08F33DF1544D4B29AE95A1CBBFF98F62">
    <w:name w:val="08F33DF1544D4B29AE95A1CBBFF98F62"/>
    <w:rsid w:val="002F68CA"/>
    <w:pPr>
      <w:spacing w:after="160" w:line="259" w:lineRule="auto"/>
    </w:pPr>
  </w:style>
  <w:style w:type="paragraph" w:customStyle="1" w:styleId="B2017E98D7344EFC8FCFFDD92DC8BD4C">
    <w:name w:val="B2017E98D7344EFC8FCFFDD92DC8BD4C"/>
    <w:rsid w:val="002F68CA"/>
    <w:pPr>
      <w:spacing w:after="160" w:line="259" w:lineRule="auto"/>
    </w:pPr>
  </w:style>
  <w:style w:type="paragraph" w:customStyle="1" w:styleId="DD8EE6C121C545CD9737F7CA6124F116">
    <w:name w:val="DD8EE6C121C545CD9737F7CA6124F116"/>
    <w:rsid w:val="002F68CA"/>
    <w:pPr>
      <w:spacing w:after="160" w:line="259" w:lineRule="auto"/>
    </w:pPr>
  </w:style>
  <w:style w:type="paragraph" w:customStyle="1" w:styleId="D44A638DE39B469DA933CCE03D7AEC9A">
    <w:name w:val="D44A638DE39B469DA933CCE03D7AEC9A"/>
    <w:rsid w:val="002F68CA"/>
    <w:pPr>
      <w:spacing w:after="160" w:line="259" w:lineRule="auto"/>
    </w:pPr>
  </w:style>
  <w:style w:type="paragraph" w:customStyle="1" w:styleId="8D11A88F9E22448FB012ABA9430E14DE">
    <w:name w:val="8D11A88F9E22448FB012ABA9430E14DE"/>
    <w:rsid w:val="002F68CA"/>
    <w:pPr>
      <w:spacing w:after="160" w:line="259" w:lineRule="auto"/>
    </w:pPr>
  </w:style>
  <w:style w:type="paragraph" w:customStyle="1" w:styleId="70EDB28DA7F044AB83E3B8BCD996129D">
    <w:name w:val="70EDB28DA7F044AB83E3B8BCD996129D"/>
    <w:rsid w:val="002F68CA"/>
    <w:pPr>
      <w:spacing w:after="160" w:line="259" w:lineRule="auto"/>
    </w:pPr>
  </w:style>
  <w:style w:type="paragraph" w:customStyle="1" w:styleId="38A5EBD748DA4C14A7A68EFFB0A39F46">
    <w:name w:val="38A5EBD748DA4C14A7A68EFFB0A39F46"/>
    <w:rsid w:val="002F68CA"/>
    <w:pPr>
      <w:spacing w:after="160" w:line="259" w:lineRule="auto"/>
    </w:pPr>
  </w:style>
  <w:style w:type="paragraph" w:customStyle="1" w:styleId="25BC6E3C5BDF403EB1ABC92C0E557E88">
    <w:name w:val="25BC6E3C5BDF403EB1ABC92C0E557E88"/>
    <w:rsid w:val="002F68CA"/>
    <w:pPr>
      <w:spacing w:after="160" w:line="259" w:lineRule="auto"/>
    </w:pPr>
  </w:style>
  <w:style w:type="paragraph" w:customStyle="1" w:styleId="679B06C5510149A5906C2C61DF9E613B">
    <w:name w:val="679B06C5510149A5906C2C61DF9E613B"/>
    <w:rsid w:val="002F68CA"/>
    <w:pPr>
      <w:spacing w:after="160" w:line="259" w:lineRule="auto"/>
    </w:pPr>
  </w:style>
  <w:style w:type="paragraph" w:customStyle="1" w:styleId="AD10388E97AA403C907FA5810EE3FA28">
    <w:name w:val="AD10388E97AA403C907FA5810EE3FA28"/>
    <w:rsid w:val="002F68CA"/>
    <w:pPr>
      <w:spacing w:after="160" w:line="259" w:lineRule="auto"/>
    </w:pPr>
  </w:style>
  <w:style w:type="paragraph" w:customStyle="1" w:styleId="7D5ECF40107E4D27BD137D752A842F9F">
    <w:name w:val="7D5ECF40107E4D27BD137D752A842F9F"/>
    <w:rsid w:val="002F68CA"/>
    <w:pPr>
      <w:spacing w:after="160" w:line="259" w:lineRule="auto"/>
    </w:pPr>
  </w:style>
  <w:style w:type="paragraph" w:customStyle="1" w:styleId="F648F05447814627A7463BC4DD46BA18">
    <w:name w:val="F648F05447814627A7463BC4DD46BA18"/>
    <w:rsid w:val="002F68CA"/>
    <w:pPr>
      <w:spacing w:after="160" w:line="259" w:lineRule="auto"/>
    </w:pPr>
  </w:style>
  <w:style w:type="paragraph" w:customStyle="1" w:styleId="4AAF4E40B0FE4978A341E60AFE65FF3F">
    <w:name w:val="4AAF4E40B0FE4978A341E60AFE65FF3F"/>
    <w:rsid w:val="002F68CA"/>
    <w:pPr>
      <w:spacing w:after="160" w:line="259" w:lineRule="auto"/>
    </w:pPr>
  </w:style>
  <w:style w:type="paragraph" w:customStyle="1" w:styleId="142525690545483BA636990BAAB35DBD">
    <w:name w:val="142525690545483BA636990BAAB35DBD"/>
    <w:rsid w:val="002F68CA"/>
    <w:pPr>
      <w:spacing w:after="160" w:line="259" w:lineRule="auto"/>
    </w:pPr>
  </w:style>
  <w:style w:type="paragraph" w:customStyle="1" w:styleId="CE1163886E6F461FB73ED4CB2C0937EB">
    <w:name w:val="CE1163886E6F461FB73ED4CB2C0937EB"/>
    <w:rsid w:val="002F68CA"/>
    <w:pPr>
      <w:spacing w:after="160" w:line="259" w:lineRule="auto"/>
    </w:pPr>
  </w:style>
  <w:style w:type="paragraph" w:customStyle="1" w:styleId="5D3E66A468A548ECB0D0A37547D89D9B">
    <w:name w:val="5D3E66A468A548ECB0D0A37547D89D9B"/>
    <w:rsid w:val="002F68CA"/>
    <w:pPr>
      <w:spacing w:after="160" w:line="259" w:lineRule="auto"/>
    </w:pPr>
  </w:style>
  <w:style w:type="paragraph" w:customStyle="1" w:styleId="F332ADFE8F814F328A512A3ABE3F8044">
    <w:name w:val="F332ADFE8F814F328A512A3ABE3F8044"/>
    <w:rsid w:val="002F68CA"/>
    <w:pPr>
      <w:spacing w:after="160" w:line="259" w:lineRule="auto"/>
    </w:pPr>
  </w:style>
  <w:style w:type="paragraph" w:customStyle="1" w:styleId="D84A9222B900405A90BE13C7874D25A7">
    <w:name w:val="D84A9222B900405A90BE13C7874D25A7"/>
    <w:rsid w:val="002F68CA"/>
    <w:pPr>
      <w:spacing w:after="160" w:line="259" w:lineRule="auto"/>
    </w:pPr>
  </w:style>
  <w:style w:type="paragraph" w:customStyle="1" w:styleId="DFED52E57E194955A28B292099F9656A">
    <w:name w:val="DFED52E57E194955A28B292099F9656A"/>
    <w:rsid w:val="002F68CA"/>
    <w:pPr>
      <w:spacing w:after="160" w:line="259" w:lineRule="auto"/>
    </w:pPr>
  </w:style>
  <w:style w:type="paragraph" w:customStyle="1" w:styleId="3D77CA9180D84093B7F52A2D2AAC09AB">
    <w:name w:val="3D77CA9180D84093B7F52A2D2AAC09AB"/>
    <w:rsid w:val="002F68CA"/>
    <w:pPr>
      <w:spacing w:after="160" w:line="259" w:lineRule="auto"/>
    </w:pPr>
  </w:style>
  <w:style w:type="paragraph" w:customStyle="1" w:styleId="58719B003FC64199BFE99F185A725304">
    <w:name w:val="58719B003FC64199BFE99F185A725304"/>
    <w:rsid w:val="002F68CA"/>
    <w:pPr>
      <w:spacing w:after="160" w:line="259" w:lineRule="auto"/>
    </w:pPr>
  </w:style>
  <w:style w:type="paragraph" w:customStyle="1" w:styleId="5894B8C9DDB145758DC4BDC1824378EA">
    <w:name w:val="5894B8C9DDB145758DC4BDC1824378EA"/>
    <w:rsid w:val="002F68CA"/>
    <w:pPr>
      <w:spacing w:after="160" w:line="259" w:lineRule="auto"/>
    </w:pPr>
  </w:style>
  <w:style w:type="paragraph" w:customStyle="1" w:styleId="98FF244BDD3D4A318F3A91E9925FB3AF">
    <w:name w:val="98FF244BDD3D4A318F3A91E9925FB3AF"/>
    <w:rsid w:val="002F68CA"/>
    <w:pPr>
      <w:spacing w:after="160" w:line="259" w:lineRule="auto"/>
    </w:pPr>
  </w:style>
  <w:style w:type="paragraph" w:customStyle="1" w:styleId="1169A2D0D63444BEB29D8627CE2D7B85">
    <w:name w:val="1169A2D0D63444BEB29D8627CE2D7B85"/>
    <w:rsid w:val="002F68CA"/>
    <w:pPr>
      <w:spacing w:after="160" w:line="259" w:lineRule="auto"/>
    </w:pPr>
  </w:style>
  <w:style w:type="paragraph" w:customStyle="1" w:styleId="07BE53DAA8934D31BB12E9A097C66955">
    <w:name w:val="07BE53DAA8934D31BB12E9A097C66955"/>
    <w:rsid w:val="002F68CA"/>
    <w:pPr>
      <w:spacing w:after="160" w:line="259" w:lineRule="auto"/>
    </w:pPr>
  </w:style>
  <w:style w:type="paragraph" w:customStyle="1" w:styleId="BAB140CCBC6D4AF2A87A95AE87F78CA2">
    <w:name w:val="BAB140CCBC6D4AF2A87A95AE87F78CA2"/>
    <w:rsid w:val="002F68CA"/>
    <w:pPr>
      <w:spacing w:after="160" w:line="259" w:lineRule="auto"/>
    </w:pPr>
  </w:style>
  <w:style w:type="paragraph" w:customStyle="1" w:styleId="C0E094E98D8C43509E92D33459D1F1F5">
    <w:name w:val="C0E094E98D8C43509E92D33459D1F1F5"/>
    <w:rsid w:val="002F68CA"/>
    <w:pPr>
      <w:spacing w:after="160" w:line="259" w:lineRule="auto"/>
    </w:pPr>
  </w:style>
  <w:style w:type="paragraph" w:customStyle="1" w:styleId="0C8D600065C046AABAAD9316D47A3397">
    <w:name w:val="0C8D600065C046AABAAD9316D47A3397"/>
    <w:rsid w:val="002F68CA"/>
    <w:pPr>
      <w:spacing w:after="160" w:line="259" w:lineRule="auto"/>
    </w:pPr>
  </w:style>
  <w:style w:type="paragraph" w:customStyle="1" w:styleId="B4EB2D81680B4E18ACD77C7C2F3CDEC7">
    <w:name w:val="B4EB2D81680B4E18ACD77C7C2F3CDEC7"/>
    <w:rsid w:val="002F68CA"/>
    <w:pPr>
      <w:spacing w:after="160" w:line="259" w:lineRule="auto"/>
    </w:pPr>
  </w:style>
  <w:style w:type="paragraph" w:customStyle="1" w:styleId="F77D9667E28B49F58CA2662138AC55B1">
    <w:name w:val="F77D9667E28B49F58CA2662138AC55B1"/>
    <w:rsid w:val="002F68CA"/>
    <w:pPr>
      <w:spacing w:after="160" w:line="259" w:lineRule="auto"/>
    </w:pPr>
  </w:style>
  <w:style w:type="paragraph" w:customStyle="1" w:styleId="8612CEC8C5CF4C1B8B01DECC5474229A">
    <w:name w:val="8612CEC8C5CF4C1B8B01DECC5474229A"/>
    <w:rsid w:val="002F68CA"/>
    <w:pPr>
      <w:spacing w:after="160" w:line="259" w:lineRule="auto"/>
    </w:pPr>
  </w:style>
  <w:style w:type="paragraph" w:customStyle="1" w:styleId="9C60A48AE9E5437381FEE95F1136962F">
    <w:name w:val="9C60A48AE9E5437381FEE95F1136962F"/>
    <w:rsid w:val="002F68CA"/>
    <w:pPr>
      <w:spacing w:after="160" w:line="259" w:lineRule="auto"/>
    </w:pPr>
  </w:style>
  <w:style w:type="paragraph" w:customStyle="1" w:styleId="3978F1D5EB21477DBF9390BE0E66AFD1">
    <w:name w:val="3978F1D5EB21477DBF9390BE0E66AFD1"/>
    <w:rsid w:val="002F68CA"/>
    <w:pPr>
      <w:spacing w:after="160" w:line="259" w:lineRule="auto"/>
    </w:pPr>
  </w:style>
  <w:style w:type="paragraph" w:customStyle="1" w:styleId="459E81A3A6944583AA07FFAA05F7B64C">
    <w:name w:val="459E81A3A6944583AA07FFAA05F7B64C"/>
    <w:rsid w:val="002F68CA"/>
    <w:pPr>
      <w:spacing w:after="160" w:line="259" w:lineRule="auto"/>
    </w:pPr>
  </w:style>
  <w:style w:type="paragraph" w:customStyle="1" w:styleId="989156D6317D4F2994B499C74080C18B">
    <w:name w:val="989156D6317D4F2994B499C74080C18B"/>
    <w:rsid w:val="002F68CA"/>
    <w:pPr>
      <w:spacing w:after="160" w:line="259" w:lineRule="auto"/>
    </w:pPr>
  </w:style>
  <w:style w:type="paragraph" w:customStyle="1" w:styleId="316BC9F347FE442AA9C38D946F7154FD">
    <w:name w:val="316BC9F347FE442AA9C38D946F7154FD"/>
    <w:rsid w:val="002F68CA"/>
    <w:pPr>
      <w:spacing w:after="160" w:line="259" w:lineRule="auto"/>
    </w:pPr>
  </w:style>
  <w:style w:type="paragraph" w:customStyle="1" w:styleId="BA0980861BED477384AFA58D98733F46">
    <w:name w:val="BA0980861BED477384AFA58D98733F46"/>
    <w:rsid w:val="002F68CA"/>
    <w:pPr>
      <w:spacing w:after="160" w:line="259" w:lineRule="auto"/>
    </w:pPr>
  </w:style>
  <w:style w:type="paragraph" w:customStyle="1" w:styleId="9AFE322F1B4640E1BD7AAEE34812523A">
    <w:name w:val="9AFE322F1B4640E1BD7AAEE34812523A"/>
    <w:rsid w:val="002F68CA"/>
    <w:pPr>
      <w:spacing w:after="160" w:line="259" w:lineRule="auto"/>
    </w:pPr>
  </w:style>
  <w:style w:type="paragraph" w:customStyle="1" w:styleId="AF7E7DF20A374C4DBA58851B28FF4572">
    <w:name w:val="AF7E7DF20A374C4DBA58851B28FF4572"/>
    <w:rsid w:val="002F68CA"/>
    <w:pPr>
      <w:spacing w:after="160" w:line="259" w:lineRule="auto"/>
    </w:pPr>
  </w:style>
  <w:style w:type="paragraph" w:customStyle="1" w:styleId="6CEE4AA25C4142F895DA601035CBDCF4">
    <w:name w:val="6CEE4AA25C4142F895DA601035CBDCF4"/>
    <w:rsid w:val="002F68CA"/>
    <w:pPr>
      <w:spacing w:after="160" w:line="259" w:lineRule="auto"/>
    </w:pPr>
  </w:style>
  <w:style w:type="paragraph" w:customStyle="1" w:styleId="3CE3ED575F0C4605A93EFE4A0EF6444D">
    <w:name w:val="3CE3ED575F0C4605A93EFE4A0EF6444D"/>
    <w:rsid w:val="002F68CA"/>
    <w:pPr>
      <w:spacing w:after="160" w:line="259" w:lineRule="auto"/>
    </w:pPr>
  </w:style>
  <w:style w:type="paragraph" w:customStyle="1" w:styleId="8E62F99011684D8788CCC1133E9B6CDA">
    <w:name w:val="8E62F99011684D8788CCC1133E9B6CDA"/>
    <w:rsid w:val="002F68CA"/>
    <w:pPr>
      <w:spacing w:after="160" w:line="259" w:lineRule="auto"/>
    </w:pPr>
  </w:style>
  <w:style w:type="paragraph" w:customStyle="1" w:styleId="F06880CB0D8C4F1EBFBB78FB77D3EBB0">
    <w:name w:val="F06880CB0D8C4F1EBFBB78FB77D3EBB0"/>
    <w:rsid w:val="002F68CA"/>
    <w:pPr>
      <w:spacing w:after="160" w:line="259" w:lineRule="auto"/>
    </w:pPr>
  </w:style>
  <w:style w:type="paragraph" w:customStyle="1" w:styleId="299C4B4B6C9B4810A164376B1B70BC87">
    <w:name w:val="299C4B4B6C9B4810A164376B1B70BC87"/>
    <w:rsid w:val="002F68CA"/>
    <w:pPr>
      <w:spacing w:after="160" w:line="259" w:lineRule="auto"/>
    </w:pPr>
  </w:style>
  <w:style w:type="paragraph" w:customStyle="1" w:styleId="CA140BD4B873471F94030B2CE0436667">
    <w:name w:val="CA140BD4B873471F94030B2CE0436667"/>
    <w:rsid w:val="002F68CA"/>
    <w:pPr>
      <w:spacing w:after="160" w:line="259" w:lineRule="auto"/>
    </w:pPr>
  </w:style>
  <w:style w:type="paragraph" w:customStyle="1" w:styleId="443E2CA63B3F448DAE6BF7F3CA402DF3">
    <w:name w:val="443E2CA63B3F448DAE6BF7F3CA402DF3"/>
    <w:rsid w:val="002F68CA"/>
    <w:pPr>
      <w:spacing w:after="160" w:line="259" w:lineRule="auto"/>
    </w:pPr>
  </w:style>
  <w:style w:type="paragraph" w:customStyle="1" w:styleId="83FB5DCB3FAD43BDA1918AE0BFE18421">
    <w:name w:val="83FB5DCB3FAD43BDA1918AE0BFE18421"/>
    <w:rsid w:val="002F68CA"/>
    <w:pPr>
      <w:spacing w:after="160" w:line="259" w:lineRule="auto"/>
    </w:pPr>
  </w:style>
  <w:style w:type="paragraph" w:customStyle="1" w:styleId="1D540AA694D84C009C028B247393BF56">
    <w:name w:val="1D540AA694D84C009C028B247393BF56"/>
    <w:rsid w:val="002F68CA"/>
    <w:pPr>
      <w:spacing w:after="160" w:line="259" w:lineRule="auto"/>
    </w:pPr>
  </w:style>
  <w:style w:type="paragraph" w:customStyle="1" w:styleId="1614C5AF1BB44781AB86BF40A53BF43E">
    <w:name w:val="1614C5AF1BB44781AB86BF40A53BF43E"/>
    <w:rsid w:val="002F68CA"/>
    <w:pPr>
      <w:spacing w:after="160" w:line="259" w:lineRule="auto"/>
    </w:pPr>
  </w:style>
  <w:style w:type="paragraph" w:customStyle="1" w:styleId="F62C22EDC67D4B96A7A547B402EFD332">
    <w:name w:val="F62C22EDC67D4B96A7A547B402EFD332"/>
    <w:rsid w:val="002F68CA"/>
    <w:pPr>
      <w:spacing w:after="160" w:line="259" w:lineRule="auto"/>
    </w:pPr>
  </w:style>
  <w:style w:type="paragraph" w:customStyle="1" w:styleId="5EB8544163B448E396A82CA3074DF4F3">
    <w:name w:val="5EB8544163B448E396A82CA3074DF4F3"/>
    <w:rsid w:val="002F68CA"/>
    <w:pPr>
      <w:spacing w:after="160" w:line="259" w:lineRule="auto"/>
    </w:pPr>
  </w:style>
  <w:style w:type="paragraph" w:customStyle="1" w:styleId="32108936AE9B4ABD87C469CB6CDD3F52">
    <w:name w:val="32108936AE9B4ABD87C469CB6CDD3F52"/>
    <w:rsid w:val="002F68CA"/>
    <w:pPr>
      <w:spacing w:after="160" w:line="259" w:lineRule="auto"/>
    </w:pPr>
  </w:style>
  <w:style w:type="paragraph" w:customStyle="1" w:styleId="0F3285A8B69C43019CC51E3B8C2D7BC0">
    <w:name w:val="0F3285A8B69C43019CC51E3B8C2D7BC0"/>
    <w:rsid w:val="002F68CA"/>
    <w:pPr>
      <w:spacing w:after="160" w:line="259" w:lineRule="auto"/>
    </w:pPr>
  </w:style>
  <w:style w:type="paragraph" w:customStyle="1" w:styleId="BA6424B610EE43C693C51FD2614E6227">
    <w:name w:val="BA6424B610EE43C693C51FD2614E6227"/>
    <w:rsid w:val="002F68CA"/>
    <w:pPr>
      <w:spacing w:after="160" w:line="259" w:lineRule="auto"/>
    </w:pPr>
  </w:style>
  <w:style w:type="paragraph" w:customStyle="1" w:styleId="533E08B588474EA684FFBA33F9B0F2EC">
    <w:name w:val="533E08B588474EA684FFBA33F9B0F2EC"/>
    <w:rsid w:val="002F68CA"/>
    <w:pPr>
      <w:spacing w:after="160" w:line="259" w:lineRule="auto"/>
    </w:pPr>
  </w:style>
  <w:style w:type="paragraph" w:customStyle="1" w:styleId="AF2CD288640E493CA1F27EB16D5C60C8">
    <w:name w:val="AF2CD288640E493CA1F27EB16D5C60C8"/>
    <w:rsid w:val="002F68CA"/>
    <w:pPr>
      <w:spacing w:after="160" w:line="259" w:lineRule="auto"/>
    </w:pPr>
  </w:style>
  <w:style w:type="paragraph" w:customStyle="1" w:styleId="33A38A0F74AD47F4A6B943F3E4DB3EAF">
    <w:name w:val="33A38A0F74AD47F4A6B943F3E4DB3EAF"/>
    <w:rsid w:val="002F68CA"/>
    <w:pPr>
      <w:spacing w:after="160" w:line="259" w:lineRule="auto"/>
    </w:pPr>
  </w:style>
  <w:style w:type="paragraph" w:customStyle="1" w:styleId="FC6C9156CAE6487384F43F27A8091B7D">
    <w:name w:val="FC6C9156CAE6487384F43F27A8091B7D"/>
    <w:rsid w:val="002F68CA"/>
    <w:pPr>
      <w:spacing w:after="160" w:line="259" w:lineRule="auto"/>
    </w:pPr>
  </w:style>
  <w:style w:type="paragraph" w:customStyle="1" w:styleId="7817CC0886734CA09A6C6769492702A5">
    <w:name w:val="7817CC0886734CA09A6C6769492702A5"/>
    <w:rsid w:val="002F68CA"/>
    <w:pPr>
      <w:spacing w:after="160" w:line="259" w:lineRule="auto"/>
    </w:pPr>
  </w:style>
  <w:style w:type="paragraph" w:customStyle="1" w:styleId="12F824301B4F4DF4924ADB00B55F1BFB">
    <w:name w:val="12F824301B4F4DF4924ADB00B55F1BFB"/>
    <w:rsid w:val="002F68CA"/>
    <w:pPr>
      <w:spacing w:after="160" w:line="259" w:lineRule="auto"/>
    </w:pPr>
  </w:style>
  <w:style w:type="paragraph" w:customStyle="1" w:styleId="3A3956D1E08E443696A57979D6066FCF">
    <w:name w:val="3A3956D1E08E443696A57979D6066FCF"/>
    <w:rsid w:val="002F68CA"/>
    <w:pPr>
      <w:spacing w:after="160" w:line="259" w:lineRule="auto"/>
    </w:pPr>
  </w:style>
  <w:style w:type="paragraph" w:customStyle="1" w:styleId="6AB609315CD54014B436463A372D40B9">
    <w:name w:val="6AB609315CD54014B436463A372D40B9"/>
    <w:rsid w:val="002F68CA"/>
    <w:pPr>
      <w:spacing w:after="160" w:line="259" w:lineRule="auto"/>
    </w:pPr>
  </w:style>
  <w:style w:type="paragraph" w:customStyle="1" w:styleId="47587E1D315D4F91BA1EB34D994AB157">
    <w:name w:val="47587E1D315D4F91BA1EB34D994AB157"/>
    <w:rsid w:val="002F68CA"/>
    <w:pPr>
      <w:spacing w:after="160" w:line="259" w:lineRule="auto"/>
    </w:pPr>
  </w:style>
  <w:style w:type="paragraph" w:customStyle="1" w:styleId="A54313875E314ED680FC72BEF6C3B970">
    <w:name w:val="A54313875E314ED680FC72BEF6C3B970"/>
    <w:rsid w:val="002F68CA"/>
    <w:pPr>
      <w:spacing w:after="160" w:line="259" w:lineRule="auto"/>
    </w:pPr>
  </w:style>
  <w:style w:type="paragraph" w:customStyle="1" w:styleId="EF6CC6BD1C954CCF9DBF22C382E98FE2">
    <w:name w:val="EF6CC6BD1C954CCF9DBF22C382E98FE2"/>
    <w:rsid w:val="002F68CA"/>
    <w:pPr>
      <w:spacing w:after="160" w:line="259" w:lineRule="auto"/>
    </w:pPr>
  </w:style>
  <w:style w:type="paragraph" w:customStyle="1" w:styleId="A8DF99A8CF774E5DABF760BE3359F39C">
    <w:name w:val="A8DF99A8CF774E5DABF760BE3359F39C"/>
    <w:rsid w:val="002F68CA"/>
    <w:pPr>
      <w:spacing w:after="160" w:line="259" w:lineRule="auto"/>
    </w:pPr>
  </w:style>
  <w:style w:type="paragraph" w:customStyle="1" w:styleId="A86A2540F0894DEE9A41B93A2B7620C7">
    <w:name w:val="A86A2540F0894DEE9A41B93A2B7620C7"/>
    <w:rsid w:val="002F68CA"/>
    <w:pPr>
      <w:spacing w:after="160" w:line="259" w:lineRule="auto"/>
    </w:pPr>
  </w:style>
  <w:style w:type="paragraph" w:customStyle="1" w:styleId="14E7E0678B7D4BD99B451CCABDF47C24">
    <w:name w:val="14E7E0678B7D4BD99B451CCABDF47C24"/>
    <w:rsid w:val="002F68CA"/>
    <w:pPr>
      <w:spacing w:after="160" w:line="259" w:lineRule="auto"/>
    </w:pPr>
  </w:style>
  <w:style w:type="paragraph" w:customStyle="1" w:styleId="1BD76F6813BA429F9332BB82BAF21219">
    <w:name w:val="1BD76F6813BA429F9332BB82BAF21219"/>
    <w:rsid w:val="002F68CA"/>
    <w:pPr>
      <w:spacing w:after="160" w:line="259" w:lineRule="auto"/>
    </w:pPr>
  </w:style>
  <w:style w:type="paragraph" w:customStyle="1" w:styleId="5266F2EEE24D4EDF8EC1E64E2EA827B9">
    <w:name w:val="5266F2EEE24D4EDF8EC1E64E2EA827B9"/>
    <w:rsid w:val="002F68CA"/>
    <w:pPr>
      <w:spacing w:after="160" w:line="259" w:lineRule="auto"/>
    </w:pPr>
  </w:style>
  <w:style w:type="paragraph" w:customStyle="1" w:styleId="C5806A1B6FF3436E87DD32B90164CF2E">
    <w:name w:val="C5806A1B6FF3436E87DD32B90164CF2E"/>
    <w:rsid w:val="002F68CA"/>
    <w:pPr>
      <w:spacing w:after="160" w:line="259" w:lineRule="auto"/>
    </w:pPr>
  </w:style>
  <w:style w:type="paragraph" w:customStyle="1" w:styleId="BF66E82D8D114EAA92C47CEF7B074613">
    <w:name w:val="BF66E82D8D114EAA92C47CEF7B074613"/>
    <w:rsid w:val="002F68CA"/>
    <w:pPr>
      <w:spacing w:after="160" w:line="259" w:lineRule="auto"/>
    </w:pPr>
  </w:style>
  <w:style w:type="paragraph" w:customStyle="1" w:styleId="5DBE8FBA71B2432D980C51BB901DEC03">
    <w:name w:val="5DBE8FBA71B2432D980C51BB901DEC03"/>
    <w:rsid w:val="002F68CA"/>
    <w:pPr>
      <w:spacing w:after="160" w:line="259" w:lineRule="auto"/>
    </w:pPr>
  </w:style>
  <w:style w:type="paragraph" w:customStyle="1" w:styleId="0D698902A2C242F9B01CBC829C8BD324">
    <w:name w:val="0D698902A2C242F9B01CBC829C8BD324"/>
    <w:rsid w:val="002F68CA"/>
    <w:pPr>
      <w:spacing w:after="160" w:line="259" w:lineRule="auto"/>
    </w:pPr>
  </w:style>
  <w:style w:type="paragraph" w:customStyle="1" w:styleId="91DE351E621046D2AE16B40F9DF3BA93">
    <w:name w:val="91DE351E621046D2AE16B40F9DF3BA93"/>
    <w:rsid w:val="002F68CA"/>
    <w:pPr>
      <w:spacing w:after="160" w:line="259" w:lineRule="auto"/>
    </w:pPr>
  </w:style>
  <w:style w:type="paragraph" w:customStyle="1" w:styleId="03CF2B6DADD44178B559DCC989C2CC75">
    <w:name w:val="03CF2B6DADD44178B559DCC989C2CC75"/>
    <w:rsid w:val="002F68CA"/>
    <w:pPr>
      <w:spacing w:after="160" w:line="259" w:lineRule="auto"/>
    </w:pPr>
  </w:style>
  <w:style w:type="paragraph" w:customStyle="1" w:styleId="FBFF66C499E24C88A3C41BE18509C0F2">
    <w:name w:val="FBFF66C499E24C88A3C41BE18509C0F2"/>
    <w:rsid w:val="002F68CA"/>
    <w:pPr>
      <w:spacing w:after="160" w:line="259" w:lineRule="auto"/>
    </w:pPr>
  </w:style>
  <w:style w:type="paragraph" w:customStyle="1" w:styleId="297871316DE7472DA0CB1C0FE2BFF901">
    <w:name w:val="297871316DE7472DA0CB1C0FE2BFF901"/>
    <w:rsid w:val="002F68CA"/>
    <w:pPr>
      <w:spacing w:after="160" w:line="259" w:lineRule="auto"/>
    </w:pPr>
  </w:style>
  <w:style w:type="paragraph" w:customStyle="1" w:styleId="F48FE36B913F47B783442D98E789CA27">
    <w:name w:val="F48FE36B913F47B783442D98E789CA27"/>
    <w:rsid w:val="002F68CA"/>
    <w:pPr>
      <w:spacing w:after="160" w:line="259" w:lineRule="auto"/>
    </w:pPr>
  </w:style>
  <w:style w:type="paragraph" w:customStyle="1" w:styleId="684B0C8CF2224B86BAE67A5AC4C6E527">
    <w:name w:val="684B0C8CF2224B86BAE67A5AC4C6E527"/>
    <w:rsid w:val="002F68CA"/>
    <w:pPr>
      <w:spacing w:after="160" w:line="259" w:lineRule="auto"/>
    </w:pPr>
  </w:style>
  <w:style w:type="paragraph" w:customStyle="1" w:styleId="B0BD307486A64A42985169B605F291E2">
    <w:name w:val="B0BD307486A64A42985169B605F291E2"/>
    <w:rsid w:val="002F68CA"/>
    <w:pPr>
      <w:spacing w:after="160" w:line="259" w:lineRule="auto"/>
    </w:pPr>
  </w:style>
  <w:style w:type="paragraph" w:customStyle="1" w:styleId="B62BA75C73E842A5B1273E7381352B48">
    <w:name w:val="B62BA75C73E842A5B1273E7381352B48"/>
    <w:rsid w:val="002F68CA"/>
    <w:pPr>
      <w:spacing w:after="160" w:line="259" w:lineRule="auto"/>
    </w:pPr>
  </w:style>
  <w:style w:type="paragraph" w:customStyle="1" w:styleId="800E4891E8AA42E397FDC72046818D21">
    <w:name w:val="800E4891E8AA42E397FDC72046818D21"/>
    <w:rsid w:val="002F68CA"/>
    <w:pPr>
      <w:spacing w:after="160" w:line="259" w:lineRule="auto"/>
    </w:pPr>
  </w:style>
  <w:style w:type="paragraph" w:customStyle="1" w:styleId="E1ABF418E68345A9912B002AD4B2FC52">
    <w:name w:val="E1ABF418E68345A9912B002AD4B2FC52"/>
    <w:rsid w:val="002F68CA"/>
    <w:pPr>
      <w:spacing w:after="160" w:line="259" w:lineRule="auto"/>
    </w:pPr>
  </w:style>
  <w:style w:type="paragraph" w:customStyle="1" w:styleId="1443EF0DCAD748599EA3077E8B2982B0">
    <w:name w:val="1443EF0DCAD748599EA3077E8B2982B0"/>
    <w:rsid w:val="002F68CA"/>
    <w:pPr>
      <w:spacing w:after="160" w:line="259" w:lineRule="auto"/>
    </w:pPr>
  </w:style>
  <w:style w:type="paragraph" w:customStyle="1" w:styleId="BCF0F3B2E26F45AE9836545D5EA2B973">
    <w:name w:val="BCF0F3B2E26F45AE9836545D5EA2B973"/>
    <w:rsid w:val="002F68CA"/>
    <w:pPr>
      <w:spacing w:after="160" w:line="259" w:lineRule="auto"/>
    </w:pPr>
  </w:style>
  <w:style w:type="paragraph" w:customStyle="1" w:styleId="BF7291ECFCC848B5A69B2E85BD5C9065">
    <w:name w:val="BF7291ECFCC848B5A69B2E85BD5C9065"/>
    <w:rsid w:val="002F68CA"/>
    <w:pPr>
      <w:spacing w:after="160" w:line="259" w:lineRule="auto"/>
    </w:pPr>
  </w:style>
  <w:style w:type="paragraph" w:customStyle="1" w:styleId="7EB3105A36004CD38A0EC68F8A0EB916">
    <w:name w:val="7EB3105A36004CD38A0EC68F8A0EB916"/>
    <w:rsid w:val="002F68CA"/>
    <w:pPr>
      <w:spacing w:after="160" w:line="259" w:lineRule="auto"/>
    </w:pPr>
  </w:style>
  <w:style w:type="paragraph" w:customStyle="1" w:styleId="633AA6B3E07D4373B065736869285828">
    <w:name w:val="633AA6B3E07D4373B065736869285828"/>
    <w:rsid w:val="002F68CA"/>
    <w:pPr>
      <w:spacing w:after="160" w:line="259" w:lineRule="auto"/>
    </w:pPr>
  </w:style>
  <w:style w:type="paragraph" w:customStyle="1" w:styleId="B28A13DBF2844E869AEF8BDFFE590DD0">
    <w:name w:val="B28A13DBF2844E869AEF8BDFFE590DD0"/>
    <w:rsid w:val="002F68CA"/>
    <w:pPr>
      <w:spacing w:after="160" w:line="259" w:lineRule="auto"/>
    </w:pPr>
  </w:style>
  <w:style w:type="paragraph" w:customStyle="1" w:styleId="891BEA8DAF784A87B9E0A9C67FC7D221">
    <w:name w:val="891BEA8DAF784A87B9E0A9C67FC7D221"/>
    <w:rsid w:val="002F68CA"/>
    <w:pPr>
      <w:spacing w:after="160" w:line="259" w:lineRule="auto"/>
    </w:pPr>
  </w:style>
  <w:style w:type="paragraph" w:customStyle="1" w:styleId="B7D93BE277614908B75BB68FB801B8B0">
    <w:name w:val="B7D93BE277614908B75BB68FB801B8B0"/>
    <w:rsid w:val="002F68CA"/>
    <w:pPr>
      <w:spacing w:after="160" w:line="259" w:lineRule="auto"/>
    </w:pPr>
  </w:style>
  <w:style w:type="paragraph" w:customStyle="1" w:styleId="3B5E1D8D9DBA44D988CEE1D257189E2A">
    <w:name w:val="3B5E1D8D9DBA44D988CEE1D257189E2A"/>
    <w:rsid w:val="002F68CA"/>
    <w:pPr>
      <w:spacing w:after="160" w:line="259" w:lineRule="auto"/>
    </w:pPr>
  </w:style>
  <w:style w:type="paragraph" w:customStyle="1" w:styleId="3E08FE6D454A440DB88EEBAAB0D43626">
    <w:name w:val="3E08FE6D454A440DB88EEBAAB0D43626"/>
    <w:rsid w:val="002F68CA"/>
    <w:pPr>
      <w:spacing w:after="160" w:line="259" w:lineRule="auto"/>
    </w:pPr>
  </w:style>
  <w:style w:type="paragraph" w:customStyle="1" w:styleId="469EF85E8F2842DA944F1C20E1D2CE31">
    <w:name w:val="469EF85E8F2842DA944F1C20E1D2CE31"/>
    <w:rsid w:val="002F68CA"/>
    <w:pPr>
      <w:spacing w:after="160" w:line="259" w:lineRule="auto"/>
    </w:pPr>
  </w:style>
  <w:style w:type="paragraph" w:customStyle="1" w:styleId="2E22E36FEAFE462CB767C577AB073AA9">
    <w:name w:val="2E22E36FEAFE462CB767C577AB073AA9"/>
    <w:rsid w:val="002F68CA"/>
    <w:pPr>
      <w:spacing w:after="160" w:line="259" w:lineRule="auto"/>
    </w:pPr>
  </w:style>
  <w:style w:type="paragraph" w:customStyle="1" w:styleId="FF5CBF6F1B624C679C8E04C5236EFA63">
    <w:name w:val="FF5CBF6F1B624C679C8E04C5236EFA63"/>
    <w:rsid w:val="002F68CA"/>
    <w:pPr>
      <w:spacing w:after="160" w:line="259" w:lineRule="auto"/>
    </w:pPr>
  </w:style>
  <w:style w:type="paragraph" w:customStyle="1" w:styleId="478EE2AEE76240DDA2F944D7DEEF7C96">
    <w:name w:val="478EE2AEE76240DDA2F944D7DEEF7C96"/>
    <w:rsid w:val="002F68CA"/>
    <w:pPr>
      <w:spacing w:after="160" w:line="259" w:lineRule="auto"/>
    </w:pPr>
  </w:style>
  <w:style w:type="paragraph" w:customStyle="1" w:styleId="FA2705815DB847859A92C6AC25398170">
    <w:name w:val="FA2705815DB847859A92C6AC25398170"/>
    <w:rsid w:val="002F68CA"/>
    <w:pPr>
      <w:spacing w:after="160" w:line="259" w:lineRule="auto"/>
    </w:pPr>
  </w:style>
  <w:style w:type="paragraph" w:customStyle="1" w:styleId="E4CDF6C79142484A9D45C7062C3E47BF">
    <w:name w:val="E4CDF6C79142484A9D45C7062C3E47BF"/>
    <w:rsid w:val="002F68CA"/>
    <w:pPr>
      <w:spacing w:after="160" w:line="259" w:lineRule="auto"/>
    </w:pPr>
  </w:style>
  <w:style w:type="paragraph" w:customStyle="1" w:styleId="0C2B1E5097D64F45BC6B34D4AF35D279">
    <w:name w:val="0C2B1E5097D64F45BC6B34D4AF35D279"/>
    <w:rsid w:val="002F68CA"/>
    <w:pPr>
      <w:spacing w:after="160" w:line="259" w:lineRule="auto"/>
    </w:pPr>
  </w:style>
  <w:style w:type="paragraph" w:customStyle="1" w:styleId="9F7470914BA04D7487D21361408646ED">
    <w:name w:val="9F7470914BA04D7487D21361408646ED"/>
    <w:rsid w:val="002F68CA"/>
    <w:pPr>
      <w:spacing w:after="160" w:line="259" w:lineRule="auto"/>
    </w:pPr>
  </w:style>
  <w:style w:type="paragraph" w:customStyle="1" w:styleId="E7C98A6AF1F64BF58D4C3E9F6BE0CD70">
    <w:name w:val="E7C98A6AF1F64BF58D4C3E9F6BE0CD70"/>
    <w:rsid w:val="002F68CA"/>
    <w:pPr>
      <w:spacing w:after="160" w:line="259" w:lineRule="auto"/>
    </w:pPr>
  </w:style>
  <w:style w:type="paragraph" w:customStyle="1" w:styleId="94B943C6F7854354AB43577072E45FC7">
    <w:name w:val="94B943C6F7854354AB43577072E45FC7"/>
    <w:rsid w:val="002F68CA"/>
    <w:pPr>
      <w:spacing w:after="160" w:line="259" w:lineRule="auto"/>
    </w:pPr>
  </w:style>
  <w:style w:type="paragraph" w:customStyle="1" w:styleId="6621148AC89249C9AB36D7D6A1AD34E6">
    <w:name w:val="6621148AC89249C9AB36D7D6A1AD34E6"/>
    <w:rsid w:val="002F68CA"/>
    <w:pPr>
      <w:spacing w:after="160" w:line="259" w:lineRule="auto"/>
    </w:pPr>
  </w:style>
  <w:style w:type="paragraph" w:customStyle="1" w:styleId="CECC494FA2544D6698C56D172DD1DA19">
    <w:name w:val="CECC494FA2544D6698C56D172DD1DA19"/>
    <w:rsid w:val="002F68CA"/>
    <w:pPr>
      <w:spacing w:after="160" w:line="259" w:lineRule="auto"/>
    </w:pPr>
  </w:style>
  <w:style w:type="paragraph" w:customStyle="1" w:styleId="1BDF892D07C4408DB2AB0A773133FE62">
    <w:name w:val="1BDF892D07C4408DB2AB0A773133FE62"/>
    <w:rsid w:val="002F68CA"/>
    <w:pPr>
      <w:spacing w:after="160" w:line="259" w:lineRule="auto"/>
    </w:pPr>
  </w:style>
  <w:style w:type="paragraph" w:customStyle="1" w:styleId="C952E4734046442FA9B722860E6BD6EA">
    <w:name w:val="C952E4734046442FA9B722860E6BD6EA"/>
    <w:rsid w:val="002F68CA"/>
    <w:pPr>
      <w:spacing w:after="160" w:line="259" w:lineRule="auto"/>
    </w:pPr>
  </w:style>
  <w:style w:type="paragraph" w:customStyle="1" w:styleId="6126242D41784355845FE55ECDB892B0">
    <w:name w:val="6126242D41784355845FE55ECDB892B0"/>
    <w:rsid w:val="002F68CA"/>
    <w:pPr>
      <w:spacing w:after="160" w:line="259" w:lineRule="auto"/>
    </w:pPr>
  </w:style>
  <w:style w:type="paragraph" w:customStyle="1" w:styleId="04B83FC4A6044D24BC1BB204CAC2B89B">
    <w:name w:val="04B83FC4A6044D24BC1BB204CAC2B89B"/>
    <w:rsid w:val="000675D8"/>
    <w:pPr>
      <w:spacing w:after="160" w:line="259" w:lineRule="auto"/>
    </w:pPr>
  </w:style>
  <w:style w:type="paragraph" w:customStyle="1" w:styleId="D49D1771D2974C148FB2A8C985A01DB9">
    <w:name w:val="D49D1771D2974C148FB2A8C985A01DB9"/>
    <w:rsid w:val="000675D8"/>
    <w:pPr>
      <w:spacing w:after="160" w:line="259" w:lineRule="auto"/>
    </w:pPr>
  </w:style>
  <w:style w:type="paragraph" w:customStyle="1" w:styleId="8B30E0EBFF9B4A7E852E75EC42FC99A4">
    <w:name w:val="8B30E0EBFF9B4A7E852E75EC42FC99A4"/>
    <w:rsid w:val="000675D8"/>
    <w:pPr>
      <w:spacing w:after="160" w:line="259" w:lineRule="auto"/>
    </w:pPr>
  </w:style>
  <w:style w:type="paragraph" w:customStyle="1" w:styleId="EA175CBFECA94C7784EA99A0893866A5">
    <w:name w:val="EA175CBFECA94C7784EA99A0893866A5"/>
    <w:rsid w:val="000675D8"/>
    <w:pPr>
      <w:spacing w:after="160" w:line="259" w:lineRule="auto"/>
    </w:pPr>
  </w:style>
  <w:style w:type="paragraph" w:customStyle="1" w:styleId="531248EFB9CD4B4C940161124A708527">
    <w:name w:val="531248EFB9CD4B4C940161124A708527"/>
    <w:rsid w:val="000675D8"/>
    <w:pPr>
      <w:spacing w:after="160" w:line="259" w:lineRule="auto"/>
    </w:pPr>
  </w:style>
  <w:style w:type="paragraph" w:customStyle="1" w:styleId="8565F40819B74F1B96875F75E02CCF56">
    <w:name w:val="8565F40819B74F1B96875F75E02CCF56"/>
    <w:rsid w:val="000675D8"/>
    <w:pPr>
      <w:spacing w:after="160" w:line="259" w:lineRule="auto"/>
    </w:pPr>
  </w:style>
  <w:style w:type="paragraph" w:customStyle="1" w:styleId="EE6E62292A1649EA87B35E877DA0A0E4">
    <w:name w:val="EE6E62292A1649EA87B35E877DA0A0E4"/>
    <w:rsid w:val="000675D8"/>
    <w:pPr>
      <w:spacing w:after="160" w:line="259" w:lineRule="auto"/>
    </w:pPr>
  </w:style>
  <w:style w:type="paragraph" w:customStyle="1" w:styleId="1DB8DE625B054A6FA10D02740A6C066F">
    <w:name w:val="1DB8DE625B054A6FA10D02740A6C066F"/>
    <w:rsid w:val="000675D8"/>
    <w:pPr>
      <w:spacing w:after="160" w:line="259" w:lineRule="auto"/>
    </w:pPr>
  </w:style>
  <w:style w:type="paragraph" w:customStyle="1" w:styleId="A88ADE6BFF8E438DB6CC23C65004C07A">
    <w:name w:val="A88ADE6BFF8E438DB6CC23C65004C07A"/>
    <w:rsid w:val="000675D8"/>
    <w:pPr>
      <w:spacing w:after="160" w:line="259" w:lineRule="auto"/>
    </w:pPr>
  </w:style>
  <w:style w:type="paragraph" w:customStyle="1" w:styleId="B8ECB7C3EFBC4488BDCC7EC27F5212B2">
    <w:name w:val="B8ECB7C3EFBC4488BDCC7EC27F5212B2"/>
    <w:rsid w:val="000675D8"/>
    <w:pPr>
      <w:spacing w:after="160" w:line="259" w:lineRule="auto"/>
    </w:pPr>
  </w:style>
  <w:style w:type="paragraph" w:customStyle="1" w:styleId="0783B9F9A6BA4BA794B1D9386BFF92BB">
    <w:name w:val="0783B9F9A6BA4BA794B1D9386BFF92BB"/>
    <w:rsid w:val="000675D8"/>
    <w:pPr>
      <w:spacing w:after="160" w:line="259" w:lineRule="auto"/>
    </w:pPr>
  </w:style>
  <w:style w:type="paragraph" w:customStyle="1" w:styleId="3AE02FE9704B4B67A0944E15ED128F06">
    <w:name w:val="3AE02FE9704B4B67A0944E15ED128F06"/>
    <w:rsid w:val="000675D8"/>
    <w:pPr>
      <w:spacing w:after="160" w:line="259" w:lineRule="auto"/>
    </w:pPr>
  </w:style>
  <w:style w:type="paragraph" w:customStyle="1" w:styleId="31F7CE65A71248ECBF28284D1A0606FA">
    <w:name w:val="31F7CE65A71248ECBF28284D1A0606FA"/>
    <w:rsid w:val="000675D8"/>
    <w:pPr>
      <w:spacing w:after="160" w:line="259" w:lineRule="auto"/>
    </w:pPr>
  </w:style>
  <w:style w:type="paragraph" w:customStyle="1" w:styleId="B0656C121C114ED289F541A55878CA82">
    <w:name w:val="B0656C121C114ED289F541A55878CA82"/>
    <w:rsid w:val="000675D8"/>
    <w:pPr>
      <w:spacing w:after="160" w:line="259" w:lineRule="auto"/>
    </w:pPr>
  </w:style>
  <w:style w:type="paragraph" w:customStyle="1" w:styleId="D353E7DA01F844E687CD335A27084ADA">
    <w:name w:val="D353E7DA01F844E687CD335A27084ADA"/>
    <w:rsid w:val="000675D8"/>
    <w:pPr>
      <w:spacing w:after="160" w:line="259" w:lineRule="auto"/>
    </w:pPr>
  </w:style>
  <w:style w:type="paragraph" w:customStyle="1" w:styleId="136AEC41BD03479BB2103A9921D217B4">
    <w:name w:val="136AEC41BD03479BB2103A9921D217B4"/>
    <w:rsid w:val="000675D8"/>
    <w:pPr>
      <w:spacing w:after="160" w:line="259" w:lineRule="auto"/>
    </w:pPr>
  </w:style>
  <w:style w:type="paragraph" w:customStyle="1" w:styleId="4F8DD4DF19FE4ED1A2998EC6E799601D">
    <w:name w:val="4F8DD4DF19FE4ED1A2998EC6E799601D"/>
    <w:rsid w:val="000675D8"/>
    <w:pPr>
      <w:spacing w:after="160" w:line="259" w:lineRule="auto"/>
    </w:pPr>
  </w:style>
  <w:style w:type="paragraph" w:customStyle="1" w:styleId="3EA9CCD24E584A7EAF79BD2D0FEAA988">
    <w:name w:val="3EA9CCD24E584A7EAF79BD2D0FEAA988"/>
    <w:rsid w:val="000675D8"/>
    <w:pPr>
      <w:spacing w:after="160" w:line="259" w:lineRule="auto"/>
    </w:pPr>
  </w:style>
  <w:style w:type="paragraph" w:customStyle="1" w:styleId="E1AE6EFC855C4FF8AD13EA1262038FC6">
    <w:name w:val="E1AE6EFC855C4FF8AD13EA1262038FC6"/>
    <w:rsid w:val="000675D8"/>
    <w:pPr>
      <w:spacing w:after="160" w:line="259" w:lineRule="auto"/>
    </w:pPr>
  </w:style>
  <w:style w:type="paragraph" w:customStyle="1" w:styleId="626F0759F5BF4AB7B1316C520F9DDDB0">
    <w:name w:val="626F0759F5BF4AB7B1316C520F9DDDB0"/>
    <w:rsid w:val="000675D8"/>
    <w:pPr>
      <w:spacing w:after="160" w:line="259" w:lineRule="auto"/>
    </w:pPr>
  </w:style>
  <w:style w:type="paragraph" w:customStyle="1" w:styleId="7F80A1F8B3264AFE9250295E17C56E4D">
    <w:name w:val="7F80A1F8B3264AFE9250295E17C56E4D"/>
    <w:rsid w:val="000675D8"/>
    <w:pPr>
      <w:spacing w:after="160" w:line="259" w:lineRule="auto"/>
    </w:pPr>
  </w:style>
  <w:style w:type="paragraph" w:customStyle="1" w:styleId="AD567BE443574603B7670497D4935CAB">
    <w:name w:val="AD567BE443574603B7670497D4935CAB"/>
    <w:rsid w:val="000675D8"/>
    <w:pPr>
      <w:spacing w:after="160" w:line="259" w:lineRule="auto"/>
    </w:pPr>
  </w:style>
  <w:style w:type="paragraph" w:customStyle="1" w:styleId="7BB4463005F0456C8D80B6D0EC357A0E">
    <w:name w:val="7BB4463005F0456C8D80B6D0EC357A0E"/>
    <w:rsid w:val="000675D8"/>
    <w:pPr>
      <w:spacing w:after="160" w:line="259" w:lineRule="auto"/>
    </w:pPr>
  </w:style>
  <w:style w:type="paragraph" w:customStyle="1" w:styleId="DF8D8679A3854637937DC1A2CB818B30">
    <w:name w:val="DF8D8679A3854637937DC1A2CB818B30"/>
    <w:rsid w:val="000675D8"/>
    <w:pPr>
      <w:spacing w:after="160" w:line="259" w:lineRule="auto"/>
    </w:pPr>
  </w:style>
  <w:style w:type="paragraph" w:customStyle="1" w:styleId="C50E035DDBA04387B0878F74AB2938F0">
    <w:name w:val="C50E035DDBA04387B0878F74AB2938F0"/>
    <w:rsid w:val="000675D8"/>
    <w:pPr>
      <w:spacing w:after="160" w:line="259" w:lineRule="auto"/>
    </w:pPr>
  </w:style>
  <w:style w:type="paragraph" w:customStyle="1" w:styleId="8DEE029A89CA4F57A374500D8F425D33">
    <w:name w:val="8DEE029A89CA4F57A374500D8F425D33"/>
    <w:rsid w:val="000675D8"/>
    <w:pPr>
      <w:spacing w:after="160" w:line="259" w:lineRule="auto"/>
    </w:pPr>
  </w:style>
  <w:style w:type="paragraph" w:customStyle="1" w:styleId="6EAAA065AE0A4AE38835F5BD288AC481">
    <w:name w:val="6EAAA065AE0A4AE38835F5BD288AC481"/>
    <w:rsid w:val="000675D8"/>
    <w:pPr>
      <w:spacing w:after="160" w:line="259" w:lineRule="auto"/>
    </w:pPr>
  </w:style>
  <w:style w:type="paragraph" w:customStyle="1" w:styleId="1C85B8AE89B94E989D282C949A7C345C">
    <w:name w:val="1C85B8AE89B94E989D282C949A7C345C"/>
    <w:rsid w:val="000675D8"/>
    <w:pPr>
      <w:spacing w:after="160" w:line="259" w:lineRule="auto"/>
    </w:pPr>
  </w:style>
  <w:style w:type="paragraph" w:customStyle="1" w:styleId="A2916AE9D507461980EA8531B7108D30">
    <w:name w:val="A2916AE9D507461980EA8531B7108D30"/>
    <w:rsid w:val="000675D8"/>
    <w:pPr>
      <w:spacing w:after="160" w:line="259" w:lineRule="auto"/>
    </w:pPr>
  </w:style>
  <w:style w:type="paragraph" w:customStyle="1" w:styleId="621D5C08EB3C40E180A1E9B9911096A1">
    <w:name w:val="621D5C08EB3C40E180A1E9B9911096A1"/>
    <w:rsid w:val="000675D8"/>
    <w:pPr>
      <w:spacing w:after="160" w:line="259" w:lineRule="auto"/>
    </w:pPr>
  </w:style>
  <w:style w:type="paragraph" w:customStyle="1" w:styleId="A2BF7D68A440407584A7A9AB82BE52CB">
    <w:name w:val="A2BF7D68A440407584A7A9AB82BE52CB"/>
    <w:rsid w:val="000675D8"/>
    <w:pPr>
      <w:spacing w:after="160" w:line="259" w:lineRule="auto"/>
    </w:pPr>
  </w:style>
  <w:style w:type="paragraph" w:customStyle="1" w:styleId="1968AB71E0FB45369D6710C964ABFD51">
    <w:name w:val="1968AB71E0FB45369D6710C964ABFD51"/>
    <w:rsid w:val="000675D8"/>
    <w:pPr>
      <w:spacing w:after="160" w:line="259" w:lineRule="auto"/>
    </w:pPr>
  </w:style>
  <w:style w:type="paragraph" w:customStyle="1" w:styleId="AB12593F25384A08BAA28984EEC29C3B">
    <w:name w:val="AB12593F25384A08BAA28984EEC29C3B"/>
    <w:rsid w:val="000675D8"/>
    <w:pPr>
      <w:spacing w:after="160" w:line="259" w:lineRule="auto"/>
    </w:pPr>
  </w:style>
  <w:style w:type="paragraph" w:customStyle="1" w:styleId="9447B67767D44E458200B982BA48C48D">
    <w:name w:val="9447B67767D44E458200B982BA48C48D"/>
    <w:rsid w:val="000675D8"/>
    <w:pPr>
      <w:spacing w:after="160" w:line="259" w:lineRule="auto"/>
    </w:pPr>
  </w:style>
  <w:style w:type="paragraph" w:customStyle="1" w:styleId="0E01D21218D642F794A550245AE8CD6E">
    <w:name w:val="0E01D21218D642F794A550245AE8CD6E"/>
    <w:rsid w:val="000675D8"/>
    <w:pPr>
      <w:spacing w:after="160" w:line="259" w:lineRule="auto"/>
    </w:pPr>
  </w:style>
  <w:style w:type="paragraph" w:customStyle="1" w:styleId="061DDD40AC1A4F3C98CF0115BCF3B87C">
    <w:name w:val="061DDD40AC1A4F3C98CF0115BCF3B87C"/>
    <w:rsid w:val="000675D8"/>
    <w:pPr>
      <w:spacing w:after="160" w:line="259" w:lineRule="auto"/>
    </w:pPr>
  </w:style>
  <w:style w:type="paragraph" w:customStyle="1" w:styleId="9F763683435F4928B49B73157E0CA149">
    <w:name w:val="9F763683435F4928B49B73157E0CA149"/>
    <w:rsid w:val="000675D8"/>
    <w:pPr>
      <w:spacing w:after="160" w:line="259" w:lineRule="auto"/>
    </w:pPr>
  </w:style>
  <w:style w:type="paragraph" w:customStyle="1" w:styleId="32B39A04AAA94ACF8D9315AEBD4642B7">
    <w:name w:val="32B39A04AAA94ACF8D9315AEBD4642B7"/>
    <w:rsid w:val="000675D8"/>
    <w:pPr>
      <w:spacing w:after="160" w:line="259" w:lineRule="auto"/>
    </w:pPr>
  </w:style>
  <w:style w:type="paragraph" w:customStyle="1" w:styleId="D378EB496A024DBEA2F8AF9A98ED706B">
    <w:name w:val="D378EB496A024DBEA2F8AF9A98ED706B"/>
    <w:rsid w:val="000675D8"/>
    <w:pPr>
      <w:spacing w:after="160" w:line="259" w:lineRule="auto"/>
    </w:pPr>
  </w:style>
  <w:style w:type="paragraph" w:customStyle="1" w:styleId="048A332D73FE4AE48832B88B1939F965">
    <w:name w:val="048A332D73FE4AE48832B88B1939F965"/>
    <w:rsid w:val="000675D8"/>
    <w:pPr>
      <w:spacing w:after="160" w:line="259" w:lineRule="auto"/>
    </w:pPr>
  </w:style>
  <w:style w:type="paragraph" w:customStyle="1" w:styleId="D3E2F52D0F40464AB5CF0F84D0A85DB3">
    <w:name w:val="D3E2F52D0F40464AB5CF0F84D0A85DB3"/>
    <w:rsid w:val="000675D8"/>
    <w:pPr>
      <w:spacing w:after="160" w:line="259" w:lineRule="auto"/>
    </w:pPr>
  </w:style>
  <w:style w:type="paragraph" w:customStyle="1" w:styleId="18F220B22F914A51ACD3D8FCAD660DBD">
    <w:name w:val="18F220B22F914A51ACD3D8FCAD660DBD"/>
    <w:rsid w:val="000675D8"/>
    <w:pPr>
      <w:spacing w:after="160" w:line="259" w:lineRule="auto"/>
    </w:pPr>
  </w:style>
  <w:style w:type="paragraph" w:customStyle="1" w:styleId="7BF14931B8E14B9791A2C3B112D82589">
    <w:name w:val="7BF14931B8E14B9791A2C3B112D82589"/>
    <w:rsid w:val="000675D8"/>
    <w:pPr>
      <w:spacing w:after="160" w:line="259" w:lineRule="auto"/>
    </w:pPr>
  </w:style>
  <w:style w:type="paragraph" w:customStyle="1" w:styleId="2C46ACD228674F5EB8C0D2F579BB5B7D">
    <w:name w:val="2C46ACD228674F5EB8C0D2F579BB5B7D"/>
    <w:rsid w:val="000675D8"/>
    <w:pPr>
      <w:spacing w:after="160" w:line="259" w:lineRule="auto"/>
    </w:pPr>
  </w:style>
  <w:style w:type="paragraph" w:customStyle="1" w:styleId="A1F47644A64B43F2BEDC5E6D48D07300">
    <w:name w:val="A1F47644A64B43F2BEDC5E6D48D07300"/>
    <w:rsid w:val="000675D8"/>
    <w:pPr>
      <w:spacing w:after="160" w:line="259" w:lineRule="auto"/>
    </w:pPr>
  </w:style>
  <w:style w:type="paragraph" w:customStyle="1" w:styleId="35D37474D28F40C2A60AA532E5446714">
    <w:name w:val="35D37474D28F40C2A60AA532E5446714"/>
    <w:rsid w:val="000675D8"/>
    <w:pPr>
      <w:spacing w:after="160" w:line="259" w:lineRule="auto"/>
    </w:pPr>
  </w:style>
  <w:style w:type="paragraph" w:customStyle="1" w:styleId="461891CE09044FEE9D82F74BC6CC9C7D">
    <w:name w:val="461891CE09044FEE9D82F74BC6CC9C7D"/>
    <w:rsid w:val="000675D8"/>
    <w:pPr>
      <w:spacing w:after="160" w:line="259" w:lineRule="auto"/>
    </w:pPr>
  </w:style>
  <w:style w:type="paragraph" w:customStyle="1" w:styleId="2C810F24D6CC4C21B0C5D5CDCDB948B2">
    <w:name w:val="2C810F24D6CC4C21B0C5D5CDCDB948B2"/>
    <w:rsid w:val="000675D8"/>
    <w:pPr>
      <w:spacing w:after="160" w:line="259" w:lineRule="auto"/>
    </w:pPr>
  </w:style>
  <w:style w:type="paragraph" w:customStyle="1" w:styleId="221CF69D1C114339A8F31D80F593C513">
    <w:name w:val="221CF69D1C114339A8F31D80F593C513"/>
    <w:rsid w:val="000675D8"/>
    <w:pPr>
      <w:spacing w:after="160" w:line="259" w:lineRule="auto"/>
    </w:pPr>
  </w:style>
  <w:style w:type="paragraph" w:customStyle="1" w:styleId="CA9287C7A7A9485AB699D982DB1B34CA">
    <w:name w:val="CA9287C7A7A9485AB699D982DB1B34CA"/>
    <w:rsid w:val="000675D8"/>
    <w:pPr>
      <w:spacing w:after="160" w:line="259" w:lineRule="auto"/>
    </w:pPr>
  </w:style>
  <w:style w:type="paragraph" w:customStyle="1" w:styleId="45B47F167FD64C0EABCB93A609A807A1">
    <w:name w:val="45B47F167FD64C0EABCB93A609A807A1"/>
    <w:rsid w:val="000675D8"/>
    <w:pPr>
      <w:spacing w:after="160" w:line="259" w:lineRule="auto"/>
    </w:pPr>
  </w:style>
  <w:style w:type="paragraph" w:customStyle="1" w:styleId="52DA5F7C519A46C3B4BFC307CCDBFE561">
    <w:name w:val="52DA5F7C519A46C3B4BFC307CCDBFE561"/>
    <w:rsid w:val="000675D8"/>
    <w:pPr>
      <w:spacing w:after="0" w:line="240" w:lineRule="auto"/>
    </w:pPr>
    <w:rPr>
      <w:rFonts w:ascii="Calibri" w:eastAsia="Calibri" w:hAnsi="Calibri"/>
    </w:rPr>
  </w:style>
  <w:style w:type="paragraph" w:customStyle="1" w:styleId="5FAED828AECB4BDA8CC6E17C4F6B2640">
    <w:name w:val="5FAED828AECB4BDA8CC6E17C4F6B2640"/>
    <w:rsid w:val="000675D8"/>
    <w:rPr>
      <w:rFonts w:ascii="Calibri" w:eastAsia="Calibri" w:hAnsi="Calibri"/>
    </w:rPr>
  </w:style>
  <w:style w:type="paragraph" w:customStyle="1" w:styleId="061DDD40AC1A4F3C98CF0115BCF3B87C1">
    <w:name w:val="061DDD40AC1A4F3C98CF0115BCF3B87C1"/>
    <w:rsid w:val="000675D8"/>
    <w:rPr>
      <w:rFonts w:ascii="Calibri" w:eastAsia="Calibri" w:hAnsi="Calibri"/>
    </w:rPr>
  </w:style>
  <w:style w:type="paragraph" w:customStyle="1" w:styleId="9F763683435F4928B49B73157E0CA1491">
    <w:name w:val="9F763683435F4928B49B73157E0CA1491"/>
    <w:rsid w:val="000675D8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32B39A04AAA94ACF8D9315AEBD4642B71">
    <w:name w:val="32B39A04AAA94ACF8D9315AEBD4642B71"/>
    <w:rsid w:val="000675D8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D378EB496A024DBEA2F8AF9A98ED706B1">
    <w:name w:val="D378EB496A024DBEA2F8AF9A98ED706B1"/>
    <w:rsid w:val="000675D8"/>
    <w:rPr>
      <w:rFonts w:ascii="Calibri" w:eastAsia="Calibri" w:hAnsi="Calibri"/>
    </w:rPr>
  </w:style>
  <w:style w:type="paragraph" w:customStyle="1" w:styleId="048A332D73FE4AE48832B88B1939F9651">
    <w:name w:val="048A332D73FE4AE48832B88B1939F9651"/>
    <w:rsid w:val="000675D8"/>
    <w:rPr>
      <w:rFonts w:ascii="Calibri" w:eastAsia="Calibri" w:hAnsi="Calibri"/>
    </w:rPr>
  </w:style>
  <w:style w:type="paragraph" w:customStyle="1" w:styleId="D3E2F52D0F40464AB5CF0F84D0A85DB31">
    <w:name w:val="D3E2F52D0F40464AB5CF0F84D0A85DB31"/>
    <w:rsid w:val="000675D8"/>
    <w:rPr>
      <w:rFonts w:ascii="Calibri" w:eastAsia="Calibri" w:hAnsi="Calibri"/>
    </w:rPr>
  </w:style>
  <w:style w:type="paragraph" w:customStyle="1" w:styleId="18F220B22F914A51ACD3D8FCAD660DBD1">
    <w:name w:val="18F220B22F914A51ACD3D8FCAD660DBD1"/>
    <w:rsid w:val="000675D8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7BF14931B8E14B9791A2C3B112D825891">
    <w:name w:val="7BF14931B8E14B9791A2C3B112D825891"/>
    <w:rsid w:val="000675D8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2C46ACD228674F5EB8C0D2F579BB5B7D1">
    <w:name w:val="2C46ACD228674F5EB8C0D2F579BB5B7D1"/>
    <w:rsid w:val="000675D8"/>
    <w:rPr>
      <w:rFonts w:ascii="Calibri" w:eastAsia="Calibri" w:hAnsi="Calibri"/>
    </w:rPr>
  </w:style>
  <w:style w:type="paragraph" w:customStyle="1" w:styleId="A1F47644A64B43F2BEDC5E6D48D073001">
    <w:name w:val="A1F47644A64B43F2BEDC5E6D48D073001"/>
    <w:rsid w:val="000675D8"/>
    <w:rPr>
      <w:rFonts w:ascii="Calibri" w:eastAsia="Calibri" w:hAnsi="Calibri"/>
    </w:rPr>
  </w:style>
  <w:style w:type="paragraph" w:customStyle="1" w:styleId="35D37474D28F40C2A60AA532E54467141">
    <w:name w:val="35D37474D28F40C2A60AA532E54467141"/>
    <w:rsid w:val="000675D8"/>
    <w:rPr>
      <w:rFonts w:ascii="Calibri" w:eastAsia="Calibri" w:hAnsi="Calibri"/>
    </w:rPr>
  </w:style>
  <w:style w:type="paragraph" w:customStyle="1" w:styleId="461891CE09044FEE9D82F74BC6CC9C7D1">
    <w:name w:val="461891CE09044FEE9D82F74BC6CC9C7D1"/>
    <w:rsid w:val="000675D8"/>
    <w:rPr>
      <w:rFonts w:ascii="Calibri" w:eastAsia="Calibri" w:hAnsi="Calibri"/>
    </w:rPr>
  </w:style>
  <w:style w:type="paragraph" w:customStyle="1" w:styleId="2C810F24D6CC4C21B0C5D5CDCDB948B21">
    <w:name w:val="2C810F24D6CC4C21B0C5D5CDCDB948B21"/>
    <w:rsid w:val="000675D8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221CF69D1C114339A8F31D80F593C5131">
    <w:name w:val="221CF69D1C114339A8F31D80F593C5131"/>
    <w:rsid w:val="000675D8"/>
    <w:rPr>
      <w:rFonts w:ascii="Calibri" w:eastAsia="Calibri" w:hAnsi="Calibri"/>
    </w:rPr>
  </w:style>
  <w:style w:type="paragraph" w:customStyle="1" w:styleId="CA9287C7A7A9485AB699D982DB1B34CA1">
    <w:name w:val="CA9287C7A7A9485AB699D982DB1B34CA1"/>
    <w:rsid w:val="000675D8"/>
    <w:rPr>
      <w:rFonts w:ascii="Calibri" w:eastAsia="Calibri" w:hAnsi="Calibri"/>
    </w:rPr>
  </w:style>
  <w:style w:type="paragraph" w:customStyle="1" w:styleId="45B47F167FD64C0EABCB93A609A807A11">
    <w:name w:val="45B47F167FD64C0EABCB93A609A807A11"/>
    <w:rsid w:val="000675D8"/>
    <w:rPr>
      <w:rFonts w:ascii="Calibri" w:eastAsia="Calibri" w:hAnsi="Calibri"/>
    </w:rPr>
  </w:style>
  <w:style w:type="paragraph" w:customStyle="1" w:styleId="04B83FC4A6044D24BC1BB204CAC2B89B1">
    <w:name w:val="04B83FC4A6044D24BC1BB204CAC2B89B1"/>
    <w:rsid w:val="000675D8"/>
    <w:pPr>
      <w:spacing w:after="0" w:line="240" w:lineRule="auto"/>
    </w:pPr>
    <w:rPr>
      <w:rFonts w:ascii="Calibri" w:eastAsia="Calibri" w:hAnsi="Calibri"/>
    </w:rPr>
  </w:style>
  <w:style w:type="paragraph" w:customStyle="1" w:styleId="8B30E0EBFF9B4A7E852E75EC42FC99A41">
    <w:name w:val="8B30E0EBFF9B4A7E852E75EC42FC99A41"/>
    <w:rsid w:val="000675D8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EA175CBFECA94C7784EA99A0893866A51">
    <w:name w:val="EA175CBFECA94C7784EA99A0893866A51"/>
    <w:rsid w:val="000675D8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531248EFB9CD4B4C940161124A7085271">
    <w:name w:val="531248EFB9CD4B4C940161124A7085271"/>
    <w:rsid w:val="000675D8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8565F40819B74F1B96875F75E02CCF561">
    <w:name w:val="8565F40819B74F1B96875F75E02CCF561"/>
    <w:rsid w:val="000675D8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EE6E62292A1649EA87B35E877DA0A0E41">
    <w:name w:val="EE6E62292A1649EA87B35E877DA0A0E41"/>
    <w:rsid w:val="000675D8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1DB8DE625B054A6FA10D02740A6C066F1">
    <w:name w:val="1DB8DE625B054A6FA10D02740A6C066F1"/>
    <w:rsid w:val="000675D8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A88ADE6BFF8E438DB6CC23C65004C07A1">
    <w:name w:val="A88ADE6BFF8E438DB6CC23C65004C07A1"/>
    <w:rsid w:val="000675D8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D49D1771D2974C148FB2A8C985A01DB91">
    <w:name w:val="D49D1771D2974C148FB2A8C985A01DB91"/>
    <w:rsid w:val="000675D8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B8ECB7C3EFBC4488BDCC7EC27F5212B21">
    <w:name w:val="B8ECB7C3EFBC4488BDCC7EC27F5212B21"/>
    <w:rsid w:val="000675D8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0783B9F9A6BA4BA794B1D9386BFF92BB1">
    <w:name w:val="0783B9F9A6BA4BA794B1D9386BFF92BB1"/>
    <w:rsid w:val="000675D8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3AE02FE9704B4B67A0944E15ED128F061">
    <w:name w:val="3AE02FE9704B4B67A0944E15ED128F061"/>
    <w:rsid w:val="000675D8"/>
    <w:pPr>
      <w:spacing w:after="0" w:line="240" w:lineRule="auto"/>
    </w:pPr>
    <w:rPr>
      <w:rFonts w:ascii="Calibri" w:eastAsia="Calibri" w:hAnsi="Calibri"/>
    </w:rPr>
  </w:style>
  <w:style w:type="paragraph" w:customStyle="1" w:styleId="31F7CE65A71248ECBF28284D1A0606FA1">
    <w:name w:val="31F7CE65A71248ECBF28284D1A0606FA1"/>
    <w:rsid w:val="000675D8"/>
    <w:pPr>
      <w:spacing w:after="0" w:line="240" w:lineRule="auto"/>
    </w:pPr>
    <w:rPr>
      <w:rFonts w:ascii="Calibri" w:eastAsia="Calibri" w:hAnsi="Calibri"/>
    </w:rPr>
  </w:style>
  <w:style w:type="paragraph" w:customStyle="1" w:styleId="6A63555412704C25B4595AE759A17151">
    <w:name w:val="6A63555412704C25B4595AE759A17151"/>
    <w:rsid w:val="000152CC"/>
    <w:pPr>
      <w:spacing w:after="160" w:line="259" w:lineRule="auto"/>
    </w:pPr>
  </w:style>
  <w:style w:type="paragraph" w:customStyle="1" w:styleId="4825FA7521BA42F19626C6D82EBF3060">
    <w:name w:val="4825FA7521BA42F19626C6D82EBF3060"/>
    <w:rsid w:val="000152CC"/>
    <w:pPr>
      <w:spacing w:after="160" w:line="259" w:lineRule="auto"/>
    </w:pPr>
  </w:style>
  <w:style w:type="paragraph" w:customStyle="1" w:styleId="7920A7BE83AC4E64B4A5648F1CDE79E4">
    <w:name w:val="7920A7BE83AC4E64B4A5648F1CDE79E4"/>
    <w:rsid w:val="000152CC"/>
    <w:pPr>
      <w:spacing w:after="160" w:line="259" w:lineRule="auto"/>
    </w:pPr>
  </w:style>
  <w:style w:type="paragraph" w:customStyle="1" w:styleId="2751207DFA6E41EFAA93C70CACD98281">
    <w:name w:val="2751207DFA6E41EFAA93C70CACD98281"/>
    <w:rsid w:val="000152CC"/>
    <w:pPr>
      <w:spacing w:after="160" w:line="259" w:lineRule="auto"/>
    </w:pPr>
  </w:style>
  <w:style w:type="paragraph" w:customStyle="1" w:styleId="2BB4F2284C994C93B9CE165995FA81A5">
    <w:name w:val="2BB4F2284C994C93B9CE165995FA81A5"/>
    <w:rsid w:val="000152CC"/>
    <w:pPr>
      <w:spacing w:after="160" w:line="259" w:lineRule="auto"/>
    </w:pPr>
  </w:style>
  <w:style w:type="paragraph" w:customStyle="1" w:styleId="52DA5F7C519A46C3B4BFC307CCDBFE562">
    <w:name w:val="52DA5F7C519A46C3B4BFC307CCDBFE562"/>
    <w:rsid w:val="00C570CF"/>
    <w:pPr>
      <w:spacing w:after="0" w:line="240" w:lineRule="auto"/>
    </w:pPr>
    <w:rPr>
      <w:rFonts w:ascii="Calibri" w:eastAsia="Calibri" w:hAnsi="Calibri"/>
    </w:rPr>
  </w:style>
  <w:style w:type="paragraph" w:customStyle="1" w:styleId="5FAED828AECB4BDA8CC6E17C4F6B26401">
    <w:name w:val="5FAED828AECB4BDA8CC6E17C4F6B26401"/>
    <w:rsid w:val="00C570CF"/>
    <w:rPr>
      <w:rFonts w:ascii="Calibri" w:eastAsia="Calibri" w:hAnsi="Calibri"/>
    </w:rPr>
  </w:style>
  <w:style w:type="paragraph" w:customStyle="1" w:styleId="061DDD40AC1A4F3C98CF0115BCF3B87C2">
    <w:name w:val="061DDD40AC1A4F3C98CF0115BCF3B87C2"/>
    <w:rsid w:val="00C570CF"/>
    <w:rPr>
      <w:rFonts w:ascii="Calibri" w:eastAsia="Calibri" w:hAnsi="Calibri"/>
    </w:rPr>
  </w:style>
  <w:style w:type="paragraph" w:customStyle="1" w:styleId="9F763683435F4928B49B73157E0CA1492">
    <w:name w:val="9F763683435F4928B49B73157E0CA1492"/>
    <w:rsid w:val="00C570CF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32B39A04AAA94ACF8D9315AEBD4642B72">
    <w:name w:val="32B39A04AAA94ACF8D9315AEBD4642B72"/>
    <w:rsid w:val="00C570CF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D378EB496A024DBEA2F8AF9A98ED706B2">
    <w:name w:val="D378EB496A024DBEA2F8AF9A98ED706B2"/>
    <w:rsid w:val="00C570CF"/>
    <w:rPr>
      <w:rFonts w:ascii="Calibri" w:eastAsia="Calibri" w:hAnsi="Calibri"/>
    </w:rPr>
  </w:style>
  <w:style w:type="paragraph" w:customStyle="1" w:styleId="048A332D73FE4AE48832B88B1939F9652">
    <w:name w:val="048A332D73FE4AE48832B88B1939F9652"/>
    <w:rsid w:val="00C570CF"/>
    <w:rPr>
      <w:rFonts w:ascii="Calibri" w:eastAsia="Calibri" w:hAnsi="Calibri"/>
    </w:rPr>
  </w:style>
  <w:style w:type="paragraph" w:customStyle="1" w:styleId="D3E2F52D0F40464AB5CF0F84D0A85DB32">
    <w:name w:val="D3E2F52D0F40464AB5CF0F84D0A85DB32"/>
    <w:rsid w:val="00C570CF"/>
    <w:rPr>
      <w:rFonts w:ascii="Calibri" w:eastAsia="Calibri" w:hAnsi="Calibri"/>
    </w:rPr>
  </w:style>
  <w:style w:type="paragraph" w:customStyle="1" w:styleId="18F220B22F914A51ACD3D8FCAD660DBD2">
    <w:name w:val="18F220B22F914A51ACD3D8FCAD660DBD2"/>
    <w:rsid w:val="00C570CF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7BF14931B8E14B9791A2C3B112D825892">
    <w:name w:val="7BF14931B8E14B9791A2C3B112D825892"/>
    <w:rsid w:val="00C570CF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2C46ACD228674F5EB8C0D2F579BB5B7D2">
    <w:name w:val="2C46ACD228674F5EB8C0D2F579BB5B7D2"/>
    <w:rsid w:val="00C570CF"/>
    <w:rPr>
      <w:rFonts w:ascii="Calibri" w:eastAsia="Calibri" w:hAnsi="Calibri"/>
    </w:rPr>
  </w:style>
  <w:style w:type="paragraph" w:customStyle="1" w:styleId="A1F47644A64B43F2BEDC5E6D48D073002">
    <w:name w:val="A1F47644A64B43F2BEDC5E6D48D073002"/>
    <w:rsid w:val="00C570CF"/>
    <w:rPr>
      <w:rFonts w:ascii="Calibri" w:eastAsia="Calibri" w:hAnsi="Calibri"/>
    </w:rPr>
  </w:style>
  <w:style w:type="paragraph" w:customStyle="1" w:styleId="35D37474D28F40C2A60AA532E54467142">
    <w:name w:val="35D37474D28F40C2A60AA532E54467142"/>
    <w:rsid w:val="00C570CF"/>
    <w:rPr>
      <w:rFonts w:ascii="Calibri" w:eastAsia="Calibri" w:hAnsi="Calibri"/>
    </w:rPr>
  </w:style>
  <w:style w:type="paragraph" w:customStyle="1" w:styleId="6A63555412704C25B4595AE759A171511">
    <w:name w:val="6A63555412704C25B4595AE759A171511"/>
    <w:rsid w:val="00C570CF"/>
    <w:rPr>
      <w:rFonts w:ascii="Calibri" w:eastAsia="Calibri" w:hAnsi="Calibri"/>
    </w:rPr>
  </w:style>
  <w:style w:type="paragraph" w:customStyle="1" w:styleId="4825FA7521BA42F19626C6D82EBF30601">
    <w:name w:val="4825FA7521BA42F19626C6D82EBF30601"/>
    <w:rsid w:val="00C570CF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7920A7BE83AC4E64B4A5648F1CDE79E41">
    <w:name w:val="7920A7BE83AC4E64B4A5648F1CDE79E41"/>
    <w:rsid w:val="00C570CF"/>
    <w:rPr>
      <w:rFonts w:ascii="Calibri" w:eastAsia="Calibri" w:hAnsi="Calibri"/>
    </w:rPr>
  </w:style>
  <w:style w:type="paragraph" w:customStyle="1" w:styleId="2751207DFA6E41EFAA93C70CACD982811">
    <w:name w:val="2751207DFA6E41EFAA93C70CACD982811"/>
    <w:rsid w:val="00C570CF"/>
    <w:rPr>
      <w:rFonts w:ascii="Calibri" w:eastAsia="Calibri" w:hAnsi="Calibri"/>
    </w:rPr>
  </w:style>
  <w:style w:type="paragraph" w:customStyle="1" w:styleId="2BB4F2284C994C93B9CE165995FA81A51">
    <w:name w:val="2BB4F2284C994C93B9CE165995FA81A51"/>
    <w:rsid w:val="00C570CF"/>
    <w:rPr>
      <w:rFonts w:ascii="Calibri" w:eastAsia="Calibri" w:hAnsi="Calibri"/>
    </w:rPr>
  </w:style>
  <w:style w:type="paragraph" w:customStyle="1" w:styleId="04B83FC4A6044D24BC1BB204CAC2B89B2">
    <w:name w:val="04B83FC4A6044D24BC1BB204CAC2B89B2"/>
    <w:rsid w:val="00C570CF"/>
    <w:pPr>
      <w:spacing w:after="0" w:line="240" w:lineRule="auto"/>
    </w:pPr>
    <w:rPr>
      <w:rFonts w:ascii="Calibri" w:eastAsia="Calibri" w:hAnsi="Calibri"/>
    </w:rPr>
  </w:style>
  <w:style w:type="paragraph" w:customStyle="1" w:styleId="8B30E0EBFF9B4A7E852E75EC42FC99A42">
    <w:name w:val="8B30E0EBFF9B4A7E852E75EC42FC99A42"/>
    <w:rsid w:val="00C570CF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EA175CBFECA94C7784EA99A0893866A52">
    <w:name w:val="EA175CBFECA94C7784EA99A0893866A52"/>
    <w:rsid w:val="00C570CF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531248EFB9CD4B4C940161124A7085272">
    <w:name w:val="531248EFB9CD4B4C940161124A7085272"/>
    <w:rsid w:val="00C570CF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8565F40819B74F1B96875F75E02CCF562">
    <w:name w:val="8565F40819B74F1B96875F75E02CCF562"/>
    <w:rsid w:val="00C570CF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EE6E62292A1649EA87B35E877DA0A0E42">
    <w:name w:val="EE6E62292A1649EA87B35E877DA0A0E42"/>
    <w:rsid w:val="00C570CF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1DB8DE625B054A6FA10D02740A6C066F2">
    <w:name w:val="1DB8DE625B054A6FA10D02740A6C066F2"/>
    <w:rsid w:val="00C570CF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A88ADE6BFF8E438DB6CC23C65004C07A2">
    <w:name w:val="A88ADE6BFF8E438DB6CC23C65004C07A2"/>
    <w:rsid w:val="00C570CF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D49D1771D2974C148FB2A8C985A01DB92">
    <w:name w:val="D49D1771D2974C148FB2A8C985A01DB92"/>
    <w:rsid w:val="00C570CF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B8ECB7C3EFBC4488BDCC7EC27F5212B22">
    <w:name w:val="B8ECB7C3EFBC4488BDCC7EC27F5212B22"/>
    <w:rsid w:val="00C570CF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0783B9F9A6BA4BA794B1D9386BFF92BB2">
    <w:name w:val="0783B9F9A6BA4BA794B1D9386BFF92BB2"/>
    <w:rsid w:val="00C570CF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3AE02FE9704B4B67A0944E15ED128F062">
    <w:name w:val="3AE02FE9704B4B67A0944E15ED128F062"/>
    <w:rsid w:val="00C570CF"/>
    <w:pPr>
      <w:spacing w:after="0" w:line="240" w:lineRule="auto"/>
    </w:pPr>
    <w:rPr>
      <w:rFonts w:ascii="Calibri" w:eastAsia="Calibri" w:hAnsi="Calibri"/>
    </w:rPr>
  </w:style>
  <w:style w:type="paragraph" w:customStyle="1" w:styleId="31F7CE65A71248ECBF28284D1A0606FA2">
    <w:name w:val="31F7CE65A71248ECBF28284D1A0606FA2"/>
    <w:rsid w:val="00C570CF"/>
    <w:pPr>
      <w:spacing w:after="0" w:line="240" w:lineRule="auto"/>
    </w:pPr>
    <w:rPr>
      <w:rFonts w:ascii="Calibri" w:eastAsia="Calibri" w:hAnsi="Calibri"/>
    </w:rPr>
  </w:style>
  <w:style w:type="paragraph" w:customStyle="1" w:styleId="1C65CC28DD824E3F927F6B960BC0B5FC">
    <w:name w:val="1C65CC28DD824E3F927F6B960BC0B5FC"/>
    <w:rsid w:val="00512625"/>
    <w:pPr>
      <w:spacing w:after="160" w:line="259" w:lineRule="auto"/>
    </w:pPr>
  </w:style>
  <w:style w:type="paragraph" w:customStyle="1" w:styleId="4F0CAB92154A44E5A35B5B4F2BCCAA78">
    <w:name w:val="4F0CAB92154A44E5A35B5B4F2BCCAA78"/>
    <w:rsid w:val="00512625"/>
    <w:pPr>
      <w:spacing w:after="160" w:line="259" w:lineRule="auto"/>
    </w:pPr>
  </w:style>
  <w:style w:type="paragraph" w:customStyle="1" w:styleId="627CB09C899A417B897F5F74F1ADEC3A">
    <w:name w:val="627CB09C899A417B897F5F74F1ADEC3A"/>
    <w:rsid w:val="00512625"/>
    <w:pPr>
      <w:spacing w:after="160" w:line="259" w:lineRule="auto"/>
    </w:pPr>
  </w:style>
  <w:style w:type="paragraph" w:customStyle="1" w:styleId="BC1A150D8BBC48A5922F34EC2671C39C">
    <w:name w:val="BC1A150D8BBC48A5922F34EC2671C39C"/>
    <w:rsid w:val="00512625"/>
    <w:pPr>
      <w:spacing w:after="160" w:line="259" w:lineRule="auto"/>
    </w:pPr>
  </w:style>
  <w:style w:type="paragraph" w:customStyle="1" w:styleId="215A50C680D242A49AAF1C64272F6D5B">
    <w:name w:val="215A50C680D242A49AAF1C64272F6D5B"/>
    <w:rsid w:val="00512625"/>
    <w:pPr>
      <w:spacing w:after="160" w:line="259" w:lineRule="auto"/>
    </w:pPr>
  </w:style>
  <w:style w:type="paragraph" w:customStyle="1" w:styleId="EB3381DAD6154928A7E53D59104FDE80">
    <w:name w:val="EB3381DAD6154928A7E53D59104FDE80"/>
    <w:rsid w:val="00965988"/>
    <w:pPr>
      <w:spacing w:after="160" w:line="259" w:lineRule="auto"/>
    </w:pPr>
  </w:style>
  <w:style w:type="paragraph" w:customStyle="1" w:styleId="73FA50F3639F46E38271D99E85FA3C8D">
    <w:name w:val="73FA50F3639F46E38271D99E85FA3C8D"/>
    <w:rsid w:val="00965988"/>
    <w:pPr>
      <w:spacing w:after="160" w:line="259" w:lineRule="auto"/>
    </w:pPr>
  </w:style>
  <w:style w:type="paragraph" w:customStyle="1" w:styleId="E0F779AEAD434CC4AF6C6DF9850D411F">
    <w:name w:val="E0F779AEAD434CC4AF6C6DF9850D411F"/>
    <w:rsid w:val="00965988"/>
    <w:pPr>
      <w:spacing w:after="160" w:line="259" w:lineRule="auto"/>
    </w:pPr>
  </w:style>
  <w:style w:type="paragraph" w:customStyle="1" w:styleId="CB6B187035BE4DE38F35EA87EE455E92">
    <w:name w:val="CB6B187035BE4DE38F35EA87EE455E92"/>
    <w:rsid w:val="00965988"/>
    <w:pPr>
      <w:spacing w:after="160" w:line="259" w:lineRule="auto"/>
    </w:pPr>
  </w:style>
  <w:style w:type="paragraph" w:customStyle="1" w:styleId="DFAF92C964484C34BE983EFE3B239C97">
    <w:name w:val="DFAF92C964484C34BE983EFE3B239C97"/>
    <w:rsid w:val="00965988"/>
    <w:pPr>
      <w:spacing w:after="160" w:line="259" w:lineRule="auto"/>
    </w:pPr>
  </w:style>
  <w:style w:type="paragraph" w:customStyle="1" w:styleId="1F265B801B544C30BAA4CFEA24CFADA6">
    <w:name w:val="1F265B801B544C30BAA4CFEA24CFADA6"/>
    <w:rsid w:val="00965988"/>
    <w:pPr>
      <w:spacing w:after="160" w:line="259" w:lineRule="auto"/>
    </w:pPr>
  </w:style>
  <w:style w:type="paragraph" w:customStyle="1" w:styleId="245B87118EE74EC7AA7129D2A69AC049">
    <w:name w:val="245B87118EE74EC7AA7129D2A69AC049"/>
    <w:rsid w:val="00965988"/>
    <w:pPr>
      <w:spacing w:after="160" w:line="259" w:lineRule="auto"/>
    </w:pPr>
  </w:style>
  <w:style w:type="paragraph" w:customStyle="1" w:styleId="00CFE9173962417F88D9600783A825FE">
    <w:name w:val="00CFE9173962417F88D9600783A825FE"/>
    <w:rsid w:val="00965988"/>
    <w:pPr>
      <w:spacing w:after="160" w:line="259" w:lineRule="auto"/>
    </w:pPr>
  </w:style>
  <w:style w:type="paragraph" w:customStyle="1" w:styleId="D291819DC7CD4B178A4118F742B77156">
    <w:name w:val="D291819DC7CD4B178A4118F742B77156"/>
    <w:rsid w:val="00965988"/>
    <w:pPr>
      <w:spacing w:after="160" w:line="259" w:lineRule="auto"/>
    </w:pPr>
  </w:style>
  <w:style w:type="paragraph" w:customStyle="1" w:styleId="DE9DC26CA792433294C4CC728125B663">
    <w:name w:val="DE9DC26CA792433294C4CC728125B663"/>
    <w:rsid w:val="00965988"/>
    <w:pPr>
      <w:spacing w:after="160" w:line="259" w:lineRule="auto"/>
    </w:pPr>
  </w:style>
  <w:style w:type="paragraph" w:customStyle="1" w:styleId="B2DF24F00D2A4420A2E0BAAA42C473EC">
    <w:name w:val="B2DF24F00D2A4420A2E0BAAA42C473EC"/>
    <w:rsid w:val="00965988"/>
    <w:pPr>
      <w:spacing w:after="160" w:line="259" w:lineRule="auto"/>
    </w:pPr>
  </w:style>
  <w:style w:type="paragraph" w:customStyle="1" w:styleId="942447F6363649A893368CAE6E9D52A4">
    <w:name w:val="942447F6363649A893368CAE6E9D52A4"/>
    <w:rsid w:val="00965988"/>
    <w:pPr>
      <w:spacing w:after="160" w:line="259" w:lineRule="auto"/>
    </w:pPr>
  </w:style>
  <w:style w:type="paragraph" w:customStyle="1" w:styleId="B5236085A4C94D0F8B90A078C181F6AB">
    <w:name w:val="B5236085A4C94D0F8B90A078C181F6AB"/>
    <w:rsid w:val="00965988"/>
    <w:pPr>
      <w:spacing w:after="160" w:line="259" w:lineRule="auto"/>
    </w:pPr>
  </w:style>
  <w:style w:type="paragraph" w:customStyle="1" w:styleId="061DDD40AC1A4F3C98CF0115BCF3B87C3">
    <w:name w:val="061DDD40AC1A4F3C98CF0115BCF3B87C3"/>
    <w:rsid w:val="00B72B5C"/>
    <w:rPr>
      <w:rFonts w:ascii="Calibri" w:eastAsia="Calibri" w:hAnsi="Calibri"/>
    </w:rPr>
  </w:style>
  <w:style w:type="paragraph" w:customStyle="1" w:styleId="9F763683435F4928B49B73157E0CA1493">
    <w:name w:val="9F763683435F4928B49B73157E0CA1493"/>
    <w:rsid w:val="00B72B5C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32B39A04AAA94ACF8D9315AEBD4642B73">
    <w:name w:val="32B39A04AAA94ACF8D9315AEBD4642B73"/>
    <w:rsid w:val="00B72B5C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D378EB496A024DBEA2F8AF9A98ED706B3">
    <w:name w:val="D378EB496A024DBEA2F8AF9A98ED706B3"/>
    <w:rsid w:val="00B72B5C"/>
    <w:rPr>
      <w:rFonts w:ascii="Calibri" w:eastAsia="Calibri" w:hAnsi="Calibri"/>
    </w:rPr>
  </w:style>
  <w:style w:type="paragraph" w:customStyle="1" w:styleId="048A332D73FE4AE48832B88B1939F9653">
    <w:name w:val="048A332D73FE4AE48832B88B1939F9653"/>
    <w:rsid w:val="00B72B5C"/>
    <w:rPr>
      <w:rFonts w:ascii="Calibri" w:eastAsia="Calibri" w:hAnsi="Calibri"/>
    </w:rPr>
  </w:style>
  <w:style w:type="paragraph" w:customStyle="1" w:styleId="D3E2F52D0F40464AB5CF0F84D0A85DB33">
    <w:name w:val="D3E2F52D0F40464AB5CF0F84D0A85DB33"/>
    <w:rsid w:val="00B72B5C"/>
    <w:rPr>
      <w:rFonts w:ascii="Calibri" w:eastAsia="Calibri" w:hAnsi="Calibri"/>
    </w:rPr>
  </w:style>
  <w:style w:type="paragraph" w:customStyle="1" w:styleId="18F220B22F914A51ACD3D8FCAD660DBD3">
    <w:name w:val="18F220B22F914A51ACD3D8FCAD660DBD3"/>
    <w:rsid w:val="00B72B5C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7BF14931B8E14B9791A2C3B112D825893">
    <w:name w:val="7BF14931B8E14B9791A2C3B112D825893"/>
    <w:rsid w:val="00B72B5C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2C46ACD228674F5EB8C0D2F579BB5B7D3">
    <w:name w:val="2C46ACD228674F5EB8C0D2F579BB5B7D3"/>
    <w:rsid w:val="00B72B5C"/>
    <w:rPr>
      <w:rFonts w:ascii="Calibri" w:eastAsia="Calibri" w:hAnsi="Calibri"/>
    </w:rPr>
  </w:style>
  <w:style w:type="paragraph" w:customStyle="1" w:styleId="A1F47644A64B43F2BEDC5E6D48D073003">
    <w:name w:val="A1F47644A64B43F2BEDC5E6D48D073003"/>
    <w:rsid w:val="00B72B5C"/>
    <w:rPr>
      <w:rFonts w:ascii="Calibri" w:eastAsia="Calibri" w:hAnsi="Calibri"/>
    </w:rPr>
  </w:style>
  <w:style w:type="paragraph" w:customStyle="1" w:styleId="35D37474D28F40C2A60AA532E54467143">
    <w:name w:val="35D37474D28F40C2A60AA532E54467143"/>
    <w:rsid w:val="00B72B5C"/>
    <w:rPr>
      <w:rFonts w:ascii="Calibri" w:eastAsia="Calibri" w:hAnsi="Calibri"/>
    </w:rPr>
  </w:style>
  <w:style w:type="paragraph" w:customStyle="1" w:styleId="6A63555412704C25B4595AE759A171512">
    <w:name w:val="6A63555412704C25B4595AE759A171512"/>
    <w:rsid w:val="00B72B5C"/>
    <w:rPr>
      <w:rFonts w:ascii="Calibri" w:eastAsia="Calibri" w:hAnsi="Calibri"/>
    </w:rPr>
  </w:style>
  <w:style w:type="paragraph" w:customStyle="1" w:styleId="4825FA7521BA42F19626C6D82EBF30602">
    <w:name w:val="4825FA7521BA42F19626C6D82EBF30602"/>
    <w:rsid w:val="00B72B5C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2751207DFA6E41EFAA93C70CACD982812">
    <w:name w:val="2751207DFA6E41EFAA93C70CACD982812"/>
    <w:rsid w:val="00B72B5C"/>
    <w:rPr>
      <w:rFonts w:ascii="Calibri" w:eastAsia="Calibri" w:hAnsi="Calibri"/>
    </w:rPr>
  </w:style>
  <w:style w:type="paragraph" w:customStyle="1" w:styleId="2BB4F2284C994C93B9CE165995FA81A52">
    <w:name w:val="2BB4F2284C994C93B9CE165995FA81A52"/>
    <w:rsid w:val="00B72B5C"/>
    <w:rPr>
      <w:rFonts w:ascii="Calibri" w:eastAsia="Calibri" w:hAnsi="Calibri"/>
    </w:rPr>
  </w:style>
  <w:style w:type="paragraph" w:customStyle="1" w:styleId="04B83FC4A6044D24BC1BB204CAC2B89B3">
    <w:name w:val="04B83FC4A6044D24BC1BB204CAC2B89B3"/>
    <w:rsid w:val="00B72B5C"/>
    <w:pPr>
      <w:spacing w:after="0" w:line="240" w:lineRule="auto"/>
    </w:pPr>
    <w:rPr>
      <w:rFonts w:ascii="Calibri" w:eastAsia="Calibri" w:hAnsi="Calibri"/>
    </w:rPr>
  </w:style>
  <w:style w:type="paragraph" w:customStyle="1" w:styleId="CB6B187035BE4DE38F35EA87EE455E921">
    <w:name w:val="CB6B187035BE4DE38F35EA87EE455E921"/>
    <w:rsid w:val="00B72B5C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DFAF92C964484C34BE983EFE3B239C971">
    <w:name w:val="DFAF92C964484C34BE983EFE3B239C971"/>
    <w:rsid w:val="00B72B5C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1F265B801B544C30BAA4CFEA24CFADA61">
    <w:name w:val="1F265B801B544C30BAA4CFEA24CFADA61"/>
    <w:rsid w:val="00B72B5C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245B87118EE74EC7AA7129D2A69AC0491">
    <w:name w:val="245B87118EE74EC7AA7129D2A69AC0491"/>
    <w:rsid w:val="00B72B5C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00CFE9173962417F88D9600783A825FE1">
    <w:name w:val="00CFE9173962417F88D9600783A825FE1"/>
    <w:rsid w:val="00B72B5C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D291819DC7CD4B178A4118F742B771561">
    <w:name w:val="D291819DC7CD4B178A4118F742B771561"/>
    <w:rsid w:val="00B72B5C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DE9DC26CA792433294C4CC728125B6631">
    <w:name w:val="DE9DC26CA792433294C4CC728125B6631"/>
    <w:rsid w:val="00B72B5C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B2DF24F00D2A4420A2E0BAAA42C473EC1">
    <w:name w:val="B2DF24F00D2A4420A2E0BAAA42C473EC1"/>
    <w:rsid w:val="00B72B5C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942447F6363649A893368CAE6E9D52A41">
    <w:name w:val="942447F6363649A893368CAE6E9D52A41"/>
    <w:rsid w:val="00B72B5C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B5236085A4C94D0F8B90A078C181F6AB1">
    <w:name w:val="B5236085A4C94D0F8B90A078C181F6AB1"/>
    <w:rsid w:val="00B72B5C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3AE02FE9704B4B67A0944E15ED128F063">
    <w:name w:val="3AE02FE9704B4B67A0944E15ED128F063"/>
    <w:rsid w:val="00B72B5C"/>
    <w:pPr>
      <w:spacing w:after="0" w:line="240" w:lineRule="auto"/>
    </w:pPr>
    <w:rPr>
      <w:rFonts w:ascii="Calibri" w:eastAsia="Calibri" w:hAnsi="Calibri"/>
    </w:rPr>
  </w:style>
  <w:style w:type="paragraph" w:customStyle="1" w:styleId="31F7CE65A71248ECBF28284D1A0606FA3">
    <w:name w:val="31F7CE65A71248ECBF28284D1A0606FA3"/>
    <w:rsid w:val="00B72B5C"/>
    <w:pPr>
      <w:spacing w:after="0" w:line="240" w:lineRule="auto"/>
    </w:pPr>
    <w:rPr>
      <w:rFonts w:ascii="Calibri" w:eastAsia="Calibri" w:hAnsi="Calibri"/>
    </w:rPr>
  </w:style>
  <w:style w:type="paragraph" w:customStyle="1" w:styleId="73FA50F3639F46E38271D99E85FA3C8D1">
    <w:name w:val="73FA50F3639F46E38271D99E85FA3C8D1"/>
    <w:rsid w:val="00B72B5C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/>
    </w:rPr>
  </w:style>
  <w:style w:type="paragraph" w:customStyle="1" w:styleId="978C3D45544E429280BD3B8AF20CCC7C">
    <w:name w:val="978C3D45544E429280BD3B8AF20CCC7C"/>
    <w:rsid w:val="00B72B5C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/>
    </w:rPr>
  </w:style>
  <w:style w:type="paragraph" w:customStyle="1" w:styleId="E0F779AEAD434CC4AF6C6DF9850D411F1">
    <w:name w:val="E0F779AEAD434CC4AF6C6DF9850D411F1"/>
    <w:rsid w:val="00B72B5C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/>
    </w:rPr>
  </w:style>
  <w:style w:type="paragraph" w:customStyle="1" w:styleId="0B07A7433A574AA39558942C10C9A395">
    <w:name w:val="0B07A7433A574AA39558942C10C9A395"/>
    <w:rsid w:val="007577D0"/>
    <w:pPr>
      <w:spacing w:after="160" w:line="259" w:lineRule="auto"/>
    </w:pPr>
  </w:style>
  <w:style w:type="paragraph" w:customStyle="1" w:styleId="F772B111CA66466D8126AA9AE4473FA8">
    <w:name w:val="F772B111CA66466D8126AA9AE4473FA8"/>
    <w:rsid w:val="007577D0"/>
    <w:pPr>
      <w:spacing w:after="160" w:line="259" w:lineRule="auto"/>
    </w:pPr>
  </w:style>
  <w:style w:type="paragraph" w:customStyle="1" w:styleId="4D673FD31C1E46A6BE4BDF616C7EB22C">
    <w:name w:val="4D673FD31C1E46A6BE4BDF616C7EB22C"/>
    <w:rsid w:val="007577D0"/>
    <w:pPr>
      <w:spacing w:after="160" w:line="259" w:lineRule="auto"/>
    </w:pPr>
  </w:style>
  <w:style w:type="paragraph" w:customStyle="1" w:styleId="AC9119FF083D4E6292740A083156FF20">
    <w:name w:val="AC9119FF083D4E6292740A083156FF20"/>
    <w:rsid w:val="007577D0"/>
    <w:pPr>
      <w:spacing w:after="160" w:line="259" w:lineRule="auto"/>
    </w:pPr>
  </w:style>
  <w:style w:type="paragraph" w:customStyle="1" w:styleId="77B0D7417FB74B71816B3B785824F1C7">
    <w:name w:val="77B0D7417FB74B71816B3B785824F1C7"/>
    <w:rsid w:val="007577D0"/>
    <w:pPr>
      <w:spacing w:after="160" w:line="259" w:lineRule="auto"/>
    </w:pPr>
  </w:style>
  <w:style w:type="paragraph" w:customStyle="1" w:styleId="AAB7E68641414F978A24457061C992A5">
    <w:name w:val="AAB7E68641414F978A24457061C992A5"/>
    <w:rsid w:val="007577D0"/>
    <w:pPr>
      <w:spacing w:after="160" w:line="259" w:lineRule="auto"/>
    </w:pPr>
  </w:style>
  <w:style w:type="paragraph" w:customStyle="1" w:styleId="85E02608CDAA469DA35BB66B8AB410F0">
    <w:name w:val="85E02608CDAA469DA35BB66B8AB410F0"/>
    <w:rsid w:val="007577D0"/>
    <w:pPr>
      <w:spacing w:after="160" w:line="259" w:lineRule="auto"/>
    </w:pPr>
  </w:style>
  <w:style w:type="paragraph" w:customStyle="1" w:styleId="EF54AE2F797C4DD088F38D23DABCC5B8">
    <w:name w:val="EF54AE2F797C4DD088F38D23DABCC5B8"/>
    <w:rsid w:val="007577D0"/>
    <w:pPr>
      <w:spacing w:after="160" w:line="259" w:lineRule="auto"/>
    </w:pPr>
  </w:style>
  <w:style w:type="paragraph" w:customStyle="1" w:styleId="A828D4FCFFEA4EE1A9540B099F045CC1">
    <w:name w:val="A828D4FCFFEA4EE1A9540B099F045CC1"/>
    <w:rsid w:val="007577D0"/>
    <w:pPr>
      <w:spacing w:after="160" w:line="259" w:lineRule="auto"/>
    </w:pPr>
  </w:style>
  <w:style w:type="paragraph" w:customStyle="1" w:styleId="2E2C83CA25C1460D98F79FEEF052A300">
    <w:name w:val="2E2C83CA25C1460D98F79FEEF052A300"/>
    <w:rsid w:val="007577D0"/>
    <w:pPr>
      <w:spacing w:after="160" w:line="259" w:lineRule="auto"/>
    </w:pPr>
  </w:style>
  <w:style w:type="paragraph" w:customStyle="1" w:styleId="0C09FBE4FD864F9681C5B501770CB345">
    <w:name w:val="0C09FBE4FD864F9681C5B501770CB345"/>
    <w:rsid w:val="007577D0"/>
    <w:pPr>
      <w:spacing w:after="160" w:line="259" w:lineRule="auto"/>
    </w:pPr>
  </w:style>
  <w:style w:type="paragraph" w:customStyle="1" w:styleId="7C76F14CCC154462AD67954F94BF6B41">
    <w:name w:val="7C76F14CCC154462AD67954F94BF6B41"/>
    <w:rsid w:val="007577D0"/>
    <w:pPr>
      <w:spacing w:after="160" w:line="259" w:lineRule="auto"/>
    </w:pPr>
  </w:style>
  <w:style w:type="paragraph" w:customStyle="1" w:styleId="B86E11B8C55E4F00A5AFDEBA91DA9DCB">
    <w:name w:val="B86E11B8C55E4F00A5AFDEBA91DA9DCB"/>
    <w:rsid w:val="007577D0"/>
    <w:pPr>
      <w:spacing w:after="160" w:line="259" w:lineRule="auto"/>
    </w:pPr>
  </w:style>
  <w:style w:type="paragraph" w:customStyle="1" w:styleId="460DB638EF17411A84D4871F62C11285">
    <w:name w:val="460DB638EF17411A84D4871F62C11285"/>
    <w:rsid w:val="007577D0"/>
    <w:pPr>
      <w:spacing w:after="160" w:line="259" w:lineRule="auto"/>
    </w:pPr>
  </w:style>
  <w:style w:type="paragraph" w:customStyle="1" w:styleId="78E3BEA164E349408FC4F0122A339686">
    <w:name w:val="78E3BEA164E349408FC4F0122A339686"/>
    <w:rsid w:val="007577D0"/>
    <w:pPr>
      <w:spacing w:after="160" w:line="259" w:lineRule="auto"/>
    </w:pPr>
  </w:style>
  <w:style w:type="paragraph" w:customStyle="1" w:styleId="061DDD40AC1A4F3C98CF0115BCF3B87C4">
    <w:name w:val="061DDD40AC1A4F3C98CF0115BCF3B87C4"/>
    <w:rsid w:val="007577D0"/>
    <w:rPr>
      <w:rFonts w:ascii="Calibri" w:eastAsia="Calibri" w:hAnsi="Calibri"/>
    </w:rPr>
  </w:style>
  <w:style w:type="paragraph" w:customStyle="1" w:styleId="9F763683435F4928B49B73157E0CA1494">
    <w:name w:val="9F763683435F4928B49B73157E0CA1494"/>
    <w:rsid w:val="007577D0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32B39A04AAA94ACF8D9315AEBD4642B74">
    <w:name w:val="32B39A04AAA94ACF8D9315AEBD4642B74"/>
    <w:rsid w:val="007577D0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D378EB496A024DBEA2F8AF9A98ED706B4">
    <w:name w:val="D378EB496A024DBEA2F8AF9A98ED706B4"/>
    <w:rsid w:val="007577D0"/>
    <w:rPr>
      <w:rFonts w:ascii="Calibri" w:eastAsia="Calibri" w:hAnsi="Calibri"/>
    </w:rPr>
  </w:style>
  <w:style w:type="paragraph" w:customStyle="1" w:styleId="78E3BEA164E349408FC4F0122A3396861">
    <w:name w:val="78E3BEA164E349408FC4F0122A3396861"/>
    <w:rsid w:val="007577D0"/>
    <w:rPr>
      <w:rFonts w:ascii="Calibri" w:eastAsia="Calibri" w:hAnsi="Calibri"/>
    </w:rPr>
  </w:style>
  <w:style w:type="paragraph" w:customStyle="1" w:styleId="D3E2F52D0F40464AB5CF0F84D0A85DB34">
    <w:name w:val="D3E2F52D0F40464AB5CF0F84D0A85DB34"/>
    <w:rsid w:val="007577D0"/>
    <w:rPr>
      <w:rFonts w:ascii="Calibri" w:eastAsia="Calibri" w:hAnsi="Calibri"/>
    </w:rPr>
  </w:style>
  <w:style w:type="paragraph" w:customStyle="1" w:styleId="18F220B22F914A51ACD3D8FCAD660DBD4">
    <w:name w:val="18F220B22F914A51ACD3D8FCAD660DBD4"/>
    <w:rsid w:val="007577D0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7BF14931B8E14B9791A2C3B112D825894">
    <w:name w:val="7BF14931B8E14B9791A2C3B112D825894"/>
    <w:rsid w:val="007577D0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2C46ACD228674F5EB8C0D2F579BB5B7D4">
    <w:name w:val="2C46ACD228674F5EB8C0D2F579BB5B7D4"/>
    <w:rsid w:val="007577D0"/>
    <w:rPr>
      <w:rFonts w:ascii="Calibri" w:eastAsia="Calibri" w:hAnsi="Calibri"/>
    </w:rPr>
  </w:style>
  <w:style w:type="paragraph" w:customStyle="1" w:styleId="A1F47644A64B43F2BEDC5E6D48D073004">
    <w:name w:val="A1F47644A64B43F2BEDC5E6D48D073004"/>
    <w:rsid w:val="007577D0"/>
    <w:rPr>
      <w:rFonts w:ascii="Calibri" w:eastAsia="Calibri" w:hAnsi="Calibri"/>
    </w:rPr>
  </w:style>
  <w:style w:type="paragraph" w:customStyle="1" w:styleId="35D37474D28F40C2A60AA532E54467144">
    <w:name w:val="35D37474D28F40C2A60AA532E54467144"/>
    <w:rsid w:val="007577D0"/>
    <w:rPr>
      <w:rFonts w:ascii="Calibri" w:eastAsia="Calibri" w:hAnsi="Calibri"/>
    </w:rPr>
  </w:style>
  <w:style w:type="paragraph" w:customStyle="1" w:styleId="6A63555412704C25B4595AE759A171513">
    <w:name w:val="6A63555412704C25B4595AE759A171513"/>
    <w:rsid w:val="007577D0"/>
    <w:rPr>
      <w:rFonts w:ascii="Calibri" w:eastAsia="Calibri" w:hAnsi="Calibri"/>
    </w:rPr>
  </w:style>
  <w:style w:type="paragraph" w:customStyle="1" w:styleId="4825FA7521BA42F19626C6D82EBF30603">
    <w:name w:val="4825FA7521BA42F19626C6D82EBF30603"/>
    <w:rsid w:val="007577D0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2751207DFA6E41EFAA93C70CACD982813">
    <w:name w:val="2751207DFA6E41EFAA93C70CACD982813"/>
    <w:rsid w:val="007577D0"/>
    <w:rPr>
      <w:rFonts w:ascii="Calibri" w:eastAsia="Calibri" w:hAnsi="Calibri"/>
    </w:rPr>
  </w:style>
  <w:style w:type="paragraph" w:customStyle="1" w:styleId="2BB4F2284C994C93B9CE165995FA81A53">
    <w:name w:val="2BB4F2284C994C93B9CE165995FA81A53"/>
    <w:rsid w:val="007577D0"/>
    <w:rPr>
      <w:rFonts w:ascii="Calibri" w:eastAsia="Calibri" w:hAnsi="Calibri"/>
    </w:rPr>
  </w:style>
  <w:style w:type="paragraph" w:customStyle="1" w:styleId="77B0D7417FB74B71816B3B785824F1C71">
    <w:name w:val="77B0D7417FB74B71816B3B785824F1C71"/>
    <w:rsid w:val="007577D0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AAB7E68641414F978A24457061C992A51">
    <w:name w:val="AAB7E68641414F978A24457061C992A51"/>
    <w:rsid w:val="007577D0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85E02608CDAA469DA35BB66B8AB410F01">
    <w:name w:val="85E02608CDAA469DA35BB66B8AB410F01"/>
    <w:rsid w:val="007577D0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EF54AE2F797C4DD088F38D23DABCC5B81">
    <w:name w:val="EF54AE2F797C4DD088F38D23DABCC5B81"/>
    <w:rsid w:val="007577D0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A828D4FCFFEA4EE1A9540B099F045CC11">
    <w:name w:val="A828D4FCFFEA4EE1A9540B099F045CC11"/>
    <w:rsid w:val="007577D0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2E2C83CA25C1460D98F79FEEF052A3001">
    <w:name w:val="2E2C83CA25C1460D98F79FEEF052A3001"/>
    <w:rsid w:val="007577D0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0C09FBE4FD864F9681C5B501770CB3451">
    <w:name w:val="0C09FBE4FD864F9681C5B501770CB3451"/>
    <w:rsid w:val="007577D0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7C76F14CCC154462AD67954F94BF6B411">
    <w:name w:val="7C76F14CCC154462AD67954F94BF6B411"/>
    <w:rsid w:val="007577D0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B86E11B8C55E4F00A5AFDEBA91DA9DCB1">
    <w:name w:val="B86E11B8C55E4F00A5AFDEBA91DA9DCB1"/>
    <w:rsid w:val="007577D0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460DB638EF17411A84D4871F62C112851">
    <w:name w:val="460DB638EF17411A84D4871F62C112851"/>
    <w:rsid w:val="007577D0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73FA50F3639F46E38271D99E85FA3C8D2">
    <w:name w:val="73FA50F3639F46E38271D99E85FA3C8D2"/>
    <w:rsid w:val="007577D0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/>
    </w:rPr>
  </w:style>
  <w:style w:type="paragraph" w:customStyle="1" w:styleId="978C3D45544E429280BD3B8AF20CCC7C1">
    <w:name w:val="978C3D45544E429280BD3B8AF20CCC7C1"/>
    <w:rsid w:val="007577D0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/>
    </w:rPr>
  </w:style>
  <w:style w:type="paragraph" w:customStyle="1" w:styleId="E0F779AEAD434CC4AF6C6DF9850D411F2">
    <w:name w:val="E0F779AEAD434CC4AF6C6DF9850D411F2"/>
    <w:rsid w:val="007577D0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/>
    </w:rPr>
  </w:style>
  <w:style w:type="paragraph" w:customStyle="1" w:styleId="4D673FD31C1E46A6BE4BDF616C7EB22C1">
    <w:name w:val="4D673FD31C1E46A6BE4BDF616C7EB22C1"/>
    <w:rsid w:val="007577D0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/>
    </w:rPr>
  </w:style>
  <w:style w:type="paragraph" w:customStyle="1" w:styleId="AC9119FF083D4E6292740A083156FF201">
    <w:name w:val="AC9119FF083D4E6292740A083156FF201"/>
    <w:rsid w:val="007577D0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/>
    </w:rPr>
  </w:style>
  <w:style w:type="paragraph" w:customStyle="1" w:styleId="061DDD40AC1A4F3C98CF0115BCF3B87C5">
    <w:name w:val="061DDD40AC1A4F3C98CF0115BCF3B87C5"/>
    <w:rsid w:val="007577D0"/>
    <w:rPr>
      <w:rFonts w:ascii="Calibri" w:eastAsia="Calibri" w:hAnsi="Calibri"/>
    </w:rPr>
  </w:style>
  <w:style w:type="paragraph" w:customStyle="1" w:styleId="32B39A04AAA94ACF8D9315AEBD4642B75">
    <w:name w:val="32B39A04AAA94ACF8D9315AEBD4642B75"/>
    <w:rsid w:val="007577D0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D378EB496A024DBEA2F8AF9A98ED706B5">
    <w:name w:val="D378EB496A024DBEA2F8AF9A98ED706B5"/>
    <w:rsid w:val="007577D0"/>
    <w:rPr>
      <w:rFonts w:ascii="Calibri" w:eastAsia="Calibri" w:hAnsi="Calibri"/>
    </w:rPr>
  </w:style>
  <w:style w:type="paragraph" w:customStyle="1" w:styleId="78E3BEA164E349408FC4F0122A3396862">
    <w:name w:val="78E3BEA164E349408FC4F0122A3396862"/>
    <w:rsid w:val="007577D0"/>
    <w:rPr>
      <w:rFonts w:ascii="Calibri" w:eastAsia="Calibri" w:hAnsi="Calibri"/>
    </w:rPr>
  </w:style>
  <w:style w:type="paragraph" w:customStyle="1" w:styleId="D3E2F52D0F40464AB5CF0F84D0A85DB35">
    <w:name w:val="D3E2F52D0F40464AB5CF0F84D0A85DB35"/>
    <w:rsid w:val="007577D0"/>
    <w:rPr>
      <w:rFonts w:ascii="Calibri" w:eastAsia="Calibri" w:hAnsi="Calibri"/>
    </w:rPr>
  </w:style>
  <w:style w:type="paragraph" w:customStyle="1" w:styleId="18F220B22F914A51ACD3D8FCAD660DBD5">
    <w:name w:val="18F220B22F914A51ACD3D8FCAD660DBD5"/>
    <w:rsid w:val="007577D0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7BF14931B8E14B9791A2C3B112D825895">
    <w:name w:val="7BF14931B8E14B9791A2C3B112D825895"/>
    <w:rsid w:val="007577D0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2C46ACD228674F5EB8C0D2F579BB5B7D5">
    <w:name w:val="2C46ACD228674F5EB8C0D2F579BB5B7D5"/>
    <w:rsid w:val="007577D0"/>
    <w:rPr>
      <w:rFonts w:ascii="Calibri" w:eastAsia="Calibri" w:hAnsi="Calibri"/>
    </w:rPr>
  </w:style>
  <w:style w:type="paragraph" w:customStyle="1" w:styleId="A1F47644A64B43F2BEDC5E6D48D073005">
    <w:name w:val="A1F47644A64B43F2BEDC5E6D48D073005"/>
    <w:rsid w:val="007577D0"/>
    <w:rPr>
      <w:rFonts w:ascii="Calibri" w:eastAsia="Calibri" w:hAnsi="Calibri"/>
    </w:rPr>
  </w:style>
  <w:style w:type="paragraph" w:customStyle="1" w:styleId="35D37474D28F40C2A60AA532E54467145">
    <w:name w:val="35D37474D28F40C2A60AA532E54467145"/>
    <w:rsid w:val="007577D0"/>
    <w:rPr>
      <w:rFonts w:ascii="Calibri" w:eastAsia="Calibri" w:hAnsi="Calibri"/>
    </w:rPr>
  </w:style>
  <w:style w:type="paragraph" w:customStyle="1" w:styleId="6A63555412704C25B4595AE759A171514">
    <w:name w:val="6A63555412704C25B4595AE759A171514"/>
    <w:rsid w:val="007577D0"/>
    <w:rPr>
      <w:rFonts w:ascii="Calibri" w:eastAsia="Calibri" w:hAnsi="Calibri"/>
    </w:rPr>
  </w:style>
  <w:style w:type="paragraph" w:customStyle="1" w:styleId="4825FA7521BA42F19626C6D82EBF30604">
    <w:name w:val="4825FA7521BA42F19626C6D82EBF30604"/>
    <w:rsid w:val="007577D0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2751207DFA6E41EFAA93C70CACD982814">
    <w:name w:val="2751207DFA6E41EFAA93C70CACD982814"/>
    <w:rsid w:val="007577D0"/>
    <w:rPr>
      <w:rFonts w:ascii="Calibri" w:eastAsia="Calibri" w:hAnsi="Calibri"/>
    </w:rPr>
  </w:style>
  <w:style w:type="paragraph" w:customStyle="1" w:styleId="2BB4F2284C994C93B9CE165995FA81A54">
    <w:name w:val="2BB4F2284C994C93B9CE165995FA81A54"/>
    <w:rsid w:val="007577D0"/>
    <w:rPr>
      <w:rFonts w:ascii="Calibri" w:eastAsia="Calibri" w:hAnsi="Calibri"/>
    </w:rPr>
  </w:style>
  <w:style w:type="paragraph" w:customStyle="1" w:styleId="77B0D7417FB74B71816B3B785824F1C72">
    <w:name w:val="77B0D7417FB74B71816B3B785824F1C72"/>
    <w:rsid w:val="007577D0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AAB7E68641414F978A24457061C992A52">
    <w:name w:val="AAB7E68641414F978A24457061C992A52"/>
    <w:rsid w:val="007577D0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85E02608CDAA469DA35BB66B8AB410F02">
    <w:name w:val="85E02608CDAA469DA35BB66B8AB410F02"/>
    <w:rsid w:val="007577D0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EF54AE2F797C4DD088F38D23DABCC5B82">
    <w:name w:val="EF54AE2F797C4DD088F38D23DABCC5B82"/>
    <w:rsid w:val="007577D0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A828D4FCFFEA4EE1A9540B099F045CC12">
    <w:name w:val="A828D4FCFFEA4EE1A9540B099F045CC12"/>
    <w:rsid w:val="007577D0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2E2C83CA25C1460D98F79FEEF052A3002">
    <w:name w:val="2E2C83CA25C1460D98F79FEEF052A3002"/>
    <w:rsid w:val="007577D0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0C09FBE4FD864F9681C5B501770CB3452">
    <w:name w:val="0C09FBE4FD864F9681C5B501770CB3452"/>
    <w:rsid w:val="007577D0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7C76F14CCC154462AD67954F94BF6B412">
    <w:name w:val="7C76F14CCC154462AD67954F94BF6B412"/>
    <w:rsid w:val="007577D0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B86E11B8C55E4F00A5AFDEBA91DA9DCB2">
    <w:name w:val="B86E11B8C55E4F00A5AFDEBA91DA9DCB2"/>
    <w:rsid w:val="007577D0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460DB638EF17411A84D4871F62C112852">
    <w:name w:val="460DB638EF17411A84D4871F62C112852"/>
    <w:rsid w:val="007577D0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73FA50F3639F46E38271D99E85FA3C8D3">
    <w:name w:val="73FA50F3639F46E38271D99E85FA3C8D3"/>
    <w:rsid w:val="007577D0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/>
    </w:rPr>
  </w:style>
  <w:style w:type="paragraph" w:customStyle="1" w:styleId="978C3D45544E429280BD3B8AF20CCC7C2">
    <w:name w:val="978C3D45544E429280BD3B8AF20CCC7C2"/>
    <w:rsid w:val="007577D0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/>
    </w:rPr>
  </w:style>
  <w:style w:type="paragraph" w:customStyle="1" w:styleId="E0F779AEAD434CC4AF6C6DF9850D411F3">
    <w:name w:val="E0F779AEAD434CC4AF6C6DF9850D411F3"/>
    <w:rsid w:val="007577D0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/>
    </w:rPr>
  </w:style>
  <w:style w:type="paragraph" w:customStyle="1" w:styleId="4D673FD31C1E46A6BE4BDF616C7EB22C2">
    <w:name w:val="4D673FD31C1E46A6BE4BDF616C7EB22C2"/>
    <w:rsid w:val="007577D0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/>
    </w:rPr>
  </w:style>
  <w:style w:type="paragraph" w:customStyle="1" w:styleId="AC9119FF083D4E6292740A083156FF202">
    <w:name w:val="AC9119FF083D4E6292740A083156FF202"/>
    <w:rsid w:val="007577D0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/>
    </w:rPr>
  </w:style>
  <w:style w:type="paragraph" w:customStyle="1" w:styleId="E6A6AF57927147B188415B10A2122503">
    <w:name w:val="E6A6AF57927147B188415B10A2122503"/>
    <w:rsid w:val="007577D0"/>
    <w:pPr>
      <w:spacing w:after="160" w:line="259" w:lineRule="auto"/>
    </w:pPr>
  </w:style>
  <w:style w:type="paragraph" w:customStyle="1" w:styleId="33AD5D6C4ADB43199C3FB1E0F40EADEA">
    <w:name w:val="33AD5D6C4ADB43199C3FB1E0F40EADEA"/>
    <w:rsid w:val="007577D0"/>
    <w:pPr>
      <w:spacing w:after="160" w:line="259" w:lineRule="auto"/>
    </w:pPr>
  </w:style>
  <w:style w:type="paragraph" w:customStyle="1" w:styleId="A0DE7AA43F204AC784F44F65E15CE98B">
    <w:name w:val="A0DE7AA43F204AC784F44F65E15CE98B"/>
    <w:rsid w:val="007577D0"/>
    <w:pPr>
      <w:spacing w:after="160" w:line="259" w:lineRule="auto"/>
    </w:pPr>
  </w:style>
  <w:style w:type="paragraph" w:customStyle="1" w:styleId="F175C43D42784F35ABCB7234C9187D9F">
    <w:name w:val="F175C43D42784F35ABCB7234C9187D9F"/>
    <w:rsid w:val="007577D0"/>
    <w:pPr>
      <w:spacing w:after="160" w:line="259" w:lineRule="auto"/>
    </w:pPr>
  </w:style>
  <w:style w:type="paragraph" w:customStyle="1" w:styleId="4D56C82B6F264A998E0CA3A825E29B9A">
    <w:name w:val="4D56C82B6F264A998E0CA3A825E29B9A"/>
    <w:rsid w:val="007577D0"/>
    <w:pPr>
      <w:spacing w:after="160" w:line="259" w:lineRule="auto"/>
    </w:pPr>
  </w:style>
  <w:style w:type="paragraph" w:customStyle="1" w:styleId="C90F95EEEDBE46F787F7E66886323D4A">
    <w:name w:val="C90F95EEEDBE46F787F7E66886323D4A"/>
    <w:rsid w:val="007577D0"/>
    <w:pPr>
      <w:spacing w:after="160" w:line="259" w:lineRule="auto"/>
    </w:pPr>
  </w:style>
  <w:style w:type="paragraph" w:customStyle="1" w:styleId="6CE5628BFDE246FA824001B32899186C">
    <w:name w:val="6CE5628BFDE246FA824001B32899186C"/>
    <w:rsid w:val="007577D0"/>
    <w:pPr>
      <w:spacing w:after="160" w:line="259" w:lineRule="auto"/>
    </w:pPr>
  </w:style>
  <w:style w:type="paragraph" w:customStyle="1" w:styleId="E20823AFC2F24F7BB39792BBE701E345">
    <w:name w:val="E20823AFC2F24F7BB39792BBE701E345"/>
    <w:rsid w:val="007577D0"/>
    <w:pPr>
      <w:spacing w:after="160" w:line="259" w:lineRule="auto"/>
    </w:pPr>
  </w:style>
  <w:style w:type="paragraph" w:customStyle="1" w:styleId="73BA842CDC96467599DF13A4F10AD005">
    <w:name w:val="73BA842CDC96467599DF13A4F10AD005"/>
    <w:rsid w:val="007577D0"/>
    <w:pPr>
      <w:spacing w:after="160" w:line="259" w:lineRule="auto"/>
    </w:pPr>
  </w:style>
  <w:style w:type="paragraph" w:customStyle="1" w:styleId="9D54DF06E1AB40248F906FCF798E4EC1">
    <w:name w:val="9D54DF06E1AB40248F906FCF798E4EC1"/>
    <w:rsid w:val="007577D0"/>
    <w:pPr>
      <w:spacing w:after="160" w:line="259" w:lineRule="auto"/>
    </w:pPr>
  </w:style>
  <w:style w:type="paragraph" w:customStyle="1" w:styleId="2AAB0D214C2148DC9B75B2966F4BFE72">
    <w:name w:val="2AAB0D214C2148DC9B75B2966F4BFE72"/>
    <w:rsid w:val="007577D0"/>
    <w:pPr>
      <w:spacing w:after="160" w:line="259" w:lineRule="auto"/>
    </w:pPr>
  </w:style>
  <w:style w:type="paragraph" w:customStyle="1" w:styleId="E0FE8049B9B54074BAE431A19381EF2A">
    <w:name w:val="E0FE8049B9B54074BAE431A19381EF2A"/>
    <w:rsid w:val="007577D0"/>
    <w:pPr>
      <w:spacing w:after="160" w:line="259" w:lineRule="auto"/>
    </w:pPr>
  </w:style>
  <w:style w:type="paragraph" w:customStyle="1" w:styleId="76BA5063CD5E4B9D8CBB13A25E8B7ED3">
    <w:name w:val="76BA5063CD5E4B9D8CBB13A25E8B7ED3"/>
    <w:rsid w:val="007577D0"/>
    <w:pPr>
      <w:spacing w:after="160" w:line="259" w:lineRule="auto"/>
    </w:pPr>
  </w:style>
  <w:style w:type="paragraph" w:customStyle="1" w:styleId="5370670789E74C7ABBBC794ACEE9E877">
    <w:name w:val="5370670789E74C7ABBBC794ACEE9E877"/>
    <w:rsid w:val="007577D0"/>
    <w:pPr>
      <w:spacing w:after="160" w:line="259" w:lineRule="auto"/>
    </w:pPr>
  </w:style>
  <w:style w:type="paragraph" w:customStyle="1" w:styleId="45862C58252D4D4E954475D73ABF5A3B">
    <w:name w:val="45862C58252D4D4E954475D73ABF5A3B"/>
    <w:rsid w:val="007577D0"/>
    <w:pPr>
      <w:spacing w:after="160" w:line="259" w:lineRule="auto"/>
    </w:pPr>
  </w:style>
  <w:style w:type="paragraph" w:customStyle="1" w:styleId="2CFACF517DD74C83B92A0C4CB418E374">
    <w:name w:val="2CFACF517DD74C83B92A0C4CB418E374"/>
    <w:rsid w:val="007577D0"/>
    <w:pPr>
      <w:spacing w:after="160" w:line="259" w:lineRule="auto"/>
    </w:pPr>
  </w:style>
  <w:style w:type="paragraph" w:customStyle="1" w:styleId="9DE320A726124F77B0D22E7865560B6C">
    <w:name w:val="9DE320A726124F77B0D22E7865560B6C"/>
    <w:rsid w:val="007577D0"/>
    <w:pPr>
      <w:spacing w:after="160" w:line="259" w:lineRule="auto"/>
    </w:pPr>
  </w:style>
  <w:style w:type="paragraph" w:customStyle="1" w:styleId="C954CF4F2D4349BF91ACFB3616B0795E">
    <w:name w:val="C954CF4F2D4349BF91ACFB3616B0795E"/>
    <w:rsid w:val="007577D0"/>
    <w:pPr>
      <w:spacing w:after="160" w:line="259" w:lineRule="auto"/>
    </w:pPr>
  </w:style>
  <w:style w:type="paragraph" w:customStyle="1" w:styleId="E9F1371C15FB4B57A6CCE05954A6F210">
    <w:name w:val="E9F1371C15FB4B57A6CCE05954A6F210"/>
    <w:rsid w:val="007577D0"/>
    <w:pPr>
      <w:spacing w:after="160" w:line="259" w:lineRule="auto"/>
    </w:pPr>
  </w:style>
  <w:style w:type="paragraph" w:customStyle="1" w:styleId="F9D89E59B4074A998FF4780E0556F467">
    <w:name w:val="F9D89E59B4074A998FF4780E0556F467"/>
    <w:rsid w:val="007577D0"/>
    <w:pPr>
      <w:spacing w:after="160" w:line="259" w:lineRule="auto"/>
    </w:pPr>
  </w:style>
  <w:style w:type="paragraph" w:customStyle="1" w:styleId="D646664941A742AD9759065862B2D534">
    <w:name w:val="D646664941A742AD9759065862B2D534"/>
    <w:rsid w:val="007577D0"/>
    <w:pPr>
      <w:spacing w:after="160" w:line="259" w:lineRule="auto"/>
    </w:pPr>
  </w:style>
  <w:style w:type="paragraph" w:customStyle="1" w:styleId="F98FA02887BD491DAEECC7AE70976F71">
    <w:name w:val="F98FA02887BD491DAEECC7AE70976F71"/>
    <w:rsid w:val="007577D0"/>
    <w:pPr>
      <w:spacing w:after="160" w:line="259" w:lineRule="auto"/>
    </w:pPr>
  </w:style>
  <w:style w:type="paragraph" w:customStyle="1" w:styleId="8A152F04A0944213BDF784C831E3A77C">
    <w:name w:val="8A152F04A0944213BDF784C831E3A77C"/>
    <w:rsid w:val="007577D0"/>
    <w:pPr>
      <w:spacing w:after="160" w:line="259" w:lineRule="auto"/>
    </w:pPr>
  </w:style>
  <w:style w:type="paragraph" w:customStyle="1" w:styleId="6C2DA5F43D1D4150906B1795313C1E8D">
    <w:name w:val="6C2DA5F43D1D4150906B1795313C1E8D"/>
    <w:rsid w:val="007577D0"/>
    <w:pPr>
      <w:spacing w:after="160" w:line="259" w:lineRule="auto"/>
    </w:pPr>
  </w:style>
  <w:style w:type="paragraph" w:customStyle="1" w:styleId="E56F28746CE34E70ADBDE3040EF73392">
    <w:name w:val="E56F28746CE34E70ADBDE3040EF73392"/>
    <w:rsid w:val="007577D0"/>
    <w:pPr>
      <w:spacing w:after="160" w:line="259" w:lineRule="auto"/>
    </w:pPr>
  </w:style>
  <w:style w:type="paragraph" w:customStyle="1" w:styleId="7A755A2A2ED94AC292A36174FC9EDD70">
    <w:name w:val="7A755A2A2ED94AC292A36174FC9EDD70"/>
    <w:rsid w:val="007577D0"/>
    <w:pPr>
      <w:spacing w:after="160" w:line="259" w:lineRule="auto"/>
    </w:pPr>
  </w:style>
  <w:style w:type="paragraph" w:customStyle="1" w:styleId="D7C674CA4E5D4E7CB384C7B4D497F908">
    <w:name w:val="D7C674CA4E5D4E7CB384C7B4D497F908"/>
    <w:rsid w:val="007577D0"/>
    <w:pPr>
      <w:spacing w:after="160" w:line="259" w:lineRule="auto"/>
    </w:pPr>
  </w:style>
  <w:style w:type="paragraph" w:customStyle="1" w:styleId="50D10208423841089C42743001B08CAE">
    <w:name w:val="50D10208423841089C42743001B08CAE"/>
    <w:rsid w:val="007577D0"/>
    <w:pPr>
      <w:spacing w:after="160" w:line="259" w:lineRule="auto"/>
    </w:pPr>
  </w:style>
  <w:style w:type="paragraph" w:customStyle="1" w:styleId="061DDD40AC1A4F3C98CF0115BCF3B87C6">
    <w:name w:val="061DDD40AC1A4F3C98CF0115BCF3B87C6"/>
    <w:rsid w:val="007577D0"/>
    <w:rPr>
      <w:rFonts w:ascii="Calibri" w:eastAsia="Calibri" w:hAnsi="Calibri"/>
    </w:rPr>
  </w:style>
  <w:style w:type="paragraph" w:customStyle="1" w:styleId="32B39A04AAA94ACF8D9315AEBD4642B76">
    <w:name w:val="32B39A04AAA94ACF8D9315AEBD4642B76"/>
    <w:rsid w:val="007577D0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D378EB496A024DBEA2F8AF9A98ED706B6">
    <w:name w:val="D378EB496A024DBEA2F8AF9A98ED706B6"/>
    <w:rsid w:val="007577D0"/>
    <w:rPr>
      <w:rFonts w:ascii="Calibri" w:eastAsia="Calibri" w:hAnsi="Calibri"/>
    </w:rPr>
  </w:style>
  <w:style w:type="paragraph" w:customStyle="1" w:styleId="78E3BEA164E349408FC4F0122A3396863">
    <w:name w:val="78E3BEA164E349408FC4F0122A3396863"/>
    <w:rsid w:val="007577D0"/>
    <w:rPr>
      <w:rFonts w:ascii="Calibri" w:eastAsia="Calibri" w:hAnsi="Calibri"/>
    </w:rPr>
  </w:style>
  <w:style w:type="paragraph" w:customStyle="1" w:styleId="D3E2F52D0F40464AB5CF0F84D0A85DB36">
    <w:name w:val="D3E2F52D0F40464AB5CF0F84D0A85DB36"/>
    <w:rsid w:val="007577D0"/>
    <w:rPr>
      <w:rFonts w:ascii="Calibri" w:eastAsia="Calibri" w:hAnsi="Calibri"/>
    </w:rPr>
  </w:style>
  <w:style w:type="paragraph" w:customStyle="1" w:styleId="18F220B22F914A51ACD3D8FCAD660DBD6">
    <w:name w:val="18F220B22F914A51ACD3D8FCAD660DBD6"/>
    <w:rsid w:val="007577D0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7BF14931B8E14B9791A2C3B112D825896">
    <w:name w:val="7BF14931B8E14B9791A2C3B112D825896"/>
    <w:rsid w:val="007577D0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2C46ACD228674F5EB8C0D2F579BB5B7D6">
    <w:name w:val="2C46ACD228674F5EB8C0D2F579BB5B7D6"/>
    <w:rsid w:val="007577D0"/>
    <w:rPr>
      <w:rFonts w:ascii="Calibri" w:eastAsia="Calibri" w:hAnsi="Calibri"/>
    </w:rPr>
  </w:style>
  <w:style w:type="paragraph" w:customStyle="1" w:styleId="A1F47644A64B43F2BEDC5E6D48D073006">
    <w:name w:val="A1F47644A64B43F2BEDC5E6D48D073006"/>
    <w:rsid w:val="007577D0"/>
    <w:rPr>
      <w:rFonts w:ascii="Calibri" w:eastAsia="Calibri" w:hAnsi="Calibri"/>
    </w:rPr>
  </w:style>
  <w:style w:type="paragraph" w:customStyle="1" w:styleId="35D37474D28F40C2A60AA532E54467146">
    <w:name w:val="35D37474D28F40C2A60AA532E54467146"/>
    <w:rsid w:val="007577D0"/>
    <w:rPr>
      <w:rFonts w:ascii="Calibri" w:eastAsia="Calibri" w:hAnsi="Calibri"/>
    </w:rPr>
  </w:style>
  <w:style w:type="paragraph" w:customStyle="1" w:styleId="6A63555412704C25B4595AE759A171515">
    <w:name w:val="6A63555412704C25B4595AE759A171515"/>
    <w:rsid w:val="007577D0"/>
    <w:rPr>
      <w:rFonts w:ascii="Calibri" w:eastAsia="Calibri" w:hAnsi="Calibri"/>
    </w:rPr>
  </w:style>
  <w:style w:type="paragraph" w:customStyle="1" w:styleId="4825FA7521BA42F19626C6D82EBF30605">
    <w:name w:val="4825FA7521BA42F19626C6D82EBF30605"/>
    <w:rsid w:val="007577D0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2751207DFA6E41EFAA93C70CACD982815">
    <w:name w:val="2751207DFA6E41EFAA93C70CACD982815"/>
    <w:rsid w:val="007577D0"/>
    <w:rPr>
      <w:rFonts w:ascii="Calibri" w:eastAsia="Calibri" w:hAnsi="Calibri"/>
    </w:rPr>
  </w:style>
  <w:style w:type="paragraph" w:customStyle="1" w:styleId="2BB4F2284C994C93B9CE165995FA81A55">
    <w:name w:val="2BB4F2284C994C93B9CE165995FA81A55"/>
    <w:rsid w:val="007577D0"/>
    <w:rPr>
      <w:rFonts w:ascii="Calibri" w:eastAsia="Calibri" w:hAnsi="Calibri"/>
    </w:rPr>
  </w:style>
  <w:style w:type="paragraph" w:customStyle="1" w:styleId="E6A6AF57927147B188415B10A21225031">
    <w:name w:val="E6A6AF57927147B188415B10A21225031"/>
    <w:rsid w:val="007577D0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F9D89E59B4074A998FF4780E0556F4671">
    <w:name w:val="F9D89E59B4074A998FF4780E0556F4671"/>
    <w:rsid w:val="007577D0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D646664941A742AD9759065862B2D5341">
    <w:name w:val="D646664941A742AD9759065862B2D5341"/>
    <w:rsid w:val="007577D0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F98FA02887BD491DAEECC7AE70976F711">
    <w:name w:val="F98FA02887BD491DAEECC7AE70976F711"/>
    <w:rsid w:val="007577D0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8A152F04A0944213BDF784C831E3A77C1">
    <w:name w:val="8A152F04A0944213BDF784C831E3A77C1"/>
    <w:rsid w:val="007577D0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6C2DA5F43D1D4150906B1795313C1E8D1">
    <w:name w:val="6C2DA5F43D1D4150906B1795313C1E8D1"/>
    <w:rsid w:val="007577D0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E56F28746CE34E70ADBDE3040EF733921">
    <w:name w:val="E56F28746CE34E70ADBDE3040EF733921"/>
    <w:rsid w:val="007577D0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7A755A2A2ED94AC292A36174FC9EDD701">
    <w:name w:val="7A755A2A2ED94AC292A36174FC9EDD701"/>
    <w:rsid w:val="007577D0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D7C674CA4E5D4E7CB384C7B4D497F9081">
    <w:name w:val="D7C674CA4E5D4E7CB384C7B4D497F9081"/>
    <w:rsid w:val="007577D0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50D10208423841089C42743001B08CAE1">
    <w:name w:val="50D10208423841089C42743001B08CAE1"/>
    <w:rsid w:val="007577D0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73FA50F3639F46E38271D99E85FA3C8D4">
    <w:name w:val="73FA50F3639F46E38271D99E85FA3C8D4"/>
    <w:rsid w:val="007577D0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/>
    </w:rPr>
  </w:style>
  <w:style w:type="paragraph" w:customStyle="1" w:styleId="978C3D45544E429280BD3B8AF20CCC7C3">
    <w:name w:val="978C3D45544E429280BD3B8AF20CCC7C3"/>
    <w:rsid w:val="007577D0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/>
    </w:rPr>
  </w:style>
  <w:style w:type="paragraph" w:customStyle="1" w:styleId="E0F779AEAD434CC4AF6C6DF9850D411F4">
    <w:name w:val="E0F779AEAD434CC4AF6C6DF9850D411F4"/>
    <w:rsid w:val="007577D0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/>
    </w:rPr>
  </w:style>
  <w:style w:type="paragraph" w:customStyle="1" w:styleId="4D673FD31C1E46A6BE4BDF616C7EB22C3">
    <w:name w:val="4D673FD31C1E46A6BE4BDF616C7EB22C3"/>
    <w:rsid w:val="007577D0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/>
    </w:rPr>
  </w:style>
  <w:style w:type="paragraph" w:customStyle="1" w:styleId="AC9119FF083D4E6292740A083156FF203">
    <w:name w:val="AC9119FF083D4E6292740A083156FF203"/>
    <w:rsid w:val="007577D0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/>
    </w:rPr>
  </w:style>
  <w:style w:type="paragraph" w:customStyle="1" w:styleId="061DDD40AC1A4F3C98CF0115BCF3B87C7">
    <w:name w:val="061DDD40AC1A4F3C98CF0115BCF3B87C7"/>
    <w:rsid w:val="00767D9B"/>
    <w:rPr>
      <w:rFonts w:ascii="Calibri" w:eastAsia="Calibri" w:hAnsi="Calibri"/>
    </w:rPr>
  </w:style>
  <w:style w:type="paragraph" w:customStyle="1" w:styleId="32B39A04AAA94ACF8D9315AEBD4642B77">
    <w:name w:val="32B39A04AAA94ACF8D9315AEBD4642B77"/>
    <w:rsid w:val="00767D9B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D378EB496A024DBEA2F8AF9A98ED706B7">
    <w:name w:val="D378EB496A024DBEA2F8AF9A98ED706B7"/>
    <w:rsid w:val="00767D9B"/>
    <w:rPr>
      <w:rFonts w:ascii="Calibri" w:eastAsia="Calibri" w:hAnsi="Calibri"/>
    </w:rPr>
  </w:style>
  <w:style w:type="paragraph" w:customStyle="1" w:styleId="78E3BEA164E349408FC4F0122A3396864">
    <w:name w:val="78E3BEA164E349408FC4F0122A3396864"/>
    <w:rsid w:val="00767D9B"/>
    <w:rPr>
      <w:rFonts w:ascii="Calibri" w:eastAsia="Calibri" w:hAnsi="Calibri"/>
    </w:rPr>
  </w:style>
  <w:style w:type="paragraph" w:customStyle="1" w:styleId="D3E2F52D0F40464AB5CF0F84D0A85DB37">
    <w:name w:val="D3E2F52D0F40464AB5CF0F84D0A85DB37"/>
    <w:rsid w:val="00767D9B"/>
    <w:rPr>
      <w:rFonts w:ascii="Calibri" w:eastAsia="Calibri" w:hAnsi="Calibri"/>
    </w:rPr>
  </w:style>
  <w:style w:type="paragraph" w:customStyle="1" w:styleId="18F220B22F914A51ACD3D8FCAD660DBD7">
    <w:name w:val="18F220B22F914A51ACD3D8FCAD660DBD7"/>
    <w:rsid w:val="00767D9B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7BF14931B8E14B9791A2C3B112D825897">
    <w:name w:val="7BF14931B8E14B9791A2C3B112D825897"/>
    <w:rsid w:val="00767D9B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2C46ACD228674F5EB8C0D2F579BB5B7D7">
    <w:name w:val="2C46ACD228674F5EB8C0D2F579BB5B7D7"/>
    <w:rsid w:val="00767D9B"/>
    <w:rPr>
      <w:rFonts w:ascii="Calibri" w:eastAsia="Calibri" w:hAnsi="Calibri"/>
    </w:rPr>
  </w:style>
  <w:style w:type="paragraph" w:customStyle="1" w:styleId="A1F47644A64B43F2BEDC5E6D48D073007">
    <w:name w:val="A1F47644A64B43F2BEDC5E6D48D073007"/>
    <w:rsid w:val="00767D9B"/>
    <w:rPr>
      <w:rFonts w:ascii="Calibri" w:eastAsia="Calibri" w:hAnsi="Calibri"/>
    </w:rPr>
  </w:style>
  <w:style w:type="paragraph" w:customStyle="1" w:styleId="35D37474D28F40C2A60AA532E54467147">
    <w:name w:val="35D37474D28F40C2A60AA532E54467147"/>
    <w:rsid w:val="00767D9B"/>
    <w:rPr>
      <w:rFonts w:ascii="Calibri" w:eastAsia="Calibri" w:hAnsi="Calibri"/>
    </w:rPr>
  </w:style>
  <w:style w:type="paragraph" w:customStyle="1" w:styleId="6A63555412704C25B4595AE759A171516">
    <w:name w:val="6A63555412704C25B4595AE759A171516"/>
    <w:rsid w:val="00767D9B"/>
    <w:rPr>
      <w:rFonts w:ascii="Calibri" w:eastAsia="Calibri" w:hAnsi="Calibri"/>
    </w:rPr>
  </w:style>
  <w:style w:type="paragraph" w:customStyle="1" w:styleId="4825FA7521BA42F19626C6D82EBF30606">
    <w:name w:val="4825FA7521BA42F19626C6D82EBF30606"/>
    <w:rsid w:val="00767D9B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2751207DFA6E41EFAA93C70CACD982816">
    <w:name w:val="2751207DFA6E41EFAA93C70CACD982816"/>
    <w:rsid w:val="00767D9B"/>
    <w:rPr>
      <w:rFonts w:ascii="Calibri" w:eastAsia="Calibri" w:hAnsi="Calibri"/>
    </w:rPr>
  </w:style>
  <w:style w:type="paragraph" w:customStyle="1" w:styleId="2BB4F2284C994C93B9CE165995FA81A56">
    <w:name w:val="2BB4F2284C994C93B9CE165995FA81A56"/>
    <w:rsid w:val="00767D9B"/>
    <w:rPr>
      <w:rFonts w:ascii="Calibri" w:eastAsia="Calibri" w:hAnsi="Calibri"/>
    </w:rPr>
  </w:style>
  <w:style w:type="paragraph" w:customStyle="1" w:styleId="E6A6AF57927147B188415B10A21225032">
    <w:name w:val="E6A6AF57927147B188415B10A21225032"/>
    <w:rsid w:val="00767D9B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F9D89E59B4074A998FF4780E0556F4672">
    <w:name w:val="F9D89E59B4074A998FF4780E0556F4672"/>
    <w:rsid w:val="00767D9B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D646664941A742AD9759065862B2D5342">
    <w:name w:val="D646664941A742AD9759065862B2D5342"/>
    <w:rsid w:val="00767D9B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F98FA02887BD491DAEECC7AE70976F712">
    <w:name w:val="F98FA02887BD491DAEECC7AE70976F712"/>
    <w:rsid w:val="00767D9B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8A152F04A0944213BDF784C831E3A77C2">
    <w:name w:val="8A152F04A0944213BDF784C831E3A77C2"/>
    <w:rsid w:val="00767D9B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6C2DA5F43D1D4150906B1795313C1E8D2">
    <w:name w:val="6C2DA5F43D1D4150906B1795313C1E8D2"/>
    <w:rsid w:val="00767D9B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E56F28746CE34E70ADBDE3040EF733922">
    <w:name w:val="E56F28746CE34E70ADBDE3040EF733922"/>
    <w:rsid w:val="00767D9B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7A755A2A2ED94AC292A36174FC9EDD702">
    <w:name w:val="7A755A2A2ED94AC292A36174FC9EDD702"/>
    <w:rsid w:val="00767D9B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D7C674CA4E5D4E7CB384C7B4D497F9082">
    <w:name w:val="D7C674CA4E5D4E7CB384C7B4D497F9082"/>
    <w:rsid w:val="00767D9B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50D10208423841089C42743001B08CAE2">
    <w:name w:val="50D10208423841089C42743001B08CAE2"/>
    <w:rsid w:val="00767D9B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73FA50F3639F46E38271D99E85FA3C8D5">
    <w:name w:val="73FA50F3639F46E38271D99E85FA3C8D5"/>
    <w:rsid w:val="00767D9B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/>
    </w:rPr>
  </w:style>
  <w:style w:type="paragraph" w:customStyle="1" w:styleId="978C3D45544E429280BD3B8AF20CCC7C4">
    <w:name w:val="978C3D45544E429280BD3B8AF20CCC7C4"/>
    <w:rsid w:val="00767D9B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/>
    </w:rPr>
  </w:style>
  <w:style w:type="paragraph" w:customStyle="1" w:styleId="E0F779AEAD434CC4AF6C6DF9850D411F5">
    <w:name w:val="E0F779AEAD434CC4AF6C6DF9850D411F5"/>
    <w:rsid w:val="00767D9B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/>
    </w:rPr>
  </w:style>
  <w:style w:type="paragraph" w:customStyle="1" w:styleId="4D673FD31C1E46A6BE4BDF616C7EB22C4">
    <w:name w:val="4D673FD31C1E46A6BE4BDF616C7EB22C4"/>
    <w:rsid w:val="00767D9B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/>
    </w:rPr>
  </w:style>
  <w:style w:type="paragraph" w:customStyle="1" w:styleId="AC9119FF083D4E6292740A083156FF204">
    <w:name w:val="AC9119FF083D4E6292740A083156FF204"/>
    <w:rsid w:val="00767D9B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/>
    </w:rPr>
  </w:style>
  <w:style w:type="paragraph" w:customStyle="1" w:styleId="BA4E07BAE4B1439EA83CAF7C13ADDBA2">
    <w:name w:val="BA4E07BAE4B1439EA83CAF7C13ADDBA2"/>
    <w:rsid w:val="00F411EB"/>
    <w:pPr>
      <w:spacing w:after="160" w:line="259" w:lineRule="auto"/>
    </w:pPr>
  </w:style>
  <w:style w:type="paragraph" w:customStyle="1" w:styleId="637B18DD390541969AC7FCC8ED72172E">
    <w:name w:val="637B18DD390541969AC7FCC8ED72172E"/>
    <w:rsid w:val="00F411EB"/>
    <w:pPr>
      <w:spacing w:after="160" w:line="259" w:lineRule="auto"/>
    </w:pPr>
  </w:style>
  <w:style w:type="paragraph" w:customStyle="1" w:styleId="1F4FB7CA1A2A4567AC27FD82CBFB1BE6">
    <w:name w:val="1F4FB7CA1A2A4567AC27FD82CBFB1BE6"/>
    <w:rsid w:val="00F411EB"/>
    <w:pPr>
      <w:spacing w:after="160" w:line="259" w:lineRule="auto"/>
    </w:pPr>
  </w:style>
  <w:style w:type="paragraph" w:customStyle="1" w:styleId="BA4E07BAE4B1439EA83CAF7C13ADDBA21">
    <w:name w:val="BA4E07BAE4B1439EA83CAF7C13ADDBA21"/>
    <w:rsid w:val="00076CD0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/>
    </w:rPr>
  </w:style>
  <w:style w:type="paragraph" w:customStyle="1" w:styleId="637B18DD390541969AC7FCC8ED72172E1">
    <w:name w:val="637B18DD390541969AC7FCC8ED72172E1"/>
    <w:rsid w:val="00076CD0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/>
    </w:rPr>
  </w:style>
  <w:style w:type="paragraph" w:customStyle="1" w:styleId="1F4FB7CA1A2A4567AC27FD82CBFB1BE61">
    <w:name w:val="1F4FB7CA1A2A4567AC27FD82CBFB1BE61"/>
    <w:rsid w:val="00076CD0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/>
    </w:rPr>
  </w:style>
  <w:style w:type="paragraph" w:customStyle="1" w:styleId="061DDD40AC1A4F3C98CF0115BCF3B87C8">
    <w:name w:val="061DDD40AC1A4F3C98CF0115BCF3B87C8"/>
    <w:rsid w:val="00076CD0"/>
    <w:rPr>
      <w:rFonts w:ascii="Calibri" w:eastAsia="Calibri" w:hAnsi="Calibri"/>
    </w:rPr>
  </w:style>
  <w:style w:type="paragraph" w:customStyle="1" w:styleId="32B39A04AAA94ACF8D9315AEBD4642B78">
    <w:name w:val="32B39A04AAA94ACF8D9315AEBD4642B78"/>
    <w:rsid w:val="00076CD0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D378EB496A024DBEA2F8AF9A98ED706B8">
    <w:name w:val="D378EB496A024DBEA2F8AF9A98ED706B8"/>
    <w:rsid w:val="00076CD0"/>
    <w:rPr>
      <w:rFonts w:ascii="Calibri" w:eastAsia="Calibri" w:hAnsi="Calibri"/>
    </w:rPr>
  </w:style>
  <w:style w:type="paragraph" w:customStyle="1" w:styleId="78E3BEA164E349408FC4F0122A3396865">
    <w:name w:val="78E3BEA164E349408FC4F0122A3396865"/>
    <w:rsid w:val="00076CD0"/>
    <w:rPr>
      <w:rFonts w:ascii="Calibri" w:eastAsia="Calibri" w:hAnsi="Calibri"/>
    </w:rPr>
  </w:style>
  <w:style w:type="paragraph" w:customStyle="1" w:styleId="D3E2F52D0F40464AB5CF0F84D0A85DB38">
    <w:name w:val="D3E2F52D0F40464AB5CF0F84D0A85DB38"/>
    <w:rsid w:val="00076CD0"/>
    <w:rPr>
      <w:rFonts w:ascii="Calibri" w:eastAsia="Calibri" w:hAnsi="Calibri"/>
    </w:rPr>
  </w:style>
  <w:style w:type="paragraph" w:customStyle="1" w:styleId="18F220B22F914A51ACD3D8FCAD660DBD8">
    <w:name w:val="18F220B22F914A51ACD3D8FCAD660DBD8"/>
    <w:rsid w:val="00076CD0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7BF14931B8E14B9791A2C3B112D825898">
    <w:name w:val="7BF14931B8E14B9791A2C3B112D825898"/>
    <w:rsid w:val="00076CD0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2C46ACD228674F5EB8C0D2F579BB5B7D8">
    <w:name w:val="2C46ACD228674F5EB8C0D2F579BB5B7D8"/>
    <w:rsid w:val="00076CD0"/>
    <w:rPr>
      <w:rFonts w:ascii="Calibri" w:eastAsia="Calibri" w:hAnsi="Calibri"/>
    </w:rPr>
  </w:style>
  <w:style w:type="paragraph" w:customStyle="1" w:styleId="A1F47644A64B43F2BEDC5E6D48D073008">
    <w:name w:val="A1F47644A64B43F2BEDC5E6D48D073008"/>
    <w:rsid w:val="00076CD0"/>
    <w:rPr>
      <w:rFonts w:ascii="Calibri" w:eastAsia="Calibri" w:hAnsi="Calibri"/>
    </w:rPr>
  </w:style>
  <w:style w:type="paragraph" w:customStyle="1" w:styleId="35D37474D28F40C2A60AA532E54467148">
    <w:name w:val="35D37474D28F40C2A60AA532E54467148"/>
    <w:rsid w:val="00076CD0"/>
    <w:rPr>
      <w:rFonts w:ascii="Calibri" w:eastAsia="Calibri" w:hAnsi="Calibri"/>
    </w:rPr>
  </w:style>
  <w:style w:type="paragraph" w:customStyle="1" w:styleId="6A63555412704C25B4595AE759A171517">
    <w:name w:val="6A63555412704C25B4595AE759A171517"/>
    <w:rsid w:val="00076CD0"/>
    <w:rPr>
      <w:rFonts w:ascii="Calibri" w:eastAsia="Calibri" w:hAnsi="Calibri"/>
    </w:rPr>
  </w:style>
  <w:style w:type="paragraph" w:customStyle="1" w:styleId="4825FA7521BA42F19626C6D82EBF30607">
    <w:name w:val="4825FA7521BA42F19626C6D82EBF30607"/>
    <w:rsid w:val="00076CD0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2751207DFA6E41EFAA93C70CACD982817">
    <w:name w:val="2751207DFA6E41EFAA93C70CACD982817"/>
    <w:rsid w:val="00076CD0"/>
    <w:rPr>
      <w:rFonts w:ascii="Calibri" w:eastAsia="Calibri" w:hAnsi="Calibri"/>
    </w:rPr>
  </w:style>
  <w:style w:type="paragraph" w:customStyle="1" w:styleId="2BB4F2284C994C93B9CE165995FA81A57">
    <w:name w:val="2BB4F2284C994C93B9CE165995FA81A57"/>
    <w:rsid w:val="00076CD0"/>
    <w:rPr>
      <w:rFonts w:ascii="Calibri" w:eastAsia="Calibri" w:hAnsi="Calibri"/>
    </w:rPr>
  </w:style>
  <w:style w:type="paragraph" w:customStyle="1" w:styleId="E6A6AF57927147B188415B10A21225033">
    <w:name w:val="E6A6AF57927147B188415B10A21225033"/>
    <w:rsid w:val="00076CD0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F9D89E59B4074A998FF4780E0556F4673">
    <w:name w:val="F9D89E59B4074A998FF4780E0556F4673"/>
    <w:rsid w:val="00076CD0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D646664941A742AD9759065862B2D5343">
    <w:name w:val="D646664941A742AD9759065862B2D5343"/>
    <w:rsid w:val="00076CD0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F98FA02887BD491DAEECC7AE70976F713">
    <w:name w:val="F98FA02887BD491DAEECC7AE70976F713"/>
    <w:rsid w:val="00076CD0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8A152F04A0944213BDF784C831E3A77C3">
    <w:name w:val="8A152F04A0944213BDF784C831E3A77C3"/>
    <w:rsid w:val="00076CD0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6C2DA5F43D1D4150906B1795313C1E8D3">
    <w:name w:val="6C2DA5F43D1D4150906B1795313C1E8D3"/>
    <w:rsid w:val="00076CD0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E56F28746CE34E70ADBDE3040EF733923">
    <w:name w:val="E56F28746CE34E70ADBDE3040EF733923"/>
    <w:rsid w:val="00076CD0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7A755A2A2ED94AC292A36174FC9EDD703">
    <w:name w:val="7A755A2A2ED94AC292A36174FC9EDD703"/>
    <w:rsid w:val="00076CD0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D7C674CA4E5D4E7CB384C7B4D497F9083">
    <w:name w:val="D7C674CA4E5D4E7CB384C7B4D497F9083"/>
    <w:rsid w:val="00076CD0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50D10208423841089C42743001B08CAE3">
    <w:name w:val="50D10208423841089C42743001B08CAE3"/>
    <w:rsid w:val="00076CD0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4D673FD31C1E46A6BE4BDF616C7EB22C5">
    <w:name w:val="4D673FD31C1E46A6BE4BDF616C7EB22C5"/>
    <w:rsid w:val="00076CD0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/>
    </w:rPr>
  </w:style>
  <w:style w:type="paragraph" w:customStyle="1" w:styleId="AC9119FF083D4E6292740A083156FF205">
    <w:name w:val="AC9119FF083D4E6292740A083156FF205"/>
    <w:rsid w:val="00076CD0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/>
    </w:rPr>
  </w:style>
  <w:style w:type="paragraph" w:customStyle="1" w:styleId="BA4E07BAE4B1439EA83CAF7C13ADDBA22">
    <w:name w:val="BA4E07BAE4B1439EA83CAF7C13ADDBA22"/>
    <w:rsid w:val="00076CD0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/>
    </w:rPr>
  </w:style>
  <w:style w:type="paragraph" w:customStyle="1" w:styleId="637B18DD390541969AC7FCC8ED72172E2">
    <w:name w:val="637B18DD390541969AC7FCC8ED72172E2"/>
    <w:rsid w:val="00076CD0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/>
    </w:rPr>
  </w:style>
  <w:style w:type="paragraph" w:customStyle="1" w:styleId="1F4FB7CA1A2A4567AC27FD82CBFB1BE62">
    <w:name w:val="1F4FB7CA1A2A4567AC27FD82CBFB1BE62"/>
    <w:rsid w:val="00076CD0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/>
    </w:rPr>
  </w:style>
  <w:style w:type="paragraph" w:customStyle="1" w:styleId="061DDD40AC1A4F3C98CF0115BCF3B87C9">
    <w:name w:val="061DDD40AC1A4F3C98CF0115BCF3B87C9"/>
    <w:rsid w:val="00076CD0"/>
    <w:rPr>
      <w:rFonts w:ascii="Calibri" w:eastAsia="Calibri" w:hAnsi="Calibri"/>
    </w:rPr>
  </w:style>
  <w:style w:type="paragraph" w:customStyle="1" w:styleId="32B39A04AAA94ACF8D9315AEBD4642B79">
    <w:name w:val="32B39A04AAA94ACF8D9315AEBD4642B79"/>
    <w:rsid w:val="00076CD0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D378EB496A024DBEA2F8AF9A98ED706B9">
    <w:name w:val="D378EB496A024DBEA2F8AF9A98ED706B9"/>
    <w:rsid w:val="00076CD0"/>
    <w:rPr>
      <w:rFonts w:ascii="Calibri" w:eastAsia="Calibri" w:hAnsi="Calibri"/>
    </w:rPr>
  </w:style>
  <w:style w:type="paragraph" w:customStyle="1" w:styleId="78E3BEA164E349408FC4F0122A3396866">
    <w:name w:val="78E3BEA164E349408FC4F0122A3396866"/>
    <w:rsid w:val="00076CD0"/>
    <w:rPr>
      <w:rFonts w:ascii="Calibri" w:eastAsia="Calibri" w:hAnsi="Calibri"/>
    </w:rPr>
  </w:style>
  <w:style w:type="paragraph" w:customStyle="1" w:styleId="D3E2F52D0F40464AB5CF0F84D0A85DB39">
    <w:name w:val="D3E2F52D0F40464AB5CF0F84D0A85DB39"/>
    <w:rsid w:val="00076CD0"/>
    <w:rPr>
      <w:rFonts w:ascii="Calibri" w:eastAsia="Calibri" w:hAnsi="Calibri"/>
    </w:rPr>
  </w:style>
  <w:style w:type="paragraph" w:customStyle="1" w:styleId="18F220B22F914A51ACD3D8FCAD660DBD9">
    <w:name w:val="18F220B22F914A51ACD3D8FCAD660DBD9"/>
    <w:rsid w:val="00076CD0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7BF14931B8E14B9791A2C3B112D825899">
    <w:name w:val="7BF14931B8E14B9791A2C3B112D825899"/>
    <w:rsid w:val="00076CD0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2C46ACD228674F5EB8C0D2F579BB5B7D9">
    <w:name w:val="2C46ACD228674F5EB8C0D2F579BB5B7D9"/>
    <w:rsid w:val="00076CD0"/>
    <w:rPr>
      <w:rFonts w:ascii="Calibri" w:eastAsia="Calibri" w:hAnsi="Calibri"/>
    </w:rPr>
  </w:style>
  <w:style w:type="paragraph" w:customStyle="1" w:styleId="A1F47644A64B43F2BEDC5E6D48D073009">
    <w:name w:val="A1F47644A64B43F2BEDC5E6D48D073009"/>
    <w:rsid w:val="00076CD0"/>
    <w:rPr>
      <w:rFonts w:ascii="Calibri" w:eastAsia="Calibri" w:hAnsi="Calibri"/>
    </w:rPr>
  </w:style>
  <w:style w:type="paragraph" w:customStyle="1" w:styleId="35D37474D28F40C2A60AA532E54467149">
    <w:name w:val="35D37474D28F40C2A60AA532E54467149"/>
    <w:rsid w:val="00076CD0"/>
    <w:rPr>
      <w:rFonts w:ascii="Calibri" w:eastAsia="Calibri" w:hAnsi="Calibri"/>
    </w:rPr>
  </w:style>
  <w:style w:type="paragraph" w:customStyle="1" w:styleId="6A63555412704C25B4595AE759A171518">
    <w:name w:val="6A63555412704C25B4595AE759A171518"/>
    <w:rsid w:val="00076CD0"/>
    <w:rPr>
      <w:rFonts w:ascii="Calibri" w:eastAsia="Calibri" w:hAnsi="Calibri"/>
    </w:rPr>
  </w:style>
  <w:style w:type="paragraph" w:customStyle="1" w:styleId="4825FA7521BA42F19626C6D82EBF30608">
    <w:name w:val="4825FA7521BA42F19626C6D82EBF30608"/>
    <w:rsid w:val="00076CD0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2751207DFA6E41EFAA93C70CACD982818">
    <w:name w:val="2751207DFA6E41EFAA93C70CACD982818"/>
    <w:rsid w:val="00076CD0"/>
    <w:rPr>
      <w:rFonts w:ascii="Calibri" w:eastAsia="Calibri" w:hAnsi="Calibri"/>
    </w:rPr>
  </w:style>
  <w:style w:type="paragraph" w:customStyle="1" w:styleId="2BB4F2284C994C93B9CE165995FA81A58">
    <w:name w:val="2BB4F2284C994C93B9CE165995FA81A58"/>
    <w:rsid w:val="00076CD0"/>
    <w:rPr>
      <w:rFonts w:ascii="Calibri" w:eastAsia="Calibri" w:hAnsi="Calibri"/>
    </w:rPr>
  </w:style>
  <w:style w:type="paragraph" w:customStyle="1" w:styleId="E6A6AF57927147B188415B10A21225034">
    <w:name w:val="E6A6AF57927147B188415B10A21225034"/>
    <w:rsid w:val="00076CD0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F9D89E59B4074A998FF4780E0556F4674">
    <w:name w:val="F9D89E59B4074A998FF4780E0556F4674"/>
    <w:rsid w:val="00076CD0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D646664941A742AD9759065862B2D5344">
    <w:name w:val="D646664941A742AD9759065862B2D5344"/>
    <w:rsid w:val="00076CD0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F98FA02887BD491DAEECC7AE70976F714">
    <w:name w:val="F98FA02887BD491DAEECC7AE70976F714"/>
    <w:rsid w:val="00076CD0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8A152F04A0944213BDF784C831E3A77C4">
    <w:name w:val="8A152F04A0944213BDF784C831E3A77C4"/>
    <w:rsid w:val="00076CD0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6C2DA5F43D1D4150906B1795313C1E8D4">
    <w:name w:val="6C2DA5F43D1D4150906B1795313C1E8D4"/>
    <w:rsid w:val="00076CD0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E56F28746CE34E70ADBDE3040EF733924">
    <w:name w:val="E56F28746CE34E70ADBDE3040EF733924"/>
    <w:rsid w:val="00076CD0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7A755A2A2ED94AC292A36174FC9EDD704">
    <w:name w:val="7A755A2A2ED94AC292A36174FC9EDD704"/>
    <w:rsid w:val="00076CD0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D7C674CA4E5D4E7CB384C7B4D497F9084">
    <w:name w:val="D7C674CA4E5D4E7CB384C7B4D497F9084"/>
    <w:rsid w:val="00076CD0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50D10208423841089C42743001B08CAE4">
    <w:name w:val="50D10208423841089C42743001B08CAE4"/>
    <w:rsid w:val="00076CD0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4D673FD31C1E46A6BE4BDF616C7EB22C6">
    <w:name w:val="4D673FD31C1E46A6BE4BDF616C7EB22C6"/>
    <w:rsid w:val="00076CD0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/>
    </w:rPr>
  </w:style>
  <w:style w:type="paragraph" w:customStyle="1" w:styleId="AC9119FF083D4E6292740A083156FF206">
    <w:name w:val="AC9119FF083D4E6292740A083156FF206"/>
    <w:rsid w:val="00076CD0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/>
    </w:rPr>
  </w:style>
  <w:style w:type="paragraph" w:customStyle="1" w:styleId="BA4E07BAE4B1439EA83CAF7C13ADDBA23">
    <w:name w:val="BA4E07BAE4B1439EA83CAF7C13ADDBA23"/>
    <w:rsid w:val="00DF5091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/>
    </w:rPr>
  </w:style>
  <w:style w:type="paragraph" w:customStyle="1" w:styleId="637B18DD390541969AC7FCC8ED72172E3">
    <w:name w:val="637B18DD390541969AC7FCC8ED72172E3"/>
    <w:rsid w:val="00DF5091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/>
    </w:rPr>
  </w:style>
  <w:style w:type="paragraph" w:customStyle="1" w:styleId="1F4FB7CA1A2A4567AC27FD82CBFB1BE63">
    <w:name w:val="1F4FB7CA1A2A4567AC27FD82CBFB1BE63"/>
    <w:rsid w:val="00DF5091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/>
    </w:rPr>
  </w:style>
  <w:style w:type="paragraph" w:customStyle="1" w:styleId="061DDD40AC1A4F3C98CF0115BCF3B87C10">
    <w:name w:val="061DDD40AC1A4F3C98CF0115BCF3B87C10"/>
    <w:rsid w:val="00DF5091"/>
    <w:rPr>
      <w:rFonts w:ascii="Calibri" w:eastAsia="Calibri" w:hAnsi="Calibri"/>
    </w:rPr>
  </w:style>
  <w:style w:type="paragraph" w:customStyle="1" w:styleId="32B39A04AAA94ACF8D9315AEBD4642B710">
    <w:name w:val="32B39A04AAA94ACF8D9315AEBD4642B710"/>
    <w:rsid w:val="00DF5091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D378EB496A024DBEA2F8AF9A98ED706B10">
    <w:name w:val="D378EB496A024DBEA2F8AF9A98ED706B10"/>
    <w:rsid w:val="00DF5091"/>
    <w:rPr>
      <w:rFonts w:ascii="Calibri" w:eastAsia="Calibri" w:hAnsi="Calibri"/>
    </w:rPr>
  </w:style>
  <w:style w:type="paragraph" w:customStyle="1" w:styleId="78E3BEA164E349408FC4F0122A3396867">
    <w:name w:val="78E3BEA164E349408FC4F0122A3396867"/>
    <w:rsid w:val="00DF5091"/>
    <w:rPr>
      <w:rFonts w:ascii="Calibri" w:eastAsia="Calibri" w:hAnsi="Calibri"/>
    </w:rPr>
  </w:style>
  <w:style w:type="paragraph" w:customStyle="1" w:styleId="D3E2F52D0F40464AB5CF0F84D0A85DB310">
    <w:name w:val="D3E2F52D0F40464AB5CF0F84D0A85DB310"/>
    <w:rsid w:val="00DF5091"/>
    <w:rPr>
      <w:rFonts w:ascii="Calibri" w:eastAsia="Calibri" w:hAnsi="Calibri"/>
    </w:rPr>
  </w:style>
  <w:style w:type="paragraph" w:customStyle="1" w:styleId="E6A6AF57927147B188415B10A21225035">
    <w:name w:val="E6A6AF57927147B188415B10A21225035"/>
    <w:rsid w:val="00DF5091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F9D89E59B4074A998FF4780E0556F4675">
    <w:name w:val="F9D89E59B4074A998FF4780E0556F4675"/>
    <w:rsid w:val="00DF5091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D646664941A742AD9759065862B2D5345">
    <w:name w:val="D646664941A742AD9759065862B2D5345"/>
    <w:rsid w:val="00DF5091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F98FA02887BD491DAEECC7AE70976F715">
    <w:name w:val="F98FA02887BD491DAEECC7AE70976F715"/>
    <w:rsid w:val="00DF5091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8A152F04A0944213BDF784C831E3A77C5">
    <w:name w:val="8A152F04A0944213BDF784C831E3A77C5"/>
    <w:rsid w:val="00DF5091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6C2DA5F43D1D4150906B1795313C1E8D5">
    <w:name w:val="6C2DA5F43D1D4150906B1795313C1E8D5"/>
    <w:rsid w:val="00DF5091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E56F28746CE34E70ADBDE3040EF733925">
    <w:name w:val="E56F28746CE34E70ADBDE3040EF733925"/>
    <w:rsid w:val="00DF5091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7A755A2A2ED94AC292A36174FC9EDD705">
    <w:name w:val="7A755A2A2ED94AC292A36174FC9EDD705"/>
    <w:rsid w:val="00DF5091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D7C674CA4E5D4E7CB384C7B4D497F9085">
    <w:name w:val="D7C674CA4E5D4E7CB384C7B4D497F9085"/>
    <w:rsid w:val="00DF5091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50D10208423841089C42743001B08CAE5">
    <w:name w:val="50D10208423841089C42743001B08CAE5"/>
    <w:rsid w:val="00DF5091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4D673FD31C1E46A6BE4BDF616C7EB22C7">
    <w:name w:val="4D673FD31C1E46A6BE4BDF616C7EB22C7"/>
    <w:rsid w:val="00DF5091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/>
    </w:rPr>
  </w:style>
  <w:style w:type="paragraph" w:customStyle="1" w:styleId="AC9119FF083D4E6292740A083156FF207">
    <w:name w:val="AC9119FF083D4E6292740A083156FF207"/>
    <w:rsid w:val="00DF5091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/>
    </w:rPr>
  </w:style>
  <w:style w:type="paragraph" w:customStyle="1" w:styleId="BA4E07BAE4B1439EA83CAF7C13ADDBA24">
    <w:name w:val="BA4E07BAE4B1439EA83CAF7C13ADDBA24"/>
    <w:rsid w:val="00DF5091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/>
    </w:rPr>
  </w:style>
  <w:style w:type="paragraph" w:customStyle="1" w:styleId="637B18DD390541969AC7FCC8ED72172E4">
    <w:name w:val="637B18DD390541969AC7FCC8ED72172E4"/>
    <w:rsid w:val="00DF5091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/>
    </w:rPr>
  </w:style>
  <w:style w:type="paragraph" w:customStyle="1" w:styleId="1F4FB7CA1A2A4567AC27FD82CBFB1BE64">
    <w:name w:val="1F4FB7CA1A2A4567AC27FD82CBFB1BE64"/>
    <w:rsid w:val="00DF5091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/>
    </w:rPr>
  </w:style>
  <w:style w:type="paragraph" w:customStyle="1" w:styleId="061DDD40AC1A4F3C98CF0115BCF3B87C11">
    <w:name w:val="061DDD40AC1A4F3C98CF0115BCF3B87C11"/>
    <w:rsid w:val="00DF5091"/>
    <w:rPr>
      <w:rFonts w:ascii="Calibri" w:eastAsia="Calibri" w:hAnsi="Calibri"/>
    </w:rPr>
  </w:style>
  <w:style w:type="paragraph" w:customStyle="1" w:styleId="32B39A04AAA94ACF8D9315AEBD4642B711">
    <w:name w:val="32B39A04AAA94ACF8D9315AEBD4642B711"/>
    <w:rsid w:val="00DF5091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D378EB496A024DBEA2F8AF9A98ED706B11">
    <w:name w:val="D378EB496A024DBEA2F8AF9A98ED706B11"/>
    <w:rsid w:val="00DF5091"/>
    <w:rPr>
      <w:rFonts w:ascii="Calibri" w:eastAsia="Calibri" w:hAnsi="Calibri"/>
    </w:rPr>
  </w:style>
  <w:style w:type="paragraph" w:customStyle="1" w:styleId="78E3BEA164E349408FC4F0122A3396868">
    <w:name w:val="78E3BEA164E349408FC4F0122A3396868"/>
    <w:rsid w:val="00DF5091"/>
    <w:rPr>
      <w:rFonts w:ascii="Calibri" w:eastAsia="Calibri" w:hAnsi="Calibri"/>
    </w:rPr>
  </w:style>
  <w:style w:type="paragraph" w:customStyle="1" w:styleId="D3E2F52D0F40464AB5CF0F84D0A85DB311">
    <w:name w:val="D3E2F52D0F40464AB5CF0F84D0A85DB311"/>
    <w:rsid w:val="00DF5091"/>
    <w:rPr>
      <w:rFonts w:ascii="Calibri" w:eastAsia="Calibri" w:hAnsi="Calibri"/>
    </w:rPr>
  </w:style>
  <w:style w:type="paragraph" w:customStyle="1" w:styleId="E6A6AF57927147B188415B10A21225036">
    <w:name w:val="E6A6AF57927147B188415B10A21225036"/>
    <w:rsid w:val="00DF5091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F9D89E59B4074A998FF4780E0556F4676">
    <w:name w:val="F9D89E59B4074A998FF4780E0556F4676"/>
    <w:rsid w:val="00DF5091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D646664941A742AD9759065862B2D5346">
    <w:name w:val="D646664941A742AD9759065862B2D5346"/>
    <w:rsid w:val="00DF5091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F98FA02887BD491DAEECC7AE70976F716">
    <w:name w:val="F98FA02887BD491DAEECC7AE70976F716"/>
    <w:rsid w:val="00DF5091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8A152F04A0944213BDF784C831E3A77C6">
    <w:name w:val="8A152F04A0944213BDF784C831E3A77C6"/>
    <w:rsid w:val="00DF5091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6C2DA5F43D1D4150906B1795313C1E8D6">
    <w:name w:val="6C2DA5F43D1D4150906B1795313C1E8D6"/>
    <w:rsid w:val="00DF5091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E56F28746CE34E70ADBDE3040EF733926">
    <w:name w:val="E56F28746CE34E70ADBDE3040EF733926"/>
    <w:rsid w:val="00DF5091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7A755A2A2ED94AC292A36174FC9EDD706">
    <w:name w:val="7A755A2A2ED94AC292A36174FC9EDD706"/>
    <w:rsid w:val="00DF5091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D7C674CA4E5D4E7CB384C7B4D497F9086">
    <w:name w:val="D7C674CA4E5D4E7CB384C7B4D497F9086"/>
    <w:rsid w:val="00DF5091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50D10208423841089C42743001B08CAE6">
    <w:name w:val="50D10208423841089C42743001B08CAE6"/>
    <w:rsid w:val="00DF5091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4D673FD31C1E46A6BE4BDF616C7EB22C8">
    <w:name w:val="4D673FD31C1E46A6BE4BDF616C7EB22C8"/>
    <w:rsid w:val="00DF5091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/>
    </w:rPr>
  </w:style>
  <w:style w:type="paragraph" w:customStyle="1" w:styleId="AC9119FF083D4E6292740A083156FF208">
    <w:name w:val="AC9119FF083D4E6292740A083156FF208"/>
    <w:rsid w:val="00DF5091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/>
    </w:rPr>
  </w:style>
  <w:style w:type="paragraph" w:customStyle="1" w:styleId="BA4E07BAE4B1439EA83CAF7C13ADDBA25">
    <w:name w:val="BA4E07BAE4B1439EA83CAF7C13ADDBA25"/>
    <w:rsid w:val="00DF5091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/>
    </w:rPr>
  </w:style>
  <w:style w:type="paragraph" w:customStyle="1" w:styleId="637B18DD390541969AC7FCC8ED72172E5">
    <w:name w:val="637B18DD390541969AC7FCC8ED72172E5"/>
    <w:rsid w:val="00DF5091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/>
    </w:rPr>
  </w:style>
  <w:style w:type="paragraph" w:customStyle="1" w:styleId="1F4FB7CA1A2A4567AC27FD82CBFB1BE65">
    <w:name w:val="1F4FB7CA1A2A4567AC27FD82CBFB1BE65"/>
    <w:rsid w:val="00DF5091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/>
    </w:rPr>
  </w:style>
  <w:style w:type="paragraph" w:customStyle="1" w:styleId="061DDD40AC1A4F3C98CF0115BCF3B87C12">
    <w:name w:val="061DDD40AC1A4F3C98CF0115BCF3B87C12"/>
    <w:rsid w:val="00DF5091"/>
    <w:rPr>
      <w:rFonts w:ascii="Calibri" w:eastAsia="Calibri" w:hAnsi="Calibri"/>
    </w:rPr>
  </w:style>
  <w:style w:type="paragraph" w:customStyle="1" w:styleId="32B39A04AAA94ACF8D9315AEBD4642B712">
    <w:name w:val="32B39A04AAA94ACF8D9315AEBD4642B712"/>
    <w:rsid w:val="00DF5091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D378EB496A024DBEA2F8AF9A98ED706B12">
    <w:name w:val="D378EB496A024DBEA2F8AF9A98ED706B12"/>
    <w:rsid w:val="00DF5091"/>
    <w:rPr>
      <w:rFonts w:ascii="Calibri" w:eastAsia="Calibri" w:hAnsi="Calibri"/>
    </w:rPr>
  </w:style>
  <w:style w:type="paragraph" w:customStyle="1" w:styleId="78E3BEA164E349408FC4F0122A3396869">
    <w:name w:val="78E3BEA164E349408FC4F0122A3396869"/>
    <w:rsid w:val="00DF5091"/>
    <w:rPr>
      <w:rFonts w:ascii="Calibri" w:eastAsia="Calibri" w:hAnsi="Calibri"/>
    </w:rPr>
  </w:style>
  <w:style w:type="paragraph" w:customStyle="1" w:styleId="D3E2F52D0F40464AB5CF0F84D0A85DB312">
    <w:name w:val="D3E2F52D0F40464AB5CF0F84D0A85DB312"/>
    <w:rsid w:val="00DF5091"/>
    <w:rPr>
      <w:rFonts w:ascii="Calibri" w:eastAsia="Calibri" w:hAnsi="Calibri"/>
    </w:rPr>
  </w:style>
  <w:style w:type="paragraph" w:customStyle="1" w:styleId="8F7885D065D249809203653F2EFE8A72">
    <w:name w:val="8F7885D065D249809203653F2EFE8A72"/>
    <w:rsid w:val="00DF5091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E6A6AF57927147B188415B10A21225037">
    <w:name w:val="E6A6AF57927147B188415B10A21225037"/>
    <w:rsid w:val="00DF5091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F9D89E59B4074A998FF4780E0556F4677">
    <w:name w:val="F9D89E59B4074A998FF4780E0556F4677"/>
    <w:rsid w:val="00DF5091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D646664941A742AD9759065862B2D5347">
    <w:name w:val="D646664941A742AD9759065862B2D5347"/>
    <w:rsid w:val="00DF5091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F98FA02887BD491DAEECC7AE70976F717">
    <w:name w:val="F98FA02887BD491DAEECC7AE70976F717"/>
    <w:rsid w:val="00DF5091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8A152F04A0944213BDF784C831E3A77C7">
    <w:name w:val="8A152F04A0944213BDF784C831E3A77C7"/>
    <w:rsid w:val="00DF5091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6C2DA5F43D1D4150906B1795313C1E8D7">
    <w:name w:val="6C2DA5F43D1D4150906B1795313C1E8D7"/>
    <w:rsid w:val="00DF5091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E56F28746CE34E70ADBDE3040EF733927">
    <w:name w:val="E56F28746CE34E70ADBDE3040EF733927"/>
    <w:rsid w:val="00DF5091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7A755A2A2ED94AC292A36174FC9EDD707">
    <w:name w:val="7A755A2A2ED94AC292A36174FC9EDD707"/>
    <w:rsid w:val="00DF5091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D7C674CA4E5D4E7CB384C7B4D497F9087">
    <w:name w:val="D7C674CA4E5D4E7CB384C7B4D497F9087"/>
    <w:rsid w:val="00DF5091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50D10208423841089C42743001B08CAE7">
    <w:name w:val="50D10208423841089C42743001B08CAE7"/>
    <w:rsid w:val="00DF5091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4D673FD31C1E46A6BE4BDF616C7EB22C9">
    <w:name w:val="4D673FD31C1E46A6BE4BDF616C7EB22C9"/>
    <w:rsid w:val="00DF5091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/>
    </w:rPr>
  </w:style>
  <w:style w:type="paragraph" w:customStyle="1" w:styleId="AC9119FF083D4E6292740A083156FF209">
    <w:name w:val="AC9119FF083D4E6292740A083156FF209"/>
    <w:rsid w:val="00DF5091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/>
    </w:rPr>
  </w:style>
  <w:style w:type="paragraph" w:customStyle="1" w:styleId="BA4E07BAE4B1439EA83CAF7C13ADDBA26">
    <w:name w:val="BA4E07BAE4B1439EA83CAF7C13ADDBA26"/>
    <w:rsid w:val="00DF5091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/>
    </w:rPr>
  </w:style>
  <w:style w:type="paragraph" w:customStyle="1" w:styleId="637B18DD390541969AC7FCC8ED72172E6">
    <w:name w:val="637B18DD390541969AC7FCC8ED72172E6"/>
    <w:rsid w:val="00DF5091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/>
    </w:rPr>
  </w:style>
  <w:style w:type="paragraph" w:customStyle="1" w:styleId="1F4FB7CA1A2A4567AC27FD82CBFB1BE66">
    <w:name w:val="1F4FB7CA1A2A4567AC27FD82CBFB1BE66"/>
    <w:rsid w:val="00DF5091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/>
    </w:rPr>
  </w:style>
  <w:style w:type="paragraph" w:customStyle="1" w:styleId="061DDD40AC1A4F3C98CF0115BCF3B87C13">
    <w:name w:val="061DDD40AC1A4F3C98CF0115BCF3B87C13"/>
    <w:rsid w:val="00DF5091"/>
    <w:rPr>
      <w:rFonts w:ascii="Calibri" w:eastAsia="Calibri" w:hAnsi="Calibri"/>
    </w:rPr>
  </w:style>
  <w:style w:type="paragraph" w:customStyle="1" w:styleId="32B39A04AAA94ACF8D9315AEBD4642B713">
    <w:name w:val="32B39A04AAA94ACF8D9315AEBD4642B713"/>
    <w:rsid w:val="00DF5091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D378EB496A024DBEA2F8AF9A98ED706B13">
    <w:name w:val="D378EB496A024DBEA2F8AF9A98ED706B13"/>
    <w:rsid w:val="00DF5091"/>
    <w:rPr>
      <w:rFonts w:ascii="Calibri" w:eastAsia="Calibri" w:hAnsi="Calibri"/>
    </w:rPr>
  </w:style>
  <w:style w:type="paragraph" w:customStyle="1" w:styleId="78E3BEA164E349408FC4F0122A33968610">
    <w:name w:val="78E3BEA164E349408FC4F0122A33968610"/>
    <w:rsid w:val="00DF5091"/>
    <w:rPr>
      <w:rFonts w:ascii="Calibri" w:eastAsia="Calibri" w:hAnsi="Calibri"/>
    </w:rPr>
  </w:style>
  <w:style w:type="paragraph" w:customStyle="1" w:styleId="D3E2F52D0F40464AB5CF0F84D0A85DB313">
    <w:name w:val="D3E2F52D0F40464AB5CF0F84D0A85DB313"/>
    <w:rsid w:val="00DF5091"/>
    <w:rPr>
      <w:rFonts w:ascii="Calibri" w:eastAsia="Calibri" w:hAnsi="Calibri"/>
    </w:rPr>
  </w:style>
  <w:style w:type="paragraph" w:customStyle="1" w:styleId="8F7885D065D249809203653F2EFE8A721">
    <w:name w:val="8F7885D065D249809203653F2EFE8A721"/>
    <w:rsid w:val="00DF5091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E6A6AF57927147B188415B10A21225038">
    <w:name w:val="E6A6AF57927147B188415B10A21225038"/>
    <w:rsid w:val="00DF5091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F9D89E59B4074A998FF4780E0556F4678">
    <w:name w:val="F9D89E59B4074A998FF4780E0556F4678"/>
    <w:rsid w:val="00DF5091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D646664941A742AD9759065862B2D5348">
    <w:name w:val="D646664941A742AD9759065862B2D5348"/>
    <w:rsid w:val="00DF5091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F98FA02887BD491DAEECC7AE70976F718">
    <w:name w:val="F98FA02887BD491DAEECC7AE70976F718"/>
    <w:rsid w:val="00DF5091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8A152F04A0944213BDF784C831E3A77C8">
    <w:name w:val="8A152F04A0944213BDF784C831E3A77C8"/>
    <w:rsid w:val="00DF5091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6C2DA5F43D1D4150906B1795313C1E8D8">
    <w:name w:val="6C2DA5F43D1D4150906B1795313C1E8D8"/>
    <w:rsid w:val="00DF5091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E56F28746CE34E70ADBDE3040EF733928">
    <w:name w:val="E56F28746CE34E70ADBDE3040EF733928"/>
    <w:rsid w:val="00DF5091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7A755A2A2ED94AC292A36174FC9EDD708">
    <w:name w:val="7A755A2A2ED94AC292A36174FC9EDD708"/>
    <w:rsid w:val="00DF5091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D7C674CA4E5D4E7CB384C7B4D497F9088">
    <w:name w:val="D7C674CA4E5D4E7CB384C7B4D497F9088"/>
    <w:rsid w:val="00DF5091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50D10208423841089C42743001B08CAE8">
    <w:name w:val="50D10208423841089C42743001B08CAE8"/>
    <w:rsid w:val="00DF5091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4D673FD31C1E46A6BE4BDF616C7EB22C10">
    <w:name w:val="4D673FD31C1E46A6BE4BDF616C7EB22C10"/>
    <w:rsid w:val="00DF5091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/>
    </w:rPr>
  </w:style>
  <w:style w:type="paragraph" w:customStyle="1" w:styleId="AC9119FF083D4E6292740A083156FF2010">
    <w:name w:val="AC9119FF083D4E6292740A083156FF2010"/>
    <w:rsid w:val="00DF5091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/>
    </w:rPr>
  </w:style>
  <w:style w:type="paragraph" w:customStyle="1" w:styleId="3818642FAEEB4D63A708E8438527394B">
    <w:name w:val="3818642FAEEB4D63A708E8438527394B"/>
    <w:rsid w:val="00DF5091"/>
    <w:pPr>
      <w:spacing w:after="160" w:line="259" w:lineRule="auto"/>
    </w:pPr>
  </w:style>
  <w:style w:type="paragraph" w:customStyle="1" w:styleId="BA4E07BAE4B1439EA83CAF7C13ADDBA27">
    <w:name w:val="BA4E07BAE4B1439EA83CAF7C13ADDBA27"/>
    <w:rsid w:val="00DF5091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/>
    </w:rPr>
  </w:style>
  <w:style w:type="paragraph" w:customStyle="1" w:styleId="637B18DD390541969AC7FCC8ED72172E7">
    <w:name w:val="637B18DD390541969AC7FCC8ED72172E7"/>
    <w:rsid w:val="00DF5091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/>
    </w:rPr>
  </w:style>
  <w:style w:type="paragraph" w:customStyle="1" w:styleId="1F4FB7CA1A2A4567AC27FD82CBFB1BE67">
    <w:name w:val="1F4FB7CA1A2A4567AC27FD82CBFB1BE67"/>
    <w:rsid w:val="00DF5091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/>
    </w:rPr>
  </w:style>
  <w:style w:type="paragraph" w:customStyle="1" w:styleId="061DDD40AC1A4F3C98CF0115BCF3B87C14">
    <w:name w:val="061DDD40AC1A4F3C98CF0115BCF3B87C14"/>
    <w:rsid w:val="00DF5091"/>
    <w:rPr>
      <w:rFonts w:ascii="Calibri" w:eastAsia="Calibri" w:hAnsi="Calibri"/>
    </w:rPr>
  </w:style>
  <w:style w:type="paragraph" w:customStyle="1" w:styleId="32B39A04AAA94ACF8D9315AEBD4642B714">
    <w:name w:val="32B39A04AAA94ACF8D9315AEBD4642B714"/>
    <w:rsid w:val="00DF5091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DC91633467464143987F7356D5488963">
    <w:name w:val="DC91633467464143987F7356D5488963"/>
    <w:rsid w:val="00DF5091"/>
    <w:rPr>
      <w:rFonts w:ascii="Calibri" w:eastAsia="Calibri" w:hAnsi="Calibri"/>
    </w:rPr>
  </w:style>
  <w:style w:type="paragraph" w:customStyle="1" w:styleId="D3E2F52D0F40464AB5CF0F84D0A85DB314">
    <w:name w:val="D3E2F52D0F40464AB5CF0F84D0A85DB314"/>
    <w:rsid w:val="00DF5091"/>
    <w:rPr>
      <w:rFonts w:ascii="Calibri" w:eastAsia="Calibri" w:hAnsi="Calibri"/>
    </w:rPr>
  </w:style>
  <w:style w:type="paragraph" w:customStyle="1" w:styleId="3818642FAEEB4D63A708E8438527394B1">
    <w:name w:val="3818642FAEEB4D63A708E8438527394B1"/>
    <w:rsid w:val="00DF5091"/>
    <w:rPr>
      <w:rFonts w:ascii="Calibri" w:eastAsia="Calibri" w:hAnsi="Calibri"/>
    </w:rPr>
  </w:style>
  <w:style w:type="paragraph" w:customStyle="1" w:styleId="8F7885D065D249809203653F2EFE8A722">
    <w:name w:val="8F7885D065D249809203653F2EFE8A722"/>
    <w:rsid w:val="00DF5091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E6A6AF57927147B188415B10A21225039">
    <w:name w:val="E6A6AF57927147B188415B10A21225039"/>
    <w:rsid w:val="00DF5091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F9D89E59B4074A998FF4780E0556F4679">
    <w:name w:val="F9D89E59B4074A998FF4780E0556F4679"/>
    <w:rsid w:val="00DF5091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D646664941A742AD9759065862B2D5349">
    <w:name w:val="D646664941A742AD9759065862B2D5349"/>
    <w:rsid w:val="00DF5091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F98FA02887BD491DAEECC7AE70976F719">
    <w:name w:val="F98FA02887BD491DAEECC7AE70976F719"/>
    <w:rsid w:val="00DF5091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8A152F04A0944213BDF784C831E3A77C9">
    <w:name w:val="8A152F04A0944213BDF784C831E3A77C9"/>
    <w:rsid w:val="00DF5091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6C2DA5F43D1D4150906B1795313C1E8D9">
    <w:name w:val="6C2DA5F43D1D4150906B1795313C1E8D9"/>
    <w:rsid w:val="00DF5091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E56F28746CE34E70ADBDE3040EF733929">
    <w:name w:val="E56F28746CE34E70ADBDE3040EF733929"/>
    <w:rsid w:val="00DF5091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7A755A2A2ED94AC292A36174FC9EDD709">
    <w:name w:val="7A755A2A2ED94AC292A36174FC9EDD709"/>
    <w:rsid w:val="00DF5091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D7C674CA4E5D4E7CB384C7B4D497F9089">
    <w:name w:val="D7C674CA4E5D4E7CB384C7B4D497F9089"/>
    <w:rsid w:val="00DF5091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50D10208423841089C42743001B08CAE9">
    <w:name w:val="50D10208423841089C42743001B08CAE9"/>
    <w:rsid w:val="00DF5091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4D673FD31C1E46A6BE4BDF616C7EB22C11">
    <w:name w:val="4D673FD31C1E46A6BE4BDF616C7EB22C11"/>
    <w:rsid w:val="00DF5091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/>
    </w:rPr>
  </w:style>
  <w:style w:type="paragraph" w:customStyle="1" w:styleId="AC9119FF083D4E6292740A083156FF2011">
    <w:name w:val="AC9119FF083D4E6292740A083156FF2011"/>
    <w:rsid w:val="00DF5091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/>
    </w:rPr>
  </w:style>
  <w:style w:type="paragraph" w:customStyle="1" w:styleId="BA4E07BAE4B1439EA83CAF7C13ADDBA28">
    <w:name w:val="BA4E07BAE4B1439EA83CAF7C13ADDBA28"/>
    <w:rsid w:val="00DF5091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/>
    </w:rPr>
  </w:style>
  <w:style w:type="paragraph" w:customStyle="1" w:styleId="637B18DD390541969AC7FCC8ED72172E8">
    <w:name w:val="637B18DD390541969AC7FCC8ED72172E8"/>
    <w:rsid w:val="00DF5091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/>
    </w:rPr>
  </w:style>
  <w:style w:type="paragraph" w:customStyle="1" w:styleId="1F4FB7CA1A2A4567AC27FD82CBFB1BE68">
    <w:name w:val="1F4FB7CA1A2A4567AC27FD82CBFB1BE68"/>
    <w:rsid w:val="00DF5091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/>
    </w:rPr>
  </w:style>
  <w:style w:type="paragraph" w:customStyle="1" w:styleId="061DDD40AC1A4F3C98CF0115BCF3B87C15">
    <w:name w:val="061DDD40AC1A4F3C98CF0115BCF3B87C15"/>
    <w:rsid w:val="00DF5091"/>
    <w:rPr>
      <w:rFonts w:ascii="Calibri" w:eastAsia="Calibri" w:hAnsi="Calibri"/>
    </w:rPr>
  </w:style>
  <w:style w:type="paragraph" w:customStyle="1" w:styleId="32B39A04AAA94ACF8D9315AEBD4642B715">
    <w:name w:val="32B39A04AAA94ACF8D9315AEBD4642B715"/>
    <w:rsid w:val="00DF5091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DC91633467464143987F7356D54889631">
    <w:name w:val="DC91633467464143987F7356D54889631"/>
    <w:rsid w:val="00DF5091"/>
    <w:rPr>
      <w:rFonts w:ascii="Calibri" w:eastAsia="Calibri" w:hAnsi="Calibri"/>
    </w:rPr>
  </w:style>
  <w:style w:type="paragraph" w:customStyle="1" w:styleId="D3E2F52D0F40464AB5CF0F84D0A85DB315">
    <w:name w:val="D3E2F52D0F40464AB5CF0F84D0A85DB315"/>
    <w:rsid w:val="00DF5091"/>
    <w:rPr>
      <w:rFonts w:ascii="Calibri" w:eastAsia="Calibri" w:hAnsi="Calibri"/>
    </w:rPr>
  </w:style>
  <w:style w:type="paragraph" w:customStyle="1" w:styleId="3818642FAEEB4D63A708E8438527394B2">
    <w:name w:val="3818642FAEEB4D63A708E8438527394B2"/>
    <w:rsid w:val="00DF5091"/>
    <w:rPr>
      <w:rFonts w:ascii="Calibri" w:eastAsia="Calibri" w:hAnsi="Calibri"/>
    </w:rPr>
  </w:style>
  <w:style w:type="paragraph" w:customStyle="1" w:styleId="8F7885D065D249809203653F2EFE8A723">
    <w:name w:val="8F7885D065D249809203653F2EFE8A723"/>
    <w:rsid w:val="00DF5091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19CB80EF51D94641AB6E4EAED92537F2">
    <w:name w:val="19CB80EF51D94641AB6E4EAED92537F2"/>
    <w:rsid w:val="00DF5091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E6A6AF57927147B188415B10A212250310">
    <w:name w:val="E6A6AF57927147B188415B10A212250310"/>
    <w:rsid w:val="00DF5091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F9D89E59B4074A998FF4780E0556F46710">
    <w:name w:val="F9D89E59B4074A998FF4780E0556F46710"/>
    <w:rsid w:val="00DF5091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D646664941A742AD9759065862B2D53410">
    <w:name w:val="D646664941A742AD9759065862B2D53410"/>
    <w:rsid w:val="00DF5091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F98FA02887BD491DAEECC7AE70976F7110">
    <w:name w:val="F98FA02887BD491DAEECC7AE70976F7110"/>
    <w:rsid w:val="00DF5091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8A152F04A0944213BDF784C831E3A77C10">
    <w:name w:val="8A152F04A0944213BDF784C831E3A77C10"/>
    <w:rsid w:val="00DF5091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6C2DA5F43D1D4150906B1795313C1E8D10">
    <w:name w:val="6C2DA5F43D1D4150906B1795313C1E8D10"/>
    <w:rsid w:val="00DF5091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E56F28746CE34E70ADBDE3040EF7339210">
    <w:name w:val="E56F28746CE34E70ADBDE3040EF7339210"/>
    <w:rsid w:val="00DF5091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7A755A2A2ED94AC292A36174FC9EDD7010">
    <w:name w:val="7A755A2A2ED94AC292A36174FC9EDD7010"/>
    <w:rsid w:val="00DF5091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D7C674CA4E5D4E7CB384C7B4D497F90810">
    <w:name w:val="D7C674CA4E5D4E7CB384C7B4D497F90810"/>
    <w:rsid w:val="00DF5091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50D10208423841089C42743001B08CAE10">
    <w:name w:val="50D10208423841089C42743001B08CAE10"/>
    <w:rsid w:val="00DF5091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4D673FD31C1E46A6BE4BDF616C7EB22C12">
    <w:name w:val="4D673FD31C1E46A6BE4BDF616C7EB22C12"/>
    <w:rsid w:val="00DF5091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/>
    </w:rPr>
  </w:style>
  <w:style w:type="paragraph" w:customStyle="1" w:styleId="AC9119FF083D4E6292740A083156FF2012">
    <w:name w:val="AC9119FF083D4E6292740A083156FF2012"/>
    <w:rsid w:val="00DF5091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/>
    </w:rPr>
  </w:style>
  <w:style w:type="paragraph" w:customStyle="1" w:styleId="BA4E07BAE4B1439EA83CAF7C13ADDBA29">
    <w:name w:val="BA4E07BAE4B1439EA83CAF7C13ADDBA29"/>
    <w:rsid w:val="00DF5091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/>
    </w:rPr>
  </w:style>
  <w:style w:type="paragraph" w:customStyle="1" w:styleId="637B18DD390541969AC7FCC8ED72172E9">
    <w:name w:val="637B18DD390541969AC7FCC8ED72172E9"/>
    <w:rsid w:val="00DF5091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/>
    </w:rPr>
  </w:style>
  <w:style w:type="paragraph" w:customStyle="1" w:styleId="1F4FB7CA1A2A4567AC27FD82CBFB1BE69">
    <w:name w:val="1F4FB7CA1A2A4567AC27FD82CBFB1BE69"/>
    <w:rsid w:val="00DF5091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/>
    </w:rPr>
  </w:style>
  <w:style w:type="paragraph" w:customStyle="1" w:styleId="061DDD40AC1A4F3C98CF0115BCF3B87C16">
    <w:name w:val="061DDD40AC1A4F3C98CF0115BCF3B87C16"/>
    <w:rsid w:val="00DF5091"/>
    <w:rPr>
      <w:rFonts w:ascii="Calibri" w:eastAsia="Calibri" w:hAnsi="Calibri"/>
    </w:rPr>
  </w:style>
  <w:style w:type="paragraph" w:customStyle="1" w:styleId="32B39A04AAA94ACF8D9315AEBD4642B716">
    <w:name w:val="32B39A04AAA94ACF8D9315AEBD4642B716"/>
    <w:rsid w:val="00DF5091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DC91633467464143987F7356D54889632">
    <w:name w:val="DC91633467464143987F7356D54889632"/>
    <w:rsid w:val="00DF5091"/>
    <w:rPr>
      <w:rFonts w:ascii="Calibri" w:eastAsia="Calibri" w:hAnsi="Calibri"/>
    </w:rPr>
  </w:style>
  <w:style w:type="paragraph" w:customStyle="1" w:styleId="D3E2F52D0F40464AB5CF0F84D0A85DB316">
    <w:name w:val="D3E2F52D0F40464AB5CF0F84D0A85DB316"/>
    <w:rsid w:val="00DF5091"/>
    <w:rPr>
      <w:rFonts w:ascii="Calibri" w:eastAsia="Calibri" w:hAnsi="Calibri"/>
    </w:rPr>
  </w:style>
  <w:style w:type="paragraph" w:customStyle="1" w:styleId="3818642FAEEB4D63A708E8438527394B3">
    <w:name w:val="3818642FAEEB4D63A708E8438527394B3"/>
    <w:rsid w:val="00DF5091"/>
    <w:rPr>
      <w:rFonts w:ascii="Calibri" w:eastAsia="Calibri" w:hAnsi="Calibri"/>
    </w:rPr>
  </w:style>
  <w:style w:type="paragraph" w:customStyle="1" w:styleId="8F7885D065D249809203653F2EFE8A724">
    <w:name w:val="8F7885D065D249809203653F2EFE8A724"/>
    <w:rsid w:val="00DF5091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19CB80EF51D94641AB6E4EAED92537F21">
    <w:name w:val="19CB80EF51D94641AB6E4EAED92537F21"/>
    <w:rsid w:val="00DF5091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AD9EEA757181412D80CE11F2203189C7">
    <w:name w:val="AD9EEA757181412D80CE11F2203189C7"/>
    <w:rsid w:val="00DF5091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E6A6AF57927147B188415B10A212250311">
    <w:name w:val="E6A6AF57927147B188415B10A212250311"/>
    <w:rsid w:val="00DF5091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F9D89E59B4074A998FF4780E0556F46711">
    <w:name w:val="F9D89E59B4074A998FF4780E0556F46711"/>
    <w:rsid w:val="00DF5091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D646664941A742AD9759065862B2D53411">
    <w:name w:val="D646664941A742AD9759065862B2D53411"/>
    <w:rsid w:val="00DF5091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F98FA02887BD491DAEECC7AE70976F7111">
    <w:name w:val="F98FA02887BD491DAEECC7AE70976F7111"/>
    <w:rsid w:val="00DF5091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8A152F04A0944213BDF784C831E3A77C11">
    <w:name w:val="8A152F04A0944213BDF784C831E3A77C11"/>
    <w:rsid w:val="00DF5091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6C2DA5F43D1D4150906B1795313C1E8D11">
    <w:name w:val="6C2DA5F43D1D4150906B1795313C1E8D11"/>
    <w:rsid w:val="00DF5091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E56F28746CE34E70ADBDE3040EF7339211">
    <w:name w:val="E56F28746CE34E70ADBDE3040EF7339211"/>
    <w:rsid w:val="00DF5091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7A755A2A2ED94AC292A36174FC9EDD7011">
    <w:name w:val="7A755A2A2ED94AC292A36174FC9EDD7011"/>
    <w:rsid w:val="00DF5091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D7C674CA4E5D4E7CB384C7B4D497F90811">
    <w:name w:val="D7C674CA4E5D4E7CB384C7B4D497F90811"/>
    <w:rsid w:val="00DF5091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50D10208423841089C42743001B08CAE11">
    <w:name w:val="50D10208423841089C42743001B08CAE11"/>
    <w:rsid w:val="00DF5091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4D673FD31C1E46A6BE4BDF616C7EB22C13">
    <w:name w:val="4D673FD31C1E46A6BE4BDF616C7EB22C13"/>
    <w:rsid w:val="00DF5091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/>
    </w:rPr>
  </w:style>
  <w:style w:type="paragraph" w:customStyle="1" w:styleId="AC9119FF083D4E6292740A083156FF2013">
    <w:name w:val="AC9119FF083D4E6292740A083156FF2013"/>
    <w:rsid w:val="00DF5091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/>
    </w:rPr>
  </w:style>
  <w:style w:type="paragraph" w:customStyle="1" w:styleId="BA4E07BAE4B1439EA83CAF7C13ADDBA210">
    <w:name w:val="BA4E07BAE4B1439EA83CAF7C13ADDBA210"/>
    <w:rsid w:val="00A77C52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/>
    </w:rPr>
  </w:style>
  <w:style w:type="paragraph" w:customStyle="1" w:styleId="637B18DD390541969AC7FCC8ED72172E10">
    <w:name w:val="637B18DD390541969AC7FCC8ED72172E10"/>
    <w:rsid w:val="00A77C52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/>
    </w:rPr>
  </w:style>
  <w:style w:type="paragraph" w:customStyle="1" w:styleId="1F4FB7CA1A2A4567AC27FD82CBFB1BE610">
    <w:name w:val="1F4FB7CA1A2A4567AC27FD82CBFB1BE610"/>
    <w:rsid w:val="00A77C52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/>
    </w:rPr>
  </w:style>
  <w:style w:type="paragraph" w:customStyle="1" w:styleId="061DDD40AC1A4F3C98CF0115BCF3B87C17">
    <w:name w:val="061DDD40AC1A4F3C98CF0115BCF3B87C17"/>
    <w:rsid w:val="00A77C52"/>
    <w:rPr>
      <w:rFonts w:ascii="Calibri" w:eastAsia="Calibri" w:hAnsi="Calibri"/>
    </w:rPr>
  </w:style>
  <w:style w:type="paragraph" w:customStyle="1" w:styleId="32B39A04AAA94ACF8D9315AEBD4642B717">
    <w:name w:val="32B39A04AAA94ACF8D9315AEBD4642B717"/>
    <w:rsid w:val="00A77C52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DC91633467464143987F7356D54889633">
    <w:name w:val="DC91633467464143987F7356D54889633"/>
    <w:rsid w:val="00A77C52"/>
    <w:rPr>
      <w:rFonts w:ascii="Calibri" w:eastAsia="Calibri" w:hAnsi="Calibri"/>
    </w:rPr>
  </w:style>
  <w:style w:type="paragraph" w:customStyle="1" w:styleId="D3E2F52D0F40464AB5CF0F84D0A85DB317">
    <w:name w:val="D3E2F52D0F40464AB5CF0F84D0A85DB317"/>
    <w:rsid w:val="00A77C52"/>
    <w:rPr>
      <w:rFonts w:ascii="Calibri" w:eastAsia="Calibri" w:hAnsi="Calibri"/>
    </w:rPr>
  </w:style>
  <w:style w:type="paragraph" w:customStyle="1" w:styleId="3818642FAEEB4D63A708E8438527394B4">
    <w:name w:val="3818642FAEEB4D63A708E8438527394B4"/>
    <w:rsid w:val="00A77C52"/>
    <w:rPr>
      <w:rFonts w:ascii="Calibri" w:eastAsia="Calibri" w:hAnsi="Calibri"/>
    </w:rPr>
  </w:style>
  <w:style w:type="paragraph" w:customStyle="1" w:styleId="8F7885D065D249809203653F2EFE8A725">
    <w:name w:val="8F7885D065D249809203653F2EFE8A725"/>
    <w:rsid w:val="00A77C52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19CB80EF51D94641AB6E4EAED92537F22">
    <w:name w:val="19CB80EF51D94641AB6E4EAED92537F22"/>
    <w:rsid w:val="00A77C52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AD9EEA757181412D80CE11F2203189C71">
    <w:name w:val="AD9EEA757181412D80CE11F2203189C71"/>
    <w:rsid w:val="00A77C52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E6A6AF57927147B188415B10A212250312">
    <w:name w:val="E6A6AF57927147B188415B10A212250312"/>
    <w:rsid w:val="00A77C52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F9D89E59B4074A998FF4780E0556F46712">
    <w:name w:val="F9D89E59B4074A998FF4780E0556F46712"/>
    <w:rsid w:val="00A77C52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D646664941A742AD9759065862B2D53412">
    <w:name w:val="D646664941A742AD9759065862B2D53412"/>
    <w:rsid w:val="00A77C52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F98FA02887BD491DAEECC7AE70976F7112">
    <w:name w:val="F98FA02887BD491DAEECC7AE70976F7112"/>
    <w:rsid w:val="00A77C52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4D673FD31C1E46A6BE4BDF616C7EB22C14">
    <w:name w:val="4D673FD31C1E46A6BE4BDF616C7EB22C14"/>
    <w:rsid w:val="00A77C52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/>
    </w:rPr>
  </w:style>
  <w:style w:type="paragraph" w:customStyle="1" w:styleId="AC9119FF083D4E6292740A083156FF2014">
    <w:name w:val="AC9119FF083D4E6292740A083156FF2014"/>
    <w:rsid w:val="00A77C52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Heritage Document" ma:contentTypeID="0x0101008BFB0CB645DE0C4F9B5B843CD11E4E0B00712D9CB2AFAC844E8EA419DE5DC52EED" ma:contentTypeVersion="10" ma:contentTypeDescription="Custom document type for Heritage site documents." ma:contentTypeScope="" ma:versionID="e08905c4e4c09658fe90fb7c9fa208f3">
  <xsd:schema xmlns:xsd="http://www.w3.org/2001/XMLSchema" xmlns:xs="http://www.w3.org/2001/XMLSchema" xmlns:p="http://schemas.microsoft.com/office/2006/metadata/properties" xmlns:ns1="http://schemas.microsoft.com/sharepoint/v3" xmlns:ns3="094b604a-9125-489b-871c-45be2a9bac76" targetNamespace="http://schemas.microsoft.com/office/2006/metadata/properties" ma:root="true" ma:fieldsID="ce8951e94d80dc62f66a795b3d87aafc" ns1:_="" ns3:_="">
    <xsd:import namespace="http://schemas.microsoft.com/sharepoint/v3"/>
    <xsd:import namespace="094b604a-9125-489b-871c-45be2a9bac76"/>
    <xsd:element name="properties">
      <xsd:complexType>
        <xsd:sequence>
          <xsd:element name="documentManagement">
            <xsd:complexType>
              <xsd:all>
                <xsd:element ref="ns1:RoutingRuleDescription" minOccurs="0"/>
                <xsd:element ref="ns3:Document_x0020_Category" minOccurs="0"/>
                <xsd:element ref="ns3:Document_x0020_Audience" minOccurs="0"/>
                <xsd:element ref="ns3:Document_x0020_Subsite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2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4b604a-9125-489b-871c-45be2a9bac76" elementFormDefault="qualified">
    <xsd:import namespace="http://schemas.microsoft.com/office/2006/documentManagement/types"/>
    <xsd:import namespace="http://schemas.microsoft.com/office/infopath/2007/PartnerControls"/>
    <xsd:element name="Document_x0020_Category" ma:index="4" nillable="true" ma:displayName="Document Category" ma:list="{4806819a-76c8-4f71-a95c-5cd701eab785}" ma:internalName="Document_x0020_Category" ma:readOnly="false" ma:showField="Title" ma:web="094b604a-9125-489b-871c-45be2a9bac7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_x0020_Audience" ma:index="5" nillable="true" ma:displayName="Document Audience" ma:list="{4f065b95-1b23-40a4-bf95-c0710ca3fdea}" ma:internalName="Document_x0020_Audience" ma:showField="Title" ma:web="094b604a-9125-489b-871c-45be2a9bac7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_x0020_Subsite" ma:index="12" ma:displayName="Document Subsite" ma:list="{d1089b1d-8af2-46f6-b21f-f51eaaf398be}" ma:internalName="Document_x0020_Subsite" ma:readOnly="false" ma:showField="Title" ma:web="094b604a-9125-489b-871c-45be2a9bac76">
      <xsd:simpleType>
        <xsd:restriction base="dms:Lookup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 ma:index="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Category xmlns="094b604a-9125-489b-871c-45be2a9bac76">
      <Value>6</Value>
      <Value>8</Value>
      <Value>2</Value>
    </Document_x0020_Category>
    <Document_x0020_Audience xmlns="094b604a-9125-489b-871c-45be2a9bac76">
      <Value>5</Value>
      <Value>4</Value>
      <Value>2</Value>
      <Value>10</Value>
    </Document_x0020_Audience>
    <RoutingRuleDescription xmlns="http://schemas.microsoft.com/sharepoint/v3">Cemetery Survey Form</RoutingRuleDescription>
    <Document_x0020_Subsite xmlns="094b604a-9125-489b-871c-45be2a9bac76">13</Document_x0020_Subsite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BB60E4-17E8-451C-A224-5A84C8CCAFC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60DD564-7346-44F2-AC38-294F81CB6288}"/>
</file>

<file path=customXml/itemProps3.xml><?xml version="1.0" encoding="utf-8"?>
<ds:datastoreItem xmlns:ds="http://schemas.openxmlformats.org/officeDocument/2006/customXml" ds:itemID="{25859C96-2B74-42BC-BE36-92ACC40F94D5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094b604a-9125-489b-871c-45be2a9bac76"/>
    <ds:schemaRef ds:uri="http://schemas.microsoft.com/sharepoint/v3"/>
    <ds:schemaRef ds:uri="http://schemas.microsoft.com/office/2006/documentManagement/typ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1ACA495B-14FE-4871-99D7-643E733819B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 Experiment</Template>
  <TotalTime>0</TotalTime>
  <Pages>4</Pages>
  <Words>647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Kentucky Historic Properties Survey Form</vt:lpstr>
    </vt:vector>
  </TitlesOfParts>
  <Company>University of Kentucky</Company>
  <LinksUpToDate>false</LinksUpToDate>
  <CharactersWithSpaces>4328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Cemetery Survey Form</dc:title>
  <dc:creator>Kentucky Heritage Council</dc:creator>
  <cp:keywords>survey, form, cemetery</cp:keywords>
  <cp:lastModifiedBy>Konkol, Nicole N (Heritage Council)</cp:lastModifiedBy>
  <cp:revision>2</cp:revision>
  <cp:lastPrinted>2017-07-07T18:26:00Z</cp:lastPrinted>
  <dcterms:created xsi:type="dcterms:W3CDTF">2021-07-13T14:55:00Z</dcterms:created>
  <dcterms:modified xsi:type="dcterms:W3CDTF">2021-07-13T14:55:00Z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0x0101008BFB0CB645DE0C4F9B5B843CD11E4E0B00712D9CB2AFAC844E8EA419DE5DC52EED</vt:lpwstr>
  </property>
</Properties>
</file>