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427F" w14:paraId="7E297B58" w14:textId="77777777" w:rsidTr="006802DE">
        <w:tc>
          <w:tcPr>
            <w:tcW w:w="5395" w:type="dxa"/>
          </w:tcPr>
          <w:p w14:paraId="2A542014" w14:textId="77777777" w:rsidR="006A427F" w:rsidRPr="00486859" w:rsidRDefault="006A427F" w:rsidP="006802DE">
            <w:pPr>
              <w:pStyle w:val="Head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86859">
              <w:rPr>
                <w:b/>
                <w:sz w:val="20"/>
                <w:szCs w:val="20"/>
              </w:rPr>
              <w:t xml:space="preserve">KENTUCKY HISTORIC PROPERTIES </w:t>
            </w:r>
          </w:p>
        </w:tc>
        <w:tc>
          <w:tcPr>
            <w:tcW w:w="5395" w:type="dxa"/>
          </w:tcPr>
          <w:p w14:paraId="785F616D" w14:textId="5E70DE6C" w:rsidR="006A427F" w:rsidRPr="00C66E82" w:rsidRDefault="006A427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COUNTY:  </w:t>
            </w:r>
            <w:sdt>
              <w:sdtPr>
                <w:rPr>
                  <w:sz w:val="20"/>
                  <w:szCs w:val="18"/>
                </w:rPr>
                <w:alias w:val="County"/>
                <w:tag w:val="County"/>
                <w:id w:val="328105616"/>
                <w:placeholder>
                  <w:docPart w:val="BA4E07BAE4B1439EA83CAF7C13ADDBA2"/>
                </w:placeholder>
                <w:showingPlcHdr/>
                <w:dropDownList>
                  <w:listItem w:value="____________"/>
                  <w:listItem w:displayText="Adair" w:value="Adair"/>
                  <w:listItem w:displayText="Allen" w:value="Allen"/>
                  <w:listItem w:displayText="Anderson" w:value="Anderson"/>
                  <w:listItem w:displayText="Ballard" w:value="Ballard"/>
                  <w:listItem w:displayText="Barren" w:value="Barren"/>
                  <w:listItem w:displayText="Bath" w:value="Bath"/>
                  <w:listItem w:displayText="Bell" w:value="Bell"/>
                  <w:listItem w:displayText="Boone" w:value="Boone"/>
                  <w:listItem w:displayText="Bourbon" w:value="Bourbon"/>
                  <w:listItem w:displayText="Boyd" w:value="Boyd"/>
                  <w:listItem w:displayText="Boyle" w:value="Boyle"/>
                  <w:listItem w:displayText="Bracken" w:value="Bracken"/>
                  <w:listItem w:displayText="Breathitt" w:value="Breathitt"/>
                  <w:listItem w:displayText="Breckinridge" w:value="Breckinridge"/>
                  <w:listItem w:displayText="Bullitt" w:value="Bullitt"/>
                  <w:listItem w:displayText="Butler" w:value="Butler"/>
                  <w:listItem w:displayText="Caldwell" w:value="Caldwell"/>
                  <w:listItem w:displayText="Calloway" w:value="Calloway"/>
                  <w:listItem w:displayText="Campbell" w:value="Campbell"/>
                  <w:listItem w:displayText="Carlisle" w:value="Carlisle"/>
                  <w:listItem w:displayText="Carroll" w:value="Carroll"/>
                  <w:listItem w:displayText="Carter" w:value="Carter"/>
                  <w:listItem w:displayText="Casey" w:value="Casey"/>
                  <w:listItem w:displayText="Christian" w:value="Christian"/>
                  <w:listItem w:displayText="Clark" w:value="Clark"/>
                  <w:listItem w:displayText="Clay" w:value="Clay"/>
                  <w:listItem w:displayText="Clinton" w:value="Clinton"/>
                  <w:listItem w:displayText="Crittenden" w:value="Crittenden"/>
                  <w:listItem w:displayText="Cumberland" w:value="Cumberland"/>
                  <w:listItem w:displayText="Daviess" w:value="Daviess"/>
                  <w:listItem w:displayText="Edmonson" w:value="Edmonson"/>
                  <w:listItem w:displayText="Elliott" w:value="Elliott"/>
                  <w:listItem w:displayText="Estill" w:value="Estill"/>
                  <w:listItem w:displayText="Fayette" w:value="Fayette"/>
                  <w:listItem w:displayText="Fleming" w:value="Fleming"/>
                  <w:listItem w:displayText="Floyd" w:value="Floyd"/>
                  <w:listItem w:displayText="Franklin" w:value="Franklin"/>
                  <w:listItem w:displayText="Fulton" w:value="Fulton"/>
                  <w:listItem w:displayText="Gallatin" w:value="Gallatin"/>
                  <w:listItem w:displayText="Garrard" w:value="Garrard"/>
                  <w:listItem w:displayText="Grant" w:value="Grant"/>
                  <w:listItem w:displayText="Graves" w:value="Graves"/>
                  <w:listItem w:displayText="Grayson" w:value="Grayson"/>
                  <w:listItem w:displayText="Green" w:value="Green"/>
                  <w:listItem w:displayText="Greenup" w:value="Greenup"/>
                  <w:listItem w:displayText="Hancock" w:value="Hancock"/>
                  <w:listItem w:displayText="Hardin" w:value="Hardin"/>
                  <w:listItem w:displayText="Harlan" w:value="Harlan"/>
                  <w:listItem w:displayText="Harrison" w:value="Harrison"/>
                  <w:listItem w:displayText="Hart" w:value="Hart"/>
                  <w:listItem w:displayText="Henderson" w:value="Henderson"/>
                  <w:listItem w:displayText="Henry" w:value="Henry"/>
                  <w:listItem w:displayText="Hickman" w:value="Hickman"/>
                  <w:listItem w:displayText="Hopkins" w:value="Hopkins"/>
                  <w:listItem w:displayText="Jackson" w:value="Jackson"/>
                  <w:listItem w:displayText="Jefferson" w:value="Jefferson"/>
                  <w:listItem w:displayText="Jessamine" w:value="Jessamine"/>
                  <w:listItem w:displayText="Johnson" w:value="Johnson"/>
                  <w:listItem w:displayText="Kenton" w:value="Kenton"/>
                  <w:listItem w:displayText="Knott" w:value="Knott"/>
                  <w:listItem w:displayText="Knox" w:value="Knox"/>
                  <w:listItem w:displayText="Larue" w:value="Larue"/>
                  <w:listItem w:displayText="Laurel" w:value="Laurel"/>
                  <w:listItem w:displayText="Lawrence" w:value="Lawrence"/>
                  <w:listItem w:displayText="Lee" w:value="Lee"/>
                  <w:listItem w:displayText="Leslie" w:value="Leslie"/>
                  <w:listItem w:displayText="Letcher" w:value="Letcher"/>
                  <w:listItem w:displayText="Lewis" w:value="Lewis"/>
                  <w:listItem w:displayText="Lincoln" w:value="Lincoln"/>
                  <w:listItem w:displayText="Livingston" w:value="Livingston"/>
                  <w:listItem w:displayText="Logan" w:value="Logan"/>
                  <w:listItem w:displayText="Lyon" w:value="Lyon"/>
                  <w:listItem w:displayText="Madison" w:value="Madison"/>
                  <w:listItem w:displayText="Magoffin" w:value="Magoffin"/>
                  <w:listItem w:displayText="Marion" w:value="Marion"/>
                  <w:listItem w:displayText="Marshall" w:value="Marshall"/>
                  <w:listItem w:displayText="Martin" w:value="Martin"/>
                  <w:listItem w:displayText="Mason" w:value="Mason"/>
                  <w:listItem w:displayText="McCracken" w:value="McCracken"/>
                  <w:listItem w:displayText="McCreary" w:value="McCreary"/>
                  <w:listItem w:displayText="McLean" w:value="McLean"/>
                  <w:listItem w:displayText="Meade" w:value="Meade"/>
                  <w:listItem w:displayText="Menifee" w:value="Menifee"/>
                  <w:listItem w:displayText="Mercer" w:value="Mercer"/>
                  <w:listItem w:displayText="Metcalfe" w:value="Metcalfe"/>
                  <w:listItem w:displayText="Monroe" w:value="Monroe"/>
                  <w:listItem w:displayText="Montgomery" w:value="Montgomery"/>
                  <w:listItem w:displayText="Morgan" w:value="Morgan"/>
                  <w:listItem w:displayText="Muhlenburg" w:value="Muhlenburg"/>
                  <w:listItem w:displayText="Nelson" w:value="Nelson"/>
                  <w:listItem w:displayText="Nicholas" w:value="Nicholas"/>
                  <w:listItem w:displayText="Ohio" w:value="Ohio"/>
                  <w:listItem w:displayText="Oldham" w:value="Oldham"/>
                  <w:listItem w:displayText="Owen" w:value="Owen"/>
                  <w:listItem w:displayText="Owsley" w:value="Owsley"/>
                  <w:listItem w:displayText="Pendleton" w:value="Pendleton"/>
                  <w:listItem w:displayText="Perry" w:value="Perry"/>
                  <w:listItem w:displayText="Pike" w:value="Pike"/>
                  <w:listItem w:displayText="Powell" w:value="Powell"/>
                  <w:listItem w:displayText="Pulaski" w:value="Pulaski"/>
                  <w:listItem w:displayText="Robertson" w:value="Robertson"/>
                  <w:listItem w:displayText="Rockcastle" w:value="Rockcastle"/>
                  <w:listItem w:displayText="Rowan" w:value="Rowan"/>
                  <w:listItem w:displayText="Russell" w:value="Russell"/>
                  <w:listItem w:displayText="Scott" w:value="Scott"/>
                  <w:listItem w:displayText="Shelby" w:value="Shelby"/>
                  <w:listItem w:displayText="Simpson" w:value="Simpson"/>
                  <w:listItem w:displayText="Spencer" w:value="Spencer"/>
                  <w:listItem w:displayText="Taylor" w:value="Taylor"/>
                  <w:listItem w:displayText="Todd" w:value="Todd"/>
                  <w:listItem w:displayText="Trigg" w:value="Trigg"/>
                  <w:listItem w:displayText="Trimble" w:value="Trimble"/>
                  <w:listItem w:displayText="Union" w:value="Union"/>
                  <w:listItem w:displayText="Warren" w:value="Warren"/>
                  <w:listItem w:displayText="Washington" w:value="Washington"/>
                  <w:listItem w:displayText="Wayne" w:value="Wayne"/>
                  <w:listItem w:displayText="Webster" w:value="Webster"/>
                  <w:listItem w:displayText="Whitley" w:value="Whitley"/>
                  <w:listItem w:displayText="Wolfe" w:value="Wolfe"/>
                  <w:listItem w:displayText="Woodford" w:value="Woodford"/>
                </w:dropDownList>
              </w:sdtPr>
              <w:sdtEndPr/>
              <w:sdtContent>
                <w:r w:rsidRPr="00EA5D84">
                  <w:rPr>
                    <w:rStyle w:val="PlaceholderText"/>
                    <w:sz w:val="20"/>
                    <w:szCs w:val="18"/>
                  </w:rPr>
                  <w:t>____</w:t>
                </w:r>
                <w:r w:rsidR="00B72BE0">
                  <w:rPr>
                    <w:rStyle w:val="PlaceholderText"/>
                    <w:sz w:val="20"/>
                    <w:szCs w:val="18"/>
                  </w:rPr>
                  <w:t>____</w:t>
                </w:r>
                <w:r w:rsidRPr="00EA5D84">
                  <w:rPr>
                    <w:rStyle w:val="PlaceholderText"/>
                    <w:sz w:val="20"/>
                    <w:szCs w:val="18"/>
                  </w:rPr>
                  <w:t>________</w:t>
                </w:r>
              </w:sdtContent>
            </w:sdt>
          </w:p>
        </w:tc>
      </w:tr>
      <w:tr w:rsidR="006A427F" w14:paraId="11839A05" w14:textId="77777777" w:rsidTr="006802DE">
        <w:tc>
          <w:tcPr>
            <w:tcW w:w="5395" w:type="dxa"/>
          </w:tcPr>
          <w:p w14:paraId="186DDCC7" w14:textId="77777777" w:rsidR="006A427F" w:rsidRPr="00486859" w:rsidRDefault="006A427F" w:rsidP="006802DE">
            <w:pPr>
              <w:pStyle w:val="Header"/>
              <w:rPr>
                <w:sz w:val="20"/>
                <w:szCs w:val="20"/>
              </w:rPr>
            </w:pPr>
            <w:r w:rsidRPr="00486859">
              <w:rPr>
                <w:b/>
                <w:sz w:val="20"/>
                <w:szCs w:val="20"/>
              </w:rPr>
              <w:t>SURVEY FORM 2017-1</w:t>
            </w:r>
          </w:p>
        </w:tc>
        <w:tc>
          <w:tcPr>
            <w:tcW w:w="5395" w:type="dxa"/>
          </w:tcPr>
          <w:p w14:paraId="49BB70DF" w14:textId="77777777" w:rsidR="006A427F" w:rsidRPr="00C66E82" w:rsidRDefault="006A427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RESOURCE NUMBER: </w:t>
            </w:r>
            <w:sdt>
              <w:sdtPr>
                <w:rPr>
                  <w:sz w:val="20"/>
                  <w:szCs w:val="18"/>
                </w:rPr>
                <w:id w:val="-1186290621"/>
                <w:placeholder>
                  <w:docPart w:val="637B18DD390541969AC7FCC8ED72172E"/>
                </w:placeholder>
                <w:showingPlcHdr/>
              </w:sdtPr>
              <w:sdtEndPr/>
              <w:sdtContent>
                <w:r>
                  <w:rPr>
                    <w:sz w:val="20"/>
                    <w:szCs w:val="18"/>
                  </w:rPr>
                  <w:t>______</w:t>
                </w:r>
              </w:sdtContent>
            </w:sdt>
            <w:r w:rsidRPr="00C66E82">
              <w:rPr>
                <w:sz w:val="20"/>
                <w:szCs w:val="18"/>
              </w:rPr>
              <w:t xml:space="preserve">  </w:t>
            </w:r>
          </w:p>
          <w:p w14:paraId="36E5E5CB" w14:textId="77777777" w:rsidR="006A427F" w:rsidRPr="00C66E82" w:rsidRDefault="006A427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EVALUATION: </w:t>
            </w:r>
            <w:sdt>
              <w:sdtPr>
                <w:rPr>
                  <w:sz w:val="20"/>
                  <w:szCs w:val="18"/>
                </w:rPr>
                <w:id w:val="310834271"/>
                <w:dropDownList>
                  <w:listItem w:displayText="____________" w:value="____________"/>
                  <w:listItem w:displayText="A / National Register Indiv. Listed" w:value="A / National Register Indiv. Listed"/>
                  <w:listItem w:displayText="H / NR District Contributing" w:value="H / NR District Contributing"/>
                  <w:listItem w:displayText="I / NR District Non-Contrib." w:value="I / NR District Non-Contrib."/>
                  <w:listItem w:displayText="D / Eligible Individually" w:value="D / Eligible Individually"/>
                  <w:listItem w:displayText="N / Eligible Member of a Group" w:value="N / Eligible Member of a Group"/>
                  <w:listItem w:displayText="S / Ineligible" w:value="S / Ineligible"/>
                  <w:listItem w:displayText="U / Insufficient information" w:value="U / Insufficient information"/>
                </w:dropDownList>
              </w:sdtPr>
              <w:sdtEndPr/>
              <w:sdtContent>
                <w:r>
                  <w:rPr>
                    <w:sz w:val="20"/>
                    <w:szCs w:val="18"/>
                  </w:rPr>
                  <w:t>____________</w:t>
                </w:r>
              </w:sdtContent>
            </w:sdt>
          </w:p>
          <w:p w14:paraId="2CAD5ADD" w14:textId="77777777" w:rsidR="006A427F" w:rsidRPr="00C66E82" w:rsidRDefault="006A427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CONDITION:  </w:t>
            </w:r>
            <w:sdt>
              <w:sdtPr>
                <w:rPr>
                  <w:sz w:val="20"/>
                  <w:szCs w:val="18"/>
                </w:rPr>
                <w:id w:val="-1925869496"/>
                <w:placeholder>
                  <w:docPart w:val="1F4FB7CA1A2A4567AC27FD82CBFB1BE6"/>
                </w:placeholder>
                <w:showingPlcHdr/>
                <w:dropDownList>
                  <w:listItem w:value="Choose One"/>
                  <w:listItem w:displayText="E / Excellent - Fully utilized" w:value="E / Excellent - Fully utilized"/>
                  <w:listItem w:displayText="G / Good - In good state of repair" w:value="G / Good - In good state of repair"/>
                  <w:listItem w:displayText="F / Fair - Undermaintained" w:value="F / Fair - Undermaintained"/>
                  <w:listItem w:displayText="P / Poor - In need of major repairs" w:value="P / Poor - In need of major repairs"/>
                  <w:listItem w:displayText="R / Ruins - Beyond repair" w:value="R / Ruins - Beyond repair"/>
                  <w:listItem w:displayText="M / Mothballed" w:value="M / Mothballed"/>
                  <w:listItem w:displayText="D / Demolished - Entire site" w:value="D / Demolished - Entire site"/>
                  <w:listItem w:displayText="DD / Demolished - Portion of site" w:value="DD / Demolished - Portion of site"/>
                </w:dropDownList>
              </w:sdtPr>
              <w:sdtEndPr/>
              <w:sdtContent>
                <w:r w:rsidRPr="00995FBB">
                  <w:rPr>
                    <w:rStyle w:val="PlaceholderText"/>
                    <w:sz w:val="20"/>
                    <w:szCs w:val="18"/>
                  </w:rPr>
                  <w:t>____________</w:t>
                </w:r>
              </w:sdtContent>
            </w:sdt>
          </w:p>
        </w:tc>
      </w:tr>
    </w:tbl>
    <w:p w14:paraId="00B85B1B" w14:textId="77777777" w:rsidR="006A427F" w:rsidRPr="006A427F" w:rsidRDefault="006A427F" w:rsidP="006A427F">
      <w:pPr>
        <w:pStyle w:val="Header"/>
      </w:pPr>
    </w:p>
    <w:p w14:paraId="3A8C1025" w14:textId="77777777" w:rsidR="006A427F" w:rsidRPr="006A427F" w:rsidRDefault="006A427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-25"/>
        <w:tblOverlap w:val="never"/>
        <w:tblW w:w="49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BE4CCC" w:rsidRPr="009D1919" w14:paraId="5F0B8607" w14:textId="77777777" w:rsidTr="00335A93">
        <w:trPr>
          <w:trHeight w:val="723"/>
        </w:trPr>
        <w:tc>
          <w:tcPr>
            <w:tcW w:w="4968" w:type="dxa"/>
            <w:tcBorders>
              <w:right w:val="nil"/>
            </w:tcBorders>
          </w:tcPr>
          <w:p w14:paraId="16B81CA1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NAME OF RESOURCE</w:t>
            </w:r>
            <w:r w:rsidRPr="009D1919">
              <w:rPr>
                <w:sz w:val="20"/>
                <w:szCs w:val="20"/>
              </w:rPr>
              <w:t>:</w:t>
            </w:r>
          </w:p>
          <w:p w14:paraId="302F049C" w14:textId="0E3B0213" w:rsidR="00BE4CCC" w:rsidRPr="009D1919" w:rsidRDefault="00A667B6" w:rsidP="00A667B6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1"/>
          </w:p>
          <w:p w14:paraId="16D0B063" w14:textId="4BB1FA05" w:rsidR="00BE4CCC" w:rsidRPr="009D1919" w:rsidRDefault="00BE4CCC" w:rsidP="00995FBB">
            <w:pPr>
              <w:ind w:left="360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How Determined:  </w:t>
            </w:r>
            <w:sdt>
              <w:sdtPr>
                <w:rPr>
                  <w:sz w:val="20"/>
                  <w:szCs w:val="20"/>
                </w:rPr>
                <w:id w:val="6339932"/>
                <w:placeholder>
                  <w:docPart w:val="061DDD40AC1A4F3C98CF0115BCF3B87C"/>
                </w:placeholder>
                <w:showingPlcHdr/>
                <w:dropDownList>
                  <w:listItem w:value="____________"/>
                  <w:listItem w:displayText="1 / Original owner or builder" w:value="1 / Original owner or builder"/>
                  <w:listItem w:displayText="2 / Historic atlas or map" w:value="2 / Historic atlas or map"/>
                  <w:listItem w:displayText="3 / Significant persons or events associated with property" w:value="3 / Significant persons or events associated with property"/>
                  <w:listItem w:displayText="4 / Original or later significant uses of property" w:value="4 / Original or later significant uses of property"/>
                  <w:listItem w:displayText="7 / Accepted professional, scientific, or technical name" w:value="7 / Accepted professional, scientific, or technical name"/>
                  <w:listItem w:displayText="8 / Location" w:value="8 / Location"/>
                  <w:listItem w:displayText="10 / Type of building (house, barn, etc.)" w:value="10 / Type of building (house, barn, etc.)"/>
                  <w:listItem w:displayText="9 / Other" w:value="9 / Other"/>
                  <w:listItem w:displayText="0 / Unknown/Not applicable" w:value="0 / Unknown/Not applicable"/>
                </w:dropDownList>
              </w:sdtPr>
              <w:sdtEndPr/>
              <w:sdtContent>
                <w:r w:rsidR="00FC0F58">
                  <w:rPr>
                    <w:sz w:val="20"/>
                    <w:szCs w:val="20"/>
                  </w:rPr>
                  <w:t>____________</w:t>
                </w:r>
              </w:sdtContent>
            </w:sdt>
            <w:r w:rsidRPr="00995FBB">
              <w:rPr>
                <w:sz w:val="20"/>
                <w:szCs w:val="20"/>
              </w:rPr>
              <w:t xml:space="preserve"> </w:t>
            </w:r>
          </w:p>
        </w:tc>
      </w:tr>
      <w:tr w:rsidR="00BE4CCC" w:rsidRPr="009D1919" w14:paraId="2FF0CE3B" w14:textId="77777777" w:rsidTr="00335A93">
        <w:trPr>
          <w:trHeight w:val="779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58219FFF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ADDRESS/LOCATION</w:t>
            </w:r>
            <w:r w:rsidRPr="009D1919">
              <w:rPr>
                <w:sz w:val="20"/>
                <w:szCs w:val="20"/>
              </w:rPr>
              <w:t>:</w:t>
            </w:r>
          </w:p>
          <w:p w14:paraId="1D03D13B" w14:textId="77777777" w:rsidR="00BE4CCC" w:rsidRPr="009D1919" w:rsidRDefault="00BE4CCC" w:rsidP="00BE4CCC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"/>
          </w:p>
          <w:p w14:paraId="367E84DF" w14:textId="77777777" w:rsidR="00BE4CCC" w:rsidRPr="009D1919" w:rsidRDefault="00BE4CCC" w:rsidP="00BE4CCC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3"/>
          </w:p>
          <w:p w14:paraId="2EBC40F2" w14:textId="77777777" w:rsidR="00BE4CCC" w:rsidRPr="009D1919" w:rsidRDefault="00BE4CCC" w:rsidP="00BE4C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OWNER CONTACT (if known):</w:t>
            </w:r>
          </w:p>
          <w:p w14:paraId="071446E7" w14:textId="7BB48C2F" w:rsidR="009D1919" w:rsidRPr="00FC0F58" w:rsidRDefault="00BE4CCC" w:rsidP="00FC0F58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E4CCC" w:rsidRPr="009D1919" w14:paraId="46F94A87" w14:textId="77777777" w:rsidTr="00335A93">
        <w:trPr>
          <w:trHeight w:val="301"/>
        </w:trPr>
        <w:tc>
          <w:tcPr>
            <w:tcW w:w="4968" w:type="dxa"/>
            <w:tcBorders>
              <w:bottom w:val="nil"/>
              <w:right w:val="nil"/>
            </w:tcBorders>
          </w:tcPr>
          <w:p w14:paraId="44247DC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GEOGRAPHIC DATA</w:t>
            </w:r>
            <w:r w:rsidRPr="009D1919">
              <w:rPr>
                <w:sz w:val="20"/>
                <w:szCs w:val="20"/>
              </w:rPr>
              <w:t xml:space="preserve">: </w:t>
            </w:r>
            <w:r w:rsidRPr="009D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E4CCC" w:rsidRPr="009D1919" w14:paraId="2F0F9682" w14:textId="77777777" w:rsidTr="00335A93">
        <w:trPr>
          <w:trHeight w:val="447"/>
        </w:trPr>
        <w:tc>
          <w:tcPr>
            <w:tcW w:w="496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405" w:tblpY="-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1618"/>
              <w:gridCol w:w="720"/>
              <w:gridCol w:w="1255"/>
            </w:tblGrid>
            <w:tr w:rsidR="00BE4CCC" w:rsidRPr="009D1919" w14:paraId="015FCA78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64ACE8B8" w14:textId="77777777" w:rsidR="00BE4CCC" w:rsidRPr="009D1919" w:rsidRDefault="00BE4CCC" w:rsidP="00452F7F">
                  <w:pPr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Quad:</w:t>
                  </w:r>
                </w:p>
              </w:tc>
              <w:tc>
                <w:tcPr>
                  <w:tcW w:w="1618" w:type="dxa"/>
                </w:tcPr>
                <w:p w14:paraId="5868C637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5" w:name="Text35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</w:tcPr>
                <w:p w14:paraId="468910FC" w14:textId="77777777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255" w:type="dxa"/>
                </w:tcPr>
                <w:p w14:paraId="135D67B2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6" w:name="Text36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BE4CCC" w:rsidRPr="009D1919" w14:paraId="0F2E6473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52E716EA" w14:textId="430A44A5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Lat:</w:t>
                  </w:r>
                </w:p>
              </w:tc>
              <w:tc>
                <w:tcPr>
                  <w:tcW w:w="1618" w:type="dxa"/>
                </w:tcPr>
                <w:p w14:paraId="0666E721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7" w:name="Text37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720" w:type="dxa"/>
                </w:tcPr>
                <w:p w14:paraId="34BD8CF2" w14:textId="77777777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Long:</w:t>
                  </w:r>
                </w:p>
              </w:tc>
              <w:tc>
                <w:tcPr>
                  <w:tcW w:w="1255" w:type="dxa"/>
                </w:tcPr>
                <w:p w14:paraId="66D4DCFB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8" w:name="Text38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14:paraId="01D04C66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</w:p>
        </w:tc>
      </w:tr>
      <w:tr w:rsidR="00BE4CCC" w:rsidRPr="009D1919" w14:paraId="33237914" w14:textId="77777777" w:rsidTr="00335A93">
        <w:trPr>
          <w:trHeight w:val="592"/>
        </w:trPr>
        <w:tc>
          <w:tcPr>
            <w:tcW w:w="4968" w:type="dxa"/>
            <w:tcBorders>
              <w:top w:val="single" w:sz="4" w:space="0" w:color="auto"/>
              <w:right w:val="nil"/>
            </w:tcBorders>
          </w:tcPr>
          <w:p w14:paraId="040DCE94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FIELD RECORDER/AFFILIATION:</w:t>
            </w:r>
          </w:p>
          <w:p w14:paraId="20BAA39D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E4CCC" w:rsidRPr="009D1919" w14:paraId="68FB2AAF" w14:textId="77777777" w:rsidTr="00335A93">
        <w:trPr>
          <w:trHeight w:val="329"/>
        </w:trPr>
        <w:tc>
          <w:tcPr>
            <w:tcW w:w="4968" w:type="dxa"/>
            <w:tcBorders>
              <w:right w:val="nil"/>
            </w:tcBorders>
          </w:tcPr>
          <w:p w14:paraId="72E8D33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DATE RECORDED: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E4CCC" w:rsidRPr="009D1919" w14:paraId="1377789E" w14:textId="77777777" w:rsidTr="00335A93">
        <w:trPr>
          <w:trHeight w:val="560"/>
        </w:trPr>
        <w:tc>
          <w:tcPr>
            <w:tcW w:w="4968" w:type="dxa"/>
            <w:tcBorders>
              <w:right w:val="nil"/>
            </w:tcBorders>
          </w:tcPr>
          <w:p w14:paraId="06A16FCB" w14:textId="72BF365B" w:rsidR="00BE4CCC" w:rsidRPr="009D1919" w:rsidRDefault="00BE4CCC" w:rsidP="0097576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SPONSOR/INITIATION: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0091030"/>
                <w:placeholder>
                  <w:docPart w:val="9F763683435F4928B49B73157E0CA149"/>
                </w:placeholder>
                <w:dropDownList>
                  <w:listItem w:displayText="____________" w:value="____________"/>
                  <w:listItem w:displayText="0 / Unknown/Not applicable" w:value="0 / Unknown/Not applicable"/>
                  <w:listItem w:displayText="1 / Survey and planning grant" w:value="1 / Survey and planning grant"/>
                  <w:listItem w:displayText="2 / Certified Local Govt project" w:value="2 / Certified Local Govt project"/>
                  <w:listItem w:displayText="3 / Environmental review" w:value="3 / Environmental review"/>
                  <w:listItem w:displayText="4 / NRHP" w:value="4 / NRHP"/>
                  <w:listItem w:displayText="6 / Personal project (homeowner, etc.)" w:value="6 / Personal project (homeowner, etc.)"/>
                  <w:listItem w:displayText="7 / Main Street" w:value="7 / Main Street"/>
                  <w:listItem w:displayText="5 / Other" w:value="5 / Other"/>
                </w:dropDownList>
              </w:sdtPr>
              <w:sdtEndPr/>
              <w:sdtContent>
                <w:r w:rsid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  <w:p w14:paraId="7A4A67A7" w14:textId="77777777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Sponsor Name: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E4CCC" w:rsidRPr="009D1919" w14:paraId="62D3B1FE" w14:textId="77777777" w:rsidTr="00335A93">
        <w:trPr>
          <w:trHeight w:val="353"/>
        </w:trPr>
        <w:tc>
          <w:tcPr>
            <w:tcW w:w="4968" w:type="dxa"/>
            <w:tcBorders>
              <w:right w:val="nil"/>
            </w:tcBorders>
          </w:tcPr>
          <w:p w14:paraId="695AFE1E" w14:textId="51569D83" w:rsidR="00BE4CCC" w:rsidRPr="009D1919" w:rsidRDefault="00BE4CCC" w:rsidP="00995F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PREVIOUSLY RECORDED: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38788797"/>
                <w:placeholder>
                  <w:docPart w:val="32B39A04AAA94ACF8D9315AEBD4642B7"/>
                </w:placeholder>
                <w:showingPlcHdr/>
                <w:dropDownList>
                  <w:listItem w:value="Choose One"/>
                  <w:listItem w:displayText="0 / Not Previously Recorded" w:value="0 / Not Previously Recorded"/>
                  <w:listItem w:displayText="1 / NRHP" w:value="1 / NRHP"/>
                  <w:listItem w:displayText="2 / KY Survey" w:value="2 / KY Survey"/>
                  <w:listItem w:displayText="3 / Locally Designated" w:value="3 / Locally Designated"/>
                  <w:listItem w:displayText="4 / Main Street Program Survey" w:value="4 / Main Street Program Survey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E4CCC" w:rsidRPr="009D1919" w14:paraId="7EE1062A" w14:textId="77777777" w:rsidTr="00335A93">
        <w:trPr>
          <w:trHeight w:val="386"/>
        </w:trPr>
        <w:tc>
          <w:tcPr>
            <w:tcW w:w="4968" w:type="dxa"/>
            <w:tcBorders>
              <w:right w:val="nil"/>
            </w:tcBorders>
          </w:tcPr>
          <w:p w14:paraId="6E60491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REPORT/NR REFERENCE:</w:t>
            </w:r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E4CCC" w:rsidRPr="009D1919" w14:paraId="30879496" w14:textId="77777777" w:rsidTr="00F5521F">
        <w:trPr>
          <w:trHeight w:val="610"/>
        </w:trPr>
        <w:tc>
          <w:tcPr>
            <w:tcW w:w="4968" w:type="dxa"/>
            <w:tcBorders>
              <w:right w:val="nil"/>
            </w:tcBorders>
          </w:tcPr>
          <w:p w14:paraId="19B6818E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ORIGINAL PRIMARY FUNCTION:</w:t>
            </w:r>
          </w:p>
          <w:p w14:paraId="0994E7A7" w14:textId="25451644" w:rsidR="00BE4CCC" w:rsidRPr="009D1919" w:rsidRDefault="00BE4CCC" w:rsidP="00BE4CCC">
            <w:pPr>
              <w:ind w:left="431"/>
              <w:rPr>
                <w:sz w:val="20"/>
                <w:szCs w:val="20"/>
              </w:rPr>
            </w:pPr>
            <w:r w:rsidRPr="00995FB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2138748727"/>
                <w:placeholder>
                  <w:docPart w:val="D378EB496A024DBEA2F8AF9A98ED706B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995FBB" w:rsidRPr="00995FBB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95FBB">
              <w:rPr>
                <w:sz w:val="20"/>
                <w:szCs w:val="20"/>
              </w:rPr>
              <w:t xml:space="preserve">    </w:t>
            </w:r>
            <w:r w:rsidRPr="009D1919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9D1919">
              <w:rPr>
                <w:noProof/>
                <w:sz w:val="20"/>
                <w:szCs w:val="20"/>
              </w:rPr>
              <w:instrText xml:space="preserve"> FORMTEXT </w:instrText>
            </w:r>
            <w:r w:rsidRPr="009D1919">
              <w:rPr>
                <w:noProof/>
                <w:sz w:val="20"/>
                <w:szCs w:val="20"/>
              </w:rPr>
            </w:r>
            <w:r w:rsidRPr="009D1919">
              <w:rPr>
                <w:noProof/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BE4CCC" w:rsidRPr="009D1919" w14:paraId="42762083" w14:textId="77777777" w:rsidTr="00335A93">
        <w:trPr>
          <w:trHeight w:val="614"/>
        </w:trPr>
        <w:tc>
          <w:tcPr>
            <w:tcW w:w="4968" w:type="dxa"/>
            <w:tcBorders>
              <w:right w:val="nil"/>
            </w:tcBorders>
          </w:tcPr>
          <w:p w14:paraId="5C5C0AB1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CURRENT PRIMARY FUNCTION:  </w:t>
            </w:r>
          </w:p>
          <w:p w14:paraId="52131E16" w14:textId="0770324B" w:rsidR="00BE4CCC" w:rsidRPr="009D1919" w:rsidRDefault="009B298D" w:rsidP="00BE4CCC">
            <w:pPr>
              <w:ind w:left="43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831750125"/>
                <w:placeholder>
                  <w:docPart w:val="78E3BEA164E349408FC4F0122A339686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995FBB" w:rsidRPr="00995FBB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3E1109" w:rsidRPr="00995FBB">
              <w:rPr>
                <w:sz w:val="20"/>
                <w:szCs w:val="20"/>
              </w:rPr>
              <w:t xml:space="preserve">    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15"/>
            <w:r w:rsidR="00BE4CCC" w:rsidRPr="009D1919">
              <w:rPr>
                <w:sz w:val="20"/>
                <w:szCs w:val="20"/>
              </w:rPr>
              <w:t xml:space="preserve">  </w:t>
            </w:r>
          </w:p>
        </w:tc>
      </w:tr>
      <w:tr w:rsidR="00BE4CCC" w:rsidRPr="009D1919" w14:paraId="268F56BA" w14:textId="77777777" w:rsidTr="00335A93">
        <w:trPr>
          <w:trHeight w:val="292"/>
        </w:trPr>
        <w:tc>
          <w:tcPr>
            <w:tcW w:w="4968" w:type="dxa"/>
            <w:tcBorders>
              <w:bottom w:val="nil"/>
              <w:right w:val="nil"/>
            </w:tcBorders>
          </w:tcPr>
          <w:p w14:paraId="48CA185B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ORIGINAL CONSTRUCTION DATE:  </w:t>
            </w:r>
          </w:p>
          <w:p w14:paraId="4CA609CA" w14:textId="252AC583" w:rsidR="009D1919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Estimated:   </w:t>
            </w:r>
            <w:sdt>
              <w:sdtPr>
                <w:rPr>
                  <w:sz w:val="20"/>
                  <w:szCs w:val="20"/>
                </w:rPr>
                <w:id w:val="2118099414"/>
                <w:placeholder>
                  <w:docPart w:val="D3E2F52D0F40464AB5CF0F84D0A85DB3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9D1919" w:rsidRPr="00EA5D84">
              <w:rPr>
                <w:b/>
                <w:sz w:val="20"/>
                <w:szCs w:val="20"/>
              </w:rPr>
              <w:t xml:space="preserve">   </w:t>
            </w:r>
          </w:p>
          <w:p w14:paraId="0C1541F0" w14:textId="18D270D0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Documented: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E4CCC" w:rsidRPr="009D1919" w14:paraId="26FF6AAE" w14:textId="77777777" w:rsidTr="00335A93">
        <w:trPr>
          <w:trHeight w:val="707"/>
        </w:trPr>
        <w:tc>
          <w:tcPr>
            <w:tcW w:w="4968" w:type="dxa"/>
            <w:tcBorders>
              <w:right w:val="nil"/>
            </w:tcBorders>
          </w:tcPr>
          <w:p w14:paraId="63FEDC6F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MAJOR ADDITIONS/MODIFICATION (specify)::</w:t>
            </w:r>
          </w:p>
          <w:p w14:paraId="435B7760" w14:textId="6CC17F2F" w:rsidR="00BE4CCC" w:rsidRPr="009D1919" w:rsidRDefault="009B298D" w:rsidP="00BE4CCC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665661"/>
                <w:placeholder>
                  <w:docPart w:val="18F220B22F914A51ACD3D8FCAD660DBD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BE4CCC" w:rsidRPr="00EA5D84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979771989"/>
                <w:placeholder>
                  <w:docPart w:val="7BF14931B8E14B9791A2C3B112D82589"/>
                </w:placeholder>
                <w:showingPlcHdr/>
                <w:dropDownList>
                  <w:listItem w:displayText="Choose One" w:value="Choose One"/>
                  <w:listItem w:displayText="A / Front" w:value="A / Front"/>
                  <w:listItem w:displayText="B / Side" w:value="B / Side"/>
                  <w:listItem w:displayText="C / Rear" w:value="C / Rear"/>
                  <w:listItem w:displayText="D / Upper Story" w:value="D / Upper Story"/>
                  <w:listItem w:displayText="E / Other" w:value="E / Other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BE4CCC" w:rsidRPr="00EA5D84">
              <w:rPr>
                <w:b/>
                <w:sz w:val="20"/>
                <w:szCs w:val="20"/>
              </w:rPr>
              <w:t xml:space="preserve">  </w:t>
            </w:r>
            <w:r w:rsidR="00BE4CCC" w:rsidRPr="009D1919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BE4CCC" w:rsidRPr="009D1919">
              <w:rPr>
                <w:b/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b/>
                <w:sz w:val="20"/>
                <w:szCs w:val="20"/>
              </w:rPr>
            </w:r>
            <w:r w:rsidR="00BE4CCC" w:rsidRPr="009D1919">
              <w:rPr>
                <w:b/>
                <w:sz w:val="20"/>
                <w:szCs w:val="20"/>
              </w:rPr>
              <w:fldChar w:fldCharType="separate"/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BE4CCC" w:rsidRPr="009D1919" w14:paraId="30A806E5" w14:textId="77777777" w:rsidTr="00335A93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2FAC4FA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MODIFICATION ASSESSMENT</w:t>
            </w:r>
            <w:r w:rsidRPr="009D1919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185201255"/>
              <w:placeholder>
                <w:docPart w:val="2C46ACD228674F5EB8C0D2F579BB5B7D"/>
              </w:placeholder>
              <w:showingPlcHdr/>
              <w:dropDownList>
                <w:listItem w:value="Choose One"/>
                <w:listItem w:displayText="1 / Little to no alteration" w:value="1 / Little to no alteration"/>
                <w:listItem w:displayText="2 / Moderate alteration" w:value="2 / Moderate alteration"/>
                <w:listItem w:displayText="3 / Major unsympathetic alteration" w:value="3 / Major unsympathetic alteration"/>
                <w:listItem w:displayText="4 / Rehabilitation, sympathetic" w:value="4 / Rehabilitation, sympathetic"/>
                <w:listItem w:displayText="5 / Restoration, sympathetic" w:value="5 / Restoration, sympathetic"/>
                <w:listItem w:displayText="6 / Relocated (describe in narrative)" w:value="6 / Relocated (describe in narrative)"/>
              </w:dropDownList>
            </w:sdtPr>
            <w:sdtEndPr/>
            <w:sdtContent>
              <w:p w14:paraId="0078AD96" w14:textId="4D61061C" w:rsidR="00BE4CCC" w:rsidRPr="009D1919" w:rsidRDefault="00995FBB" w:rsidP="00BE4CCC">
                <w:pPr>
                  <w:ind w:left="431"/>
                  <w:rPr>
                    <w:b/>
                    <w:sz w:val="20"/>
                    <w:szCs w:val="20"/>
                  </w:rPr>
                </w:pPr>
                <w:r>
                  <w:t xml:space="preserve"> </w:t>
                </w:r>
                <w:r w:rsidR="00FC0F58">
                  <w:rPr>
                    <w:sz w:val="20"/>
                    <w:szCs w:val="20"/>
                  </w:rPr>
                  <w:t>____________</w:t>
                </w:r>
              </w:p>
            </w:sdtContent>
          </w:sdt>
        </w:tc>
      </w:tr>
      <w:tr w:rsidR="00BE4CCC" w:rsidRPr="009D1919" w14:paraId="3D5127F2" w14:textId="77777777" w:rsidTr="00335A93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391D49E6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CONSTRUCTION METHOD AND MATERIAL</w:t>
            </w:r>
            <w:r w:rsidRPr="009D1919">
              <w:rPr>
                <w:sz w:val="20"/>
                <w:szCs w:val="20"/>
              </w:rPr>
              <w:t>:</w:t>
            </w:r>
          </w:p>
          <w:p w14:paraId="33A8BF34" w14:textId="1596DD58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Original/Primary (if known):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919810"/>
                <w:dropDownList>
                  <w:listItem w:displayText="Choose One" w:value="Choose One"/>
                  <w:listItem w:displayText="00 / Undetermined" w:value="00 / Undetermined"/>
                  <w:listItem w:displayText="H1 / Heavy timber frame, mortise and tenon" w:value="H1 / Heavy timber frame, mortise and tenon"/>
                  <w:listItem w:displayText="H2 / Timber frame with nogging (brick, sod blocks)" w:value="H2 / Timber frame with nogging (brick, sod blocks)"/>
                  <w:listItem w:displayText="H3 / Combination/timber braced frame" w:value="H3 / Combination/timber braced frame"/>
                  <w:listItem w:displayText="W1 / Box frame (vertical plank)" w:value="W1 / Box frame (vertical plank)"/>
                  <w:listItem w:displayText="W2 / Balloon frame" w:value="W2 / Balloon frame"/>
                  <w:listItem w:displayText="W3 / Frame construction, type unknown" w:value="W3 / Frame construction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8 / Log, saddle notch" w:value="L8 / Log, saddle notch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XX / Other (specify)" w:value="XX / Other (specify)"/>
                </w:dropDownList>
              </w:sdtPr>
              <w:sdtEndPr/>
              <w:sdtContent>
                <w:r w:rsidR="00995FBB" w:rsidRPr="00EA5D84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EA5D84">
              <w:rPr>
                <w:sz w:val="20"/>
                <w:szCs w:val="20"/>
              </w:rPr>
              <w:t xml:space="preserve">  </w:t>
            </w:r>
          </w:p>
          <w:p w14:paraId="6BBC0A5A" w14:textId="18077D05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Subsequent/Secondary (if known</w:t>
            </w:r>
            <w:r w:rsidRPr="00EA5D84">
              <w:rPr>
                <w:b/>
                <w:sz w:val="20"/>
                <w:szCs w:val="20"/>
              </w:rPr>
              <w:t xml:space="preserve">):  </w:t>
            </w:r>
            <w:r w:rsidRPr="00EA5D8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24037405"/>
                <w:dropDownList>
                  <w:listItem w:displayText="Choose One" w:value="Choose One"/>
                  <w:listItem w:displayText="00 / Undetermined" w:value="00 / Undetermined"/>
                  <w:listItem w:displayText="H1 / Heavy timber frame, mortise and tenon" w:value="H1 / Heavy timber frame, mortise and tenon"/>
                  <w:listItem w:displayText="H2 / Timber frame with nogging (brick, sod blocks)" w:value="H2 / Timber frame with nogging (brick, sod blocks)"/>
                  <w:listItem w:displayText="H3 / Combination/timber braced frame" w:value="H3 / Combination/timber braced frame"/>
                  <w:listItem w:displayText="W1 / Box frame (vertical plank)" w:value="W1 / Box frame (vertical plank)"/>
                  <w:listItem w:displayText="W2 / Balloon frame" w:value="W2 / Balloon frame"/>
                  <w:listItem w:displayText="W3 / Frame construction, type unknown" w:value="W3 / Frame construction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8 / Log, saddle notch" w:value="L8 / Log, saddle notch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XX / Other (specify)" w:value="XX / Other (specify)"/>
                </w:dropDownList>
              </w:sdtPr>
              <w:sdtEndPr/>
              <w:sdtContent>
                <w:r w:rsidR="00995FBB" w:rsidRPr="00EA5D84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7576C">
              <w:rPr>
                <w:vanish/>
                <w:sz w:val="20"/>
                <w:szCs w:val="20"/>
              </w:rPr>
              <w:t xml:space="preserve">  </w:t>
            </w:r>
          </w:p>
          <w:p w14:paraId="27E5FE15" w14:textId="77777777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Other:</w:t>
            </w:r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E4CCC" w:rsidRPr="009D1919" w14:paraId="5A18B63A" w14:textId="77777777" w:rsidTr="00335A93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6D76513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EXTERIOR WALL CLADDING:</w:t>
            </w:r>
          </w:p>
          <w:p w14:paraId="6F16B72B" w14:textId="365D2EDF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Original (if known):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xterior Wall Cladding"/>
                <w:tag w:val="Exterior Wall Cladding"/>
                <w:id w:val="-280262515"/>
                <w:placeholder>
                  <w:docPart w:val="A1F47644A64B43F2BEDC5E6D48D07300"/>
                </w:placeholder>
                <w:showingPlcHdr/>
                <w:dropDownList>
                  <w:listItem w:value="Choose One"/>
                  <w:listItem w:displayText="L/ Log" w:value="L/ Log"/>
                  <w:listItem w:displayText="H/ Stone" w:value="H/ Stone"/>
                  <w:listItem w:displayText="B/ Stone veneer" w:value="B/ Stone veneer"/>
                  <w:listItem w:displayText="C/ Brick veneer" w:value="C/ Brick veneer"/>
                  <w:listItem w:displayText="D/ Brick, other bond type" w:value="D/ Brick, other bond type"/>
                  <w:listItem w:displayText="E/ Brick, common bond" w:value="E/ Brick, common bond"/>
                  <w:listItem w:displayText="F/ Brick, English bond" w:value="F/ Brick, English bond"/>
                  <w:listItem w:displayText="G/ Brick, Flemish bond" w:value="G/ Brick, Flemish bond"/>
                  <w:listItem w:displayText="I/ Wood weatherboard" w:value="I/ Wood weatherboard"/>
                  <w:listItem w:displayText="K/ Wood board and batten" w:value="K/ Wood board and batten"/>
                  <w:listItem w:displayText="1/ Wood shiplap siding (tongue and groove)" w:value="1/ Wood shiplap siding (tongue and groove)"/>
                  <w:listItem w:displayText="Z/ Wood vertical board" w:value="Z/ Wood vertical board"/>
                  <w:listItem w:displayText="R/ Wood shingle" w:value="R/ Wood shingle"/>
                  <w:listItem w:displayText="M/ Stucco/plaster" w:value="M/ Stucco/plaster"/>
                  <w:listItem w:displayText="N/ Terra cotta" w:value="N/ Terra cotta"/>
                  <w:listItem w:displayText="S/ Poured concrete" w:value="S/ Poured concrete"/>
                  <w:listItem w:displayText="O/ Concrete block" w:value="O/ Concrete block"/>
                  <w:listItem w:displayText="3/ Rusticated concrete block (Sears block)" w:value="3/ Rusticated concrete block (Sears block)"/>
                  <w:listItem w:displayText="P/ Glass Curtain Wall" w:value="P/ Glass Curtain Wall"/>
                  <w:listItem w:displayText="PP/ Prefabricated panel" w:value="PP/ Prefabricated panel"/>
                  <w:listItem w:displayText="T/ Pressed tin" w:value="T/ Pressed tin"/>
                  <w:listItem w:displayText="U/ Corrugated metal" w:value="U/ Corrugated metal"/>
                  <w:listItem w:displayText="V/ Aluminum siding" w:value="V/ Aluminum siding"/>
                  <w:listItem w:displayText="W/ Asphalt Shingle" w:value="W/ Asphalt Shingle"/>
                  <w:listItem w:displayText="X/ Asbestos shingle" w:value="X/ Asbestos shingle"/>
                  <w:listItem w:displayText="Y/ Vinyl siding" w:value="Y/ Vinyl siding"/>
                  <w:listItem w:displayText="A/ Fiberboard siding (Hardieplank, etc.)" w:value="A/ Fiberboard siding (Hardieplank, etc.)"/>
                  <w:listItem w:displayText="4/ Permastone" w:value="4/ Permastone"/>
                  <w:listItem w:displayText="5/ Asphalt brick siding" w:value="5/ Asphalt brick siding"/>
                  <w:listItem w:displayText="6/ Metal enamel (Lustron, etc.)" w:value="6/ Metal enamel (Lustron, etc.)"/>
                  <w:listItem w:displayText="7/ Beaded clapboard" w:value="7/ Beaded clapboard"/>
                  <w:listItem w:displayText="Q/ Other (specify)" w:value="Q/ Other (specify)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  </w:t>
            </w:r>
            <w:r w:rsidRPr="00EA5D84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EA5D84">
              <w:rPr>
                <w:b/>
                <w:sz w:val="20"/>
                <w:szCs w:val="20"/>
              </w:rPr>
              <w:instrText xml:space="preserve"> FORMTEXT </w:instrText>
            </w:r>
            <w:r w:rsidRPr="00EA5D84">
              <w:rPr>
                <w:b/>
                <w:sz w:val="20"/>
                <w:szCs w:val="20"/>
              </w:rPr>
            </w:r>
            <w:r w:rsidRPr="00EA5D84">
              <w:rPr>
                <w:b/>
                <w:sz w:val="20"/>
                <w:szCs w:val="20"/>
              </w:rPr>
              <w:fldChar w:fldCharType="separate"/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sz w:val="20"/>
                <w:szCs w:val="20"/>
              </w:rPr>
              <w:fldChar w:fldCharType="end"/>
            </w:r>
            <w:bookmarkEnd w:id="19"/>
          </w:p>
          <w:p w14:paraId="557DE721" w14:textId="20D3C8F2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Current:  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xterior Wall Cladding"/>
                <w:tag w:val="Exterior Wall Cladding"/>
                <w:id w:val="-1984456703"/>
                <w:placeholder>
                  <w:docPart w:val="35D37474D28F40C2A60AA532E5446714"/>
                </w:placeholder>
                <w:showingPlcHdr/>
                <w:dropDownList>
                  <w:listItem w:value="Choose One"/>
                  <w:listItem w:displayText="L/ Log" w:value="L/ Log"/>
                  <w:listItem w:displayText="H/ Stone" w:value="H/ Stone"/>
                  <w:listItem w:displayText="B/ Stone veneer" w:value="B/ Stone veneer"/>
                  <w:listItem w:displayText="C/ Brick veneer" w:value="C/ Brick veneer"/>
                  <w:listItem w:displayText="D/ Brick, other bond type" w:value="D/ Brick, other bond type"/>
                  <w:listItem w:displayText="E/ Brick, common bond" w:value="E/ Brick, common bond"/>
                  <w:listItem w:displayText="F/ Brick, English bond" w:value="F/ Brick, English bond"/>
                  <w:listItem w:displayText="G/ Brick, Flemish bond" w:value="G/ Brick, Flemish bond"/>
                  <w:listItem w:displayText="I/ Wood weatherboard" w:value="I/ Wood weatherboard"/>
                  <w:listItem w:displayText="K/ Wood board and batten" w:value="K/ Wood board and batten"/>
                  <w:listItem w:displayText="1/ Wood shiplap siding (tongue and groove)" w:value="1/ Wood shiplap siding (tongue and groove)"/>
                  <w:listItem w:displayText="Z/ Wood vertical board" w:value="Z/ Wood vertical board"/>
                  <w:listItem w:displayText="R/ Wood shingle" w:value="R/ Wood shingle"/>
                  <w:listItem w:displayText="M/ Stucco/plaster" w:value="M/ Stucco/plaster"/>
                  <w:listItem w:displayText="N/ Terra cotta" w:value="N/ Terra cotta"/>
                  <w:listItem w:displayText="S/ Poured concrete" w:value="S/ Poured concrete"/>
                  <w:listItem w:displayText="O/ Concrete block" w:value="O/ Concrete block"/>
                  <w:listItem w:displayText="3/ Rusticated concrete block (Sears block)" w:value="3/ Rusticated concrete block (Sears block)"/>
                  <w:listItem w:displayText="P/ Glass Curtain Wall" w:value="P/ Glass Curtain Wall"/>
                  <w:listItem w:displayText="PP/ Prefabricated panel" w:value="PP/ Prefabricated panel"/>
                  <w:listItem w:displayText="T/ Pressed tin" w:value="T/ Pressed tin"/>
                  <w:listItem w:displayText="U/ Corrugated metal" w:value="U/ Corrugated metal"/>
                  <w:listItem w:displayText="V/ Aluminum siding" w:value="V/ Aluminum siding"/>
                  <w:listItem w:displayText="W/ Asphalt Shingle" w:value="W/ Asphalt Shingle"/>
                  <w:listItem w:displayText="X/ Asbestos shingle" w:value="X/ Asbestos shingle"/>
                  <w:listItem w:displayText="Y/ Vinyl siding" w:value="Y/ Vinyl siding"/>
                  <w:listItem w:displayText="A/ Fiberboard siding (Hardieplank, etc.)" w:value="A/ Fiberboard siding (Hardieplank, etc.)"/>
                  <w:listItem w:displayText="4/ Permastone" w:value="4/ Permastone"/>
                  <w:listItem w:displayText="5/ Asphalt brick siding" w:value="5/ Asphalt brick siding"/>
                  <w:listItem w:displayText="6/ Metal enamel (Lustron, etc.)" w:value="6/ Metal enamel (Lustron, etc.)"/>
                  <w:listItem w:displayText="7/ Beaded clapboard" w:value="7/ Beaded clapboard"/>
                  <w:listItem w:displayText="Q/ Other (specify)" w:value="Q/ Other (specify)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  </w:t>
            </w:r>
            <w:r w:rsidRPr="00EA5D84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EA5D84">
              <w:rPr>
                <w:b/>
                <w:sz w:val="20"/>
                <w:szCs w:val="20"/>
              </w:rPr>
              <w:instrText xml:space="preserve"> FORMTEXT </w:instrText>
            </w:r>
            <w:r w:rsidRPr="00EA5D84">
              <w:rPr>
                <w:b/>
                <w:sz w:val="20"/>
                <w:szCs w:val="20"/>
              </w:rPr>
            </w:r>
            <w:r w:rsidRPr="00EA5D84">
              <w:rPr>
                <w:b/>
                <w:sz w:val="20"/>
                <w:szCs w:val="20"/>
              </w:rPr>
              <w:fldChar w:fldCharType="separate"/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49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6741EA" w:rsidRPr="009D1919" w14:paraId="4DDD3009" w14:textId="77777777" w:rsidTr="006741EA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5BA87CE2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DIMENSIONS:</w:t>
            </w:r>
          </w:p>
          <w:p w14:paraId="69CBE355" w14:textId="4FB5A8F9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Height:   </w:t>
            </w:r>
            <w:sdt>
              <w:sdtPr>
                <w:rPr>
                  <w:sz w:val="20"/>
                  <w:szCs w:val="20"/>
                </w:rPr>
                <w:id w:val="1731805093"/>
                <w:placeholder>
                  <w:docPart w:val="6A63555412704C25B4595AE759A17151"/>
                </w:placeholder>
                <w:showingPlcHdr/>
                <w:dropDownList>
                  <w:listItem w:value="Choose One"/>
                  <w:listItem w:displayText="A / 1 story" w:value="A / 1 story"/>
                  <w:listItem w:displayText="B / 1.5 story" w:value="B / 1.5 story"/>
                  <w:listItem w:displayText="C / 2 story" w:value="C / 2 story"/>
                  <w:listItem w:displayText="D / 2.5 story" w:value="D / 2.5 story"/>
                  <w:listItem w:displayText="E / 3 story" w:value="E / 3 story"/>
                  <w:listItem w:displayText="F / More than 3 stories" w:value="F / More than 3 stories"/>
                </w:dropDownList>
              </w:sdtPr>
              <w:sdtEndPr/>
              <w:sdtContent>
                <w:r w:rsidR="00995FBB">
                  <w:t xml:space="preserve"> </w:t>
                </w:r>
                <w:r w:rsidR="00995FBB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 Acreage: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6741EA" w:rsidRPr="009D1919" w14:paraId="49C69C44" w14:textId="77777777" w:rsidTr="006741EA">
        <w:trPr>
          <w:trHeight w:val="471"/>
        </w:trPr>
        <w:tc>
          <w:tcPr>
            <w:tcW w:w="4968" w:type="dxa"/>
            <w:tcBorders>
              <w:right w:val="nil"/>
            </w:tcBorders>
          </w:tcPr>
          <w:p w14:paraId="3988A249" w14:textId="4D3DD473" w:rsidR="006741EA" w:rsidRPr="009D1919" w:rsidRDefault="006741EA" w:rsidP="00995FB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ARCHITECTURAL FORM/SHAPE:  </w:t>
            </w:r>
            <w:sdt>
              <w:sdtPr>
                <w:rPr>
                  <w:sz w:val="20"/>
                  <w:szCs w:val="20"/>
                </w:rPr>
                <w:id w:val="300428155"/>
                <w:placeholder>
                  <w:docPart w:val="4825FA7521BA42F19626C6D82EBF3060"/>
                </w:placeholder>
                <w:showingPlcHdr/>
                <w:dropDownList>
                  <w:listItem w:value="Choose One"/>
                  <w:listItem w:displayText="A / Square or rectangular" w:value="A / Square or rectangular"/>
                  <w:listItem w:displayText="B / Asymmetrical/Irregular (many corners)" w:value="B / Asymmetrical/Irregular (many corners)"/>
                  <w:listItem w:displayText="C / Round" w:value="C / Round"/>
                  <w:listItem w:displayText="D / Octagonal" w:value="D / Octagonal"/>
                  <w:listItem w:displayText="E / Other (specify)" w:value="E / Other (specify)"/>
                </w:dropDownList>
              </w:sdtPr>
              <w:sdtEndPr/>
              <w:sdtContent>
                <w:r w:rsidR="00995FBB">
                  <w:t xml:space="preserve"> </w:t>
                </w:r>
                <w:r w:rsidR="00995FBB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</w:tc>
      </w:tr>
      <w:tr w:rsidR="006741EA" w:rsidRPr="009D1919" w14:paraId="12597449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6365BD0F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ARCHITECTURAL TYPE (choose from applicable list(s)):</w:t>
            </w:r>
          </w:p>
          <w:p w14:paraId="5B187B7F" w14:textId="5785CBE3" w:rsidR="006741EA" w:rsidRPr="009D1919" w:rsidRDefault="006741EA" w:rsidP="006741EA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Type: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4144985"/>
                <w:dropDownList>
                  <w:listItem w:displayText="Choose One" w:value="Choose One"/>
                  <w:listItem w:displayText="Early 19th-mid 19th Century" w:value="Early 19th-mid 19th Century"/>
                  <w:listItem w:displayText="    A / Single pen, square (log only)" w:value="    A / Single pen, square (log only)"/>
                  <w:listItem w:displayText="    AA / Single room, square (frame, brick, or stone)" w:value="    AA / Single room, square (frame, brick, or stone)"/>
                  <w:listItem w:displayText="    B / Single pen, rectangular (log only)" w:value="    B / Single pen, rectangular (log only)"/>
                  <w:listItem w:displayText="    C / Double pen (log or portion log only)" w:value="    C / Double pen (log or portion log only)"/>
                  <w:listItem w:displayText="    CC / Double room (frame, brick, stone- fairly equal)" w:value="    CC / Double room (frame, brick, stone- fairly equal)"/>
                  <w:listItem w:displayText="    D / Dog-trot (log or portion log only)" w:value="    D / Dog-trot (log or portion log only)"/>
                  <w:listItem w:displayText="    DD / Dog-trot enclosed (log or portion log only)" w:value="    DD / Dog-trot enclosed (log or portion log only)"/>
                  <w:listItem w:displayText="    DDD / Dog-trot (frame, brick, or stone)" w:value="    DDD / Dog-trot (frame, brick, or stone)"/>
                  <w:listItem w:displayText="    E / Hall-parlor" w:value="    E / Hall-parlor"/>
                  <w:listItem w:displayText="    F / Saddlebag, double door (log or portion log)" w:value="    F / Saddlebag, double door (log or portion log)"/>
                  <w:listItem w:displayText="    FF / Saddlebag (frame, brick, or stone)" w:value="    FF / Saddlebag (frame, brick, or stone)"/>
                  <w:listItem w:displayText="    V / Saddlebag, single door (log or portion log)" w:value="    V / Saddlebag, single door (log or portion log)"/>
                  <w:listItem w:displayText="    W / Saddlebag, lobby (log or portion log)" w:value="    W / Saddlebag, lobby (log or portion log)"/>
                  <w:listItem w:displayText="    H / Central passage, double pile" w:value="    H / Central passage, double pile"/>
                  <w:listItem w:displayText="    K / Central passage, single pile" w:value="    K / Central passage, single pile"/>
                  <w:listItem w:displayText="    G / Central passage, with service ell" w:value="    G / Central passage, with service ell"/>
                  <w:listItem w:displayText="    L / Side passage, single pile" w:value="    L / Side passage, single pile"/>
                  <w:listItem w:displayText="    LL / Side passage, double pile" w:value="    LL / Side passage, double pile"/>
                  <w:listItem w:displayText="    T / Side passage, with service ell" w:value="    T / Side passage, with service ell"/>
                  <w:listItem w:displayText="Mid-to-Late 19th Century" w:value="Mid-to-Late 19th Century"/>
                  <w:listItem w:displayText="    I / I-house" w:value="    I / I-house"/>
                  <w:listItem w:displayText="    N / T-plan" w:value="    N / T-plan"/>
                  <w:listItem w:displayText="    P / Shotgun" w:value="    P / Shotgun"/>
                  <w:listItem w:displayText="    R / Cumberland (two door/no central hall)" w:value="    R / Cumberland (two door/no central hall)"/>
                  <w:listItem w:displayText="    X / NKY Townhouse" w:value="    X / NKY Townhouse"/>
                  <w:listItem w:displayText="    Y / Two-room, integral lean-to" w:value="    Y / Two-room, integral lean-to"/>
                  <w:listItem w:displayText="Late 19th- Mid 20th Century" w:value="Late 19th- Mid 20th Century"/>
                  <w:listItem w:displayText="    I /  I-house" w:value="    I /  I-house"/>
                  <w:listItem w:displayText="    Q / Bungalow" w:value="    Q / Bungalow"/>
                  <w:listItem w:displayText="    R / Cumberland (two door/ no central hall)" w:value="    R / Cumberland (two door/ no central hall)"/>
                  <w:listItem w:displayText="    S / American Foursquare" w:value="    S / American Foursquare"/>
                  <w:listItem w:displayText="    J / Ranch" w:value="    J / Ranch"/>
                  <w:listItem w:displayText="    M / Minimal Traditional/Am. Small House" w:value="    M / Minimal Traditional/Am. Small House"/>
                  <w:listItem w:displayText="    MM / Cape Cod (subtype of Min Trad)" w:value="    MM / Cape Cod (subtype of Min Trad)"/>
                  <w:listItem w:displayText="    Z / Split-level" w:value="    Z / Split-level"/>
                </w:dropDownList>
              </w:sdtPr>
              <w:sdtEndPr/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</w:p>
          <w:p w14:paraId="5546A5F4" w14:textId="6E9C518A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203058646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="00995FBB" w:rsidRPr="008F70FD">
                  <w:t xml:space="preserve"> </w:t>
                </w:r>
                <w:r w:rsidR="00995FBB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6741EA" w:rsidRPr="009D1919" w14:paraId="7E195BDA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0CCEC48D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ARCHITECTURAL STYLE (choose from applicable list(s)):</w:t>
            </w:r>
          </w:p>
          <w:p w14:paraId="6F70D01E" w14:textId="6558A551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Style:  </w:t>
            </w:r>
            <w:sdt>
              <w:sdtPr>
                <w:rPr>
                  <w:sz w:val="20"/>
                  <w:szCs w:val="20"/>
                </w:rPr>
                <w:id w:val="-868983953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00 / No discernable style" w:value="00 / No discernable style"/>
                  <w:listItem w:displayText="Early Republic c. 1780-1835" w:value="Early Republic c. 1780-1835"/>
                  <w:listItem w:displayText="    21 / Federal" w:value="    21 / Federal"/>
                  <w:listItem w:displayText="    2G / Georgian" w:value="    2G / Georgian"/>
                  <w:listItem w:displayText="    2V / Vernacular Settlement" w:value="    2V / Vernacular Settlement"/>
                  <w:listItem w:displayText="    22 / Early Republic Other (specify)" w:value="    22 / Early Republic Other (specify)"/>
                  <w:listItem w:displayText="Mid 19th Century/Romantic c. 1835-1888" w:value="Mid 19th Century/Romantic c. 1835-1888"/>
                  <w:listItem w:displayText="    31 / Greek Revival" w:value="    31 / Greek Revival"/>
                  <w:listItem w:displayText="    32 / Gothic Revival" w:value="    32 / Gothic Revival"/>
                  <w:listItem w:displayText="    33 / Italianate" w:value="    33 / Italianate"/>
                  <w:listItem w:displayText="    3O / Octagon" w:value="    3O / Octagon"/>
                  <w:listItem w:displayText="    3V / Vernacular antebellum" w:value="    3V / Vernacular antebellum"/>
                  <w:listItem w:displayText="    3X / Commercial antebellum" w:value="    3X / Commercial antebellum"/>
                  <w:listItem w:displayText="    3Z / Industrial antebellum" w:value="    3Z / Industrial antebellum"/>
                  <w:listItem w:displayText="    34 / Mid 19th Century/Romantic Other (specify)" w:value="    34 / Mid 19th Century/Romantic Other (specify)"/>
                  <w:listItem w:displayText="Victorian c. 1840-1910" w:value="Victorian c. 1840-1910"/>
                  <w:listItem w:displayText="    43 / Second Empire" w:value="    43 / Second Empire"/>
                  <w:listItem w:displayText="    44 / Stick/Eastlake" w:value="    44 / Stick/Eastlake"/>
                  <w:listItem w:displayText="    45 / Queen Anne" w:value="    45 / Queen Anne"/>
                  <w:listItem w:displayText="    46 / Shingle Style" w:value="    46 / Shingle Style"/>
                  <w:listItem w:displayText="    47 / Richardsonian Romanesque" w:value="    47 / Richardsonian Romanesque"/>
                  <w:listItem w:displayText="    48 / Renaissance Revival" w:value="    48 / Renaissance Revival"/>
                  <w:listItem w:displayText="    4S / Swiss Chalet" w:value="    4S / Swiss Chalet"/>
                  <w:listItem w:displayText="    4E / Exotic Revivals (Oriental, Egyptian influenced)" w:value="    4E / Exotic Revivals (Oriental, Egyptian influenced)"/>
                  <w:listItem w:displayText="    4F / Folk Victorian" w:value="    4F / Folk Victorian"/>
                  <w:listItem w:displayText="    4V / Vernacular Victorian" w:value="    4V / Vernacular Victorian"/>
                  <w:listItem w:displayText="    4X / Commercial Victorian" w:value="    4X / Commercial Victorian"/>
                  <w:listItem w:displayText="    4Z / Industrial Victorian" w:value="    4Z / Industrial Victorian"/>
                  <w:listItem w:displayText="    49 / Victorian Other (specify)" w:value="    49 / Victorian Other (specify)"/>
                  <w:listItem w:displayText="Turn-of-Century Revival Styles (TOC) c. 1880-1940" w:value="Turn-of-Century Revival Styles (TOC) c. 1880-1940"/>
                  <w:listItem w:displayText="    51 / Colonial Revival" w:value="    51 / Colonial Revival"/>
                  <w:listItem w:displayText="    52 / Neoclassical" w:value="    52 / Neoclassical"/>
                  <w:listItem w:displayText="    53 / Tudor Revival" w:value="    53 / Tudor Revival"/>
                  <w:listItem w:displayText="    54 / Late Gothic Revival" w:value="    54 / Late Gothic Revival"/>
                  <w:listItem w:displayText="    55 / Spanish/Mission/Pueblo" w:value="    55 / Spanish/Mission/Pueblo"/>
                  <w:listItem w:displayText="    56 / Beaux Arts" w:value="    56 / Beaux Arts"/>
                  <w:listItem w:displayText="    58 / Chateauesque" w:value="    58 / Chateauesque"/>
                  <w:listItem w:displayText="    5D / Dutch Colonial Revival" w:value="    5D / Dutch Colonial Revival"/>
                  <w:listItem w:displayText="    5F / French Eclectic" w:value="    5F / French Eclectic"/>
                  <w:listItem w:displayText="    5V / Vernacular TOC" w:value="    5V / Vernacular TOC"/>
                  <w:listItem w:displayText="    5X / Commercial TOC" w:value="    5X / Commercial TOC"/>
                  <w:listItem w:displayText="    5Z / Industrial TOC" w:value="    5Z / Industrial TOC"/>
                  <w:listItem w:displayText="    57 / TOC Other (specify)" w:value="    57 / TOC Other (specify)"/>
                  <w:listItem w:displayText="20th Century American c. 1900-1940" w:value="20th Century American c. 1900-1940"/>
                  <w:listItem w:displayText="    61 / Prairie/Wright inspired" w:value="    61 / Prairie/Wright inspired"/>
                  <w:listItem w:displayText="    63 / Chicago Commercial Style" w:value="    63 / Chicago Commercial Style"/>
                  <w:listItem w:displayText="    65 / Craftsman" w:value="    65 / Craftsman"/>
                  <w:listItem w:displayText="    6R / Lodge/Rustic" w:value="    6R / Lodge/Rustic"/>
                  <w:listItem w:displayText="    6V / Vernacular Early 20th Century" w:value="    6V / Vernacular Early 20th Century"/>
                  <w:listItem w:displayText="    6X / Commercial Early 20th Century" w:value="    6X / Commercial Early 20th Century"/>
                  <w:listItem w:displayText="    6Z / Industrial Early 20th Century" w:value="    6Z / Industrial Early 20th Century"/>
                  <w:listItem w:displayText="    62 / Early 20th Cent. Other (specify)" w:value="    62 / Early 20th Cent. Other (specify)"/>
                  <w:listItem w:displayText="Modern c. 1920-present" w:value="Modern c. 1920-present"/>
                  <w:listItem w:displayText="    7A / A-Frame" w:value="    7A / A-Frame"/>
                  <w:listItem w:displayText="    7D / Art Deco" w:value="    7D / Art Deco"/>
                  <w:listItem w:displayText="    71 / Art Moderne" w:value="    71 / Art Moderne"/>
                  <w:listItem w:displayText="    72 / International Style" w:value="    72 / International Style"/>
                  <w:listItem w:displayText="    73 / Mass/National/Popular (commercial chain)" w:value="    73 / Mass/National/Popular (commercial chain)"/>
                  <w:listItem w:displayText="    74 / Novelty (diners, Wigwam Village, etc.)" w:value="    74 / Novelty (diners, Wigwam Village, etc.)"/>
                  <w:listItem w:displayText="    7R / Ranch" w:value="    7R / Ranch"/>
                  <w:listItem w:displayText="    7S / Spanish Revival" w:value="    7S / Spanish Revival"/>
                  <w:listItem w:displayText="    7V / Mid-century Vernacular" w:value="    7V / Mid-century Vernacular"/>
                  <w:listItem w:displayText="    7X / Mid-century Commercial" w:value="    7X / Mid-century Commercial"/>
                  <w:listItem w:displayText="    7Y / Contemporary" w:value="    7Y / Contemporary"/>
                  <w:listItem w:displayText="    7Z / Mid-century Industrial" w:value="    7Z / Mid-century Industrial"/>
                  <w:listItem w:displayText="    75 / Modern Other (specify)" w:value="    75 / Modern Other (specify)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="00B72BE0" w:rsidRPr="008F70FD">
                  <w:t xml:space="preserve"> </w:t>
                </w:r>
                <w:r w:rsidR="00B72BE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55ECF254" w14:textId="140A867D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803074085"/>
                <w:placeholder>
                  <w:docPart w:val="2BB4F2284C994C93B9CE165995FA81A5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="00995FBB">
                  <w:t xml:space="preserve"> </w:t>
                </w:r>
                <w:r w:rsidR="00995FBB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6741EA" w:rsidRPr="009D1919" w14:paraId="285F5727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2DE5A425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FOUNDATION WALLS:</w:t>
            </w:r>
          </w:p>
          <w:p w14:paraId="5DD6F349" w14:textId="49A1C72D" w:rsidR="006741EA" w:rsidRPr="009D1919" w:rsidRDefault="006741EA" w:rsidP="006741EA">
            <w:pPr>
              <w:ind w:left="43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Type:  </w:t>
            </w:r>
            <w:sdt>
              <w:sdtPr>
                <w:rPr>
                  <w:sz w:val="20"/>
                  <w:szCs w:val="20"/>
                </w:rPr>
                <w:id w:val="2077171000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0 / Unknown/Not Visible" w:value="0 / Unknown/Not Visible"/>
                  <w:listItem w:displayText="1 / Piers" w:value="1 / Piers"/>
                  <w:listItem w:displayText="2 / Continuous" w:value="2 / Continuous"/>
                  <w:listItem w:displayText="3 / Other" w:value="3 / Other"/>
                </w:dropDownList>
              </w:sdtPr>
              <w:sdtEndPr/>
              <w:sdtContent>
                <w:r w:rsidR="00B72BE0" w:rsidRPr="008F70FD">
                  <w:t xml:space="preserve"> </w:t>
                </w:r>
                <w:r w:rsidR="00B72BE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046CAD">
              <w:rPr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4"/>
          </w:p>
          <w:p w14:paraId="1A401B2D" w14:textId="10FAADE6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Material:  </w:t>
            </w:r>
            <w:sdt>
              <w:sdtPr>
                <w:rPr>
                  <w:sz w:val="20"/>
                  <w:szCs w:val="20"/>
                </w:rPr>
                <w:id w:val="2073614943"/>
                <w:placeholder>
                  <w:docPart w:val="2751207DFA6E41EFAA93C70CACD98281"/>
                </w:placeholder>
                <w:showingPlcHdr/>
                <w:dropDownList>
                  <w:listItem w:displayText="Choose One" w:value="Choose One"/>
                  <w:listItem w:displayText="0 / Unknown/Not Visible" w:value="0 / Unknown/Not Visible"/>
                  <w:listItem w:displayText="S / Stone" w:value="S / Stone"/>
                  <w:listItem w:displayText="B / Brick" w:value="B / Brick"/>
                  <w:listItem w:displayText="D / Stuccoed/parged" w:value="D / Stuccoed/parged"/>
                  <w:listItem w:displayText="E / Wood blocks/wood posts" w:value="E / Wood blocks/wood posts"/>
                  <w:listItem w:displayText="R / Poured Concrete" w:value="R / Poured Concrete"/>
                  <w:listItem w:displayText="C / Concrete Block" w:value="C / Concrete Block"/>
                  <w:listItem w:displayText="Z / Rusticated Concrete Block (Sears)" w:value="Z / Rusticated Concrete Block (Sears)"/>
                  <w:listItem w:displayText="X / Other (specify)" w:value="X / Other (specify)"/>
                </w:dropDownList>
              </w:sdtPr>
              <w:sdtEndPr/>
              <w:sdtContent>
                <w:r w:rsidR="00B72BE0" w:rsidRPr="008F70FD">
                  <w:t xml:space="preserve"> </w:t>
                </w:r>
                <w:r w:rsidR="00B72BE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6741EA" w:rsidRPr="009D1919" w14:paraId="6C4AB3CA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6C9F49C8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ROOFING</w:t>
            </w:r>
          </w:p>
          <w:p w14:paraId="35DE7CF6" w14:textId="504D9CF2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Configuration: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112777"/>
                <w:dropDownList>
                  <w:listItem w:displayText="Choose One" w:value="Choose One"/>
                  <w:listItem w:displayText="0 / Undetermined/Not applicable" w:value="0 / Undetermined/Not applicable"/>
                  <w:listItem w:displayText="A / Gable, side" w:value="A / Gable, side"/>
                  <w:listItem w:displayText="B / Gable, front" w:value="B / Gable, front"/>
                  <w:listItem w:displayText="C / Pedimented gable" w:value="C / Pedimented gable"/>
                  <w:listItem w:displayText="D / Cross gable" w:value="D / Cross gable"/>
                  <w:listItem w:displayText="E / Clipped gable" w:value="E / Clipped gable"/>
                  <w:listItem w:displayText="F / Parallel gables" w:value="F / Parallel gables"/>
                  <w:listItem w:displayText="G / Shed (half-gabled)" w:value="G / Shed (half-gabled)"/>
                  <w:listItem w:displayText="H / Parapet wall" w:value="H / Parapet wall"/>
                  <w:listItem w:displayText="I / Hip" w:value="I / Hip"/>
                  <w:listItem w:displayText="II / Cross-hipped" w:value="II / Cross-hipped"/>
                  <w:listItem w:displayText="J / Gable on hip" w:value="J / Gable on hip"/>
                  <w:listItem w:displayText="JJ / Parallel hips" w:value="JJ / Parallel hips"/>
                  <w:listItem w:displayText="K / Half-hipped" w:value="K / Half-hipped"/>
                  <w:listItem w:displayText="L / Pyramidal" w:value="L / Pyramidal"/>
                  <w:listItem w:displayText="M / Gambrel" w:value="M / Gambrel"/>
                  <w:listItem w:displayText="N / Mansard" w:value="N / Mansard"/>
                  <w:listItem w:displayText="P / Shed" w:value="P / Shed"/>
                  <w:listItem w:displayText="Q / Flat" w:value="Q / Flat"/>
                  <w:listItem w:displayText="R / Monitor" w:value="R / Monitor"/>
                  <w:listItem w:displayText="S / Other (specify)" w:value="S / Other (specify)"/>
                </w:dropDownList>
              </w:sdtPr>
              <w:sdtEndPr/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6"/>
          </w:p>
          <w:p w14:paraId="336CB439" w14:textId="3D264019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Roof Covering: 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112778"/>
                <w:dropDownList>
                  <w:listItem w:displayText="Choose One" w:value="Choose One"/>
                  <w:listItem w:displayText="0 / Undetermined/not visible" w:value="0 / Undetermined/not visible"/>
                  <w:listItem w:displayText="1 / Wood shingles" w:value="1 / Wood shingles"/>
                  <w:listItem w:displayText="2 / Metal shingles" w:value="2 / Metal shingles"/>
                  <w:listItem w:displayText="3 / Slate tile" w:value="3 / Slate tile"/>
                  <w:listItem w:displayText="4 / Ceramic tile" w:value="4 / Ceramic tile"/>
                  <w:listItem w:displayText="5 / Asphalt shingle" w:value="5 / Asphalt shingle"/>
                  <w:listItem w:displayText="6 / Built-up roofing (tar)" w:value="6 / Built-up roofing (tar)"/>
                  <w:listItem w:displayText="7 / Standing seam metal" w:value="7 / Standing seam metal"/>
                  <w:listItem w:displayText="9 / Metal sheet roofing (not standing seam)" w:value="9 / Metal sheet roofing (not standing seam)"/>
                  <w:listItem w:displayText="10 / Corrugated panels (iron, aluminum, etc.)" w:value="10 / Corrugated panels (iron, aluminum, etc.)"/>
                  <w:listItem w:displayText="11 / Board roofing (wooden)" w:value="11 / Board roofing (wooden)"/>
                  <w:listItem w:displayText="12 / Earthen roofing" w:value="12 / Earthen roofing"/>
                  <w:listItem w:displayText="8 / Other (specify)" w:value="8 / Other (specify)"/>
                </w:dropDownList>
              </w:sdtPr>
              <w:sdtEndPr/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741EA" w:rsidRPr="009D1919" w14:paraId="1CDECB29" w14:textId="77777777" w:rsidTr="006741EA">
        <w:trPr>
          <w:trHeight w:val="512"/>
        </w:trPr>
        <w:tc>
          <w:tcPr>
            <w:tcW w:w="4968" w:type="dxa"/>
            <w:tcBorders>
              <w:right w:val="nil"/>
            </w:tcBorders>
          </w:tcPr>
          <w:p w14:paraId="08E0385C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ARCHITECT/BUILDER (if known)</w:t>
            </w:r>
            <w:r w:rsidRPr="009D1919">
              <w:rPr>
                <w:sz w:val="20"/>
                <w:szCs w:val="20"/>
              </w:rPr>
              <w:t xml:space="preserve">: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6741EA" w:rsidRPr="009D1919" w14:paraId="1265FC1A" w14:textId="77777777" w:rsidTr="006741EA">
        <w:trPr>
          <w:trHeight w:val="512"/>
        </w:trPr>
        <w:tc>
          <w:tcPr>
            <w:tcW w:w="4968" w:type="dxa"/>
            <w:tcBorders>
              <w:right w:val="nil"/>
            </w:tcBorders>
          </w:tcPr>
          <w:p w14:paraId="2A249E0A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WINDOWS</w:t>
            </w:r>
            <w:r w:rsidRPr="009D1919">
              <w:rPr>
                <w:sz w:val="20"/>
                <w:szCs w:val="20"/>
              </w:rPr>
              <w:t xml:space="preserve">:   </w:t>
            </w:r>
            <w:r w:rsidRPr="009D1919">
              <w:rPr>
                <w:b/>
                <w:sz w:val="20"/>
                <w:szCs w:val="20"/>
              </w:rPr>
              <w:t xml:space="preserve">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19">
              <w:rPr>
                <w:sz w:val="20"/>
                <w:szCs w:val="20"/>
              </w:rPr>
              <w:instrText xml:space="preserve"> FORMCHECKBOX </w:instrText>
            </w:r>
            <w:r w:rsidR="009B298D">
              <w:rPr>
                <w:sz w:val="20"/>
                <w:szCs w:val="20"/>
              </w:rPr>
            </w:r>
            <w:r w:rsidR="009B298D">
              <w:rPr>
                <w:sz w:val="20"/>
                <w:szCs w:val="20"/>
              </w:rPr>
              <w:fldChar w:fldCharType="separate"/>
            </w:r>
            <w:r w:rsidRPr="009D1919">
              <w:rPr>
                <w:sz w:val="20"/>
                <w:szCs w:val="20"/>
              </w:rPr>
              <w:fldChar w:fldCharType="end"/>
            </w:r>
            <w:r w:rsidRPr="009D1919">
              <w:rPr>
                <w:sz w:val="20"/>
                <w:szCs w:val="20"/>
              </w:rPr>
              <w:t xml:space="preserve"> Original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19">
              <w:rPr>
                <w:sz w:val="20"/>
                <w:szCs w:val="20"/>
              </w:rPr>
              <w:instrText xml:space="preserve"> FORMCHECKBOX </w:instrText>
            </w:r>
            <w:r w:rsidR="009B298D">
              <w:rPr>
                <w:sz w:val="20"/>
                <w:szCs w:val="20"/>
              </w:rPr>
            </w:r>
            <w:r w:rsidR="009B298D">
              <w:rPr>
                <w:sz w:val="20"/>
                <w:szCs w:val="20"/>
              </w:rPr>
              <w:fldChar w:fldCharType="separate"/>
            </w:r>
            <w:r w:rsidRPr="009D1919">
              <w:rPr>
                <w:sz w:val="20"/>
                <w:szCs w:val="20"/>
              </w:rPr>
              <w:fldChar w:fldCharType="end"/>
            </w:r>
            <w:r w:rsidRPr="009D1919">
              <w:rPr>
                <w:sz w:val="20"/>
                <w:szCs w:val="20"/>
              </w:rPr>
              <w:t xml:space="preserve"> Replacement</w:t>
            </w:r>
          </w:p>
          <w:p w14:paraId="59CFBDAC" w14:textId="6E773A4E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Current Material</w:t>
            </w:r>
            <w:r w:rsidRPr="009D1919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1753152769"/>
                <w:dropDownList>
                  <w:listItem w:displayText="Choose One" w:value="Choose One"/>
                  <w:listItem w:displayText="W / Wood" w:value="W / Wood"/>
                  <w:listItem w:displayText="M / Metal" w:value="M / Metal"/>
                  <w:listItem w:displayText="V / Vinyl" w:value="V / Vinyl"/>
                  <w:listItem w:displayText="C / Composite" w:value="C / Composite"/>
                  <w:listItem w:displayText="X / Other" w:value="X / Other"/>
                </w:dropDownList>
              </w:sdtPr>
              <w:sdtEndPr/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9"/>
          </w:p>
          <w:p w14:paraId="11AC59BC" w14:textId="778D3C83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Sash Operation</w:t>
            </w:r>
            <w:r w:rsidRPr="009D1919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254437904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F / Fixed" w:value="F / Fixed"/>
                  <w:listItem w:displayText="D / Double or Single Hung" w:value="D / Double or Single Hung"/>
                  <w:listItem w:displayText="C / Casement" w:value="C / Casement"/>
                  <w:listItem w:displayText="S / Sliding" w:value="S / Sliding"/>
                  <w:listItem w:displayText="H / Hopper" w:value="H / Hopper"/>
                  <w:listItem w:displayText="A / Awning" w:value="A / Awning"/>
                  <w:listItem w:displayText="P / Pivot" w:value="P / Pivot"/>
                  <w:listItem w:displayText="L / Louver/Jalousie" w:value="L / Louver/Jalousie"/>
                  <w:listItem w:displayText="X / Other" w:value="X / Other"/>
                </w:dropDownList>
              </w:sdtPr>
              <w:sdtEndPr/>
              <w:sdtContent>
                <w:r w:rsidR="00B72BE0" w:rsidRPr="008F70FD">
                  <w:t xml:space="preserve"> </w:t>
                </w:r>
                <w:r w:rsidR="00B72BE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30"/>
          </w:p>
          <w:p w14:paraId="1BFB4A81" w14:textId="33446BB4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Glazing Pattern</w:t>
            </w:r>
            <w:r w:rsidRPr="009D1919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192968195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S / Single Light" w:value="S / Single Light"/>
                  <w:listItem w:displayText="M / Multi-Light" w:value="M / Multi-Light"/>
                </w:dropDownList>
              </w:sdtPr>
              <w:sdtEndPr/>
              <w:sdtContent>
                <w:r w:rsidR="00B72BE0" w:rsidRPr="008F70FD">
                  <w:t xml:space="preserve"> </w:t>
                </w:r>
                <w:r w:rsidR="00B72BE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</w:p>
        </w:tc>
      </w:tr>
      <w:tr w:rsidR="006741EA" w:rsidRPr="009D1919" w14:paraId="189A0782" w14:textId="77777777" w:rsidTr="006741EA">
        <w:trPr>
          <w:trHeight w:val="659"/>
        </w:trPr>
        <w:tc>
          <w:tcPr>
            <w:tcW w:w="4968" w:type="dxa"/>
            <w:tcBorders>
              <w:right w:val="nil"/>
            </w:tcBorders>
          </w:tcPr>
          <w:p w14:paraId="6D851EA0" w14:textId="795D0F96" w:rsidR="006741EA" w:rsidRPr="009D1919" w:rsidRDefault="006741EA" w:rsidP="00995FB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NUMBER OF SUPPORT RESOURCES: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861241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0 / None" w:value="0 / None"/>
                  <w:listItem w:displayText="A / 1-5" w:value="A / 1-5"/>
                  <w:listItem w:displayText="B / 6-10" w:value="B / 6-10"/>
                  <w:listItem w:displayText="C / 11-15" w:value="C / 11-15"/>
                  <w:listItem w:displayText="D / 16+" w:value="D / 16+"/>
                </w:dropDownList>
              </w:sdtPr>
              <w:sdtEndPr/>
              <w:sdtContent>
                <w:r w:rsidR="00B72BE0" w:rsidRPr="008F70FD">
                  <w:t xml:space="preserve"> </w:t>
                </w:r>
                <w:r w:rsidR="00B72BE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26F4CE45" w14:textId="77777777" w:rsidR="006741EA" w:rsidRPr="009D1919" w:rsidRDefault="006741EA" w:rsidP="006741EA">
            <w:pPr>
              <w:pStyle w:val="ListParagraph"/>
              <w:tabs>
                <w:tab w:val="center" w:pos="2736"/>
              </w:tabs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t xml:space="preserve">(If yes, complete #27 and #28 below)  </w:t>
            </w:r>
            <w:r w:rsidRPr="009D1919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741EA" w:rsidRPr="009D1919" w14:paraId="7F289027" w14:textId="77777777" w:rsidTr="006741EA">
        <w:trPr>
          <w:trHeight w:val="594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681EC2EB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COMMENTS/HISTORICAL INFORMATION</w:t>
            </w:r>
            <w:r w:rsidRPr="009D1919">
              <w:rPr>
                <w:sz w:val="20"/>
                <w:szCs w:val="20"/>
              </w:rPr>
              <w:t xml:space="preserve"> (Complete on Continuation Sheet)</w:t>
            </w:r>
          </w:p>
        </w:tc>
      </w:tr>
      <w:tr w:rsidR="006741EA" w:rsidRPr="009D1919" w14:paraId="1DE8D10A" w14:textId="77777777" w:rsidTr="006741EA">
        <w:trPr>
          <w:trHeight w:val="935"/>
        </w:trPr>
        <w:tc>
          <w:tcPr>
            <w:tcW w:w="4968" w:type="dxa"/>
            <w:tcBorders>
              <w:bottom w:val="nil"/>
              <w:right w:val="nil"/>
            </w:tcBorders>
          </w:tcPr>
          <w:p w14:paraId="522F1FC1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PHOTO </w:t>
            </w:r>
            <w:r w:rsidRPr="009D1919">
              <w:rPr>
                <w:sz w:val="20"/>
                <w:szCs w:val="20"/>
              </w:rPr>
              <w:t>(Place Additional Photos below under 26 cont’d)</w:t>
            </w:r>
          </w:p>
          <w:p w14:paraId="74E2050E" w14:textId="77777777" w:rsidR="006741EA" w:rsidRPr="009D1919" w:rsidRDefault="009B298D" w:rsidP="006741EA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279108"/>
                <w:showingPlcHdr/>
                <w:picture/>
              </w:sdtPr>
              <w:sdtEndPr/>
              <w:sdtContent>
                <w:r w:rsidR="006741EA" w:rsidRPr="009D1919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7A8364B" wp14:editId="5B377D90">
                      <wp:extent cx="1906270" cy="190627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1474BFD" w14:textId="2D40CC1C" w:rsidR="00BE4CCC" w:rsidRDefault="0048685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31B46" wp14:editId="271A3BCE">
                <wp:simplePos x="0" y="0"/>
                <wp:positionH relativeFrom="column">
                  <wp:posOffset>2142821</wp:posOffset>
                </wp:positionH>
                <wp:positionV relativeFrom="paragraph">
                  <wp:posOffset>-909955</wp:posOffset>
                </wp:positionV>
                <wp:extent cx="1908313" cy="683812"/>
                <wp:effectExtent l="0" t="0" r="158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E96E" w14:textId="77777777" w:rsidR="00486859" w:rsidRPr="001015F5" w:rsidRDefault="00486859" w:rsidP="0048685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015F5">
                              <w:rPr>
                                <w:b/>
                                <w:sz w:val="18"/>
                              </w:rPr>
                              <w:t>SHPO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1B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75pt;margin-top:-71.65pt;width:150.2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" fillcolor="white [3201]" strokeweight=".5pt">
                <v:textbox>
                  <w:txbxContent>
                    <w:p w14:paraId="3EB7E96E" w14:textId="77777777" w:rsidR="00486859" w:rsidRPr="001015F5" w:rsidRDefault="00486859" w:rsidP="00486859">
                      <w:pPr>
                        <w:rPr>
                          <w:b/>
                          <w:sz w:val="18"/>
                        </w:rPr>
                      </w:pPr>
                      <w:r w:rsidRPr="001015F5">
                        <w:rPr>
                          <w:b/>
                          <w:sz w:val="18"/>
                        </w:rPr>
                        <w:t>SHPO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49904C" w14:textId="77777777" w:rsidR="00B93947" w:rsidRDefault="00B93947">
      <w:pPr>
        <w:sectPr w:rsidR="00B93947" w:rsidSect="006A427F">
          <w:footerReference w:type="default" r:id="rId9"/>
          <w:type w:val="continuous"/>
          <w:pgSz w:w="12240" w:h="15840"/>
          <w:pgMar w:top="720" w:right="720" w:bottom="576" w:left="720" w:header="720" w:footer="340" w:gutter="0"/>
          <w:cols w:space="720"/>
          <w:docGrid w:linePitch="360"/>
        </w:sectPr>
      </w:pPr>
    </w:p>
    <w:p w14:paraId="1D04CFFD" w14:textId="6E33C239" w:rsidR="00322A86" w:rsidRDefault="00322A86">
      <w:r>
        <w:br w:type="page"/>
      </w:r>
    </w:p>
    <w:p w14:paraId="52AF0805" w14:textId="77777777" w:rsidR="009C2B45" w:rsidRDefault="009C2B45" w:rsidP="00322A86">
      <w:pPr>
        <w:spacing w:after="0"/>
        <w:ind w:left="7380"/>
      </w:pPr>
    </w:p>
    <w:p w14:paraId="5D4DAA9E" w14:textId="0186CEA7" w:rsidR="00583241" w:rsidRPr="00012370" w:rsidRDefault="00583241" w:rsidP="000E5CF0">
      <w:pPr>
        <w:pStyle w:val="NoSpacing"/>
        <w:numPr>
          <w:ilvl w:val="0"/>
          <w:numId w:val="11"/>
        </w:numPr>
        <w:rPr>
          <w:b/>
        </w:rPr>
      </w:pPr>
      <w:r w:rsidRPr="00012370">
        <w:rPr>
          <w:b/>
        </w:rPr>
        <w:t xml:space="preserve">SUPPORT RESOURCES: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236"/>
        <w:gridCol w:w="2359"/>
        <w:gridCol w:w="3150"/>
        <w:gridCol w:w="1580"/>
        <w:gridCol w:w="2465"/>
      </w:tblGrid>
      <w:tr w:rsidR="005C12F3" w14:paraId="29AF63EF" w14:textId="77777777" w:rsidTr="00126AAB">
        <w:tc>
          <w:tcPr>
            <w:tcW w:w="1236" w:type="dxa"/>
            <w:vAlign w:val="bottom"/>
          </w:tcPr>
          <w:p w14:paraId="079751DC" w14:textId="77777777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KEY</w:t>
            </w:r>
          </w:p>
        </w:tc>
        <w:tc>
          <w:tcPr>
            <w:tcW w:w="2359" w:type="dxa"/>
            <w:vAlign w:val="bottom"/>
          </w:tcPr>
          <w:p w14:paraId="714377F2" w14:textId="56414879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RESOURCE</w:t>
            </w:r>
          </w:p>
        </w:tc>
        <w:tc>
          <w:tcPr>
            <w:tcW w:w="3150" w:type="dxa"/>
            <w:vAlign w:val="bottom"/>
          </w:tcPr>
          <w:p w14:paraId="532C0BF5" w14:textId="37B68CC7" w:rsidR="005C12F3" w:rsidRDefault="005C12F3" w:rsidP="0012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</w:t>
            </w:r>
          </w:p>
        </w:tc>
        <w:tc>
          <w:tcPr>
            <w:tcW w:w="1580" w:type="dxa"/>
            <w:vAlign w:val="bottom"/>
          </w:tcPr>
          <w:p w14:paraId="5BD3A831" w14:textId="77777777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DATE</w:t>
            </w:r>
          </w:p>
        </w:tc>
        <w:tc>
          <w:tcPr>
            <w:tcW w:w="2465" w:type="dxa"/>
            <w:vAlign w:val="bottom"/>
          </w:tcPr>
          <w:p w14:paraId="61E8591C" w14:textId="77777777" w:rsidR="005C12F3" w:rsidRDefault="005C12F3" w:rsidP="0058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METHOD/MATERIAL</w:t>
            </w:r>
          </w:p>
        </w:tc>
      </w:tr>
      <w:tr w:rsidR="00F01434" w14:paraId="7A952A21" w14:textId="77777777" w:rsidTr="00126AAB">
        <w:tc>
          <w:tcPr>
            <w:tcW w:w="1236" w:type="dxa"/>
          </w:tcPr>
          <w:p w14:paraId="48999CB8" w14:textId="6FD90062" w:rsidR="00F01434" w:rsidRPr="00126AAB" w:rsidRDefault="00F01434" w:rsidP="00F0143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59" w:type="dxa"/>
          </w:tcPr>
          <w:p w14:paraId="4F503156" w14:textId="355382A6" w:rsidR="00F01434" w:rsidRPr="00126AAB" w:rsidRDefault="00F01434" w:rsidP="00F014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81E10F7" w14:textId="0BCAE76B" w:rsidR="00F01434" w:rsidRPr="00126AAB" w:rsidRDefault="009B298D" w:rsidP="00F0143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489842371"/>
                <w:placeholder>
                  <w:docPart w:val="E6A6AF57927147B188415B10A2122503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F01434" w:rsidRPr="005C4A36">
                  <w:t xml:space="preserve"> </w:t>
                </w:r>
                <w:r w:rsidR="00F01434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F01434" w:rsidRPr="005C4A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447DB091" w14:textId="222BBEAF" w:rsidR="00F01434" w:rsidRPr="00126AAB" w:rsidRDefault="009B298D" w:rsidP="00F014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4669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F0143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24EB868A" w14:textId="71FBDF64" w:rsidR="00F01434" w:rsidRPr="00126AAB" w:rsidRDefault="009B298D" w:rsidP="00F014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239609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F0143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F01434" w:rsidRPr="00126AAB">
              <w:rPr>
                <w:sz w:val="20"/>
                <w:szCs w:val="20"/>
              </w:rPr>
              <w:t xml:space="preserve">  </w:t>
            </w:r>
            <w:r w:rsidR="00F0143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26427D62" w14:textId="77777777" w:rsidTr="00126AAB">
        <w:tc>
          <w:tcPr>
            <w:tcW w:w="1236" w:type="dxa"/>
          </w:tcPr>
          <w:p w14:paraId="477E3790" w14:textId="2FDFC7DD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4E533C89" w14:textId="5FC7F3FE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02667A7" w14:textId="3E0562FA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1863576510"/>
                <w:placeholder>
                  <w:docPart w:val="F9D89E59B4074A998FF4780E0556F467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6C63516D" w14:textId="28332C0C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28285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3937A1AF" w14:textId="4627A20C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328141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67A4DCA4" w14:textId="77777777" w:rsidTr="00126AAB">
        <w:tc>
          <w:tcPr>
            <w:tcW w:w="1236" w:type="dxa"/>
          </w:tcPr>
          <w:p w14:paraId="5FD0E507" w14:textId="4DF517D6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1F7080F2" w14:textId="14E84160" w:rsidR="00EA5D84" w:rsidRPr="00126AAB" w:rsidRDefault="00EA5D84" w:rsidP="00EA5D84">
            <w:pPr>
              <w:pStyle w:val="ListParagraph"/>
              <w:tabs>
                <w:tab w:val="right" w:pos="2538"/>
              </w:tabs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BEF21DF" w14:textId="37A0B869" w:rsidR="00EA5D84" w:rsidRPr="00126AAB" w:rsidRDefault="009B298D" w:rsidP="00EA5D84">
            <w:pPr>
              <w:pStyle w:val="ListParagraph"/>
              <w:tabs>
                <w:tab w:val="right" w:pos="2538"/>
              </w:tabs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2052531840"/>
                <w:placeholder>
                  <w:docPart w:val="D646664941A742AD9759065862B2D534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4FF34A2B" w14:textId="6B4840DF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7688953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43712BA9" w14:textId="16BC85AE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2674440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532C5510" w14:textId="77777777" w:rsidTr="00126AAB">
        <w:tc>
          <w:tcPr>
            <w:tcW w:w="1236" w:type="dxa"/>
          </w:tcPr>
          <w:p w14:paraId="3AB16F26" w14:textId="3CB4E29B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7DF9ADC8" w14:textId="2D20BB25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401CA0A" w14:textId="6B54B969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1412734491"/>
                <w:placeholder>
                  <w:docPart w:val="F98FA02887BD491DAEECC7AE70976F71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13B0B52E" w14:textId="75B9CE5E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734755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7D236D7D" w14:textId="18D59CF5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871668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0445FF2A" w14:textId="77777777" w:rsidTr="00126AAB">
        <w:tc>
          <w:tcPr>
            <w:tcW w:w="1236" w:type="dxa"/>
          </w:tcPr>
          <w:p w14:paraId="66C81C01" w14:textId="0801FF54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2B25190D" w14:textId="5BB847EA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25E7405C" w14:textId="48F37B95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2065449067"/>
                <w:placeholder>
                  <w:docPart w:val="8A152F04A0944213BDF784C831E3A77C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339CD5C6" w14:textId="34C6034E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0448172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22C1EA4B" w14:textId="095FD807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496187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156AE8D2" w14:textId="77777777" w:rsidTr="00126AAB">
        <w:tc>
          <w:tcPr>
            <w:tcW w:w="1236" w:type="dxa"/>
          </w:tcPr>
          <w:p w14:paraId="0C5A9F6A" w14:textId="0AF6F7D5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0C8E20EB" w14:textId="47ABD52B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0BA25EFB" w14:textId="76E8DB56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1879151434"/>
                <w:placeholder>
                  <w:docPart w:val="6C2DA5F43D1D4150906B1795313C1E8D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6F2282DF" w14:textId="5E0CD4C9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386453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1A038DFD" w14:textId="418345C7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92938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13436DA5" w14:textId="77777777" w:rsidTr="00126AAB">
        <w:tc>
          <w:tcPr>
            <w:tcW w:w="1236" w:type="dxa"/>
          </w:tcPr>
          <w:p w14:paraId="417285D3" w14:textId="13E7B7C9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431526A8" w14:textId="261DA173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184B8B5" w14:textId="540F21F6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1775621505"/>
                <w:placeholder>
                  <w:docPart w:val="E56F28746CE34E70ADBDE3040EF73392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3BAED56A" w14:textId="1EC9ADDB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02021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3D3E1F4C" w14:textId="6CADD909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688045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3BCBDCD1" w14:textId="77777777" w:rsidTr="00126AAB">
        <w:tc>
          <w:tcPr>
            <w:tcW w:w="1236" w:type="dxa"/>
          </w:tcPr>
          <w:p w14:paraId="1F5D39BF" w14:textId="2BCD9D4B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407CB5D2" w14:textId="59C76F8C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67D2037" w14:textId="6A1F2009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1709768935"/>
                <w:placeholder>
                  <w:docPart w:val="7A755A2A2ED94AC292A36174FC9EDD70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1949B0EE" w14:textId="2B68D50B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837748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3B1550DC" w14:textId="658040BD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92917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1202EEA9" w14:textId="77777777" w:rsidTr="00126AAB">
        <w:tc>
          <w:tcPr>
            <w:tcW w:w="1236" w:type="dxa"/>
          </w:tcPr>
          <w:p w14:paraId="6BCD63B7" w14:textId="18A5F428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4CAEECFD" w14:textId="530F4598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1775765" w14:textId="43231003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260879852"/>
                <w:placeholder>
                  <w:docPart w:val="D7C674CA4E5D4E7CB384C7B4D497F908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1A609788" w14:textId="508F23DA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8575588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06A20E15" w14:textId="117B5D25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347359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A5D84" w14:paraId="4CFB8541" w14:textId="77777777" w:rsidTr="00126AAB">
        <w:tc>
          <w:tcPr>
            <w:tcW w:w="1236" w:type="dxa"/>
          </w:tcPr>
          <w:p w14:paraId="68C2BB30" w14:textId="7D8506B9" w:rsidR="00EA5D84" w:rsidRPr="00126AAB" w:rsidRDefault="00EA5D84" w:rsidP="00EA5D84">
            <w:pPr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14:paraId="72ACBF98" w14:textId="0BEDBC1A" w:rsidR="00EA5D84" w:rsidRPr="00126AAB" w:rsidRDefault="00EA5D84" w:rsidP="00EA5D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AA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26AAB">
              <w:rPr>
                <w:sz w:val="20"/>
                <w:szCs w:val="20"/>
              </w:rPr>
              <w:instrText xml:space="preserve"> FORMTEXT </w:instrText>
            </w:r>
            <w:r w:rsidRPr="00126AAB">
              <w:rPr>
                <w:sz w:val="20"/>
                <w:szCs w:val="20"/>
              </w:rPr>
            </w:r>
            <w:r w:rsidRPr="00126AAB">
              <w:rPr>
                <w:sz w:val="20"/>
                <w:szCs w:val="20"/>
              </w:rPr>
              <w:fldChar w:fldCharType="separate"/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noProof/>
                <w:sz w:val="20"/>
                <w:szCs w:val="20"/>
              </w:rPr>
              <w:t> </w:t>
            </w:r>
            <w:r w:rsidRPr="00126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193FF86" w14:textId="438C0BCB" w:rsidR="00EA5D84" w:rsidRPr="00126AAB" w:rsidRDefault="009B298D" w:rsidP="00EA5D84">
            <w:pPr>
              <w:pStyle w:val="ListParagraph"/>
              <w:ind w:left="-1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2005318501"/>
                <w:placeholder>
                  <w:docPart w:val="50D10208423841089C42743001B08CAE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EA5D84" w:rsidRPr="00CF35A4">
                  <w:t xml:space="preserve"> </w:t>
                </w:r>
                <w:r w:rsidR="00EA5D84" w:rsidRPr="00CF35A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EA5D84" w:rsidRPr="00CF35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0" w:type="dxa"/>
          </w:tcPr>
          <w:p w14:paraId="75BE7E69" w14:textId="60FB1924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4867060"/>
                <w:dropDownList>
                  <w:listItem w:displayText="Choose One" w:value="Choose One"/>
                  <w:listItem w:displayText="0: Undetermined" w:value="0: Undetermined"/>
                  <w:listItem w:displayText="A: 2001-Present" w:value="A: 2001-Present"/>
                  <w:listItem w:displayText="1: 1975-2000" w:value="1: 1975-2000"/>
                  <w:listItem w:displayText="2: 1950-1974" w:value="2: 1950-1974"/>
                  <w:listItem w:displayText="3: 1925-1949" w:value="3: 1925-1949"/>
                  <w:listItem w:displayText="4: 1900-1924" w:value="4: 1900-1924"/>
                  <w:listItem w:displayText="5: 1875-1899" w:value="5: 1875-1899"/>
                  <w:listItem w:displayText="6: 1850-1874" w:value="6: 1850-1874"/>
                  <w:listItem w:displayText="7: 1825-1849" w:value="7: 1825-1849"/>
                  <w:listItem w:displayText="8: 1800-1824" w:value="8: 1800-1824"/>
                  <w:listItem w:displayText="9: Before 1800" w:value="9: Before 1800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2465" w:type="dxa"/>
          </w:tcPr>
          <w:p w14:paraId="28046DF8" w14:textId="1DF43A88" w:rsidR="00EA5D84" w:rsidRPr="00126AAB" w:rsidRDefault="009B298D" w:rsidP="00EA5D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4141737"/>
                <w:dropDownList>
                  <w:listItem w:displayText="Choose One" w:value="Choose One"/>
                  <w:listItem w:displayText="00 / Und./NA" w:value="00 / Und./NA"/>
                  <w:listItem w:displayText="H1 / Heavy timber frame" w:value="H1 / Heavy timber frame"/>
                  <w:listItem w:displayText="H2 / Timber frame w/infill" w:value="H2 / Timber frame w/infill"/>
                  <w:listItem w:displayText="W1 / Vertical plank/box" w:value="W1 / Vertical plank/box"/>
                  <w:listItem w:displayText="W2 / Balloon frame" w:value="W2 / Balloon frame"/>
                  <w:listItem w:displayText="W3 / Frame, type unknown" w:value="W3 / Frame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7 / Log, other" w:value="L7 / Log, other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WW / Other" w:value="WW / Other"/>
                </w:dropDownList>
              </w:sdtPr>
              <w:sdtEndPr/>
              <w:sdtContent>
                <w:r w:rsidR="00EA5D84" w:rsidRPr="00995FBB">
                  <w:rPr>
                    <w:sz w:val="20"/>
                    <w:szCs w:val="20"/>
                  </w:rPr>
                  <w:t>____________</w:t>
                </w:r>
              </w:sdtContent>
            </w:sdt>
            <w:r w:rsidR="00EA5D84" w:rsidRPr="00126AAB">
              <w:rPr>
                <w:sz w:val="20"/>
                <w:szCs w:val="20"/>
              </w:rPr>
              <w:t xml:space="preserve">  </w:t>
            </w:r>
            <w:r w:rsidR="00EA5D84" w:rsidRPr="00126AAB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CD20DEA" w14:textId="7A60C4D5" w:rsidR="00583241" w:rsidRDefault="00583241" w:rsidP="00583241">
      <w:pPr>
        <w:rPr>
          <w:sz w:val="20"/>
          <w:szCs w:val="20"/>
        </w:rPr>
      </w:pPr>
    </w:p>
    <w:p w14:paraId="35BDAA9B" w14:textId="6D6C0D39" w:rsidR="004E1FE8" w:rsidRPr="004E1FE8" w:rsidRDefault="00E5425E" w:rsidP="004E1FE8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F29B1" wp14:editId="0A1C86B0">
            <wp:simplePos x="0" y="0"/>
            <wp:positionH relativeFrom="margin">
              <wp:posOffset>186690</wp:posOffset>
            </wp:positionH>
            <wp:positionV relativeFrom="paragraph">
              <wp:posOffset>309880</wp:posOffset>
            </wp:positionV>
            <wp:extent cx="5525770" cy="370522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FE8" w:rsidRPr="00F22B17">
        <w:rPr>
          <w:b/>
        </w:rPr>
        <w:t>SITE PLAN (Complete if #24 was answered or if you are using sub-numbers):</w:t>
      </w:r>
    </w:p>
    <w:p w14:paraId="1332492A" w14:textId="63EE3928" w:rsidR="00583241" w:rsidRDefault="00583241" w:rsidP="000A6C3B">
      <w:pPr>
        <w:pStyle w:val="NoSpacing"/>
      </w:pPr>
    </w:p>
    <w:p w14:paraId="59C8992E" w14:textId="3BB9C1EC" w:rsidR="00583241" w:rsidRDefault="009B298D" w:rsidP="000A6C3B">
      <w:pPr>
        <w:pStyle w:val="NoSpacing"/>
      </w:pPr>
      <w:sdt>
        <w:sdtPr>
          <w:id w:val="361014382"/>
          <w:picture/>
        </w:sdtPr>
        <w:sdtEndPr/>
        <w:sdtContent/>
      </w:sdt>
    </w:p>
    <w:p w14:paraId="21FCC40E" w14:textId="4F4BBA50" w:rsidR="004E1FE8" w:rsidRDefault="004E1FE8" w:rsidP="000A6C3B">
      <w:pPr>
        <w:pStyle w:val="NoSpacing"/>
      </w:pPr>
    </w:p>
    <w:p w14:paraId="7D43C3FA" w14:textId="77777777" w:rsidR="004E1FE8" w:rsidRDefault="004E1FE8" w:rsidP="000A6C3B">
      <w:pPr>
        <w:pStyle w:val="NoSpacing"/>
        <w:sectPr w:rsidR="004E1FE8" w:rsidSect="006A427F">
          <w:headerReference w:type="default" r:id="rId10"/>
          <w:footerReference w:type="default" r:id="rId11"/>
          <w:type w:val="continuous"/>
          <w:pgSz w:w="12240" w:h="15840"/>
          <w:pgMar w:top="217" w:right="720" w:bottom="576" w:left="720" w:header="720" w:footer="288" w:gutter="0"/>
          <w:cols w:space="720"/>
          <w:docGrid w:linePitch="360"/>
        </w:sectPr>
      </w:pPr>
    </w:p>
    <w:p w14:paraId="0005937C" w14:textId="77777777" w:rsidR="00583241" w:rsidRDefault="00AD4D28" w:rsidP="000A6C3B">
      <w:pPr>
        <w:pStyle w:val="NoSpacing"/>
        <w:sectPr w:rsidR="00583241" w:rsidSect="00A54748">
          <w:type w:val="continuous"/>
          <w:pgSz w:w="12240" w:h="15840"/>
          <w:pgMar w:top="576" w:right="720" w:bottom="576" w:left="720" w:header="720" w:footer="340" w:gutter="0"/>
          <w:cols w:num="2" w:space="720"/>
          <w:docGrid w:linePitch="360"/>
        </w:sectPr>
      </w:pPr>
      <w:r>
        <w:br w:type="page"/>
      </w:r>
    </w:p>
    <w:p w14:paraId="76EB142B" w14:textId="77777777" w:rsidR="00AB7B4C" w:rsidRDefault="00AB7B4C" w:rsidP="000A6C3B">
      <w:pPr>
        <w:pStyle w:val="NoSpacing"/>
      </w:pPr>
    </w:p>
    <w:p w14:paraId="36CCE32E" w14:textId="77777777" w:rsidR="00855C13" w:rsidRDefault="00855C13" w:rsidP="00AB7B4C">
      <w:pPr>
        <w:pStyle w:val="ListParagraph"/>
        <w:numPr>
          <w:ilvl w:val="0"/>
          <w:numId w:val="11"/>
        </w:numPr>
        <w:spacing w:after="200" w:line="276" w:lineRule="auto"/>
        <w:ind w:left="0" w:firstLine="0"/>
        <w:contextualSpacing/>
        <w:rPr>
          <w:b/>
          <w:sz w:val="20"/>
          <w:szCs w:val="20"/>
        </w:rPr>
        <w:sectPr w:rsidR="00855C13" w:rsidSect="00B93947">
          <w:type w:val="continuous"/>
          <w:pgSz w:w="12240" w:h="15840"/>
          <w:pgMar w:top="576" w:right="720" w:bottom="576" w:left="720" w:header="720" w:footer="288" w:gutter="0"/>
          <w:cols w:num="2" w:space="720"/>
          <w:docGrid w:linePitch="360"/>
        </w:sectPr>
      </w:pPr>
    </w:p>
    <w:p w14:paraId="7E3751C8" w14:textId="67760C90" w:rsidR="00AB7B4C" w:rsidRDefault="00AB7B4C" w:rsidP="00AB7B4C">
      <w:pPr>
        <w:pStyle w:val="ListParagraph"/>
        <w:numPr>
          <w:ilvl w:val="0"/>
          <w:numId w:val="11"/>
        </w:numPr>
        <w:spacing w:after="200" w:line="276" w:lineRule="auto"/>
        <w:ind w:left="0" w:firstLine="0"/>
        <w:contextualSpacing/>
        <w:rPr>
          <w:b/>
          <w:sz w:val="20"/>
          <w:szCs w:val="20"/>
        </w:rPr>
      </w:pPr>
      <w:r w:rsidRPr="00AB7B4C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B4962F0" wp14:editId="1ABE0111">
            <wp:simplePos x="0" y="0"/>
            <wp:positionH relativeFrom="margin">
              <wp:posOffset>183620</wp:posOffset>
            </wp:positionH>
            <wp:positionV relativeFrom="paragraph">
              <wp:posOffset>339199</wp:posOffset>
            </wp:positionV>
            <wp:extent cx="4919472" cy="4919472"/>
            <wp:effectExtent l="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72" cy="49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B4C">
        <w:rPr>
          <w:b/>
          <w:sz w:val="20"/>
          <w:szCs w:val="20"/>
        </w:rPr>
        <w:t>MAP (Scan or a</w:t>
      </w:r>
      <w:r w:rsidR="00855C13">
        <w:rPr>
          <w:b/>
          <w:sz w:val="20"/>
          <w:szCs w:val="20"/>
        </w:rPr>
        <w:t xml:space="preserve">ttach copy of map showing exact </w:t>
      </w:r>
      <w:r w:rsidRPr="00AB7B4C">
        <w:rPr>
          <w:b/>
          <w:sz w:val="20"/>
          <w:szCs w:val="20"/>
        </w:rPr>
        <w:t>location of resources):</w:t>
      </w:r>
    </w:p>
    <w:p w14:paraId="03D537FB" w14:textId="77777777" w:rsidR="00855C13" w:rsidRDefault="00855C13" w:rsidP="00855C13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  <w:sectPr w:rsidR="00855C13" w:rsidSect="00855C13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04E9DCF8" w14:textId="6D3420A4" w:rsidR="00855C13" w:rsidRPr="00AB7B4C" w:rsidRDefault="00855C13" w:rsidP="00855C13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</w:pPr>
    </w:p>
    <w:p w14:paraId="6AABD1A1" w14:textId="77777777" w:rsidR="00AB7B4C" w:rsidRDefault="00AB7B4C" w:rsidP="000A6C3B">
      <w:pPr>
        <w:pStyle w:val="NoSpacing"/>
      </w:pPr>
    </w:p>
    <w:p w14:paraId="61E699A6" w14:textId="77777777" w:rsidR="00AB7B4C" w:rsidRPr="00AB7B4C" w:rsidRDefault="00AB7B4C" w:rsidP="00AB7B4C">
      <w:pPr>
        <w:spacing w:after="0"/>
        <w:contextualSpacing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t>25. (continued) COMMENTS/HISTORICAL INFORMATION:</w:t>
      </w:r>
    </w:p>
    <w:p w14:paraId="54CBADEE" w14:textId="393C3ED0" w:rsidR="00AB7B4C" w:rsidRDefault="00AB7B4C" w:rsidP="000A6C3B">
      <w:pPr>
        <w:pStyle w:val="NoSpacing"/>
      </w:pPr>
      <w:r w:rsidRPr="00AB7B4C">
        <w:rPr>
          <w:rFonts w:asciiTheme="minorHAnsi" w:eastAsiaTheme="minorHAnsi" w:hAnsiTheme="minorHAnsi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AB7B4C">
        <w:rPr>
          <w:rFonts w:asciiTheme="minorHAnsi" w:eastAsiaTheme="minorHAnsi" w:hAnsiTheme="minorHAnsi"/>
          <w:sz w:val="20"/>
          <w:szCs w:val="20"/>
        </w:rPr>
        <w:instrText xml:space="preserve"> FORMTEXT </w:instrText>
      </w:r>
      <w:r w:rsidRPr="00AB7B4C">
        <w:rPr>
          <w:rFonts w:asciiTheme="minorHAnsi" w:eastAsiaTheme="minorHAnsi" w:hAnsiTheme="minorHAnsi"/>
          <w:sz w:val="20"/>
          <w:szCs w:val="20"/>
        </w:rPr>
      </w:r>
      <w:r w:rsidRPr="00AB7B4C">
        <w:rPr>
          <w:rFonts w:asciiTheme="minorHAnsi" w:eastAsiaTheme="minorHAnsi" w:hAnsiTheme="minorHAnsi"/>
          <w:sz w:val="20"/>
          <w:szCs w:val="20"/>
        </w:rPr>
        <w:fldChar w:fldCharType="separate"/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sz w:val="20"/>
          <w:szCs w:val="20"/>
        </w:rPr>
        <w:fldChar w:fldCharType="end"/>
      </w:r>
      <w:r>
        <w:br w:type="page"/>
      </w:r>
    </w:p>
    <w:p w14:paraId="100C6F51" w14:textId="6EAD4144" w:rsidR="00AB7B4C" w:rsidRDefault="0041657F" w:rsidP="00AB7B4C">
      <w:pPr>
        <w:numPr>
          <w:ilvl w:val="0"/>
          <w:numId w:val="16"/>
        </w:numPr>
        <w:ind w:left="0" w:firstLine="0"/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lastRenderedPageBreak/>
        <w:t xml:space="preserve"> </w:t>
      </w:r>
      <w:r w:rsidR="00AB7B4C" w:rsidRPr="00AB7B4C">
        <w:rPr>
          <w:rFonts w:asciiTheme="minorHAnsi" w:eastAsiaTheme="minorHAnsi" w:hAnsiTheme="minorHAnsi"/>
          <w:b/>
          <w:sz w:val="20"/>
          <w:szCs w:val="20"/>
        </w:rPr>
        <w:t>(continued) ADDITIONAL IMAGES:</w:t>
      </w:r>
    </w:p>
    <w:p w14:paraId="72588665" w14:textId="353D2C2B" w:rsidR="00AB7B4C" w:rsidRPr="00AB7B4C" w:rsidRDefault="00AB7B4C" w:rsidP="00AB7B4C">
      <w:p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1" layoutInCell="1" allowOverlap="1" wp14:anchorId="085DC4F7" wp14:editId="2E9354A9">
            <wp:simplePos x="0" y="0"/>
            <wp:positionH relativeFrom="margin">
              <wp:posOffset>43180</wp:posOffset>
            </wp:positionH>
            <wp:positionV relativeFrom="page">
              <wp:posOffset>1271270</wp:posOffset>
            </wp:positionV>
            <wp:extent cx="3657600" cy="3295015"/>
            <wp:effectExtent l="0" t="0" r="0" b="635"/>
            <wp:wrapTopAndBottom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2" w:name="Text63"/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  <w:bookmarkEnd w:id="32"/>
      <w:r>
        <w:rPr>
          <w:noProof/>
        </w:rPr>
        <w:drawing>
          <wp:anchor distT="0" distB="0" distL="114300" distR="114300" simplePos="0" relativeHeight="251673600" behindDoc="0" locked="1" layoutInCell="1" allowOverlap="1" wp14:anchorId="702B3DF7" wp14:editId="53E7F938">
            <wp:simplePos x="0" y="0"/>
            <wp:positionH relativeFrom="column">
              <wp:posOffset>40005</wp:posOffset>
            </wp:positionH>
            <wp:positionV relativeFrom="page">
              <wp:posOffset>4899025</wp:posOffset>
            </wp:positionV>
            <wp:extent cx="3657600" cy="3657600"/>
            <wp:effectExtent l="0" t="0" r="0" b="0"/>
            <wp:wrapTopAndBottom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5669B" w14:textId="000C10C0" w:rsidR="006A2AA3" w:rsidRPr="00DD6835" w:rsidRDefault="00AB7B4C" w:rsidP="00DD6835">
      <w:pPr>
        <w:contextualSpacing/>
        <w:jc w:val="both"/>
      </w:pP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</w:p>
    <w:sectPr w:rsidR="006A2AA3" w:rsidRPr="00DD6835" w:rsidSect="00B93947">
      <w:type w:val="continuous"/>
      <w:pgSz w:w="12240" w:h="15840"/>
      <w:pgMar w:top="576" w:right="720" w:bottom="576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1DD" w14:textId="77777777" w:rsidR="0038444C" w:rsidRDefault="0038444C" w:rsidP="00293AF8">
      <w:pPr>
        <w:spacing w:after="0" w:line="240" w:lineRule="auto"/>
      </w:pPr>
      <w:r>
        <w:separator/>
      </w:r>
    </w:p>
  </w:endnote>
  <w:endnote w:type="continuationSeparator" w:id="0">
    <w:p w14:paraId="198CC1B3" w14:textId="77777777" w:rsidR="0038444C" w:rsidRDefault="0038444C" w:rsidP="002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720"/>
      <w:gridCol w:w="2070"/>
      <w:gridCol w:w="2070"/>
    </w:tblGrid>
    <w:tr w:rsidR="00AB7B4C" w:rsidRPr="00FF4425" w14:paraId="0B983773" w14:textId="77777777" w:rsidTr="00606FF8">
      <w:tc>
        <w:tcPr>
          <w:tcW w:w="1795" w:type="dxa"/>
        </w:tcPr>
        <w:p w14:paraId="331EC5E8" w14:textId="77777777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Review Date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3E9B1A84" w14:textId="77777777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720" w:type="dxa"/>
        </w:tcPr>
        <w:p w14:paraId="063D4DBA" w14:textId="298285C2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2070" w:type="dxa"/>
        </w:tcPr>
        <w:p w14:paraId="5F550D7F" w14:textId="0F522C63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Data Entry Date</w:t>
          </w:r>
        </w:p>
      </w:tc>
      <w:tc>
        <w:tcPr>
          <w:tcW w:w="2070" w:type="dxa"/>
          <w:tcBorders>
            <w:bottom w:val="single" w:sz="4" w:space="0" w:color="auto"/>
          </w:tcBorders>
        </w:tcPr>
        <w:p w14:paraId="5CF3AF48" w14:textId="77777777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</w:tr>
  </w:tbl>
  <w:p w14:paraId="10D94E05" w14:textId="5B82A5F5" w:rsidR="00AB7B4C" w:rsidRPr="00FF4425" w:rsidRDefault="00AB7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8813" w14:textId="2E4B5B45" w:rsidR="00AB7B4C" w:rsidRPr="000E5CF0" w:rsidRDefault="00AB7B4C" w:rsidP="000E5CF0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HAnsi" w:hAnsiTheme="minorHAnsi"/>
        <w:sz w:val="20"/>
        <w:szCs w:val="20"/>
      </w:rPr>
    </w:pPr>
    <w:r w:rsidRPr="000E5CF0">
      <w:rPr>
        <w:rFonts w:asciiTheme="minorHAnsi" w:eastAsiaTheme="minorHAnsi" w:hAnsiTheme="minorHAnsi"/>
        <w:sz w:val="16"/>
        <w:szCs w:val="20"/>
      </w:rPr>
      <w:t xml:space="preserve">Kentucky Heritage Council * Frankfort, KY 40601 * (502) 564-7005 </w:t>
    </w:r>
    <w:hyperlink r:id="rId1" w:history="1">
      <w:r w:rsidRPr="000E5CF0">
        <w:rPr>
          <w:rFonts w:asciiTheme="minorHAnsi" w:eastAsiaTheme="minorHAnsi" w:hAnsiTheme="minorHAnsi"/>
          <w:color w:val="0000FF" w:themeColor="hyperlink"/>
          <w:sz w:val="16"/>
          <w:szCs w:val="20"/>
          <w:u w:val="single"/>
        </w:rPr>
        <w:t>http://www.heritage.ky.gov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B1A0" w14:textId="77777777" w:rsidR="0038444C" w:rsidRDefault="0038444C" w:rsidP="00293AF8">
      <w:pPr>
        <w:spacing w:after="0" w:line="240" w:lineRule="auto"/>
      </w:pPr>
      <w:r>
        <w:separator/>
      </w:r>
    </w:p>
  </w:footnote>
  <w:footnote w:type="continuationSeparator" w:id="0">
    <w:p w14:paraId="5B25BAE4" w14:textId="77777777" w:rsidR="0038444C" w:rsidRDefault="0038444C" w:rsidP="0029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F7D6F" w14:paraId="3354EDC3" w14:textId="77777777" w:rsidTr="00DB2E2A">
      <w:tc>
        <w:tcPr>
          <w:tcW w:w="5395" w:type="dxa"/>
        </w:tcPr>
        <w:p w14:paraId="0A598F98" w14:textId="59CCB3B2" w:rsidR="008F7D6F" w:rsidRPr="00DB2E2A" w:rsidRDefault="008F7D6F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COUNTY:  </w:t>
          </w:r>
          <w:sdt>
            <w:sdtPr>
              <w:rPr>
                <w:sz w:val="18"/>
                <w:szCs w:val="18"/>
              </w:rPr>
              <w:alias w:val="County"/>
              <w:tag w:val="Choose One"/>
              <w:id w:val="1889836040"/>
              <w:placeholder>
                <w:docPart w:val="4D673FD31C1E46A6BE4BDF616C7EB22C"/>
              </w:placeholder>
              <w:showingPlcHdr/>
              <w:dropDownList>
                <w:listItem w:value="Choose One"/>
                <w:listItem w:displayText="Adair" w:value="Adair"/>
                <w:listItem w:displayText="Allen" w:value="Allen"/>
                <w:listItem w:displayText="Anderson" w:value="Anderson"/>
                <w:listItem w:displayText="Ballard" w:value="Ballard"/>
                <w:listItem w:displayText="Barren" w:value="Barren"/>
                <w:listItem w:displayText="Bath" w:value="Bath"/>
                <w:listItem w:displayText="Bell" w:value="Bell"/>
                <w:listItem w:displayText="Boone" w:value="Boone"/>
                <w:listItem w:displayText="Bourbon" w:value="Bourbon"/>
                <w:listItem w:displayText="Boyd" w:value="Boyd"/>
                <w:listItem w:displayText="Boyle" w:value="Boyle"/>
                <w:listItem w:displayText="Bracken" w:value="Bracken"/>
                <w:listItem w:displayText="Breathitt" w:value="Breathitt"/>
                <w:listItem w:displayText="Breckinridge" w:value="Breckinridge"/>
                <w:listItem w:displayText="Bullitt" w:value="Bullitt"/>
                <w:listItem w:displayText="Butler" w:value="Butler"/>
                <w:listItem w:displayText="Caldwell" w:value="Caldwell"/>
                <w:listItem w:displayText="Calloway" w:value="Calloway"/>
                <w:listItem w:displayText="Campbell" w:value="Campbell"/>
                <w:listItem w:displayText="Carlisle" w:value="Carlisle"/>
                <w:listItem w:displayText="Carroll" w:value="Carroll"/>
                <w:listItem w:displayText="Carter" w:value="Carter"/>
                <w:listItem w:displayText="Casey" w:value="Casey"/>
                <w:listItem w:displayText="Christian" w:value="Christian"/>
                <w:listItem w:displayText="Clark" w:value="Clark"/>
                <w:listItem w:displayText="Clay" w:value="Clay"/>
                <w:listItem w:displayText="Clinton" w:value="Clinton"/>
                <w:listItem w:displayText="Crittenden" w:value="Crittenden"/>
                <w:listItem w:displayText="Cumberland" w:value="Cumberland"/>
                <w:listItem w:displayText="Daviess" w:value="Daviess"/>
                <w:listItem w:displayText="Edmonson" w:value="Edmonson"/>
                <w:listItem w:displayText="Elliott" w:value="Elliott"/>
                <w:listItem w:displayText="Estill" w:value="Estill"/>
                <w:listItem w:displayText="Fayette" w:value="Fayette"/>
                <w:listItem w:displayText="Fleming" w:value="Fleming"/>
                <w:listItem w:displayText="Floyd" w:value="Floyd"/>
                <w:listItem w:displayText="Franklin" w:value="Franklin"/>
                <w:listItem w:displayText="Fulton" w:value="Fulton"/>
                <w:listItem w:displayText="Gallatin" w:value="Gallatin"/>
                <w:listItem w:displayText="Garrard" w:value="Garrard"/>
                <w:listItem w:displayText="Grant" w:value="Grant"/>
                <w:listItem w:displayText="Graves" w:value="Graves"/>
                <w:listItem w:displayText="Grayson" w:value="Grayson"/>
                <w:listItem w:displayText="Green" w:value="Green"/>
                <w:listItem w:displayText="Greenup" w:value="Greenup"/>
                <w:listItem w:displayText="Hancock" w:value="Hancock"/>
                <w:listItem w:displayText="Hardin" w:value="Hardin"/>
                <w:listItem w:displayText="Harlan" w:value="Harlan"/>
                <w:listItem w:displayText="Harrison" w:value="Harrison"/>
                <w:listItem w:displayText="Hart" w:value="Hart"/>
                <w:listItem w:displayText="Henderson" w:value="Henderson"/>
                <w:listItem w:displayText="Henry" w:value="Henry"/>
                <w:listItem w:displayText="Hickman" w:value="Hickman"/>
                <w:listItem w:displayText="Hopkins" w:value="Hopkins"/>
                <w:listItem w:displayText="Jackson" w:value="Jackson"/>
                <w:listItem w:displayText="Jefferson" w:value="Jefferson"/>
                <w:listItem w:displayText="Jessamine" w:value="Jessamine"/>
                <w:listItem w:displayText="Johnson" w:value="Johnson"/>
                <w:listItem w:displayText="Kenton" w:value="Kenton"/>
                <w:listItem w:displayText="Knott" w:value="Knott"/>
                <w:listItem w:displayText="Knox" w:value="Knox"/>
                <w:listItem w:displayText="Larue" w:value="Larue"/>
                <w:listItem w:displayText="Laurel" w:value="Laurel"/>
                <w:listItem w:displayText="Lawrence" w:value="Lawrence"/>
                <w:listItem w:displayText="Lee" w:value="Lee"/>
                <w:listItem w:displayText="Leslie" w:value="Leslie"/>
                <w:listItem w:displayText="Letcher" w:value="Letcher"/>
                <w:listItem w:displayText="Lewis" w:value="Lewis"/>
                <w:listItem w:displayText="Lincoln" w:value="Lincoln"/>
                <w:listItem w:displayText="Livingston" w:value="Livingston"/>
                <w:listItem w:displayText="Logan" w:value="Logan"/>
                <w:listItem w:displayText="Lyon" w:value="Lyon"/>
                <w:listItem w:displayText="Madison" w:value="Madison"/>
                <w:listItem w:displayText="Magoffin" w:value="Magoffin"/>
                <w:listItem w:displayText="Marion" w:value="Marion"/>
                <w:listItem w:displayText="Marshall" w:value="Marshall"/>
                <w:listItem w:displayText="Martin" w:value="Martin"/>
                <w:listItem w:displayText="Mason" w:value="Mason"/>
                <w:listItem w:displayText="McCracken" w:value="McCracken"/>
                <w:listItem w:displayText="McCreary" w:value="McCreary"/>
                <w:listItem w:displayText="McLean" w:value="McLean"/>
                <w:listItem w:displayText="Meade" w:value="Meade"/>
                <w:listItem w:displayText="Menifee" w:value="Menifee"/>
                <w:listItem w:displayText="Mercer" w:value="Mercer"/>
                <w:listItem w:displayText="Metcalfe" w:value="Metcalfe"/>
                <w:listItem w:displayText="Monroe" w:value="Monroe"/>
                <w:listItem w:displayText="Montgomery" w:value="Montgomery"/>
                <w:listItem w:displayText="Morgan" w:value="Morgan"/>
                <w:listItem w:displayText="Muhlenburg" w:value="Muhlenburg"/>
                <w:listItem w:displayText="Nelson" w:value="Nelson"/>
                <w:listItem w:displayText="Nicholas" w:value="Nicholas"/>
                <w:listItem w:displayText="Ohio" w:value="Ohio"/>
                <w:listItem w:displayText="Oldham" w:value="Oldham"/>
                <w:listItem w:displayText="Owen" w:value="Owen"/>
                <w:listItem w:displayText="Owsley" w:value="Owsley"/>
                <w:listItem w:displayText="Pendleton" w:value="Pendleton"/>
                <w:listItem w:displayText="Perry" w:value="Perry"/>
                <w:listItem w:displayText="Pike" w:value="Pike"/>
                <w:listItem w:displayText="Powell" w:value="Powell"/>
                <w:listItem w:displayText="Pulaski" w:value="Pulaski"/>
                <w:listItem w:displayText="Robertson" w:value="Robertson"/>
                <w:listItem w:displayText="Rockcastle" w:value="Rockcastle"/>
                <w:listItem w:displayText="Rowan" w:value="Rowan"/>
                <w:listItem w:displayText="Russell" w:value="Russell"/>
                <w:listItem w:displayText="Scott" w:value="Scott"/>
                <w:listItem w:displayText="Shelby" w:value="Shelby"/>
                <w:listItem w:displayText="Simpson" w:value="Simpson"/>
                <w:listItem w:displayText="Spencer" w:value="Spencer"/>
                <w:listItem w:displayText="Taylor" w:value="Taylor"/>
                <w:listItem w:displayText="Todd" w:value="Todd"/>
                <w:listItem w:displayText="Trigg" w:value="Trigg"/>
                <w:listItem w:displayText="Trimble" w:value="Trimble"/>
                <w:listItem w:displayText="Union" w:value="Union"/>
                <w:listItem w:displayText="Warren" w:value="Warren"/>
                <w:listItem w:displayText="Washington" w:value="Washington"/>
                <w:listItem w:displayText="Wayne" w:value="Wayne"/>
                <w:listItem w:displayText="Webster" w:value="Webster"/>
                <w:listItem w:displayText="Whitley" w:value="Whitley"/>
                <w:listItem w:displayText="Wolfe" w:value="Wolfe"/>
                <w:listItem w:displayText="Woodford" w:value="Woodford"/>
              </w:dropDownList>
            </w:sdtPr>
            <w:sdtEndPr/>
            <w:sdtContent>
              <w:r w:rsidR="00995FBB" w:rsidRPr="00EA5D84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  <w:r w:rsidRPr="00DB2E2A">
            <w:rPr>
              <w:sz w:val="18"/>
              <w:szCs w:val="18"/>
            </w:rPr>
            <w:t xml:space="preserve"> </w:t>
          </w:r>
        </w:p>
      </w:tc>
      <w:tc>
        <w:tcPr>
          <w:tcW w:w="5395" w:type="dxa"/>
        </w:tcPr>
        <w:p w14:paraId="214D7381" w14:textId="44C52F92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KENTUCKY HISTORIC PROPERTIES SURVEY</w:t>
          </w:r>
        </w:p>
      </w:tc>
    </w:tr>
    <w:tr w:rsidR="008F7D6F" w14:paraId="4C8D729F" w14:textId="77777777" w:rsidTr="00DB2E2A">
      <w:tc>
        <w:tcPr>
          <w:tcW w:w="5395" w:type="dxa"/>
        </w:tcPr>
        <w:p w14:paraId="6A1E5C67" w14:textId="618752E1" w:rsidR="008F7D6F" w:rsidRPr="00DB2E2A" w:rsidRDefault="00DB2E2A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RESOURCE NUMBER: </w:t>
          </w:r>
          <w:sdt>
            <w:sdtPr>
              <w:rPr>
                <w:sz w:val="18"/>
                <w:szCs w:val="18"/>
              </w:rPr>
              <w:id w:val="-2032710044"/>
              <w:placeholder>
                <w:docPart w:val="AC9119FF083D4E6292740A083156FF20"/>
              </w:placeholder>
              <w:showingPlcHdr/>
            </w:sdtPr>
            <w:sdtEndPr/>
            <w:sdtContent>
              <w:r w:rsidR="00995FBB" w:rsidRPr="00995FBB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</w:p>
      </w:tc>
      <w:tc>
        <w:tcPr>
          <w:tcW w:w="5395" w:type="dxa"/>
        </w:tcPr>
        <w:p w14:paraId="091382CC" w14:textId="4EA90826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CONTINUATION SHEET (2017-1)</w:t>
          </w:r>
        </w:p>
      </w:tc>
    </w:tr>
    <w:tr w:rsidR="008F7D6F" w14:paraId="1916CBDD" w14:textId="77777777" w:rsidTr="00DB2E2A">
      <w:tc>
        <w:tcPr>
          <w:tcW w:w="5395" w:type="dxa"/>
        </w:tcPr>
        <w:p w14:paraId="30A112E1" w14:textId="72FE31F4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5395" w:type="dxa"/>
        </w:tcPr>
        <w:p w14:paraId="64833861" w14:textId="320BB175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 xml:space="preserve">PAGE </w:t>
          </w:r>
          <w:r w:rsidRPr="00DB2E2A">
            <w:rPr>
              <w:sz w:val="18"/>
              <w:szCs w:val="18"/>
            </w:rPr>
            <w:fldChar w:fldCharType="begin"/>
          </w:r>
          <w:r w:rsidRPr="00DB2E2A">
            <w:rPr>
              <w:sz w:val="18"/>
              <w:szCs w:val="18"/>
            </w:rPr>
            <w:instrText xml:space="preserve"> PAGE   \* MERGEFORMAT </w:instrText>
          </w:r>
          <w:r w:rsidRPr="00DB2E2A">
            <w:rPr>
              <w:sz w:val="18"/>
              <w:szCs w:val="18"/>
            </w:rPr>
            <w:fldChar w:fldCharType="separate"/>
          </w:r>
          <w:r w:rsidR="009B298D">
            <w:rPr>
              <w:noProof/>
              <w:sz w:val="18"/>
              <w:szCs w:val="18"/>
            </w:rPr>
            <w:t>4</w:t>
          </w:r>
          <w:r w:rsidRPr="00DB2E2A">
            <w:rPr>
              <w:noProof/>
              <w:sz w:val="18"/>
              <w:szCs w:val="18"/>
            </w:rPr>
            <w:fldChar w:fldCharType="end"/>
          </w:r>
        </w:p>
      </w:tc>
    </w:tr>
  </w:tbl>
  <w:p w14:paraId="69732589" w14:textId="77777777" w:rsidR="001F31D1" w:rsidRDefault="001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51D"/>
    <w:multiLevelType w:val="hybridMultilevel"/>
    <w:tmpl w:val="065A2B6A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E3"/>
    <w:multiLevelType w:val="hybridMultilevel"/>
    <w:tmpl w:val="5D7CD1D8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913"/>
    <w:multiLevelType w:val="hybridMultilevel"/>
    <w:tmpl w:val="53263E1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B6A159F"/>
    <w:multiLevelType w:val="hybridMultilevel"/>
    <w:tmpl w:val="3BEAE32A"/>
    <w:lvl w:ilvl="0" w:tplc="826E2124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793670"/>
    <w:multiLevelType w:val="hybridMultilevel"/>
    <w:tmpl w:val="DC4E1B42"/>
    <w:lvl w:ilvl="0" w:tplc="B0E0F6B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1FC"/>
    <w:multiLevelType w:val="hybridMultilevel"/>
    <w:tmpl w:val="C1FEABB8"/>
    <w:lvl w:ilvl="0" w:tplc="2EA4C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58C3"/>
    <w:multiLevelType w:val="hybridMultilevel"/>
    <w:tmpl w:val="038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87989"/>
    <w:multiLevelType w:val="hybridMultilevel"/>
    <w:tmpl w:val="8A928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65CF6"/>
    <w:multiLevelType w:val="hybridMultilevel"/>
    <w:tmpl w:val="97B6AF96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6416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E6FD9"/>
    <w:multiLevelType w:val="hybridMultilevel"/>
    <w:tmpl w:val="51FC8052"/>
    <w:lvl w:ilvl="0" w:tplc="23783FD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0DF3"/>
    <w:multiLevelType w:val="hybridMultilevel"/>
    <w:tmpl w:val="E234AAEA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3468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C71B2"/>
    <w:multiLevelType w:val="hybridMultilevel"/>
    <w:tmpl w:val="FB86D630"/>
    <w:lvl w:ilvl="0" w:tplc="B7F6EB06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7E5"/>
    <w:multiLevelType w:val="hybridMultilevel"/>
    <w:tmpl w:val="F2648FF2"/>
    <w:lvl w:ilvl="0" w:tplc="EDBC049A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17EF8"/>
    <w:multiLevelType w:val="hybridMultilevel"/>
    <w:tmpl w:val="81840372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 style="mso-width-percent:400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4F"/>
    <w:rsid w:val="00000BE5"/>
    <w:rsid w:val="0000142E"/>
    <w:rsid w:val="00001EB0"/>
    <w:rsid w:val="0000249E"/>
    <w:rsid w:val="00006E6C"/>
    <w:rsid w:val="00007D6D"/>
    <w:rsid w:val="00011133"/>
    <w:rsid w:val="00011CFC"/>
    <w:rsid w:val="00012370"/>
    <w:rsid w:val="000124F6"/>
    <w:rsid w:val="00012E1D"/>
    <w:rsid w:val="000159C4"/>
    <w:rsid w:val="00020524"/>
    <w:rsid w:val="000209DA"/>
    <w:rsid w:val="00020DB7"/>
    <w:rsid w:val="00020F9A"/>
    <w:rsid w:val="00021BF3"/>
    <w:rsid w:val="00021C0E"/>
    <w:rsid w:val="00022220"/>
    <w:rsid w:val="0002257D"/>
    <w:rsid w:val="00022DDD"/>
    <w:rsid w:val="00022E82"/>
    <w:rsid w:val="0002426C"/>
    <w:rsid w:val="00024A3C"/>
    <w:rsid w:val="00025762"/>
    <w:rsid w:val="00025B71"/>
    <w:rsid w:val="00027150"/>
    <w:rsid w:val="000307D8"/>
    <w:rsid w:val="00030A1B"/>
    <w:rsid w:val="00030A58"/>
    <w:rsid w:val="0003110D"/>
    <w:rsid w:val="0003142A"/>
    <w:rsid w:val="00033108"/>
    <w:rsid w:val="00033E96"/>
    <w:rsid w:val="0003416C"/>
    <w:rsid w:val="00034507"/>
    <w:rsid w:val="00035650"/>
    <w:rsid w:val="0003646A"/>
    <w:rsid w:val="000371A5"/>
    <w:rsid w:val="0003769D"/>
    <w:rsid w:val="00037A39"/>
    <w:rsid w:val="00037ECA"/>
    <w:rsid w:val="0004092F"/>
    <w:rsid w:val="00040BEC"/>
    <w:rsid w:val="0004197C"/>
    <w:rsid w:val="000419B9"/>
    <w:rsid w:val="000422E1"/>
    <w:rsid w:val="000423E2"/>
    <w:rsid w:val="00042690"/>
    <w:rsid w:val="0004314A"/>
    <w:rsid w:val="00043C98"/>
    <w:rsid w:val="00044944"/>
    <w:rsid w:val="00045AAC"/>
    <w:rsid w:val="00046CAD"/>
    <w:rsid w:val="00050702"/>
    <w:rsid w:val="00050D5C"/>
    <w:rsid w:val="00050D86"/>
    <w:rsid w:val="000527EF"/>
    <w:rsid w:val="00052CF7"/>
    <w:rsid w:val="0005307D"/>
    <w:rsid w:val="000530EC"/>
    <w:rsid w:val="00053898"/>
    <w:rsid w:val="0005392A"/>
    <w:rsid w:val="000549A3"/>
    <w:rsid w:val="0005550E"/>
    <w:rsid w:val="00055D4B"/>
    <w:rsid w:val="000562FD"/>
    <w:rsid w:val="000565D0"/>
    <w:rsid w:val="00056AEB"/>
    <w:rsid w:val="000577B2"/>
    <w:rsid w:val="000579DB"/>
    <w:rsid w:val="00060DC4"/>
    <w:rsid w:val="00061A35"/>
    <w:rsid w:val="00061CDA"/>
    <w:rsid w:val="00062619"/>
    <w:rsid w:val="000633E5"/>
    <w:rsid w:val="00063BD3"/>
    <w:rsid w:val="00063C82"/>
    <w:rsid w:val="00063F2C"/>
    <w:rsid w:val="0006475A"/>
    <w:rsid w:val="00065E97"/>
    <w:rsid w:val="00066119"/>
    <w:rsid w:val="00070689"/>
    <w:rsid w:val="00071277"/>
    <w:rsid w:val="00071381"/>
    <w:rsid w:val="000716A0"/>
    <w:rsid w:val="000717A5"/>
    <w:rsid w:val="00071E5D"/>
    <w:rsid w:val="0007207F"/>
    <w:rsid w:val="000724BA"/>
    <w:rsid w:val="00072C83"/>
    <w:rsid w:val="000746BE"/>
    <w:rsid w:val="0007532B"/>
    <w:rsid w:val="00075726"/>
    <w:rsid w:val="00076352"/>
    <w:rsid w:val="00076604"/>
    <w:rsid w:val="0007700E"/>
    <w:rsid w:val="000771BF"/>
    <w:rsid w:val="000775A2"/>
    <w:rsid w:val="000777CB"/>
    <w:rsid w:val="000778C9"/>
    <w:rsid w:val="00081586"/>
    <w:rsid w:val="000819AB"/>
    <w:rsid w:val="00081D02"/>
    <w:rsid w:val="00081FB4"/>
    <w:rsid w:val="000820CD"/>
    <w:rsid w:val="00083E8E"/>
    <w:rsid w:val="000840C5"/>
    <w:rsid w:val="0008466C"/>
    <w:rsid w:val="0008600E"/>
    <w:rsid w:val="00086516"/>
    <w:rsid w:val="00086EE5"/>
    <w:rsid w:val="00087005"/>
    <w:rsid w:val="0008743C"/>
    <w:rsid w:val="00087503"/>
    <w:rsid w:val="000900F7"/>
    <w:rsid w:val="00090821"/>
    <w:rsid w:val="00090F2C"/>
    <w:rsid w:val="00090FC6"/>
    <w:rsid w:val="00092469"/>
    <w:rsid w:val="000924E4"/>
    <w:rsid w:val="00092B33"/>
    <w:rsid w:val="00093059"/>
    <w:rsid w:val="00093C85"/>
    <w:rsid w:val="00094508"/>
    <w:rsid w:val="00094530"/>
    <w:rsid w:val="00094E95"/>
    <w:rsid w:val="00095492"/>
    <w:rsid w:val="0009681C"/>
    <w:rsid w:val="000971D7"/>
    <w:rsid w:val="00097CDA"/>
    <w:rsid w:val="000A1180"/>
    <w:rsid w:val="000A1FA9"/>
    <w:rsid w:val="000A2BFA"/>
    <w:rsid w:val="000A35D2"/>
    <w:rsid w:val="000A37FF"/>
    <w:rsid w:val="000A39C7"/>
    <w:rsid w:val="000A3C09"/>
    <w:rsid w:val="000A4F1C"/>
    <w:rsid w:val="000A50EA"/>
    <w:rsid w:val="000A6C3B"/>
    <w:rsid w:val="000A7A12"/>
    <w:rsid w:val="000A7D1F"/>
    <w:rsid w:val="000B067F"/>
    <w:rsid w:val="000B0C4E"/>
    <w:rsid w:val="000B2F68"/>
    <w:rsid w:val="000B301A"/>
    <w:rsid w:val="000B336D"/>
    <w:rsid w:val="000B3C68"/>
    <w:rsid w:val="000B3DCE"/>
    <w:rsid w:val="000B3E3E"/>
    <w:rsid w:val="000B3E89"/>
    <w:rsid w:val="000B3F1E"/>
    <w:rsid w:val="000B46BB"/>
    <w:rsid w:val="000B5191"/>
    <w:rsid w:val="000B609F"/>
    <w:rsid w:val="000B6260"/>
    <w:rsid w:val="000B6631"/>
    <w:rsid w:val="000B6B3F"/>
    <w:rsid w:val="000B79F0"/>
    <w:rsid w:val="000B7CAC"/>
    <w:rsid w:val="000C0157"/>
    <w:rsid w:val="000C0BED"/>
    <w:rsid w:val="000C0FCC"/>
    <w:rsid w:val="000C1D62"/>
    <w:rsid w:val="000C1DF0"/>
    <w:rsid w:val="000C206F"/>
    <w:rsid w:val="000C319C"/>
    <w:rsid w:val="000C367B"/>
    <w:rsid w:val="000C38EC"/>
    <w:rsid w:val="000C4211"/>
    <w:rsid w:val="000C4480"/>
    <w:rsid w:val="000C4CBD"/>
    <w:rsid w:val="000C5476"/>
    <w:rsid w:val="000C5497"/>
    <w:rsid w:val="000C5BE5"/>
    <w:rsid w:val="000C6114"/>
    <w:rsid w:val="000C6522"/>
    <w:rsid w:val="000C6796"/>
    <w:rsid w:val="000D00B4"/>
    <w:rsid w:val="000D0CB6"/>
    <w:rsid w:val="000D10EE"/>
    <w:rsid w:val="000D1483"/>
    <w:rsid w:val="000D28F6"/>
    <w:rsid w:val="000D437A"/>
    <w:rsid w:val="000D62F1"/>
    <w:rsid w:val="000D6CD7"/>
    <w:rsid w:val="000E05F7"/>
    <w:rsid w:val="000E0708"/>
    <w:rsid w:val="000E1127"/>
    <w:rsid w:val="000E2653"/>
    <w:rsid w:val="000E3064"/>
    <w:rsid w:val="000E4D2D"/>
    <w:rsid w:val="000E5CF0"/>
    <w:rsid w:val="000E5F66"/>
    <w:rsid w:val="000E6893"/>
    <w:rsid w:val="000E6AB3"/>
    <w:rsid w:val="000E71E5"/>
    <w:rsid w:val="000E77EA"/>
    <w:rsid w:val="000E7E1E"/>
    <w:rsid w:val="000F04A4"/>
    <w:rsid w:val="000F0FB5"/>
    <w:rsid w:val="000F225A"/>
    <w:rsid w:val="000F3180"/>
    <w:rsid w:val="000F4341"/>
    <w:rsid w:val="000F4EC7"/>
    <w:rsid w:val="000F558E"/>
    <w:rsid w:val="000F60F1"/>
    <w:rsid w:val="000F72C5"/>
    <w:rsid w:val="000F7827"/>
    <w:rsid w:val="00100D86"/>
    <w:rsid w:val="0010124E"/>
    <w:rsid w:val="0010412F"/>
    <w:rsid w:val="00104580"/>
    <w:rsid w:val="001067E0"/>
    <w:rsid w:val="00106B93"/>
    <w:rsid w:val="00111276"/>
    <w:rsid w:val="00111BD2"/>
    <w:rsid w:val="00112000"/>
    <w:rsid w:val="00112C26"/>
    <w:rsid w:val="00112EA4"/>
    <w:rsid w:val="00113ABB"/>
    <w:rsid w:val="00114743"/>
    <w:rsid w:val="00114F23"/>
    <w:rsid w:val="00117325"/>
    <w:rsid w:val="00120F45"/>
    <w:rsid w:val="00120FBA"/>
    <w:rsid w:val="001222AF"/>
    <w:rsid w:val="00122A08"/>
    <w:rsid w:val="00122AB5"/>
    <w:rsid w:val="00122C8E"/>
    <w:rsid w:val="00123D7B"/>
    <w:rsid w:val="0012627C"/>
    <w:rsid w:val="00126931"/>
    <w:rsid w:val="00126AAB"/>
    <w:rsid w:val="00126D5F"/>
    <w:rsid w:val="00131E8D"/>
    <w:rsid w:val="001320A7"/>
    <w:rsid w:val="0013245A"/>
    <w:rsid w:val="0013357A"/>
    <w:rsid w:val="0013408A"/>
    <w:rsid w:val="00134678"/>
    <w:rsid w:val="00134AE2"/>
    <w:rsid w:val="0013593E"/>
    <w:rsid w:val="0013664D"/>
    <w:rsid w:val="00136E46"/>
    <w:rsid w:val="001373EC"/>
    <w:rsid w:val="00137E3F"/>
    <w:rsid w:val="00140180"/>
    <w:rsid w:val="00140E9A"/>
    <w:rsid w:val="0014233F"/>
    <w:rsid w:val="00142702"/>
    <w:rsid w:val="001428FC"/>
    <w:rsid w:val="00142AA8"/>
    <w:rsid w:val="00142EA9"/>
    <w:rsid w:val="0014370B"/>
    <w:rsid w:val="00143D89"/>
    <w:rsid w:val="00143DC8"/>
    <w:rsid w:val="00144953"/>
    <w:rsid w:val="00146BA8"/>
    <w:rsid w:val="00147101"/>
    <w:rsid w:val="00147383"/>
    <w:rsid w:val="00147554"/>
    <w:rsid w:val="001504E9"/>
    <w:rsid w:val="00150C84"/>
    <w:rsid w:val="00150E22"/>
    <w:rsid w:val="00151FB4"/>
    <w:rsid w:val="001521C8"/>
    <w:rsid w:val="00152278"/>
    <w:rsid w:val="001522A0"/>
    <w:rsid w:val="00152DC2"/>
    <w:rsid w:val="0015322E"/>
    <w:rsid w:val="001534B5"/>
    <w:rsid w:val="00153A49"/>
    <w:rsid w:val="00153CAB"/>
    <w:rsid w:val="00153E66"/>
    <w:rsid w:val="00154217"/>
    <w:rsid w:val="001562B1"/>
    <w:rsid w:val="0015678D"/>
    <w:rsid w:val="00156C73"/>
    <w:rsid w:val="001573BB"/>
    <w:rsid w:val="00157A33"/>
    <w:rsid w:val="0016002D"/>
    <w:rsid w:val="00160391"/>
    <w:rsid w:val="001615C1"/>
    <w:rsid w:val="00161609"/>
    <w:rsid w:val="00161C80"/>
    <w:rsid w:val="00162257"/>
    <w:rsid w:val="00162716"/>
    <w:rsid w:val="00163CFB"/>
    <w:rsid w:val="001647BF"/>
    <w:rsid w:val="00165320"/>
    <w:rsid w:val="0016605A"/>
    <w:rsid w:val="00166E14"/>
    <w:rsid w:val="00167D29"/>
    <w:rsid w:val="0017059D"/>
    <w:rsid w:val="001714A2"/>
    <w:rsid w:val="00171E43"/>
    <w:rsid w:val="001720AA"/>
    <w:rsid w:val="0017317F"/>
    <w:rsid w:val="00173275"/>
    <w:rsid w:val="001736F8"/>
    <w:rsid w:val="00173D2A"/>
    <w:rsid w:val="001753B9"/>
    <w:rsid w:val="00175EE7"/>
    <w:rsid w:val="00176F4E"/>
    <w:rsid w:val="00177264"/>
    <w:rsid w:val="001801CB"/>
    <w:rsid w:val="00180325"/>
    <w:rsid w:val="00182058"/>
    <w:rsid w:val="00182A4D"/>
    <w:rsid w:val="00182F2C"/>
    <w:rsid w:val="00183D3D"/>
    <w:rsid w:val="001844CA"/>
    <w:rsid w:val="00184A4A"/>
    <w:rsid w:val="00184AD7"/>
    <w:rsid w:val="00186281"/>
    <w:rsid w:val="00186BFB"/>
    <w:rsid w:val="00191A88"/>
    <w:rsid w:val="00192697"/>
    <w:rsid w:val="001926CA"/>
    <w:rsid w:val="001927DE"/>
    <w:rsid w:val="00195548"/>
    <w:rsid w:val="001962E3"/>
    <w:rsid w:val="001979C7"/>
    <w:rsid w:val="00197EDA"/>
    <w:rsid w:val="001A0946"/>
    <w:rsid w:val="001A0E36"/>
    <w:rsid w:val="001A0F47"/>
    <w:rsid w:val="001A1AF1"/>
    <w:rsid w:val="001A1DC2"/>
    <w:rsid w:val="001A2930"/>
    <w:rsid w:val="001A2B62"/>
    <w:rsid w:val="001A3495"/>
    <w:rsid w:val="001A42EB"/>
    <w:rsid w:val="001A5018"/>
    <w:rsid w:val="001A670F"/>
    <w:rsid w:val="001A71F3"/>
    <w:rsid w:val="001A75B6"/>
    <w:rsid w:val="001A7701"/>
    <w:rsid w:val="001B0A52"/>
    <w:rsid w:val="001B1571"/>
    <w:rsid w:val="001B1667"/>
    <w:rsid w:val="001B22E9"/>
    <w:rsid w:val="001B3F6D"/>
    <w:rsid w:val="001B50A5"/>
    <w:rsid w:val="001C10BE"/>
    <w:rsid w:val="001C1666"/>
    <w:rsid w:val="001C1C87"/>
    <w:rsid w:val="001C2293"/>
    <w:rsid w:val="001C2743"/>
    <w:rsid w:val="001C2A55"/>
    <w:rsid w:val="001C2FC2"/>
    <w:rsid w:val="001C31CD"/>
    <w:rsid w:val="001C3F9E"/>
    <w:rsid w:val="001C4290"/>
    <w:rsid w:val="001C49B1"/>
    <w:rsid w:val="001C6D2B"/>
    <w:rsid w:val="001C71FC"/>
    <w:rsid w:val="001C753C"/>
    <w:rsid w:val="001C78FA"/>
    <w:rsid w:val="001C79B3"/>
    <w:rsid w:val="001C7E88"/>
    <w:rsid w:val="001D0186"/>
    <w:rsid w:val="001D0E54"/>
    <w:rsid w:val="001D2238"/>
    <w:rsid w:val="001D2DF4"/>
    <w:rsid w:val="001D45EA"/>
    <w:rsid w:val="001D5224"/>
    <w:rsid w:val="001D55DB"/>
    <w:rsid w:val="001D670B"/>
    <w:rsid w:val="001D6B83"/>
    <w:rsid w:val="001E03A6"/>
    <w:rsid w:val="001E0735"/>
    <w:rsid w:val="001E0D70"/>
    <w:rsid w:val="001E12D0"/>
    <w:rsid w:val="001E14FA"/>
    <w:rsid w:val="001E1B2D"/>
    <w:rsid w:val="001E1C79"/>
    <w:rsid w:val="001E2170"/>
    <w:rsid w:val="001E2E31"/>
    <w:rsid w:val="001E39BB"/>
    <w:rsid w:val="001E4FF0"/>
    <w:rsid w:val="001E53E5"/>
    <w:rsid w:val="001E55E4"/>
    <w:rsid w:val="001E5927"/>
    <w:rsid w:val="001E5971"/>
    <w:rsid w:val="001E5EC1"/>
    <w:rsid w:val="001E7232"/>
    <w:rsid w:val="001E7746"/>
    <w:rsid w:val="001F0503"/>
    <w:rsid w:val="001F0ACA"/>
    <w:rsid w:val="001F14E8"/>
    <w:rsid w:val="001F1822"/>
    <w:rsid w:val="001F1AF2"/>
    <w:rsid w:val="001F2617"/>
    <w:rsid w:val="001F2E73"/>
    <w:rsid w:val="001F31D1"/>
    <w:rsid w:val="001F3B3C"/>
    <w:rsid w:val="001F3BF6"/>
    <w:rsid w:val="001F4C3F"/>
    <w:rsid w:val="001F4C48"/>
    <w:rsid w:val="001F659C"/>
    <w:rsid w:val="001F6782"/>
    <w:rsid w:val="001F678F"/>
    <w:rsid w:val="0020011B"/>
    <w:rsid w:val="00201501"/>
    <w:rsid w:val="0020196F"/>
    <w:rsid w:val="00201FC1"/>
    <w:rsid w:val="00202FBB"/>
    <w:rsid w:val="00203537"/>
    <w:rsid w:val="002038B4"/>
    <w:rsid w:val="002040F1"/>
    <w:rsid w:val="0020549C"/>
    <w:rsid w:val="002063FB"/>
    <w:rsid w:val="002068E4"/>
    <w:rsid w:val="00206D78"/>
    <w:rsid w:val="002071BB"/>
    <w:rsid w:val="00207EC2"/>
    <w:rsid w:val="002106F1"/>
    <w:rsid w:val="00210C8D"/>
    <w:rsid w:val="002111AE"/>
    <w:rsid w:val="002113F0"/>
    <w:rsid w:val="00214634"/>
    <w:rsid w:val="00214771"/>
    <w:rsid w:val="00214C3A"/>
    <w:rsid w:val="0021616C"/>
    <w:rsid w:val="00216CDE"/>
    <w:rsid w:val="002174A8"/>
    <w:rsid w:val="0022223D"/>
    <w:rsid w:val="00222DDF"/>
    <w:rsid w:val="00224F1D"/>
    <w:rsid w:val="002255A8"/>
    <w:rsid w:val="00225B28"/>
    <w:rsid w:val="00225E0E"/>
    <w:rsid w:val="0022716B"/>
    <w:rsid w:val="0023102D"/>
    <w:rsid w:val="0023169F"/>
    <w:rsid w:val="00232567"/>
    <w:rsid w:val="002327E2"/>
    <w:rsid w:val="00232E0A"/>
    <w:rsid w:val="00233114"/>
    <w:rsid w:val="0023372B"/>
    <w:rsid w:val="00234EDC"/>
    <w:rsid w:val="00235518"/>
    <w:rsid w:val="00235911"/>
    <w:rsid w:val="0023633C"/>
    <w:rsid w:val="0023640D"/>
    <w:rsid w:val="0023719A"/>
    <w:rsid w:val="00237204"/>
    <w:rsid w:val="00240364"/>
    <w:rsid w:val="00241BFA"/>
    <w:rsid w:val="002423C1"/>
    <w:rsid w:val="00242A64"/>
    <w:rsid w:val="00242BDF"/>
    <w:rsid w:val="00242D81"/>
    <w:rsid w:val="002449AF"/>
    <w:rsid w:val="00244B73"/>
    <w:rsid w:val="00245984"/>
    <w:rsid w:val="00245DC3"/>
    <w:rsid w:val="00245EF6"/>
    <w:rsid w:val="002462DE"/>
    <w:rsid w:val="0024766F"/>
    <w:rsid w:val="0025094C"/>
    <w:rsid w:val="00250BEF"/>
    <w:rsid w:val="002520D9"/>
    <w:rsid w:val="0025224C"/>
    <w:rsid w:val="00252842"/>
    <w:rsid w:val="00253E02"/>
    <w:rsid w:val="0025430B"/>
    <w:rsid w:val="002546D5"/>
    <w:rsid w:val="00255044"/>
    <w:rsid w:val="002554D7"/>
    <w:rsid w:val="00255583"/>
    <w:rsid w:val="00255AA7"/>
    <w:rsid w:val="00256428"/>
    <w:rsid w:val="00256456"/>
    <w:rsid w:val="00256ACA"/>
    <w:rsid w:val="00256D24"/>
    <w:rsid w:val="002624CE"/>
    <w:rsid w:val="00262FC2"/>
    <w:rsid w:val="002632CD"/>
    <w:rsid w:val="00263E21"/>
    <w:rsid w:val="00264EB2"/>
    <w:rsid w:val="0026537E"/>
    <w:rsid w:val="0026547C"/>
    <w:rsid w:val="00265502"/>
    <w:rsid w:val="00265619"/>
    <w:rsid w:val="0026657E"/>
    <w:rsid w:val="00266684"/>
    <w:rsid w:val="00267EAE"/>
    <w:rsid w:val="00267F32"/>
    <w:rsid w:val="002709B5"/>
    <w:rsid w:val="00270F92"/>
    <w:rsid w:val="00271536"/>
    <w:rsid w:val="002717EF"/>
    <w:rsid w:val="002718C0"/>
    <w:rsid w:val="002726D7"/>
    <w:rsid w:val="00272778"/>
    <w:rsid w:val="00272C99"/>
    <w:rsid w:val="002737E8"/>
    <w:rsid w:val="00274492"/>
    <w:rsid w:val="00274BA2"/>
    <w:rsid w:val="00275F99"/>
    <w:rsid w:val="002773B1"/>
    <w:rsid w:val="002773F4"/>
    <w:rsid w:val="0027749E"/>
    <w:rsid w:val="002776F5"/>
    <w:rsid w:val="00277C03"/>
    <w:rsid w:val="0028042C"/>
    <w:rsid w:val="002808D9"/>
    <w:rsid w:val="00280C73"/>
    <w:rsid w:val="00280FC3"/>
    <w:rsid w:val="0028161E"/>
    <w:rsid w:val="0028193C"/>
    <w:rsid w:val="002820D3"/>
    <w:rsid w:val="00282298"/>
    <w:rsid w:val="002824CA"/>
    <w:rsid w:val="002826E6"/>
    <w:rsid w:val="00282DA8"/>
    <w:rsid w:val="00282F14"/>
    <w:rsid w:val="0028305A"/>
    <w:rsid w:val="00284750"/>
    <w:rsid w:val="00285514"/>
    <w:rsid w:val="0028719F"/>
    <w:rsid w:val="00291C73"/>
    <w:rsid w:val="002922CE"/>
    <w:rsid w:val="00292947"/>
    <w:rsid w:val="00293AF8"/>
    <w:rsid w:val="00293E02"/>
    <w:rsid w:val="00294F11"/>
    <w:rsid w:val="002952CA"/>
    <w:rsid w:val="00296CB6"/>
    <w:rsid w:val="00297327"/>
    <w:rsid w:val="00297585"/>
    <w:rsid w:val="00297D22"/>
    <w:rsid w:val="002A0EB9"/>
    <w:rsid w:val="002A123D"/>
    <w:rsid w:val="002A190F"/>
    <w:rsid w:val="002A1B70"/>
    <w:rsid w:val="002A1BD9"/>
    <w:rsid w:val="002A2526"/>
    <w:rsid w:val="002A27A7"/>
    <w:rsid w:val="002A2960"/>
    <w:rsid w:val="002A31D4"/>
    <w:rsid w:val="002A36CD"/>
    <w:rsid w:val="002A4A11"/>
    <w:rsid w:val="002A4EE1"/>
    <w:rsid w:val="002A5E46"/>
    <w:rsid w:val="002A6228"/>
    <w:rsid w:val="002B09E2"/>
    <w:rsid w:val="002B0A9F"/>
    <w:rsid w:val="002B170D"/>
    <w:rsid w:val="002B1DAF"/>
    <w:rsid w:val="002B1EDC"/>
    <w:rsid w:val="002B2122"/>
    <w:rsid w:val="002B2662"/>
    <w:rsid w:val="002B324A"/>
    <w:rsid w:val="002B35A6"/>
    <w:rsid w:val="002B3789"/>
    <w:rsid w:val="002B43E8"/>
    <w:rsid w:val="002B5341"/>
    <w:rsid w:val="002B6673"/>
    <w:rsid w:val="002B69F6"/>
    <w:rsid w:val="002B6C9C"/>
    <w:rsid w:val="002B78C3"/>
    <w:rsid w:val="002C0280"/>
    <w:rsid w:val="002C0691"/>
    <w:rsid w:val="002C0EF7"/>
    <w:rsid w:val="002C1122"/>
    <w:rsid w:val="002C11EA"/>
    <w:rsid w:val="002C1A09"/>
    <w:rsid w:val="002C1A1B"/>
    <w:rsid w:val="002C1ADA"/>
    <w:rsid w:val="002C228E"/>
    <w:rsid w:val="002C26B3"/>
    <w:rsid w:val="002C3A5E"/>
    <w:rsid w:val="002C3B17"/>
    <w:rsid w:val="002C4C77"/>
    <w:rsid w:val="002C5978"/>
    <w:rsid w:val="002C640F"/>
    <w:rsid w:val="002C6798"/>
    <w:rsid w:val="002C699B"/>
    <w:rsid w:val="002C7065"/>
    <w:rsid w:val="002C7208"/>
    <w:rsid w:val="002C7268"/>
    <w:rsid w:val="002C7619"/>
    <w:rsid w:val="002D0617"/>
    <w:rsid w:val="002D0B4C"/>
    <w:rsid w:val="002D10DC"/>
    <w:rsid w:val="002D18F3"/>
    <w:rsid w:val="002D1D6B"/>
    <w:rsid w:val="002D2180"/>
    <w:rsid w:val="002D23CE"/>
    <w:rsid w:val="002D3719"/>
    <w:rsid w:val="002D3CB8"/>
    <w:rsid w:val="002D419F"/>
    <w:rsid w:val="002D4329"/>
    <w:rsid w:val="002D50CF"/>
    <w:rsid w:val="002D5DBE"/>
    <w:rsid w:val="002D5DDC"/>
    <w:rsid w:val="002D638B"/>
    <w:rsid w:val="002D7B84"/>
    <w:rsid w:val="002D7C5A"/>
    <w:rsid w:val="002D7C8C"/>
    <w:rsid w:val="002E158B"/>
    <w:rsid w:val="002E1FE4"/>
    <w:rsid w:val="002E47A7"/>
    <w:rsid w:val="002E47BF"/>
    <w:rsid w:val="002E4C7C"/>
    <w:rsid w:val="002E5D02"/>
    <w:rsid w:val="002E6E92"/>
    <w:rsid w:val="002F001A"/>
    <w:rsid w:val="002F0828"/>
    <w:rsid w:val="002F11A5"/>
    <w:rsid w:val="002F1C21"/>
    <w:rsid w:val="002F269C"/>
    <w:rsid w:val="002F393F"/>
    <w:rsid w:val="002F3E13"/>
    <w:rsid w:val="002F4023"/>
    <w:rsid w:val="002F5BB8"/>
    <w:rsid w:val="002F5BD8"/>
    <w:rsid w:val="002F5DEB"/>
    <w:rsid w:val="002F610E"/>
    <w:rsid w:val="002F61CF"/>
    <w:rsid w:val="002F73F5"/>
    <w:rsid w:val="002F7D31"/>
    <w:rsid w:val="00300556"/>
    <w:rsid w:val="003019D4"/>
    <w:rsid w:val="0030284F"/>
    <w:rsid w:val="00302B31"/>
    <w:rsid w:val="00303E0E"/>
    <w:rsid w:val="0030604F"/>
    <w:rsid w:val="003073DA"/>
    <w:rsid w:val="00307C5C"/>
    <w:rsid w:val="00310445"/>
    <w:rsid w:val="00310ED3"/>
    <w:rsid w:val="00311444"/>
    <w:rsid w:val="00312A38"/>
    <w:rsid w:val="00313A18"/>
    <w:rsid w:val="00314DD9"/>
    <w:rsid w:val="00314F3A"/>
    <w:rsid w:val="00315659"/>
    <w:rsid w:val="00315AF5"/>
    <w:rsid w:val="003175DA"/>
    <w:rsid w:val="00320492"/>
    <w:rsid w:val="003205C5"/>
    <w:rsid w:val="003206A6"/>
    <w:rsid w:val="00320B68"/>
    <w:rsid w:val="0032117F"/>
    <w:rsid w:val="003211C1"/>
    <w:rsid w:val="003214B1"/>
    <w:rsid w:val="00321765"/>
    <w:rsid w:val="003229F8"/>
    <w:rsid w:val="00322A86"/>
    <w:rsid w:val="00323528"/>
    <w:rsid w:val="00324EBD"/>
    <w:rsid w:val="00325AA3"/>
    <w:rsid w:val="00325D43"/>
    <w:rsid w:val="003269FD"/>
    <w:rsid w:val="00327999"/>
    <w:rsid w:val="0033025A"/>
    <w:rsid w:val="0033122D"/>
    <w:rsid w:val="003313D1"/>
    <w:rsid w:val="0033142E"/>
    <w:rsid w:val="003329D0"/>
    <w:rsid w:val="00332E22"/>
    <w:rsid w:val="00334B51"/>
    <w:rsid w:val="00335934"/>
    <w:rsid w:val="00335A93"/>
    <w:rsid w:val="00336175"/>
    <w:rsid w:val="0033666F"/>
    <w:rsid w:val="003369A6"/>
    <w:rsid w:val="003402A9"/>
    <w:rsid w:val="003407F5"/>
    <w:rsid w:val="0034191D"/>
    <w:rsid w:val="00341E59"/>
    <w:rsid w:val="00342BB2"/>
    <w:rsid w:val="0034478F"/>
    <w:rsid w:val="00345042"/>
    <w:rsid w:val="00345279"/>
    <w:rsid w:val="00345838"/>
    <w:rsid w:val="00345F23"/>
    <w:rsid w:val="0034654D"/>
    <w:rsid w:val="0034661E"/>
    <w:rsid w:val="0034667F"/>
    <w:rsid w:val="00347E6C"/>
    <w:rsid w:val="003502FD"/>
    <w:rsid w:val="00352FB2"/>
    <w:rsid w:val="00353668"/>
    <w:rsid w:val="003539F6"/>
    <w:rsid w:val="00353FF9"/>
    <w:rsid w:val="0035423E"/>
    <w:rsid w:val="00354605"/>
    <w:rsid w:val="003549CB"/>
    <w:rsid w:val="00356DF0"/>
    <w:rsid w:val="00356E54"/>
    <w:rsid w:val="003574EB"/>
    <w:rsid w:val="003577AF"/>
    <w:rsid w:val="00357CA3"/>
    <w:rsid w:val="003618CC"/>
    <w:rsid w:val="00362754"/>
    <w:rsid w:val="00362FC2"/>
    <w:rsid w:val="003647EC"/>
    <w:rsid w:val="003656C9"/>
    <w:rsid w:val="00366340"/>
    <w:rsid w:val="003665F4"/>
    <w:rsid w:val="00370C45"/>
    <w:rsid w:val="00370F4B"/>
    <w:rsid w:val="003714F8"/>
    <w:rsid w:val="003721C1"/>
    <w:rsid w:val="00372712"/>
    <w:rsid w:val="00372D34"/>
    <w:rsid w:val="00373F21"/>
    <w:rsid w:val="00374924"/>
    <w:rsid w:val="00374CC6"/>
    <w:rsid w:val="00374DAA"/>
    <w:rsid w:val="00375C71"/>
    <w:rsid w:val="00376803"/>
    <w:rsid w:val="00377727"/>
    <w:rsid w:val="00377FD9"/>
    <w:rsid w:val="00380226"/>
    <w:rsid w:val="003809A8"/>
    <w:rsid w:val="003820B4"/>
    <w:rsid w:val="0038306A"/>
    <w:rsid w:val="00383C50"/>
    <w:rsid w:val="0038444C"/>
    <w:rsid w:val="00384FD6"/>
    <w:rsid w:val="003855FE"/>
    <w:rsid w:val="00385CAE"/>
    <w:rsid w:val="00387672"/>
    <w:rsid w:val="00390260"/>
    <w:rsid w:val="00390398"/>
    <w:rsid w:val="00390512"/>
    <w:rsid w:val="00390902"/>
    <w:rsid w:val="00390F4A"/>
    <w:rsid w:val="00391099"/>
    <w:rsid w:val="00391A37"/>
    <w:rsid w:val="0039251E"/>
    <w:rsid w:val="00392935"/>
    <w:rsid w:val="00392ACF"/>
    <w:rsid w:val="003930EE"/>
    <w:rsid w:val="0039338D"/>
    <w:rsid w:val="00393851"/>
    <w:rsid w:val="00394573"/>
    <w:rsid w:val="0039500E"/>
    <w:rsid w:val="003952CD"/>
    <w:rsid w:val="0039597A"/>
    <w:rsid w:val="00395D7D"/>
    <w:rsid w:val="003963BA"/>
    <w:rsid w:val="003973E5"/>
    <w:rsid w:val="003974EC"/>
    <w:rsid w:val="003A162D"/>
    <w:rsid w:val="003A1964"/>
    <w:rsid w:val="003A19ED"/>
    <w:rsid w:val="003A1CB1"/>
    <w:rsid w:val="003A2344"/>
    <w:rsid w:val="003A3781"/>
    <w:rsid w:val="003A443D"/>
    <w:rsid w:val="003A5938"/>
    <w:rsid w:val="003A6B31"/>
    <w:rsid w:val="003A734B"/>
    <w:rsid w:val="003B0E66"/>
    <w:rsid w:val="003B12FD"/>
    <w:rsid w:val="003B1D00"/>
    <w:rsid w:val="003B1FDC"/>
    <w:rsid w:val="003B2FF6"/>
    <w:rsid w:val="003B3098"/>
    <w:rsid w:val="003B579B"/>
    <w:rsid w:val="003B5B76"/>
    <w:rsid w:val="003B60AF"/>
    <w:rsid w:val="003B665A"/>
    <w:rsid w:val="003B67DA"/>
    <w:rsid w:val="003B7A95"/>
    <w:rsid w:val="003B7DCF"/>
    <w:rsid w:val="003C2A93"/>
    <w:rsid w:val="003C2B02"/>
    <w:rsid w:val="003C3838"/>
    <w:rsid w:val="003C3FCC"/>
    <w:rsid w:val="003C410A"/>
    <w:rsid w:val="003C4D4F"/>
    <w:rsid w:val="003C4DBA"/>
    <w:rsid w:val="003C5E45"/>
    <w:rsid w:val="003C5F17"/>
    <w:rsid w:val="003C6B22"/>
    <w:rsid w:val="003C726D"/>
    <w:rsid w:val="003C72B1"/>
    <w:rsid w:val="003D05C3"/>
    <w:rsid w:val="003D23EB"/>
    <w:rsid w:val="003D2BC0"/>
    <w:rsid w:val="003D2E0B"/>
    <w:rsid w:val="003D3E33"/>
    <w:rsid w:val="003D404A"/>
    <w:rsid w:val="003D510E"/>
    <w:rsid w:val="003D5268"/>
    <w:rsid w:val="003D5516"/>
    <w:rsid w:val="003D6697"/>
    <w:rsid w:val="003E027D"/>
    <w:rsid w:val="003E0868"/>
    <w:rsid w:val="003E1109"/>
    <w:rsid w:val="003E1AA5"/>
    <w:rsid w:val="003E39E9"/>
    <w:rsid w:val="003E4CAB"/>
    <w:rsid w:val="003E51C4"/>
    <w:rsid w:val="003E528A"/>
    <w:rsid w:val="003E5D7D"/>
    <w:rsid w:val="003E71FD"/>
    <w:rsid w:val="003F119C"/>
    <w:rsid w:val="003F1F36"/>
    <w:rsid w:val="003F26E1"/>
    <w:rsid w:val="003F2CEC"/>
    <w:rsid w:val="003F2E1B"/>
    <w:rsid w:val="003F308F"/>
    <w:rsid w:val="003F4248"/>
    <w:rsid w:val="003F5894"/>
    <w:rsid w:val="003F5966"/>
    <w:rsid w:val="003F6120"/>
    <w:rsid w:val="003F69B2"/>
    <w:rsid w:val="003F69E7"/>
    <w:rsid w:val="003F6FA2"/>
    <w:rsid w:val="003F78B3"/>
    <w:rsid w:val="003F7A66"/>
    <w:rsid w:val="003F7E66"/>
    <w:rsid w:val="004000FE"/>
    <w:rsid w:val="00400845"/>
    <w:rsid w:val="00400D20"/>
    <w:rsid w:val="00400F13"/>
    <w:rsid w:val="004019D6"/>
    <w:rsid w:val="00401A19"/>
    <w:rsid w:val="004022A2"/>
    <w:rsid w:val="00403491"/>
    <w:rsid w:val="00403A17"/>
    <w:rsid w:val="00403E5A"/>
    <w:rsid w:val="00403FFC"/>
    <w:rsid w:val="00404144"/>
    <w:rsid w:val="0040455D"/>
    <w:rsid w:val="004072BB"/>
    <w:rsid w:val="0040735E"/>
    <w:rsid w:val="00407D85"/>
    <w:rsid w:val="004102EE"/>
    <w:rsid w:val="004112DE"/>
    <w:rsid w:val="004115D6"/>
    <w:rsid w:val="004126EF"/>
    <w:rsid w:val="00412E88"/>
    <w:rsid w:val="00414882"/>
    <w:rsid w:val="00415355"/>
    <w:rsid w:val="004158E4"/>
    <w:rsid w:val="00415B16"/>
    <w:rsid w:val="004161AA"/>
    <w:rsid w:val="004164D2"/>
    <w:rsid w:val="0041657F"/>
    <w:rsid w:val="00416940"/>
    <w:rsid w:val="00417021"/>
    <w:rsid w:val="00420471"/>
    <w:rsid w:val="00420FE9"/>
    <w:rsid w:val="00421293"/>
    <w:rsid w:val="00421937"/>
    <w:rsid w:val="00423014"/>
    <w:rsid w:val="00423D75"/>
    <w:rsid w:val="004240EF"/>
    <w:rsid w:val="00424C12"/>
    <w:rsid w:val="00424EB0"/>
    <w:rsid w:val="00425130"/>
    <w:rsid w:val="00425262"/>
    <w:rsid w:val="00425FF0"/>
    <w:rsid w:val="0042688A"/>
    <w:rsid w:val="00426C96"/>
    <w:rsid w:val="00427C97"/>
    <w:rsid w:val="00430D3A"/>
    <w:rsid w:val="00431015"/>
    <w:rsid w:val="004317B4"/>
    <w:rsid w:val="0043304B"/>
    <w:rsid w:val="00433840"/>
    <w:rsid w:val="00434630"/>
    <w:rsid w:val="0043498E"/>
    <w:rsid w:val="00434E58"/>
    <w:rsid w:val="00435249"/>
    <w:rsid w:val="0043598C"/>
    <w:rsid w:val="00436DDD"/>
    <w:rsid w:val="00437F9A"/>
    <w:rsid w:val="0044049B"/>
    <w:rsid w:val="00441878"/>
    <w:rsid w:val="0044289F"/>
    <w:rsid w:val="00442ACF"/>
    <w:rsid w:val="00442E75"/>
    <w:rsid w:val="0044327F"/>
    <w:rsid w:val="00443542"/>
    <w:rsid w:val="00443A9B"/>
    <w:rsid w:val="00443DF3"/>
    <w:rsid w:val="00445637"/>
    <w:rsid w:val="004458B1"/>
    <w:rsid w:val="00445FAF"/>
    <w:rsid w:val="00450F98"/>
    <w:rsid w:val="0045131A"/>
    <w:rsid w:val="00452A62"/>
    <w:rsid w:val="00452F62"/>
    <w:rsid w:val="00452F7F"/>
    <w:rsid w:val="00456D65"/>
    <w:rsid w:val="0045716B"/>
    <w:rsid w:val="00457276"/>
    <w:rsid w:val="00457809"/>
    <w:rsid w:val="00460B8A"/>
    <w:rsid w:val="004613D8"/>
    <w:rsid w:val="004618C1"/>
    <w:rsid w:val="004619D3"/>
    <w:rsid w:val="00462BE2"/>
    <w:rsid w:val="00462CB6"/>
    <w:rsid w:val="00464035"/>
    <w:rsid w:val="004642D0"/>
    <w:rsid w:val="00464C52"/>
    <w:rsid w:val="00465857"/>
    <w:rsid w:val="00465DE8"/>
    <w:rsid w:val="00466183"/>
    <w:rsid w:val="00467452"/>
    <w:rsid w:val="00467DC5"/>
    <w:rsid w:val="0047240D"/>
    <w:rsid w:val="004729DD"/>
    <w:rsid w:val="00472BFE"/>
    <w:rsid w:val="00472F2D"/>
    <w:rsid w:val="004733CE"/>
    <w:rsid w:val="0047455A"/>
    <w:rsid w:val="00475461"/>
    <w:rsid w:val="0047559A"/>
    <w:rsid w:val="00475718"/>
    <w:rsid w:val="0047733E"/>
    <w:rsid w:val="004835ED"/>
    <w:rsid w:val="00484B5B"/>
    <w:rsid w:val="004853E5"/>
    <w:rsid w:val="00485EFF"/>
    <w:rsid w:val="00486859"/>
    <w:rsid w:val="00486C6A"/>
    <w:rsid w:val="00487070"/>
    <w:rsid w:val="004877D3"/>
    <w:rsid w:val="0048794E"/>
    <w:rsid w:val="00487AD8"/>
    <w:rsid w:val="00487D57"/>
    <w:rsid w:val="0049005B"/>
    <w:rsid w:val="00490893"/>
    <w:rsid w:val="00492E26"/>
    <w:rsid w:val="00494270"/>
    <w:rsid w:val="00496967"/>
    <w:rsid w:val="004969D3"/>
    <w:rsid w:val="004976AD"/>
    <w:rsid w:val="004A1C0C"/>
    <w:rsid w:val="004A2A20"/>
    <w:rsid w:val="004A32B1"/>
    <w:rsid w:val="004A3C3D"/>
    <w:rsid w:val="004A3C73"/>
    <w:rsid w:val="004A4928"/>
    <w:rsid w:val="004A4C16"/>
    <w:rsid w:val="004A507F"/>
    <w:rsid w:val="004A6476"/>
    <w:rsid w:val="004B3080"/>
    <w:rsid w:val="004B3513"/>
    <w:rsid w:val="004B45ED"/>
    <w:rsid w:val="004B5883"/>
    <w:rsid w:val="004B605F"/>
    <w:rsid w:val="004B6484"/>
    <w:rsid w:val="004B65F6"/>
    <w:rsid w:val="004B6670"/>
    <w:rsid w:val="004B6B6F"/>
    <w:rsid w:val="004C0735"/>
    <w:rsid w:val="004C168B"/>
    <w:rsid w:val="004C1D89"/>
    <w:rsid w:val="004C36B3"/>
    <w:rsid w:val="004C41C5"/>
    <w:rsid w:val="004C4BA6"/>
    <w:rsid w:val="004C6DF8"/>
    <w:rsid w:val="004C7A2B"/>
    <w:rsid w:val="004D00C8"/>
    <w:rsid w:val="004D04D2"/>
    <w:rsid w:val="004D22A3"/>
    <w:rsid w:val="004D2543"/>
    <w:rsid w:val="004D3590"/>
    <w:rsid w:val="004D3C76"/>
    <w:rsid w:val="004D5751"/>
    <w:rsid w:val="004D5928"/>
    <w:rsid w:val="004D59E6"/>
    <w:rsid w:val="004D616A"/>
    <w:rsid w:val="004D7109"/>
    <w:rsid w:val="004D79FF"/>
    <w:rsid w:val="004D7BC8"/>
    <w:rsid w:val="004D7ED4"/>
    <w:rsid w:val="004E08B2"/>
    <w:rsid w:val="004E0DE9"/>
    <w:rsid w:val="004E1FE8"/>
    <w:rsid w:val="004E217C"/>
    <w:rsid w:val="004E2B76"/>
    <w:rsid w:val="004E2D09"/>
    <w:rsid w:val="004E3957"/>
    <w:rsid w:val="004E3C45"/>
    <w:rsid w:val="004E5164"/>
    <w:rsid w:val="004E52ED"/>
    <w:rsid w:val="004E5726"/>
    <w:rsid w:val="004E61A6"/>
    <w:rsid w:val="004E66E3"/>
    <w:rsid w:val="004E70D2"/>
    <w:rsid w:val="004E726E"/>
    <w:rsid w:val="004F0396"/>
    <w:rsid w:val="004F08B3"/>
    <w:rsid w:val="004F0B0F"/>
    <w:rsid w:val="004F3A0D"/>
    <w:rsid w:val="004F4731"/>
    <w:rsid w:val="004F47BB"/>
    <w:rsid w:val="004F6274"/>
    <w:rsid w:val="004F698B"/>
    <w:rsid w:val="004F6EF6"/>
    <w:rsid w:val="004F71C2"/>
    <w:rsid w:val="004F751B"/>
    <w:rsid w:val="004F7579"/>
    <w:rsid w:val="004F7EDE"/>
    <w:rsid w:val="005000DF"/>
    <w:rsid w:val="00500854"/>
    <w:rsid w:val="00500ACF"/>
    <w:rsid w:val="00501087"/>
    <w:rsid w:val="005010BA"/>
    <w:rsid w:val="00502049"/>
    <w:rsid w:val="00502AB8"/>
    <w:rsid w:val="00502B3E"/>
    <w:rsid w:val="0050356A"/>
    <w:rsid w:val="00503B8E"/>
    <w:rsid w:val="00504AE7"/>
    <w:rsid w:val="00505A60"/>
    <w:rsid w:val="00506075"/>
    <w:rsid w:val="00507F8E"/>
    <w:rsid w:val="00511254"/>
    <w:rsid w:val="005119C2"/>
    <w:rsid w:val="00511CC0"/>
    <w:rsid w:val="00511F42"/>
    <w:rsid w:val="00512395"/>
    <w:rsid w:val="005126B7"/>
    <w:rsid w:val="00512EB9"/>
    <w:rsid w:val="00513BE0"/>
    <w:rsid w:val="00514233"/>
    <w:rsid w:val="00514353"/>
    <w:rsid w:val="005144C7"/>
    <w:rsid w:val="0051613A"/>
    <w:rsid w:val="00516AE2"/>
    <w:rsid w:val="00517677"/>
    <w:rsid w:val="00517754"/>
    <w:rsid w:val="005177A5"/>
    <w:rsid w:val="005179BB"/>
    <w:rsid w:val="0052033E"/>
    <w:rsid w:val="00520C5D"/>
    <w:rsid w:val="00521CFC"/>
    <w:rsid w:val="00521E8A"/>
    <w:rsid w:val="005232A9"/>
    <w:rsid w:val="0052486B"/>
    <w:rsid w:val="00524B02"/>
    <w:rsid w:val="00524FBD"/>
    <w:rsid w:val="00526768"/>
    <w:rsid w:val="00526923"/>
    <w:rsid w:val="00526A88"/>
    <w:rsid w:val="00526E63"/>
    <w:rsid w:val="00527BF0"/>
    <w:rsid w:val="005301C8"/>
    <w:rsid w:val="0053029B"/>
    <w:rsid w:val="0053239E"/>
    <w:rsid w:val="005331E1"/>
    <w:rsid w:val="00533E71"/>
    <w:rsid w:val="005351CD"/>
    <w:rsid w:val="00535DB8"/>
    <w:rsid w:val="0053634D"/>
    <w:rsid w:val="00536466"/>
    <w:rsid w:val="00536673"/>
    <w:rsid w:val="005411AA"/>
    <w:rsid w:val="0054128E"/>
    <w:rsid w:val="00544080"/>
    <w:rsid w:val="0054456A"/>
    <w:rsid w:val="005449E3"/>
    <w:rsid w:val="00544EB0"/>
    <w:rsid w:val="00545168"/>
    <w:rsid w:val="005451C2"/>
    <w:rsid w:val="0054552B"/>
    <w:rsid w:val="00545BFC"/>
    <w:rsid w:val="005462CD"/>
    <w:rsid w:val="00547527"/>
    <w:rsid w:val="00547584"/>
    <w:rsid w:val="00547684"/>
    <w:rsid w:val="0055079E"/>
    <w:rsid w:val="00550C09"/>
    <w:rsid w:val="00550C74"/>
    <w:rsid w:val="00551674"/>
    <w:rsid w:val="00551ACB"/>
    <w:rsid w:val="00551E6C"/>
    <w:rsid w:val="00553022"/>
    <w:rsid w:val="00553AE9"/>
    <w:rsid w:val="0055498D"/>
    <w:rsid w:val="00554B51"/>
    <w:rsid w:val="00555DA5"/>
    <w:rsid w:val="00556504"/>
    <w:rsid w:val="00556646"/>
    <w:rsid w:val="00556944"/>
    <w:rsid w:val="00556CF3"/>
    <w:rsid w:val="00560B09"/>
    <w:rsid w:val="0056164B"/>
    <w:rsid w:val="005620A6"/>
    <w:rsid w:val="00562441"/>
    <w:rsid w:val="005631D6"/>
    <w:rsid w:val="00563AD9"/>
    <w:rsid w:val="00563FD8"/>
    <w:rsid w:val="005640E7"/>
    <w:rsid w:val="005649CD"/>
    <w:rsid w:val="00565054"/>
    <w:rsid w:val="00565E09"/>
    <w:rsid w:val="00567B0A"/>
    <w:rsid w:val="0057066F"/>
    <w:rsid w:val="005707E8"/>
    <w:rsid w:val="0057143D"/>
    <w:rsid w:val="00571487"/>
    <w:rsid w:val="00571FDB"/>
    <w:rsid w:val="00571FE7"/>
    <w:rsid w:val="00572037"/>
    <w:rsid w:val="0057249E"/>
    <w:rsid w:val="00572FB4"/>
    <w:rsid w:val="0057454B"/>
    <w:rsid w:val="00574F56"/>
    <w:rsid w:val="00575580"/>
    <w:rsid w:val="00575B4A"/>
    <w:rsid w:val="005764A9"/>
    <w:rsid w:val="00580001"/>
    <w:rsid w:val="00580D1A"/>
    <w:rsid w:val="00581B5D"/>
    <w:rsid w:val="00582D7B"/>
    <w:rsid w:val="00582F62"/>
    <w:rsid w:val="00583241"/>
    <w:rsid w:val="00583E30"/>
    <w:rsid w:val="00584043"/>
    <w:rsid w:val="00584995"/>
    <w:rsid w:val="00585E44"/>
    <w:rsid w:val="005861C2"/>
    <w:rsid w:val="00586EFC"/>
    <w:rsid w:val="00586F5C"/>
    <w:rsid w:val="00587184"/>
    <w:rsid w:val="00587377"/>
    <w:rsid w:val="00590740"/>
    <w:rsid w:val="00591603"/>
    <w:rsid w:val="005924A8"/>
    <w:rsid w:val="00592D83"/>
    <w:rsid w:val="00594D9A"/>
    <w:rsid w:val="0059547B"/>
    <w:rsid w:val="0059555E"/>
    <w:rsid w:val="00595594"/>
    <w:rsid w:val="005956D3"/>
    <w:rsid w:val="00595D98"/>
    <w:rsid w:val="0059654F"/>
    <w:rsid w:val="005965E2"/>
    <w:rsid w:val="00596919"/>
    <w:rsid w:val="005973FB"/>
    <w:rsid w:val="0059783B"/>
    <w:rsid w:val="00597C7A"/>
    <w:rsid w:val="00597F52"/>
    <w:rsid w:val="005A028B"/>
    <w:rsid w:val="005A0364"/>
    <w:rsid w:val="005A0488"/>
    <w:rsid w:val="005A04A6"/>
    <w:rsid w:val="005A2340"/>
    <w:rsid w:val="005A238B"/>
    <w:rsid w:val="005A3128"/>
    <w:rsid w:val="005A3A4D"/>
    <w:rsid w:val="005A3B07"/>
    <w:rsid w:val="005A3B77"/>
    <w:rsid w:val="005A5F31"/>
    <w:rsid w:val="005A71C3"/>
    <w:rsid w:val="005A73D1"/>
    <w:rsid w:val="005A7541"/>
    <w:rsid w:val="005A7864"/>
    <w:rsid w:val="005B004E"/>
    <w:rsid w:val="005B0AAF"/>
    <w:rsid w:val="005B0FBE"/>
    <w:rsid w:val="005B127E"/>
    <w:rsid w:val="005B1294"/>
    <w:rsid w:val="005B160B"/>
    <w:rsid w:val="005B1A01"/>
    <w:rsid w:val="005B1C2C"/>
    <w:rsid w:val="005B2210"/>
    <w:rsid w:val="005B2661"/>
    <w:rsid w:val="005B2C4F"/>
    <w:rsid w:val="005B33C7"/>
    <w:rsid w:val="005B4218"/>
    <w:rsid w:val="005B4526"/>
    <w:rsid w:val="005B45F9"/>
    <w:rsid w:val="005B4A88"/>
    <w:rsid w:val="005B51A6"/>
    <w:rsid w:val="005B66C1"/>
    <w:rsid w:val="005B7E19"/>
    <w:rsid w:val="005C0763"/>
    <w:rsid w:val="005C12F3"/>
    <w:rsid w:val="005C15C7"/>
    <w:rsid w:val="005C1678"/>
    <w:rsid w:val="005C19DD"/>
    <w:rsid w:val="005C2471"/>
    <w:rsid w:val="005C2536"/>
    <w:rsid w:val="005C3BDA"/>
    <w:rsid w:val="005C4508"/>
    <w:rsid w:val="005C4ACF"/>
    <w:rsid w:val="005C4AE5"/>
    <w:rsid w:val="005C5522"/>
    <w:rsid w:val="005C59EB"/>
    <w:rsid w:val="005C5CC9"/>
    <w:rsid w:val="005C6150"/>
    <w:rsid w:val="005C6515"/>
    <w:rsid w:val="005C689E"/>
    <w:rsid w:val="005C6CDB"/>
    <w:rsid w:val="005C7D1E"/>
    <w:rsid w:val="005C7F77"/>
    <w:rsid w:val="005D199D"/>
    <w:rsid w:val="005D1A37"/>
    <w:rsid w:val="005D26CF"/>
    <w:rsid w:val="005D2E9A"/>
    <w:rsid w:val="005D3682"/>
    <w:rsid w:val="005D3848"/>
    <w:rsid w:val="005D4E0A"/>
    <w:rsid w:val="005D7536"/>
    <w:rsid w:val="005E02D3"/>
    <w:rsid w:val="005E03AE"/>
    <w:rsid w:val="005E0D76"/>
    <w:rsid w:val="005E1042"/>
    <w:rsid w:val="005E40CD"/>
    <w:rsid w:val="005E530E"/>
    <w:rsid w:val="005E655D"/>
    <w:rsid w:val="005E6671"/>
    <w:rsid w:val="005E6961"/>
    <w:rsid w:val="005E7450"/>
    <w:rsid w:val="005E74D6"/>
    <w:rsid w:val="005F0FE5"/>
    <w:rsid w:val="005F451A"/>
    <w:rsid w:val="005F4E2F"/>
    <w:rsid w:val="005F7653"/>
    <w:rsid w:val="006000D5"/>
    <w:rsid w:val="00600F09"/>
    <w:rsid w:val="00601017"/>
    <w:rsid w:val="006010AC"/>
    <w:rsid w:val="006022AF"/>
    <w:rsid w:val="00602F79"/>
    <w:rsid w:val="00603DA6"/>
    <w:rsid w:val="00604848"/>
    <w:rsid w:val="006048A0"/>
    <w:rsid w:val="00604CE0"/>
    <w:rsid w:val="0060559E"/>
    <w:rsid w:val="00605B59"/>
    <w:rsid w:val="00606FF8"/>
    <w:rsid w:val="0061049E"/>
    <w:rsid w:val="00611195"/>
    <w:rsid w:val="00611892"/>
    <w:rsid w:val="00612530"/>
    <w:rsid w:val="00612827"/>
    <w:rsid w:val="0061363E"/>
    <w:rsid w:val="00614310"/>
    <w:rsid w:val="006143AB"/>
    <w:rsid w:val="00615373"/>
    <w:rsid w:val="00617BE9"/>
    <w:rsid w:val="00620646"/>
    <w:rsid w:val="00620F82"/>
    <w:rsid w:val="006213BA"/>
    <w:rsid w:val="00622E0B"/>
    <w:rsid w:val="00623487"/>
    <w:rsid w:val="006238A4"/>
    <w:rsid w:val="006239D6"/>
    <w:rsid w:val="00625487"/>
    <w:rsid w:val="0062674F"/>
    <w:rsid w:val="0062720E"/>
    <w:rsid w:val="00627361"/>
    <w:rsid w:val="006277B0"/>
    <w:rsid w:val="00630BB2"/>
    <w:rsid w:val="00632293"/>
    <w:rsid w:val="00632331"/>
    <w:rsid w:val="00632F26"/>
    <w:rsid w:val="00633FF6"/>
    <w:rsid w:val="00634263"/>
    <w:rsid w:val="00634BB8"/>
    <w:rsid w:val="00634E0E"/>
    <w:rsid w:val="0063684B"/>
    <w:rsid w:val="00636FC9"/>
    <w:rsid w:val="00640154"/>
    <w:rsid w:val="006402A7"/>
    <w:rsid w:val="0064064B"/>
    <w:rsid w:val="0064253C"/>
    <w:rsid w:val="006425E1"/>
    <w:rsid w:val="00642C50"/>
    <w:rsid w:val="00642D72"/>
    <w:rsid w:val="006434D0"/>
    <w:rsid w:val="00643859"/>
    <w:rsid w:val="006439C3"/>
    <w:rsid w:val="00643FFB"/>
    <w:rsid w:val="00645255"/>
    <w:rsid w:val="00646F26"/>
    <w:rsid w:val="00647F84"/>
    <w:rsid w:val="00650FA0"/>
    <w:rsid w:val="00651FDD"/>
    <w:rsid w:val="00652248"/>
    <w:rsid w:val="0065256F"/>
    <w:rsid w:val="00652AA2"/>
    <w:rsid w:val="00652EE9"/>
    <w:rsid w:val="006530B2"/>
    <w:rsid w:val="006534FF"/>
    <w:rsid w:val="00655422"/>
    <w:rsid w:val="00656468"/>
    <w:rsid w:val="0065720A"/>
    <w:rsid w:val="006578AA"/>
    <w:rsid w:val="00660F8E"/>
    <w:rsid w:val="00661609"/>
    <w:rsid w:val="00662A6B"/>
    <w:rsid w:val="0066308F"/>
    <w:rsid w:val="0066346A"/>
    <w:rsid w:val="0066495B"/>
    <w:rsid w:val="0066543B"/>
    <w:rsid w:val="00667A18"/>
    <w:rsid w:val="00667AF1"/>
    <w:rsid w:val="00670094"/>
    <w:rsid w:val="0067023A"/>
    <w:rsid w:val="0067033C"/>
    <w:rsid w:val="006705A7"/>
    <w:rsid w:val="00670C25"/>
    <w:rsid w:val="00671B02"/>
    <w:rsid w:val="00672295"/>
    <w:rsid w:val="00672F41"/>
    <w:rsid w:val="006741EA"/>
    <w:rsid w:val="00674216"/>
    <w:rsid w:val="00675E43"/>
    <w:rsid w:val="00676191"/>
    <w:rsid w:val="00676F65"/>
    <w:rsid w:val="00677C61"/>
    <w:rsid w:val="00680C42"/>
    <w:rsid w:val="00681D14"/>
    <w:rsid w:val="0068212E"/>
    <w:rsid w:val="006826BF"/>
    <w:rsid w:val="00683C6F"/>
    <w:rsid w:val="00683DA8"/>
    <w:rsid w:val="00684216"/>
    <w:rsid w:val="0068457A"/>
    <w:rsid w:val="0068659A"/>
    <w:rsid w:val="006865A2"/>
    <w:rsid w:val="00686794"/>
    <w:rsid w:val="00686FC1"/>
    <w:rsid w:val="006879DE"/>
    <w:rsid w:val="00687D52"/>
    <w:rsid w:val="00691767"/>
    <w:rsid w:val="0069461F"/>
    <w:rsid w:val="006948E9"/>
    <w:rsid w:val="006952A0"/>
    <w:rsid w:val="00696637"/>
    <w:rsid w:val="00696DB1"/>
    <w:rsid w:val="00696F20"/>
    <w:rsid w:val="00697302"/>
    <w:rsid w:val="0069752F"/>
    <w:rsid w:val="00697FF6"/>
    <w:rsid w:val="006A2AA3"/>
    <w:rsid w:val="006A313B"/>
    <w:rsid w:val="006A3A89"/>
    <w:rsid w:val="006A421F"/>
    <w:rsid w:val="006A427F"/>
    <w:rsid w:val="006A4835"/>
    <w:rsid w:val="006A4D84"/>
    <w:rsid w:val="006A502D"/>
    <w:rsid w:val="006A5EFA"/>
    <w:rsid w:val="006A6035"/>
    <w:rsid w:val="006A7818"/>
    <w:rsid w:val="006A7D88"/>
    <w:rsid w:val="006B0017"/>
    <w:rsid w:val="006B12B1"/>
    <w:rsid w:val="006B12DF"/>
    <w:rsid w:val="006B15E9"/>
    <w:rsid w:val="006B29C5"/>
    <w:rsid w:val="006B2F56"/>
    <w:rsid w:val="006B39B3"/>
    <w:rsid w:val="006B4E66"/>
    <w:rsid w:val="006B530A"/>
    <w:rsid w:val="006B61B8"/>
    <w:rsid w:val="006B69E0"/>
    <w:rsid w:val="006B6D06"/>
    <w:rsid w:val="006B79E7"/>
    <w:rsid w:val="006B7B33"/>
    <w:rsid w:val="006C126C"/>
    <w:rsid w:val="006C292F"/>
    <w:rsid w:val="006C340A"/>
    <w:rsid w:val="006C5105"/>
    <w:rsid w:val="006C52FB"/>
    <w:rsid w:val="006C71DE"/>
    <w:rsid w:val="006C795A"/>
    <w:rsid w:val="006C7BAE"/>
    <w:rsid w:val="006D0171"/>
    <w:rsid w:val="006D08DE"/>
    <w:rsid w:val="006D0AF7"/>
    <w:rsid w:val="006D1DB5"/>
    <w:rsid w:val="006D1DFB"/>
    <w:rsid w:val="006D2520"/>
    <w:rsid w:val="006D3948"/>
    <w:rsid w:val="006D3CB7"/>
    <w:rsid w:val="006D5E2D"/>
    <w:rsid w:val="006D6651"/>
    <w:rsid w:val="006D7476"/>
    <w:rsid w:val="006D7950"/>
    <w:rsid w:val="006D7C37"/>
    <w:rsid w:val="006E01B4"/>
    <w:rsid w:val="006E1208"/>
    <w:rsid w:val="006E13F7"/>
    <w:rsid w:val="006E346B"/>
    <w:rsid w:val="006E3A9D"/>
    <w:rsid w:val="006E3CB5"/>
    <w:rsid w:val="006E5DDE"/>
    <w:rsid w:val="006E6E6E"/>
    <w:rsid w:val="006E71BC"/>
    <w:rsid w:val="006F0600"/>
    <w:rsid w:val="006F064A"/>
    <w:rsid w:val="006F131D"/>
    <w:rsid w:val="006F1AB8"/>
    <w:rsid w:val="006F1D2F"/>
    <w:rsid w:val="006F286F"/>
    <w:rsid w:val="006F2D9B"/>
    <w:rsid w:val="006F4798"/>
    <w:rsid w:val="006F58BC"/>
    <w:rsid w:val="006F6A86"/>
    <w:rsid w:val="006F77BC"/>
    <w:rsid w:val="006F7CC4"/>
    <w:rsid w:val="00700864"/>
    <w:rsid w:val="00702643"/>
    <w:rsid w:val="00703EA4"/>
    <w:rsid w:val="0070566C"/>
    <w:rsid w:val="0070647F"/>
    <w:rsid w:val="00706DC2"/>
    <w:rsid w:val="0070738C"/>
    <w:rsid w:val="007078FF"/>
    <w:rsid w:val="0071030D"/>
    <w:rsid w:val="00710D4E"/>
    <w:rsid w:val="007112F5"/>
    <w:rsid w:val="007113D1"/>
    <w:rsid w:val="0071189F"/>
    <w:rsid w:val="00711F11"/>
    <w:rsid w:val="00712B46"/>
    <w:rsid w:val="00713174"/>
    <w:rsid w:val="007134B2"/>
    <w:rsid w:val="00714147"/>
    <w:rsid w:val="00715949"/>
    <w:rsid w:val="00715EC7"/>
    <w:rsid w:val="00715F50"/>
    <w:rsid w:val="007161BE"/>
    <w:rsid w:val="007161DE"/>
    <w:rsid w:val="00716A8F"/>
    <w:rsid w:val="007208A2"/>
    <w:rsid w:val="007212F9"/>
    <w:rsid w:val="00721C1F"/>
    <w:rsid w:val="0072303E"/>
    <w:rsid w:val="007231D3"/>
    <w:rsid w:val="00724EEA"/>
    <w:rsid w:val="00725D24"/>
    <w:rsid w:val="0072666A"/>
    <w:rsid w:val="00726896"/>
    <w:rsid w:val="00727540"/>
    <w:rsid w:val="0072755A"/>
    <w:rsid w:val="0072779C"/>
    <w:rsid w:val="00731888"/>
    <w:rsid w:val="007320A7"/>
    <w:rsid w:val="00732CA2"/>
    <w:rsid w:val="00733089"/>
    <w:rsid w:val="007337C3"/>
    <w:rsid w:val="00734023"/>
    <w:rsid w:val="00734354"/>
    <w:rsid w:val="00735AC5"/>
    <w:rsid w:val="00735B8D"/>
    <w:rsid w:val="0073624E"/>
    <w:rsid w:val="0073636B"/>
    <w:rsid w:val="0073642A"/>
    <w:rsid w:val="00736DD8"/>
    <w:rsid w:val="00737029"/>
    <w:rsid w:val="00737869"/>
    <w:rsid w:val="00740AD1"/>
    <w:rsid w:val="00740BEC"/>
    <w:rsid w:val="00741DCF"/>
    <w:rsid w:val="00741F8D"/>
    <w:rsid w:val="0074234B"/>
    <w:rsid w:val="00742D38"/>
    <w:rsid w:val="00742FFB"/>
    <w:rsid w:val="007434D0"/>
    <w:rsid w:val="0074373E"/>
    <w:rsid w:val="00745052"/>
    <w:rsid w:val="007458A4"/>
    <w:rsid w:val="00746457"/>
    <w:rsid w:val="00746A94"/>
    <w:rsid w:val="00746B32"/>
    <w:rsid w:val="00750000"/>
    <w:rsid w:val="00750663"/>
    <w:rsid w:val="00750BCB"/>
    <w:rsid w:val="007532BD"/>
    <w:rsid w:val="0075540F"/>
    <w:rsid w:val="007564E5"/>
    <w:rsid w:val="00756695"/>
    <w:rsid w:val="00756F54"/>
    <w:rsid w:val="0075782B"/>
    <w:rsid w:val="007617F8"/>
    <w:rsid w:val="00761834"/>
    <w:rsid w:val="00761A7E"/>
    <w:rsid w:val="00761B86"/>
    <w:rsid w:val="00761CEC"/>
    <w:rsid w:val="00763459"/>
    <w:rsid w:val="0076355E"/>
    <w:rsid w:val="00763B43"/>
    <w:rsid w:val="0076433E"/>
    <w:rsid w:val="00764668"/>
    <w:rsid w:val="00764C61"/>
    <w:rsid w:val="00767C80"/>
    <w:rsid w:val="00771BAA"/>
    <w:rsid w:val="00772DCE"/>
    <w:rsid w:val="007735CD"/>
    <w:rsid w:val="00773A76"/>
    <w:rsid w:val="007747B6"/>
    <w:rsid w:val="00774B54"/>
    <w:rsid w:val="00774BEC"/>
    <w:rsid w:val="00776697"/>
    <w:rsid w:val="0077751A"/>
    <w:rsid w:val="00777B03"/>
    <w:rsid w:val="0078011F"/>
    <w:rsid w:val="00780972"/>
    <w:rsid w:val="00786B5C"/>
    <w:rsid w:val="007872CB"/>
    <w:rsid w:val="007878E4"/>
    <w:rsid w:val="00790C97"/>
    <w:rsid w:val="00791AAE"/>
    <w:rsid w:val="00792B10"/>
    <w:rsid w:val="00792D36"/>
    <w:rsid w:val="00792E18"/>
    <w:rsid w:val="00792ED8"/>
    <w:rsid w:val="00795417"/>
    <w:rsid w:val="00795A82"/>
    <w:rsid w:val="007962CF"/>
    <w:rsid w:val="00796667"/>
    <w:rsid w:val="00796F6C"/>
    <w:rsid w:val="00797054"/>
    <w:rsid w:val="007A036A"/>
    <w:rsid w:val="007A0E54"/>
    <w:rsid w:val="007A0E8A"/>
    <w:rsid w:val="007A1850"/>
    <w:rsid w:val="007A1DDC"/>
    <w:rsid w:val="007A328B"/>
    <w:rsid w:val="007A4713"/>
    <w:rsid w:val="007A50E7"/>
    <w:rsid w:val="007A5F2A"/>
    <w:rsid w:val="007A7D74"/>
    <w:rsid w:val="007A7EC3"/>
    <w:rsid w:val="007B009C"/>
    <w:rsid w:val="007B050A"/>
    <w:rsid w:val="007B0FE6"/>
    <w:rsid w:val="007B19F4"/>
    <w:rsid w:val="007B3BE5"/>
    <w:rsid w:val="007B3FE9"/>
    <w:rsid w:val="007B42BC"/>
    <w:rsid w:val="007B4C82"/>
    <w:rsid w:val="007B6E68"/>
    <w:rsid w:val="007B7463"/>
    <w:rsid w:val="007B7E0A"/>
    <w:rsid w:val="007B7F23"/>
    <w:rsid w:val="007C1EAB"/>
    <w:rsid w:val="007C243A"/>
    <w:rsid w:val="007C2B59"/>
    <w:rsid w:val="007C30D3"/>
    <w:rsid w:val="007C312B"/>
    <w:rsid w:val="007C3684"/>
    <w:rsid w:val="007C36B6"/>
    <w:rsid w:val="007C456A"/>
    <w:rsid w:val="007C4E60"/>
    <w:rsid w:val="007C7870"/>
    <w:rsid w:val="007D1B0A"/>
    <w:rsid w:val="007D33EC"/>
    <w:rsid w:val="007D44CF"/>
    <w:rsid w:val="007D5155"/>
    <w:rsid w:val="007D6388"/>
    <w:rsid w:val="007D76A6"/>
    <w:rsid w:val="007E05C7"/>
    <w:rsid w:val="007E0CB2"/>
    <w:rsid w:val="007E1F23"/>
    <w:rsid w:val="007E2040"/>
    <w:rsid w:val="007E2592"/>
    <w:rsid w:val="007E3151"/>
    <w:rsid w:val="007E38FE"/>
    <w:rsid w:val="007E3CBC"/>
    <w:rsid w:val="007E3F44"/>
    <w:rsid w:val="007E716F"/>
    <w:rsid w:val="007E7233"/>
    <w:rsid w:val="007E727F"/>
    <w:rsid w:val="007E7370"/>
    <w:rsid w:val="007E796C"/>
    <w:rsid w:val="007E7B2A"/>
    <w:rsid w:val="007F038D"/>
    <w:rsid w:val="007F093C"/>
    <w:rsid w:val="007F0FC0"/>
    <w:rsid w:val="007F195E"/>
    <w:rsid w:val="007F1A47"/>
    <w:rsid w:val="007F276C"/>
    <w:rsid w:val="007F3153"/>
    <w:rsid w:val="007F3464"/>
    <w:rsid w:val="007F47CD"/>
    <w:rsid w:val="007F558C"/>
    <w:rsid w:val="007F7277"/>
    <w:rsid w:val="0080011A"/>
    <w:rsid w:val="00801543"/>
    <w:rsid w:val="008017A1"/>
    <w:rsid w:val="008018E1"/>
    <w:rsid w:val="008026A8"/>
    <w:rsid w:val="00803858"/>
    <w:rsid w:val="0080412C"/>
    <w:rsid w:val="008046DA"/>
    <w:rsid w:val="008047B2"/>
    <w:rsid w:val="00804A1C"/>
    <w:rsid w:val="00804D0E"/>
    <w:rsid w:val="008075CE"/>
    <w:rsid w:val="00810FBF"/>
    <w:rsid w:val="00811AE2"/>
    <w:rsid w:val="0081270B"/>
    <w:rsid w:val="00812AD8"/>
    <w:rsid w:val="00814172"/>
    <w:rsid w:val="00814225"/>
    <w:rsid w:val="0081468A"/>
    <w:rsid w:val="00815C71"/>
    <w:rsid w:val="0081674D"/>
    <w:rsid w:val="008169EC"/>
    <w:rsid w:val="008172F0"/>
    <w:rsid w:val="00822042"/>
    <w:rsid w:val="0082234D"/>
    <w:rsid w:val="00822F64"/>
    <w:rsid w:val="00823E04"/>
    <w:rsid w:val="00824318"/>
    <w:rsid w:val="008243CA"/>
    <w:rsid w:val="008252B3"/>
    <w:rsid w:val="008300EA"/>
    <w:rsid w:val="00830106"/>
    <w:rsid w:val="0083022C"/>
    <w:rsid w:val="00831787"/>
    <w:rsid w:val="00831C84"/>
    <w:rsid w:val="00832EC8"/>
    <w:rsid w:val="008332E0"/>
    <w:rsid w:val="00833EBA"/>
    <w:rsid w:val="0083508D"/>
    <w:rsid w:val="008359A5"/>
    <w:rsid w:val="008363D2"/>
    <w:rsid w:val="00836DE4"/>
    <w:rsid w:val="008375E5"/>
    <w:rsid w:val="00837C18"/>
    <w:rsid w:val="008403E9"/>
    <w:rsid w:val="00841BA5"/>
    <w:rsid w:val="00841FB2"/>
    <w:rsid w:val="00844378"/>
    <w:rsid w:val="00844643"/>
    <w:rsid w:val="008472D6"/>
    <w:rsid w:val="008476F4"/>
    <w:rsid w:val="00847BBD"/>
    <w:rsid w:val="00847C3C"/>
    <w:rsid w:val="008508A1"/>
    <w:rsid w:val="008520B1"/>
    <w:rsid w:val="0085237A"/>
    <w:rsid w:val="00852635"/>
    <w:rsid w:val="00852D12"/>
    <w:rsid w:val="00852D36"/>
    <w:rsid w:val="00853EFB"/>
    <w:rsid w:val="00854652"/>
    <w:rsid w:val="00855A02"/>
    <w:rsid w:val="00855C13"/>
    <w:rsid w:val="008560EB"/>
    <w:rsid w:val="00856945"/>
    <w:rsid w:val="00856DB5"/>
    <w:rsid w:val="008574C9"/>
    <w:rsid w:val="00857787"/>
    <w:rsid w:val="00860455"/>
    <w:rsid w:val="00860CD6"/>
    <w:rsid w:val="00862639"/>
    <w:rsid w:val="00862721"/>
    <w:rsid w:val="00862DBF"/>
    <w:rsid w:val="0086311C"/>
    <w:rsid w:val="00863F73"/>
    <w:rsid w:val="008651AD"/>
    <w:rsid w:val="00865A7C"/>
    <w:rsid w:val="008663D4"/>
    <w:rsid w:val="00867108"/>
    <w:rsid w:val="008679A9"/>
    <w:rsid w:val="00867C8A"/>
    <w:rsid w:val="0087191E"/>
    <w:rsid w:val="008735BE"/>
    <w:rsid w:val="00873CBD"/>
    <w:rsid w:val="0087414A"/>
    <w:rsid w:val="008750A1"/>
    <w:rsid w:val="008752D3"/>
    <w:rsid w:val="008758E5"/>
    <w:rsid w:val="008762AD"/>
    <w:rsid w:val="00877F6C"/>
    <w:rsid w:val="0088108C"/>
    <w:rsid w:val="00881FD2"/>
    <w:rsid w:val="00883498"/>
    <w:rsid w:val="008849C0"/>
    <w:rsid w:val="00884F8D"/>
    <w:rsid w:val="0088775D"/>
    <w:rsid w:val="0089012E"/>
    <w:rsid w:val="008901F2"/>
    <w:rsid w:val="00890764"/>
    <w:rsid w:val="00891458"/>
    <w:rsid w:val="00892055"/>
    <w:rsid w:val="0089218E"/>
    <w:rsid w:val="008944C5"/>
    <w:rsid w:val="00894B12"/>
    <w:rsid w:val="00894C6E"/>
    <w:rsid w:val="008950C4"/>
    <w:rsid w:val="00895F92"/>
    <w:rsid w:val="00896228"/>
    <w:rsid w:val="008965D9"/>
    <w:rsid w:val="0089746A"/>
    <w:rsid w:val="008A029B"/>
    <w:rsid w:val="008A0E31"/>
    <w:rsid w:val="008A1096"/>
    <w:rsid w:val="008A17A3"/>
    <w:rsid w:val="008A1EEA"/>
    <w:rsid w:val="008A2AF0"/>
    <w:rsid w:val="008A2BD7"/>
    <w:rsid w:val="008A3D1B"/>
    <w:rsid w:val="008A4B03"/>
    <w:rsid w:val="008A5ADF"/>
    <w:rsid w:val="008A6E8C"/>
    <w:rsid w:val="008B068E"/>
    <w:rsid w:val="008B1CCB"/>
    <w:rsid w:val="008B3B36"/>
    <w:rsid w:val="008B4312"/>
    <w:rsid w:val="008B5DDC"/>
    <w:rsid w:val="008B7423"/>
    <w:rsid w:val="008B7692"/>
    <w:rsid w:val="008B7996"/>
    <w:rsid w:val="008B7DAD"/>
    <w:rsid w:val="008C03BB"/>
    <w:rsid w:val="008C0C39"/>
    <w:rsid w:val="008C228A"/>
    <w:rsid w:val="008C4E69"/>
    <w:rsid w:val="008C5513"/>
    <w:rsid w:val="008C6CAD"/>
    <w:rsid w:val="008C6CE2"/>
    <w:rsid w:val="008C7C0A"/>
    <w:rsid w:val="008D0773"/>
    <w:rsid w:val="008D0C88"/>
    <w:rsid w:val="008D0F26"/>
    <w:rsid w:val="008D22D4"/>
    <w:rsid w:val="008D30EF"/>
    <w:rsid w:val="008D3D6C"/>
    <w:rsid w:val="008D4114"/>
    <w:rsid w:val="008D538E"/>
    <w:rsid w:val="008D5A13"/>
    <w:rsid w:val="008D5AC0"/>
    <w:rsid w:val="008D6447"/>
    <w:rsid w:val="008D6DC8"/>
    <w:rsid w:val="008D71F1"/>
    <w:rsid w:val="008D7297"/>
    <w:rsid w:val="008E02FF"/>
    <w:rsid w:val="008E29C8"/>
    <w:rsid w:val="008E4466"/>
    <w:rsid w:val="008E4B18"/>
    <w:rsid w:val="008E4F2D"/>
    <w:rsid w:val="008E56E1"/>
    <w:rsid w:val="008E5BA8"/>
    <w:rsid w:val="008E71B1"/>
    <w:rsid w:val="008E7964"/>
    <w:rsid w:val="008F016C"/>
    <w:rsid w:val="008F0470"/>
    <w:rsid w:val="008F133F"/>
    <w:rsid w:val="008F2658"/>
    <w:rsid w:val="008F4348"/>
    <w:rsid w:val="008F44AC"/>
    <w:rsid w:val="008F4EC3"/>
    <w:rsid w:val="008F508C"/>
    <w:rsid w:val="008F578C"/>
    <w:rsid w:val="008F628A"/>
    <w:rsid w:val="008F6365"/>
    <w:rsid w:val="008F6B07"/>
    <w:rsid w:val="008F6FA4"/>
    <w:rsid w:val="008F70FD"/>
    <w:rsid w:val="008F77FE"/>
    <w:rsid w:val="008F7D6F"/>
    <w:rsid w:val="009003B0"/>
    <w:rsid w:val="00901DD9"/>
    <w:rsid w:val="00901E59"/>
    <w:rsid w:val="00901E96"/>
    <w:rsid w:val="00901F00"/>
    <w:rsid w:val="00901F6D"/>
    <w:rsid w:val="00902123"/>
    <w:rsid w:val="00903665"/>
    <w:rsid w:val="00903B87"/>
    <w:rsid w:val="009047B8"/>
    <w:rsid w:val="00904C23"/>
    <w:rsid w:val="00907048"/>
    <w:rsid w:val="00911A9B"/>
    <w:rsid w:val="009140A7"/>
    <w:rsid w:val="009141F9"/>
    <w:rsid w:val="009147CB"/>
    <w:rsid w:val="0091494B"/>
    <w:rsid w:val="00914E5A"/>
    <w:rsid w:val="00917D7B"/>
    <w:rsid w:val="009210D7"/>
    <w:rsid w:val="009216B3"/>
    <w:rsid w:val="009221E2"/>
    <w:rsid w:val="00922C0C"/>
    <w:rsid w:val="0092469B"/>
    <w:rsid w:val="0092488F"/>
    <w:rsid w:val="00924F49"/>
    <w:rsid w:val="00926BCB"/>
    <w:rsid w:val="0092730A"/>
    <w:rsid w:val="009276A4"/>
    <w:rsid w:val="00927745"/>
    <w:rsid w:val="00930A2A"/>
    <w:rsid w:val="00930D5B"/>
    <w:rsid w:val="009313CD"/>
    <w:rsid w:val="00931FB6"/>
    <w:rsid w:val="00933190"/>
    <w:rsid w:val="00934BF9"/>
    <w:rsid w:val="0093587B"/>
    <w:rsid w:val="00935CED"/>
    <w:rsid w:val="00936049"/>
    <w:rsid w:val="00936587"/>
    <w:rsid w:val="00936DE0"/>
    <w:rsid w:val="009370B4"/>
    <w:rsid w:val="0094004C"/>
    <w:rsid w:val="009402DB"/>
    <w:rsid w:val="00940A21"/>
    <w:rsid w:val="00941BB9"/>
    <w:rsid w:val="0094222A"/>
    <w:rsid w:val="00943C74"/>
    <w:rsid w:val="00943EB1"/>
    <w:rsid w:val="009441D6"/>
    <w:rsid w:val="009443B7"/>
    <w:rsid w:val="009454E3"/>
    <w:rsid w:val="009456C7"/>
    <w:rsid w:val="00946922"/>
    <w:rsid w:val="00947C7D"/>
    <w:rsid w:val="00950006"/>
    <w:rsid w:val="00950556"/>
    <w:rsid w:val="00950EAA"/>
    <w:rsid w:val="0095123A"/>
    <w:rsid w:val="00951D55"/>
    <w:rsid w:val="00953528"/>
    <w:rsid w:val="009536C6"/>
    <w:rsid w:val="00954842"/>
    <w:rsid w:val="00954BDC"/>
    <w:rsid w:val="0095518C"/>
    <w:rsid w:val="00955441"/>
    <w:rsid w:val="00956404"/>
    <w:rsid w:val="00956E2A"/>
    <w:rsid w:val="009575AE"/>
    <w:rsid w:val="009575FC"/>
    <w:rsid w:val="009576AF"/>
    <w:rsid w:val="0096010A"/>
    <w:rsid w:val="009603F6"/>
    <w:rsid w:val="00960732"/>
    <w:rsid w:val="009621BB"/>
    <w:rsid w:val="0096247D"/>
    <w:rsid w:val="00963134"/>
    <w:rsid w:val="00963B96"/>
    <w:rsid w:val="00965C1A"/>
    <w:rsid w:val="00966276"/>
    <w:rsid w:val="00966921"/>
    <w:rsid w:val="009669FD"/>
    <w:rsid w:val="00970E02"/>
    <w:rsid w:val="00970E24"/>
    <w:rsid w:val="00971768"/>
    <w:rsid w:val="009718A6"/>
    <w:rsid w:val="0097244D"/>
    <w:rsid w:val="00973C38"/>
    <w:rsid w:val="009742BB"/>
    <w:rsid w:val="0097576C"/>
    <w:rsid w:val="00981A9A"/>
    <w:rsid w:val="00981B48"/>
    <w:rsid w:val="00982242"/>
    <w:rsid w:val="0098252C"/>
    <w:rsid w:val="00983446"/>
    <w:rsid w:val="0098374C"/>
    <w:rsid w:val="009838DA"/>
    <w:rsid w:val="00983CA9"/>
    <w:rsid w:val="00985012"/>
    <w:rsid w:val="00986A54"/>
    <w:rsid w:val="00987520"/>
    <w:rsid w:val="00987B90"/>
    <w:rsid w:val="00987D8B"/>
    <w:rsid w:val="00991444"/>
    <w:rsid w:val="00991C40"/>
    <w:rsid w:val="009929C9"/>
    <w:rsid w:val="0099454F"/>
    <w:rsid w:val="009959A8"/>
    <w:rsid w:val="00995D96"/>
    <w:rsid w:val="00995D9F"/>
    <w:rsid w:val="00995FBB"/>
    <w:rsid w:val="00996152"/>
    <w:rsid w:val="009970C0"/>
    <w:rsid w:val="009976AC"/>
    <w:rsid w:val="009A177D"/>
    <w:rsid w:val="009A1E49"/>
    <w:rsid w:val="009A26AF"/>
    <w:rsid w:val="009A288C"/>
    <w:rsid w:val="009A2A18"/>
    <w:rsid w:val="009A3749"/>
    <w:rsid w:val="009A3D31"/>
    <w:rsid w:val="009A4464"/>
    <w:rsid w:val="009A4B5C"/>
    <w:rsid w:val="009A511B"/>
    <w:rsid w:val="009A562A"/>
    <w:rsid w:val="009A585E"/>
    <w:rsid w:val="009A5C14"/>
    <w:rsid w:val="009A757B"/>
    <w:rsid w:val="009A7EEF"/>
    <w:rsid w:val="009B009B"/>
    <w:rsid w:val="009B00AD"/>
    <w:rsid w:val="009B0291"/>
    <w:rsid w:val="009B14AB"/>
    <w:rsid w:val="009B1CCE"/>
    <w:rsid w:val="009B298D"/>
    <w:rsid w:val="009B42A1"/>
    <w:rsid w:val="009B4A24"/>
    <w:rsid w:val="009B4E5A"/>
    <w:rsid w:val="009B50F5"/>
    <w:rsid w:val="009B5719"/>
    <w:rsid w:val="009C1218"/>
    <w:rsid w:val="009C1504"/>
    <w:rsid w:val="009C221A"/>
    <w:rsid w:val="009C2561"/>
    <w:rsid w:val="009C2B45"/>
    <w:rsid w:val="009C2C07"/>
    <w:rsid w:val="009C3987"/>
    <w:rsid w:val="009C3BF4"/>
    <w:rsid w:val="009C5106"/>
    <w:rsid w:val="009C68E8"/>
    <w:rsid w:val="009C6D5C"/>
    <w:rsid w:val="009C6E66"/>
    <w:rsid w:val="009C7CF5"/>
    <w:rsid w:val="009D0AC3"/>
    <w:rsid w:val="009D0B3C"/>
    <w:rsid w:val="009D1919"/>
    <w:rsid w:val="009D2375"/>
    <w:rsid w:val="009D2444"/>
    <w:rsid w:val="009D2B5A"/>
    <w:rsid w:val="009D2E4C"/>
    <w:rsid w:val="009D30AC"/>
    <w:rsid w:val="009D44AE"/>
    <w:rsid w:val="009D50C8"/>
    <w:rsid w:val="009D5434"/>
    <w:rsid w:val="009D5FBC"/>
    <w:rsid w:val="009D69FA"/>
    <w:rsid w:val="009D6AB7"/>
    <w:rsid w:val="009E01A0"/>
    <w:rsid w:val="009E031C"/>
    <w:rsid w:val="009E06F0"/>
    <w:rsid w:val="009E188E"/>
    <w:rsid w:val="009E2924"/>
    <w:rsid w:val="009E2E42"/>
    <w:rsid w:val="009E32FF"/>
    <w:rsid w:val="009E3B0D"/>
    <w:rsid w:val="009E4064"/>
    <w:rsid w:val="009E46BD"/>
    <w:rsid w:val="009E4996"/>
    <w:rsid w:val="009E4A99"/>
    <w:rsid w:val="009E4E2B"/>
    <w:rsid w:val="009E5075"/>
    <w:rsid w:val="009E5C1D"/>
    <w:rsid w:val="009E60F9"/>
    <w:rsid w:val="009E7FFC"/>
    <w:rsid w:val="009F2475"/>
    <w:rsid w:val="009F3728"/>
    <w:rsid w:val="009F3E88"/>
    <w:rsid w:val="009F507E"/>
    <w:rsid w:val="009F5747"/>
    <w:rsid w:val="009F57F5"/>
    <w:rsid w:val="009F58CC"/>
    <w:rsid w:val="009F6215"/>
    <w:rsid w:val="009F6A37"/>
    <w:rsid w:val="009F7194"/>
    <w:rsid w:val="009F7485"/>
    <w:rsid w:val="009F7E06"/>
    <w:rsid w:val="00A001E0"/>
    <w:rsid w:val="00A00587"/>
    <w:rsid w:val="00A00BAE"/>
    <w:rsid w:val="00A01892"/>
    <w:rsid w:val="00A018A5"/>
    <w:rsid w:val="00A020E3"/>
    <w:rsid w:val="00A04041"/>
    <w:rsid w:val="00A0440D"/>
    <w:rsid w:val="00A045CF"/>
    <w:rsid w:val="00A045F2"/>
    <w:rsid w:val="00A04C2A"/>
    <w:rsid w:val="00A04CF0"/>
    <w:rsid w:val="00A04F40"/>
    <w:rsid w:val="00A115A0"/>
    <w:rsid w:val="00A11D80"/>
    <w:rsid w:val="00A1259B"/>
    <w:rsid w:val="00A14069"/>
    <w:rsid w:val="00A14512"/>
    <w:rsid w:val="00A14932"/>
    <w:rsid w:val="00A14E65"/>
    <w:rsid w:val="00A1521B"/>
    <w:rsid w:val="00A15C88"/>
    <w:rsid w:val="00A16B5F"/>
    <w:rsid w:val="00A17C4E"/>
    <w:rsid w:val="00A20859"/>
    <w:rsid w:val="00A211A7"/>
    <w:rsid w:val="00A22707"/>
    <w:rsid w:val="00A23319"/>
    <w:rsid w:val="00A2369D"/>
    <w:rsid w:val="00A236B4"/>
    <w:rsid w:val="00A23928"/>
    <w:rsid w:val="00A23AC8"/>
    <w:rsid w:val="00A2421D"/>
    <w:rsid w:val="00A247D7"/>
    <w:rsid w:val="00A24A43"/>
    <w:rsid w:val="00A24AB9"/>
    <w:rsid w:val="00A24F95"/>
    <w:rsid w:val="00A26062"/>
    <w:rsid w:val="00A26578"/>
    <w:rsid w:val="00A26A74"/>
    <w:rsid w:val="00A26CF2"/>
    <w:rsid w:val="00A27AD6"/>
    <w:rsid w:val="00A27E15"/>
    <w:rsid w:val="00A30831"/>
    <w:rsid w:val="00A30B7A"/>
    <w:rsid w:val="00A3107D"/>
    <w:rsid w:val="00A31A4E"/>
    <w:rsid w:val="00A32746"/>
    <w:rsid w:val="00A32896"/>
    <w:rsid w:val="00A3336D"/>
    <w:rsid w:val="00A33427"/>
    <w:rsid w:val="00A33961"/>
    <w:rsid w:val="00A33C1F"/>
    <w:rsid w:val="00A346C2"/>
    <w:rsid w:val="00A34F20"/>
    <w:rsid w:val="00A35C49"/>
    <w:rsid w:val="00A36465"/>
    <w:rsid w:val="00A36962"/>
    <w:rsid w:val="00A371C3"/>
    <w:rsid w:val="00A372A2"/>
    <w:rsid w:val="00A37A97"/>
    <w:rsid w:val="00A41964"/>
    <w:rsid w:val="00A42147"/>
    <w:rsid w:val="00A43277"/>
    <w:rsid w:val="00A4352F"/>
    <w:rsid w:val="00A43D4F"/>
    <w:rsid w:val="00A43EFF"/>
    <w:rsid w:val="00A445D7"/>
    <w:rsid w:val="00A472FF"/>
    <w:rsid w:val="00A47459"/>
    <w:rsid w:val="00A50F23"/>
    <w:rsid w:val="00A5181D"/>
    <w:rsid w:val="00A5234E"/>
    <w:rsid w:val="00A5257B"/>
    <w:rsid w:val="00A52A80"/>
    <w:rsid w:val="00A534E7"/>
    <w:rsid w:val="00A53DBC"/>
    <w:rsid w:val="00A54162"/>
    <w:rsid w:val="00A54748"/>
    <w:rsid w:val="00A55103"/>
    <w:rsid w:val="00A55C8F"/>
    <w:rsid w:val="00A56018"/>
    <w:rsid w:val="00A5617F"/>
    <w:rsid w:val="00A56D9F"/>
    <w:rsid w:val="00A5711F"/>
    <w:rsid w:val="00A6016E"/>
    <w:rsid w:val="00A603FE"/>
    <w:rsid w:val="00A60567"/>
    <w:rsid w:val="00A6059B"/>
    <w:rsid w:val="00A6087B"/>
    <w:rsid w:val="00A6109A"/>
    <w:rsid w:val="00A616D8"/>
    <w:rsid w:val="00A62891"/>
    <w:rsid w:val="00A63AD3"/>
    <w:rsid w:val="00A653B6"/>
    <w:rsid w:val="00A65EAB"/>
    <w:rsid w:val="00A661A7"/>
    <w:rsid w:val="00A667B6"/>
    <w:rsid w:val="00A6701A"/>
    <w:rsid w:val="00A6707D"/>
    <w:rsid w:val="00A67310"/>
    <w:rsid w:val="00A67665"/>
    <w:rsid w:val="00A72824"/>
    <w:rsid w:val="00A72B91"/>
    <w:rsid w:val="00A735CE"/>
    <w:rsid w:val="00A74487"/>
    <w:rsid w:val="00A746B7"/>
    <w:rsid w:val="00A759F4"/>
    <w:rsid w:val="00A76375"/>
    <w:rsid w:val="00A76B70"/>
    <w:rsid w:val="00A76FE2"/>
    <w:rsid w:val="00A770C8"/>
    <w:rsid w:val="00A7723E"/>
    <w:rsid w:val="00A7752A"/>
    <w:rsid w:val="00A8057C"/>
    <w:rsid w:val="00A810DC"/>
    <w:rsid w:val="00A81D8E"/>
    <w:rsid w:val="00A847FC"/>
    <w:rsid w:val="00A869B5"/>
    <w:rsid w:val="00A86BAD"/>
    <w:rsid w:val="00A873E7"/>
    <w:rsid w:val="00A87B3E"/>
    <w:rsid w:val="00A906CA"/>
    <w:rsid w:val="00A90881"/>
    <w:rsid w:val="00A92367"/>
    <w:rsid w:val="00A92561"/>
    <w:rsid w:val="00A926E5"/>
    <w:rsid w:val="00A9277B"/>
    <w:rsid w:val="00A9383F"/>
    <w:rsid w:val="00A9409B"/>
    <w:rsid w:val="00A94886"/>
    <w:rsid w:val="00A94EBE"/>
    <w:rsid w:val="00A96CCD"/>
    <w:rsid w:val="00AA0147"/>
    <w:rsid w:val="00AA0AED"/>
    <w:rsid w:val="00AA0E40"/>
    <w:rsid w:val="00AA16B6"/>
    <w:rsid w:val="00AA1703"/>
    <w:rsid w:val="00AA19E3"/>
    <w:rsid w:val="00AA226D"/>
    <w:rsid w:val="00AA2741"/>
    <w:rsid w:val="00AA2E7B"/>
    <w:rsid w:val="00AA513A"/>
    <w:rsid w:val="00AA61B5"/>
    <w:rsid w:val="00AA6F99"/>
    <w:rsid w:val="00AA700F"/>
    <w:rsid w:val="00AA76CA"/>
    <w:rsid w:val="00AB0898"/>
    <w:rsid w:val="00AB0BAE"/>
    <w:rsid w:val="00AB3495"/>
    <w:rsid w:val="00AB3544"/>
    <w:rsid w:val="00AB363C"/>
    <w:rsid w:val="00AB368E"/>
    <w:rsid w:val="00AB4B6B"/>
    <w:rsid w:val="00AB574C"/>
    <w:rsid w:val="00AB6558"/>
    <w:rsid w:val="00AB7B4C"/>
    <w:rsid w:val="00AB7C4C"/>
    <w:rsid w:val="00AC0039"/>
    <w:rsid w:val="00AC0A06"/>
    <w:rsid w:val="00AC0BC8"/>
    <w:rsid w:val="00AC2173"/>
    <w:rsid w:val="00AC242C"/>
    <w:rsid w:val="00AC2D60"/>
    <w:rsid w:val="00AC408D"/>
    <w:rsid w:val="00AC4CCB"/>
    <w:rsid w:val="00AC66EB"/>
    <w:rsid w:val="00AC699A"/>
    <w:rsid w:val="00AD0499"/>
    <w:rsid w:val="00AD0DAF"/>
    <w:rsid w:val="00AD193A"/>
    <w:rsid w:val="00AD22FD"/>
    <w:rsid w:val="00AD276E"/>
    <w:rsid w:val="00AD2F54"/>
    <w:rsid w:val="00AD334A"/>
    <w:rsid w:val="00AD3390"/>
    <w:rsid w:val="00AD4082"/>
    <w:rsid w:val="00AD44A2"/>
    <w:rsid w:val="00AD4889"/>
    <w:rsid w:val="00AD4B00"/>
    <w:rsid w:val="00AD4D28"/>
    <w:rsid w:val="00AD4F2D"/>
    <w:rsid w:val="00AD6DD0"/>
    <w:rsid w:val="00AE04E0"/>
    <w:rsid w:val="00AE0E48"/>
    <w:rsid w:val="00AE4C0C"/>
    <w:rsid w:val="00AE5FC4"/>
    <w:rsid w:val="00AE62B5"/>
    <w:rsid w:val="00AE6514"/>
    <w:rsid w:val="00AE6F45"/>
    <w:rsid w:val="00AE713E"/>
    <w:rsid w:val="00AE7EEF"/>
    <w:rsid w:val="00AF096F"/>
    <w:rsid w:val="00AF168D"/>
    <w:rsid w:val="00AF1BF0"/>
    <w:rsid w:val="00AF2F44"/>
    <w:rsid w:val="00AF3104"/>
    <w:rsid w:val="00AF4960"/>
    <w:rsid w:val="00AF5004"/>
    <w:rsid w:val="00AF6003"/>
    <w:rsid w:val="00AF74C8"/>
    <w:rsid w:val="00AF74DD"/>
    <w:rsid w:val="00AF7A3E"/>
    <w:rsid w:val="00B002AA"/>
    <w:rsid w:val="00B02C01"/>
    <w:rsid w:val="00B02EB3"/>
    <w:rsid w:val="00B0323D"/>
    <w:rsid w:val="00B043D7"/>
    <w:rsid w:val="00B05684"/>
    <w:rsid w:val="00B059C2"/>
    <w:rsid w:val="00B069A3"/>
    <w:rsid w:val="00B06F4F"/>
    <w:rsid w:val="00B07C4B"/>
    <w:rsid w:val="00B105D0"/>
    <w:rsid w:val="00B1097A"/>
    <w:rsid w:val="00B10E4A"/>
    <w:rsid w:val="00B111EA"/>
    <w:rsid w:val="00B1153F"/>
    <w:rsid w:val="00B12B79"/>
    <w:rsid w:val="00B1758B"/>
    <w:rsid w:val="00B17C05"/>
    <w:rsid w:val="00B202DD"/>
    <w:rsid w:val="00B20457"/>
    <w:rsid w:val="00B212A1"/>
    <w:rsid w:val="00B213B7"/>
    <w:rsid w:val="00B21585"/>
    <w:rsid w:val="00B227C7"/>
    <w:rsid w:val="00B23622"/>
    <w:rsid w:val="00B237C4"/>
    <w:rsid w:val="00B23C48"/>
    <w:rsid w:val="00B2507E"/>
    <w:rsid w:val="00B25854"/>
    <w:rsid w:val="00B2614E"/>
    <w:rsid w:val="00B26648"/>
    <w:rsid w:val="00B300FC"/>
    <w:rsid w:val="00B30A06"/>
    <w:rsid w:val="00B30BA8"/>
    <w:rsid w:val="00B3119C"/>
    <w:rsid w:val="00B31534"/>
    <w:rsid w:val="00B31A07"/>
    <w:rsid w:val="00B3216E"/>
    <w:rsid w:val="00B32219"/>
    <w:rsid w:val="00B3553D"/>
    <w:rsid w:val="00B35C7A"/>
    <w:rsid w:val="00B370BE"/>
    <w:rsid w:val="00B378E3"/>
    <w:rsid w:val="00B37EA9"/>
    <w:rsid w:val="00B40573"/>
    <w:rsid w:val="00B40797"/>
    <w:rsid w:val="00B40CFE"/>
    <w:rsid w:val="00B41E25"/>
    <w:rsid w:val="00B423E9"/>
    <w:rsid w:val="00B4440E"/>
    <w:rsid w:val="00B44657"/>
    <w:rsid w:val="00B44B60"/>
    <w:rsid w:val="00B45C6F"/>
    <w:rsid w:val="00B45E35"/>
    <w:rsid w:val="00B46446"/>
    <w:rsid w:val="00B46BEA"/>
    <w:rsid w:val="00B47BEC"/>
    <w:rsid w:val="00B47D14"/>
    <w:rsid w:val="00B520D4"/>
    <w:rsid w:val="00B53919"/>
    <w:rsid w:val="00B53FFC"/>
    <w:rsid w:val="00B54962"/>
    <w:rsid w:val="00B556C6"/>
    <w:rsid w:val="00B556D1"/>
    <w:rsid w:val="00B56074"/>
    <w:rsid w:val="00B562FF"/>
    <w:rsid w:val="00B56557"/>
    <w:rsid w:val="00B56D93"/>
    <w:rsid w:val="00B60164"/>
    <w:rsid w:val="00B620D7"/>
    <w:rsid w:val="00B621E4"/>
    <w:rsid w:val="00B62FBC"/>
    <w:rsid w:val="00B63037"/>
    <w:rsid w:val="00B6383C"/>
    <w:rsid w:val="00B63B0D"/>
    <w:rsid w:val="00B64A2D"/>
    <w:rsid w:val="00B65324"/>
    <w:rsid w:val="00B658C6"/>
    <w:rsid w:val="00B65B9A"/>
    <w:rsid w:val="00B66A08"/>
    <w:rsid w:val="00B70091"/>
    <w:rsid w:val="00B70316"/>
    <w:rsid w:val="00B7044F"/>
    <w:rsid w:val="00B70CA8"/>
    <w:rsid w:val="00B71EC2"/>
    <w:rsid w:val="00B727A1"/>
    <w:rsid w:val="00B72BE0"/>
    <w:rsid w:val="00B73698"/>
    <w:rsid w:val="00B73892"/>
    <w:rsid w:val="00B739EA"/>
    <w:rsid w:val="00B73E36"/>
    <w:rsid w:val="00B746E3"/>
    <w:rsid w:val="00B75F07"/>
    <w:rsid w:val="00B760FD"/>
    <w:rsid w:val="00B76694"/>
    <w:rsid w:val="00B77A8F"/>
    <w:rsid w:val="00B80218"/>
    <w:rsid w:val="00B81152"/>
    <w:rsid w:val="00B814DA"/>
    <w:rsid w:val="00B815FE"/>
    <w:rsid w:val="00B81ABF"/>
    <w:rsid w:val="00B82AD3"/>
    <w:rsid w:val="00B83A29"/>
    <w:rsid w:val="00B8404B"/>
    <w:rsid w:val="00B844B6"/>
    <w:rsid w:val="00B84EEC"/>
    <w:rsid w:val="00B858FA"/>
    <w:rsid w:val="00B8639F"/>
    <w:rsid w:val="00B90595"/>
    <w:rsid w:val="00B907B5"/>
    <w:rsid w:val="00B91330"/>
    <w:rsid w:val="00B927FE"/>
    <w:rsid w:val="00B92CDA"/>
    <w:rsid w:val="00B93524"/>
    <w:rsid w:val="00B9361A"/>
    <w:rsid w:val="00B93947"/>
    <w:rsid w:val="00B93D4E"/>
    <w:rsid w:val="00B94759"/>
    <w:rsid w:val="00B94863"/>
    <w:rsid w:val="00B94BA8"/>
    <w:rsid w:val="00B9549B"/>
    <w:rsid w:val="00B96216"/>
    <w:rsid w:val="00B96CDB"/>
    <w:rsid w:val="00B96EEC"/>
    <w:rsid w:val="00B9710D"/>
    <w:rsid w:val="00BA1741"/>
    <w:rsid w:val="00BA5DC2"/>
    <w:rsid w:val="00BA61EB"/>
    <w:rsid w:val="00BA741E"/>
    <w:rsid w:val="00BA7A19"/>
    <w:rsid w:val="00BB0892"/>
    <w:rsid w:val="00BB0BD4"/>
    <w:rsid w:val="00BB1605"/>
    <w:rsid w:val="00BB1809"/>
    <w:rsid w:val="00BB1A35"/>
    <w:rsid w:val="00BB2805"/>
    <w:rsid w:val="00BB3EB8"/>
    <w:rsid w:val="00BB44F4"/>
    <w:rsid w:val="00BB4920"/>
    <w:rsid w:val="00BB4A3D"/>
    <w:rsid w:val="00BB4E2E"/>
    <w:rsid w:val="00BB4E33"/>
    <w:rsid w:val="00BB50D2"/>
    <w:rsid w:val="00BB5B81"/>
    <w:rsid w:val="00BB6630"/>
    <w:rsid w:val="00BB66B4"/>
    <w:rsid w:val="00BC11A4"/>
    <w:rsid w:val="00BC1B42"/>
    <w:rsid w:val="00BC2084"/>
    <w:rsid w:val="00BC2293"/>
    <w:rsid w:val="00BC297A"/>
    <w:rsid w:val="00BC2D59"/>
    <w:rsid w:val="00BC3551"/>
    <w:rsid w:val="00BC7C52"/>
    <w:rsid w:val="00BD0DF0"/>
    <w:rsid w:val="00BD3D5A"/>
    <w:rsid w:val="00BD41E0"/>
    <w:rsid w:val="00BD496C"/>
    <w:rsid w:val="00BD59E8"/>
    <w:rsid w:val="00BD5FDE"/>
    <w:rsid w:val="00BD6432"/>
    <w:rsid w:val="00BD6B09"/>
    <w:rsid w:val="00BD6E0B"/>
    <w:rsid w:val="00BD7FA2"/>
    <w:rsid w:val="00BE12AE"/>
    <w:rsid w:val="00BE140C"/>
    <w:rsid w:val="00BE1FBB"/>
    <w:rsid w:val="00BE221C"/>
    <w:rsid w:val="00BE292D"/>
    <w:rsid w:val="00BE2AA6"/>
    <w:rsid w:val="00BE399A"/>
    <w:rsid w:val="00BE3F1E"/>
    <w:rsid w:val="00BE41DE"/>
    <w:rsid w:val="00BE4288"/>
    <w:rsid w:val="00BE4ACC"/>
    <w:rsid w:val="00BE4CCC"/>
    <w:rsid w:val="00BE558F"/>
    <w:rsid w:val="00BE5F43"/>
    <w:rsid w:val="00BF1374"/>
    <w:rsid w:val="00BF162A"/>
    <w:rsid w:val="00BF27B0"/>
    <w:rsid w:val="00BF2802"/>
    <w:rsid w:val="00BF2F64"/>
    <w:rsid w:val="00BF319D"/>
    <w:rsid w:val="00BF364F"/>
    <w:rsid w:val="00BF3A1C"/>
    <w:rsid w:val="00BF3EDD"/>
    <w:rsid w:val="00BF3FE4"/>
    <w:rsid w:val="00BF414F"/>
    <w:rsid w:val="00BF4A81"/>
    <w:rsid w:val="00BF4ABF"/>
    <w:rsid w:val="00BF52A7"/>
    <w:rsid w:val="00BF55D6"/>
    <w:rsid w:val="00BF7464"/>
    <w:rsid w:val="00BF77C1"/>
    <w:rsid w:val="00C0014A"/>
    <w:rsid w:val="00C009A8"/>
    <w:rsid w:val="00C016F2"/>
    <w:rsid w:val="00C020A3"/>
    <w:rsid w:val="00C02F09"/>
    <w:rsid w:val="00C03117"/>
    <w:rsid w:val="00C034EA"/>
    <w:rsid w:val="00C03715"/>
    <w:rsid w:val="00C04958"/>
    <w:rsid w:val="00C04FBE"/>
    <w:rsid w:val="00C053DF"/>
    <w:rsid w:val="00C058F6"/>
    <w:rsid w:val="00C069F0"/>
    <w:rsid w:val="00C06A2D"/>
    <w:rsid w:val="00C0769B"/>
    <w:rsid w:val="00C07973"/>
    <w:rsid w:val="00C07F2A"/>
    <w:rsid w:val="00C117C8"/>
    <w:rsid w:val="00C11849"/>
    <w:rsid w:val="00C12C4E"/>
    <w:rsid w:val="00C1359F"/>
    <w:rsid w:val="00C135B9"/>
    <w:rsid w:val="00C13A32"/>
    <w:rsid w:val="00C13CD7"/>
    <w:rsid w:val="00C14048"/>
    <w:rsid w:val="00C16911"/>
    <w:rsid w:val="00C17BE0"/>
    <w:rsid w:val="00C2058C"/>
    <w:rsid w:val="00C20693"/>
    <w:rsid w:val="00C20E90"/>
    <w:rsid w:val="00C211AC"/>
    <w:rsid w:val="00C21D88"/>
    <w:rsid w:val="00C22CC7"/>
    <w:rsid w:val="00C22E02"/>
    <w:rsid w:val="00C23586"/>
    <w:rsid w:val="00C24D86"/>
    <w:rsid w:val="00C25E68"/>
    <w:rsid w:val="00C26996"/>
    <w:rsid w:val="00C300E5"/>
    <w:rsid w:val="00C30354"/>
    <w:rsid w:val="00C3075C"/>
    <w:rsid w:val="00C31F9F"/>
    <w:rsid w:val="00C32000"/>
    <w:rsid w:val="00C34C28"/>
    <w:rsid w:val="00C352AD"/>
    <w:rsid w:val="00C35E87"/>
    <w:rsid w:val="00C35E99"/>
    <w:rsid w:val="00C36063"/>
    <w:rsid w:val="00C36BFB"/>
    <w:rsid w:val="00C37DFB"/>
    <w:rsid w:val="00C40F46"/>
    <w:rsid w:val="00C41EBE"/>
    <w:rsid w:val="00C420B9"/>
    <w:rsid w:val="00C43805"/>
    <w:rsid w:val="00C43EC2"/>
    <w:rsid w:val="00C44916"/>
    <w:rsid w:val="00C45D87"/>
    <w:rsid w:val="00C468C8"/>
    <w:rsid w:val="00C46ACB"/>
    <w:rsid w:val="00C5006C"/>
    <w:rsid w:val="00C501A7"/>
    <w:rsid w:val="00C50BB6"/>
    <w:rsid w:val="00C50E46"/>
    <w:rsid w:val="00C50F71"/>
    <w:rsid w:val="00C5116C"/>
    <w:rsid w:val="00C53C55"/>
    <w:rsid w:val="00C540CD"/>
    <w:rsid w:val="00C54345"/>
    <w:rsid w:val="00C5476A"/>
    <w:rsid w:val="00C54C3E"/>
    <w:rsid w:val="00C54D2B"/>
    <w:rsid w:val="00C577B9"/>
    <w:rsid w:val="00C579AF"/>
    <w:rsid w:val="00C61C36"/>
    <w:rsid w:val="00C62235"/>
    <w:rsid w:val="00C647A6"/>
    <w:rsid w:val="00C64964"/>
    <w:rsid w:val="00C64BA8"/>
    <w:rsid w:val="00C664AA"/>
    <w:rsid w:val="00C66C66"/>
    <w:rsid w:val="00C66DB5"/>
    <w:rsid w:val="00C66E82"/>
    <w:rsid w:val="00C67CC2"/>
    <w:rsid w:val="00C702FD"/>
    <w:rsid w:val="00C70CA8"/>
    <w:rsid w:val="00C7152A"/>
    <w:rsid w:val="00C7398B"/>
    <w:rsid w:val="00C73D79"/>
    <w:rsid w:val="00C75303"/>
    <w:rsid w:val="00C762C5"/>
    <w:rsid w:val="00C76527"/>
    <w:rsid w:val="00C77BC4"/>
    <w:rsid w:val="00C80695"/>
    <w:rsid w:val="00C80AC0"/>
    <w:rsid w:val="00C82208"/>
    <w:rsid w:val="00C824B6"/>
    <w:rsid w:val="00C83126"/>
    <w:rsid w:val="00C84388"/>
    <w:rsid w:val="00C84801"/>
    <w:rsid w:val="00C848CD"/>
    <w:rsid w:val="00C8550C"/>
    <w:rsid w:val="00C85CC7"/>
    <w:rsid w:val="00C873AC"/>
    <w:rsid w:val="00C90A9C"/>
    <w:rsid w:val="00C90CAC"/>
    <w:rsid w:val="00C92877"/>
    <w:rsid w:val="00C9350E"/>
    <w:rsid w:val="00C95407"/>
    <w:rsid w:val="00C9670E"/>
    <w:rsid w:val="00C967E2"/>
    <w:rsid w:val="00C96D0E"/>
    <w:rsid w:val="00C97677"/>
    <w:rsid w:val="00CA05EF"/>
    <w:rsid w:val="00CA0634"/>
    <w:rsid w:val="00CA10F7"/>
    <w:rsid w:val="00CA1F2A"/>
    <w:rsid w:val="00CA2B81"/>
    <w:rsid w:val="00CA3412"/>
    <w:rsid w:val="00CA4606"/>
    <w:rsid w:val="00CA488A"/>
    <w:rsid w:val="00CA4F83"/>
    <w:rsid w:val="00CA5151"/>
    <w:rsid w:val="00CA6440"/>
    <w:rsid w:val="00CA7896"/>
    <w:rsid w:val="00CA7F2D"/>
    <w:rsid w:val="00CB0A84"/>
    <w:rsid w:val="00CB0E45"/>
    <w:rsid w:val="00CB0FAB"/>
    <w:rsid w:val="00CB174F"/>
    <w:rsid w:val="00CB1E23"/>
    <w:rsid w:val="00CB2D37"/>
    <w:rsid w:val="00CB4A36"/>
    <w:rsid w:val="00CB4F2D"/>
    <w:rsid w:val="00CB6B56"/>
    <w:rsid w:val="00CB74A2"/>
    <w:rsid w:val="00CB74A3"/>
    <w:rsid w:val="00CB7C19"/>
    <w:rsid w:val="00CC17A2"/>
    <w:rsid w:val="00CC1BAF"/>
    <w:rsid w:val="00CC422B"/>
    <w:rsid w:val="00CC493B"/>
    <w:rsid w:val="00CC541D"/>
    <w:rsid w:val="00CC5701"/>
    <w:rsid w:val="00CC5BDC"/>
    <w:rsid w:val="00CC5BE5"/>
    <w:rsid w:val="00CC6AC5"/>
    <w:rsid w:val="00CC7859"/>
    <w:rsid w:val="00CC7BE1"/>
    <w:rsid w:val="00CD0C5F"/>
    <w:rsid w:val="00CD0D93"/>
    <w:rsid w:val="00CD17C0"/>
    <w:rsid w:val="00CD1D02"/>
    <w:rsid w:val="00CD1D75"/>
    <w:rsid w:val="00CD39E9"/>
    <w:rsid w:val="00CD4940"/>
    <w:rsid w:val="00CD6024"/>
    <w:rsid w:val="00CD6077"/>
    <w:rsid w:val="00CD7E92"/>
    <w:rsid w:val="00CE1862"/>
    <w:rsid w:val="00CE2751"/>
    <w:rsid w:val="00CE3075"/>
    <w:rsid w:val="00CE47A1"/>
    <w:rsid w:val="00CE4A96"/>
    <w:rsid w:val="00CE4F61"/>
    <w:rsid w:val="00CE5030"/>
    <w:rsid w:val="00CE50F6"/>
    <w:rsid w:val="00CE6508"/>
    <w:rsid w:val="00CE729A"/>
    <w:rsid w:val="00CE7372"/>
    <w:rsid w:val="00CE7999"/>
    <w:rsid w:val="00CE7C6B"/>
    <w:rsid w:val="00CE7E71"/>
    <w:rsid w:val="00CF0464"/>
    <w:rsid w:val="00CF0B38"/>
    <w:rsid w:val="00CF0CCD"/>
    <w:rsid w:val="00CF17E7"/>
    <w:rsid w:val="00CF239C"/>
    <w:rsid w:val="00CF29D8"/>
    <w:rsid w:val="00CF3665"/>
    <w:rsid w:val="00CF3EE4"/>
    <w:rsid w:val="00CF5CA6"/>
    <w:rsid w:val="00CF6C3F"/>
    <w:rsid w:val="00CF7036"/>
    <w:rsid w:val="00CF7332"/>
    <w:rsid w:val="00D01967"/>
    <w:rsid w:val="00D02340"/>
    <w:rsid w:val="00D02542"/>
    <w:rsid w:val="00D04265"/>
    <w:rsid w:val="00D04FAC"/>
    <w:rsid w:val="00D05033"/>
    <w:rsid w:val="00D06936"/>
    <w:rsid w:val="00D06F49"/>
    <w:rsid w:val="00D078AE"/>
    <w:rsid w:val="00D10019"/>
    <w:rsid w:val="00D10748"/>
    <w:rsid w:val="00D127EF"/>
    <w:rsid w:val="00D128DD"/>
    <w:rsid w:val="00D12E9D"/>
    <w:rsid w:val="00D147D4"/>
    <w:rsid w:val="00D149AA"/>
    <w:rsid w:val="00D14DFD"/>
    <w:rsid w:val="00D158D1"/>
    <w:rsid w:val="00D15B2F"/>
    <w:rsid w:val="00D16BEF"/>
    <w:rsid w:val="00D1711F"/>
    <w:rsid w:val="00D20936"/>
    <w:rsid w:val="00D20D63"/>
    <w:rsid w:val="00D213F2"/>
    <w:rsid w:val="00D21474"/>
    <w:rsid w:val="00D2196B"/>
    <w:rsid w:val="00D21F10"/>
    <w:rsid w:val="00D22E51"/>
    <w:rsid w:val="00D24251"/>
    <w:rsid w:val="00D25879"/>
    <w:rsid w:val="00D25DEF"/>
    <w:rsid w:val="00D26B0C"/>
    <w:rsid w:val="00D272B9"/>
    <w:rsid w:val="00D2781E"/>
    <w:rsid w:val="00D2787B"/>
    <w:rsid w:val="00D2789C"/>
    <w:rsid w:val="00D30440"/>
    <w:rsid w:val="00D308EF"/>
    <w:rsid w:val="00D3268F"/>
    <w:rsid w:val="00D328E3"/>
    <w:rsid w:val="00D33159"/>
    <w:rsid w:val="00D33D13"/>
    <w:rsid w:val="00D33D22"/>
    <w:rsid w:val="00D33D28"/>
    <w:rsid w:val="00D35F1A"/>
    <w:rsid w:val="00D36092"/>
    <w:rsid w:val="00D36582"/>
    <w:rsid w:val="00D369B0"/>
    <w:rsid w:val="00D36FEB"/>
    <w:rsid w:val="00D3724F"/>
    <w:rsid w:val="00D37447"/>
    <w:rsid w:val="00D407EE"/>
    <w:rsid w:val="00D4144A"/>
    <w:rsid w:val="00D41C92"/>
    <w:rsid w:val="00D437B9"/>
    <w:rsid w:val="00D43B7D"/>
    <w:rsid w:val="00D43C65"/>
    <w:rsid w:val="00D45073"/>
    <w:rsid w:val="00D45581"/>
    <w:rsid w:val="00D45D11"/>
    <w:rsid w:val="00D45FCE"/>
    <w:rsid w:val="00D47B62"/>
    <w:rsid w:val="00D518A7"/>
    <w:rsid w:val="00D53616"/>
    <w:rsid w:val="00D53BFA"/>
    <w:rsid w:val="00D53C51"/>
    <w:rsid w:val="00D54068"/>
    <w:rsid w:val="00D56426"/>
    <w:rsid w:val="00D565D5"/>
    <w:rsid w:val="00D56FB1"/>
    <w:rsid w:val="00D61428"/>
    <w:rsid w:val="00D62B70"/>
    <w:rsid w:val="00D62E0B"/>
    <w:rsid w:val="00D644D4"/>
    <w:rsid w:val="00D64E36"/>
    <w:rsid w:val="00D65602"/>
    <w:rsid w:val="00D65C4D"/>
    <w:rsid w:val="00D65D8E"/>
    <w:rsid w:val="00D65FBF"/>
    <w:rsid w:val="00D66506"/>
    <w:rsid w:val="00D66FE0"/>
    <w:rsid w:val="00D67145"/>
    <w:rsid w:val="00D67543"/>
    <w:rsid w:val="00D67556"/>
    <w:rsid w:val="00D71697"/>
    <w:rsid w:val="00D72CB5"/>
    <w:rsid w:val="00D7430D"/>
    <w:rsid w:val="00D74717"/>
    <w:rsid w:val="00D74F36"/>
    <w:rsid w:val="00D75439"/>
    <w:rsid w:val="00D75E33"/>
    <w:rsid w:val="00D76439"/>
    <w:rsid w:val="00D766C3"/>
    <w:rsid w:val="00D777F9"/>
    <w:rsid w:val="00D77A48"/>
    <w:rsid w:val="00D804CD"/>
    <w:rsid w:val="00D808D1"/>
    <w:rsid w:val="00D80B9D"/>
    <w:rsid w:val="00D80E5C"/>
    <w:rsid w:val="00D81243"/>
    <w:rsid w:val="00D81369"/>
    <w:rsid w:val="00D81551"/>
    <w:rsid w:val="00D81E0B"/>
    <w:rsid w:val="00D81FCD"/>
    <w:rsid w:val="00D82250"/>
    <w:rsid w:val="00D825EF"/>
    <w:rsid w:val="00D828E8"/>
    <w:rsid w:val="00D829E5"/>
    <w:rsid w:val="00D82FE4"/>
    <w:rsid w:val="00D8309E"/>
    <w:rsid w:val="00D84CCD"/>
    <w:rsid w:val="00D84F6E"/>
    <w:rsid w:val="00D85318"/>
    <w:rsid w:val="00D87E60"/>
    <w:rsid w:val="00D929CF"/>
    <w:rsid w:val="00D93EB3"/>
    <w:rsid w:val="00D94F6E"/>
    <w:rsid w:val="00D95D19"/>
    <w:rsid w:val="00DA0CF8"/>
    <w:rsid w:val="00DA1B41"/>
    <w:rsid w:val="00DA1C6C"/>
    <w:rsid w:val="00DA25A8"/>
    <w:rsid w:val="00DA3B71"/>
    <w:rsid w:val="00DA4560"/>
    <w:rsid w:val="00DA6188"/>
    <w:rsid w:val="00DA67A2"/>
    <w:rsid w:val="00DA6B71"/>
    <w:rsid w:val="00DA6DAF"/>
    <w:rsid w:val="00DA704C"/>
    <w:rsid w:val="00DA7060"/>
    <w:rsid w:val="00DA7B49"/>
    <w:rsid w:val="00DA7CE8"/>
    <w:rsid w:val="00DB0401"/>
    <w:rsid w:val="00DB16B3"/>
    <w:rsid w:val="00DB1C5C"/>
    <w:rsid w:val="00DB1EA9"/>
    <w:rsid w:val="00DB2CE1"/>
    <w:rsid w:val="00DB2E2A"/>
    <w:rsid w:val="00DB39E1"/>
    <w:rsid w:val="00DB4792"/>
    <w:rsid w:val="00DB49A3"/>
    <w:rsid w:val="00DB511F"/>
    <w:rsid w:val="00DB5808"/>
    <w:rsid w:val="00DB6B70"/>
    <w:rsid w:val="00DB7052"/>
    <w:rsid w:val="00DB7BDA"/>
    <w:rsid w:val="00DC06EC"/>
    <w:rsid w:val="00DC114C"/>
    <w:rsid w:val="00DC3048"/>
    <w:rsid w:val="00DC308A"/>
    <w:rsid w:val="00DC45D7"/>
    <w:rsid w:val="00DC5086"/>
    <w:rsid w:val="00DC5B79"/>
    <w:rsid w:val="00DC6997"/>
    <w:rsid w:val="00DD0389"/>
    <w:rsid w:val="00DD039A"/>
    <w:rsid w:val="00DD086F"/>
    <w:rsid w:val="00DD0A7A"/>
    <w:rsid w:val="00DD0ED3"/>
    <w:rsid w:val="00DD107E"/>
    <w:rsid w:val="00DD1B7F"/>
    <w:rsid w:val="00DD22E5"/>
    <w:rsid w:val="00DD321F"/>
    <w:rsid w:val="00DD3B68"/>
    <w:rsid w:val="00DD3C66"/>
    <w:rsid w:val="00DD4BEE"/>
    <w:rsid w:val="00DD525A"/>
    <w:rsid w:val="00DD61DE"/>
    <w:rsid w:val="00DD6835"/>
    <w:rsid w:val="00DE0BBA"/>
    <w:rsid w:val="00DE18CD"/>
    <w:rsid w:val="00DE18FD"/>
    <w:rsid w:val="00DE37F8"/>
    <w:rsid w:val="00DE4B23"/>
    <w:rsid w:val="00DE4F36"/>
    <w:rsid w:val="00DE53B6"/>
    <w:rsid w:val="00DE5596"/>
    <w:rsid w:val="00DE7BC6"/>
    <w:rsid w:val="00DF1906"/>
    <w:rsid w:val="00DF288E"/>
    <w:rsid w:val="00DF476A"/>
    <w:rsid w:val="00DF5022"/>
    <w:rsid w:val="00DF54D9"/>
    <w:rsid w:val="00DF5597"/>
    <w:rsid w:val="00DF5C8A"/>
    <w:rsid w:val="00DF6BC4"/>
    <w:rsid w:val="00DF70AA"/>
    <w:rsid w:val="00DF77ED"/>
    <w:rsid w:val="00DF782E"/>
    <w:rsid w:val="00E001CF"/>
    <w:rsid w:val="00E00ACD"/>
    <w:rsid w:val="00E0275D"/>
    <w:rsid w:val="00E02B75"/>
    <w:rsid w:val="00E065CF"/>
    <w:rsid w:val="00E10C6B"/>
    <w:rsid w:val="00E11DB3"/>
    <w:rsid w:val="00E12FED"/>
    <w:rsid w:val="00E133CA"/>
    <w:rsid w:val="00E137B2"/>
    <w:rsid w:val="00E14F8A"/>
    <w:rsid w:val="00E15359"/>
    <w:rsid w:val="00E158AC"/>
    <w:rsid w:val="00E15AC7"/>
    <w:rsid w:val="00E15EBE"/>
    <w:rsid w:val="00E15F2D"/>
    <w:rsid w:val="00E17851"/>
    <w:rsid w:val="00E21E39"/>
    <w:rsid w:val="00E21E76"/>
    <w:rsid w:val="00E2249A"/>
    <w:rsid w:val="00E22549"/>
    <w:rsid w:val="00E22C61"/>
    <w:rsid w:val="00E23573"/>
    <w:rsid w:val="00E245A6"/>
    <w:rsid w:val="00E2520C"/>
    <w:rsid w:val="00E254F3"/>
    <w:rsid w:val="00E261B9"/>
    <w:rsid w:val="00E26719"/>
    <w:rsid w:val="00E26EDF"/>
    <w:rsid w:val="00E30C94"/>
    <w:rsid w:val="00E31AAD"/>
    <w:rsid w:val="00E327F7"/>
    <w:rsid w:val="00E33CE8"/>
    <w:rsid w:val="00E342DF"/>
    <w:rsid w:val="00E35402"/>
    <w:rsid w:val="00E359F3"/>
    <w:rsid w:val="00E35C27"/>
    <w:rsid w:val="00E3617F"/>
    <w:rsid w:val="00E3678C"/>
    <w:rsid w:val="00E37BB9"/>
    <w:rsid w:val="00E37CDB"/>
    <w:rsid w:val="00E40124"/>
    <w:rsid w:val="00E4052C"/>
    <w:rsid w:val="00E4106C"/>
    <w:rsid w:val="00E416F3"/>
    <w:rsid w:val="00E4174F"/>
    <w:rsid w:val="00E419DF"/>
    <w:rsid w:val="00E4292A"/>
    <w:rsid w:val="00E43B8A"/>
    <w:rsid w:val="00E43BA3"/>
    <w:rsid w:val="00E43FC6"/>
    <w:rsid w:val="00E447E2"/>
    <w:rsid w:val="00E4518D"/>
    <w:rsid w:val="00E452CF"/>
    <w:rsid w:val="00E46A86"/>
    <w:rsid w:val="00E46D85"/>
    <w:rsid w:val="00E46EAC"/>
    <w:rsid w:val="00E476E8"/>
    <w:rsid w:val="00E503E2"/>
    <w:rsid w:val="00E517B4"/>
    <w:rsid w:val="00E521DA"/>
    <w:rsid w:val="00E52A27"/>
    <w:rsid w:val="00E53695"/>
    <w:rsid w:val="00E54015"/>
    <w:rsid w:val="00E5425E"/>
    <w:rsid w:val="00E552C1"/>
    <w:rsid w:val="00E55364"/>
    <w:rsid w:val="00E55F0D"/>
    <w:rsid w:val="00E5643B"/>
    <w:rsid w:val="00E56715"/>
    <w:rsid w:val="00E56C9B"/>
    <w:rsid w:val="00E57503"/>
    <w:rsid w:val="00E575B5"/>
    <w:rsid w:val="00E60477"/>
    <w:rsid w:val="00E605E2"/>
    <w:rsid w:val="00E6158B"/>
    <w:rsid w:val="00E61C97"/>
    <w:rsid w:val="00E62483"/>
    <w:rsid w:val="00E64141"/>
    <w:rsid w:val="00E64D5B"/>
    <w:rsid w:val="00E64ED4"/>
    <w:rsid w:val="00E64EDC"/>
    <w:rsid w:val="00E65426"/>
    <w:rsid w:val="00E6551D"/>
    <w:rsid w:val="00E65A87"/>
    <w:rsid w:val="00E664DD"/>
    <w:rsid w:val="00E70F67"/>
    <w:rsid w:val="00E711B7"/>
    <w:rsid w:val="00E713DC"/>
    <w:rsid w:val="00E71DEA"/>
    <w:rsid w:val="00E72346"/>
    <w:rsid w:val="00E736A8"/>
    <w:rsid w:val="00E73CA1"/>
    <w:rsid w:val="00E73D7A"/>
    <w:rsid w:val="00E74B72"/>
    <w:rsid w:val="00E751B6"/>
    <w:rsid w:val="00E76A29"/>
    <w:rsid w:val="00E7736A"/>
    <w:rsid w:val="00E77B93"/>
    <w:rsid w:val="00E77CDF"/>
    <w:rsid w:val="00E806DE"/>
    <w:rsid w:val="00E80C15"/>
    <w:rsid w:val="00E80F70"/>
    <w:rsid w:val="00E81C5C"/>
    <w:rsid w:val="00E826E6"/>
    <w:rsid w:val="00E84221"/>
    <w:rsid w:val="00E842F5"/>
    <w:rsid w:val="00E846C0"/>
    <w:rsid w:val="00E85E72"/>
    <w:rsid w:val="00E86FB1"/>
    <w:rsid w:val="00E87AD2"/>
    <w:rsid w:val="00E920DA"/>
    <w:rsid w:val="00E92661"/>
    <w:rsid w:val="00E928CF"/>
    <w:rsid w:val="00E93AD5"/>
    <w:rsid w:val="00E93B58"/>
    <w:rsid w:val="00E95635"/>
    <w:rsid w:val="00E95FB6"/>
    <w:rsid w:val="00E96A45"/>
    <w:rsid w:val="00E9774F"/>
    <w:rsid w:val="00E97CA5"/>
    <w:rsid w:val="00E97CE2"/>
    <w:rsid w:val="00EA0121"/>
    <w:rsid w:val="00EA0754"/>
    <w:rsid w:val="00EA50B3"/>
    <w:rsid w:val="00EA59AF"/>
    <w:rsid w:val="00EA5D84"/>
    <w:rsid w:val="00EA6973"/>
    <w:rsid w:val="00EA6F14"/>
    <w:rsid w:val="00EA7560"/>
    <w:rsid w:val="00EA7C4F"/>
    <w:rsid w:val="00EA7D3B"/>
    <w:rsid w:val="00EB01C1"/>
    <w:rsid w:val="00EB044C"/>
    <w:rsid w:val="00EB0BA0"/>
    <w:rsid w:val="00EB11F5"/>
    <w:rsid w:val="00EB1424"/>
    <w:rsid w:val="00EB3186"/>
    <w:rsid w:val="00EB32FD"/>
    <w:rsid w:val="00EB3F7D"/>
    <w:rsid w:val="00EB542D"/>
    <w:rsid w:val="00EB7463"/>
    <w:rsid w:val="00EC0313"/>
    <w:rsid w:val="00EC147B"/>
    <w:rsid w:val="00EC271B"/>
    <w:rsid w:val="00EC39A4"/>
    <w:rsid w:val="00EC3C93"/>
    <w:rsid w:val="00EC4F29"/>
    <w:rsid w:val="00EC5E46"/>
    <w:rsid w:val="00EC7995"/>
    <w:rsid w:val="00ED2A96"/>
    <w:rsid w:val="00ED2E2A"/>
    <w:rsid w:val="00ED2F53"/>
    <w:rsid w:val="00ED3287"/>
    <w:rsid w:val="00ED37D7"/>
    <w:rsid w:val="00ED3B4E"/>
    <w:rsid w:val="00ED43AB"/>
    <w:rsid w:val="00ED4DB0"/>
    <w:rsid w:val="00ED5277"/>
    <w:rsid w:val="00ED6B98"/>
    <w:rsid w:val="00ED7E8C"/>
    <w:rsid w:val="00EE045D"/>
    <w:rsid w:val="00EE0DBB"/>
    <w:rsid w:val="00EE1FE6"/>
    <w:rsid w:val="00EE21C3"/>
    <w:rsid w:val="00EE30D5"/>
    <w:rsid w:val="00EE365A"/>
    <w:rsid w:val="00EE3D36"/>
    <w:rsid w:val="00EE5C09"/>
    <w:rsid w:val="00EE5D3E"/>
    <w:rsid w:val="00EE640B"/>
    <w:rsid w:val="00EE6439"/>
    <w:rsid w:val="00EF0279"/>
    <w:rsid w:val="00EF0598"/>
    <w:rsid w:val="00EF061E"/>
    <w:rsid w:val="00EF0885"/>
    <w:rsid w:val="00EF0ABA"/>
    <w:rsid w:val="00EF0B2E"/>
    <w:rsid w:val="00EF1B8D"/>
    <w:rsid w:val="00EF2387"/>
    <w:rsid w:val="00EF31FD"/>
    <w:rsid w:val="00EF4E25"/>
    <w:rsid w:val="00EF564C"/>
    <w:rsid w:val="00EF577E"/>
    <w:rsid w:val="00EF6626"/>
    <w:rsid w:val="00EF7175"/>
    <w:rsid w:val="00EF73B1"/>
    <w:rsid w:val="00EF76F3"/>
    <w:rsid w:val="00F00786"/>
    <w:rsid w:val="00F011F7"/>
    <w:rsid w:val="00F01434"/>
    <w:rsid w:val="00F01718"/>
    <w:rsid w:val="00F01771"/>
    <w:rsid w:val="00F01F39"/>
    <w:rsid w:val="00F02434"/>
    <w:rsid w:val="00F02A04"/>
    <w:rsid w:val="00F03DB5"/>
    <w:rsid w:val="00F0465A"/>
    <w:rsid w:val="00F04C61"/>
    <w:rsid w:val="00F04E28"/>
    <w:rsid w:val="00F05303"/>
    <w:rsid w:val="00F068BC"/>
    <w:rsid w:val="00F069E1"/>
    <w:rsid w:val="00F069EA"/>
    <w:rsid w:val="00F06BC2"/>
    <w:rsid w:val="00F07F13"/>
    <w:rsid w:val="00F10CEC"/>
    <w:rsid w:val="00F11ABE"/>
    <w:rsid w:val="00F11E9B"/>
    <w:rsid w:val="00F14235"/>
    <w:rsid w:val="00F143D8"/>
    <w:rsid w:val="00F14FEA"/>
    <w:rsid w:val="00F15027"/>
    <w:rsid w:val="00F156EC"/>
    <w:rsid w:val="00F15D5A"/>
    <w:rsid w:val="00F16399"/>
    <w:rsid w:val="00F16527"/>
    <w:rsid w:val="00F165F1"/>
    <w:rsid w:val="00F1663F"/>
    <w:rsid w:val="00F221A7"/>
    <w:rsid w:val="00F22437"/>
    <w:rsid w:val="00F2278B"/>
    <w:rsid w:val="00F233DF"/>
    <w:rsid w:val="00F234BF"/>
    <w:rsid w:val="00F23939"/>
    <w:rsid w:val="00F25E5A"/>
    <w:rsid w:val="00F2609B"/>
    <w:rsid w:val="00F26DA1"/>
    <w:rsid w:val="00F27EC9"/>
    <w:rsid w:val="00F316D9"/>
    <w:rsid w:val="00F31C40"/>
    <w:rsid w:val="00F32169"/>
    <w:rsid w:val="00F323AC"/>
    <w:rsid w:val="00F33582"/>
    <w:rsid w:val="00F35069"/>
    <w:rsid w:val="00F35845"/>
    <w:rsid w:val="00F3598B"/>
    <w:rsid w:val="00F36531"/>
    <w:rsid w:val="00F36897"/>
    <w:rsid w:val="00F36FB4"/>
    <w:rsid w:val="00F4067D"/>
    <w:rsid w:val="00F40C0D"/>
    <w:rsid w:val="00F41826"/>
    <w:rsid w:val="00F41F58"/>
    <w:rsid w:val="00F42111"/>
    <w:rsid w:val="00F4359F"/>
    <w:rsid w:val="00F442A5"/>
    <w:rsid w:val="00F44677"/>
    <w:rsid w:val="00F4487A"/>
    <w:rsid w:val="00F44CBC"/>
    <w:rsid w:val="00F4510E"/>
    <w:rsid w:val="00F45B79"/>
    <w:rsid w:val="00F45ECA"/>
    <w:rsid w:val="00F45F5F"/>
    <w:rsid w:val="00F46181"/>
    <w:rsid w:val="00F465A3"/>
    <w:rsid w:val="00F46DC6"/>
    <w:rsid w:val="00F473FD"/>
    <w:rsid w:val="00F4762D"/>
    <w:rsid w:val="00F47E21"/>
    <w:rsid w:val="00F502F7"/>
    <w:rsid w:val="00F503DE"/>
    <w:rsid w:val="00F52A2F"/>
    <w:rsid w:val="00F54243"/>
    <w:rsid w:val="00F54AA6"/>
    <w:rsid w:val="00F54B4A"/>
    <w:rsid w:val="00F54B9B"/>
    <w:rsid w:val="00F5521F"/>
    <w:rsid w:val="00F5544B"/>
    <w:rsid w:val="00F60259"/>
    <w:rsid w:val="00F60CC7"/>
    <w:rsid w:val="00F61768"/>
    <w:rsid w:val="00F625E6"/>
    <w:rsid w:val="00F6265B"/>
    <w:rsid w:val="00F63D72"/>
    <w:rsid w:val="00F6513A"/>
    <w:rsid w:val="00F65211"/>
    <w:rsid w:val="00F659E8"/>
    <w:rsid w:val="00F66160"/>
    <w:rsid w:val="00F66E8A"/>
    <w:rsid w:val="00F671EA"/>
    <w:rsid w:val="00F67FAC"/>
    <w:rsid w:val="00F70852"/>
    <w:rsid w:val="00F70EE1"/>
    <w:rsid w:val="00F71EE3"/>
    <w:rsid w:val="00F730CB"/>
    <w:rsid w:val="00F73F7A"/>
    <w:rsid w:val="00F7403A"/>
    <w:rsid w:val="00F74584"/>
    <w:rsid w:val="00F74B88"/>
    <w:rsid w:val="00F75B54"/>
    <w:rsid w:val="00F76425"/>
    <w:rsid w:val="00F766D6"/>
    <w:rsid w:val="00F76D05"/>
    <w:rsid w:val="00F77C0F"/>
    <w:rsid w:val="00F809AF"/>
    <w:rsid w:val="00F80ED7"/>
    <w:rsid w:val="00F80ED9"/>
    <w:rsid w:val="00F817A2"/>
    <w:rsid w:val="00F81CAD"/>
    <w:rsid w:val="00F82219"/>
    <w:rsid w:val="00F843A1"/>
    <w:rsid w:val="00F8480E"/>
    <w:rsid w:val="00F84A85"/>
    <w:rsid w:val="00F85078"/>
    <w:rsid w:val="00F85E15"/>
    <w:rsid w:val="00F87144"/>
    <w:rsid w:val="00F87889"/>
    <w:rsid w:val="00F87939"/>
    <w:rsid w:val="00F90085"/>
    <w:rsid w:val="00F911B0"/>
    <w:rsid w:val="00F9198F"/>
    <w:rsid w:val="00F91CF4"/>
    <w:rsid w:val="00F92617"/>
    <w:rsid w:val="00F92CAB"/>
    <w:rsid w:val="00F93EB2"/>
    <w:rsid w:val="00F94073"/>
    <w:rsid w:val="00F940AC"/>
    <w:rsid w:val="00F955AA"/>
    <w:rsid w:val="00F96EB5"/>
    <w:rsid w:val="00F97322"/>
    <w:rsid w:val="00FA06DB"/>
    <w:rsid w:val="00FA08D0"/>
    <w:rsid w:val="00FA1964"/>
    <w:rsid w:val="00FA26C0"/>
    <w:rsid w:val="00FA4D3A"/>
    <w:rsid w:val="00FA4E63"/>
    <w:rsid w:val="00FA5B25"/>
    <w:rsid w:val="00FA79DE"/>
    <w:rsid w:val="00FA7CFF"/>
    <w:rsid w:val="00FB0291"/>
    <w:rsid w:val="00FB0562"/>
    <w:rsid w:val="00FB0604"/>
    <w:rsid w:val="00FB0ADA"/>
    <w:rsid w:val="00FB0E77"/>
    <w:rsid w:val="00FB1DBD"/>
    <w:rsid w:val="00FB2E14"/>
    <w:rsid w:val="00FB2F69"/>
    <w:rsid w:val="00FB30C8"/>
    <w:rsid w:val="00FB3498"/>
    <w:rsid w:val="00FB362B"/>
    <w:rsid w:val="00FB4304"/>
    <w:rsid w:val="00FB4368"/>
    <w:rsid w:val="00FB4F92"/>
    <w:rsid w:val="00FB55EA"/>
    <w:rsid w:val="00FB6257"/>
    <w:rsid w:val="00FB65A4"/>
    <w:rsid w:val="00FB7260"/>
    <w:rsid w:val="00FB7F76"/>
    <w:rsid w:val="00FC0F58"/>
    <w:rsid w:val="00FC1790"/>
    <w:rsid w:val="00FC27DE"/>
    <w:rsid w:val="00FC3428"/>
    <w:rsid w:val="00FC3591"/>
    <w:rsid w:val="00FC394B"/>
    <w:rsid w:val="00FC3966"/>
    <w:rsid w:val="00FC4D0C"/>
    <w:rsid w:val="00FC4D6E"/>
    <w:rsid w:val="00FC5904"/>
    <w:rsid w:val="00FC6368"/>
    <w:rsid w:val="00FC696E"/>
    <w:rsid w:val="00FC6AAB"/>
    <w:rsid w:val="00FC6C5F"/>
    <w:rsid w:val="00FC6EF7"/>
    <w:rsid w:val="00FC75C5"/>
    <w:rsid w:val="00FC79E6"/>
    <w:rsid w:val="00FC7DB3"/>
    <w:rsid w:val="00FC7F66"/>
    <w:rsid w:val="00FD0B80"/>
    <w:rsid w:val="00FD1774"/>
    <w:rsid w:val="00FD1C41"/>
    <w:rsid w:val="00FD27C3"/>
    <w:rsid w:val="00FD28C3"/>
    <w:rsid w:val="00FD333C"/>
    <w:rsid w:val="00FD4272"/>
    <w:rsid w:val="00FD50B9"/>
    <w:rsid w:val="00FD54C5"/>
    <w:rsid w:val="00FD5CF6"/>
    <w:rsid w:val="00FD5FE8"/>
    <w:rsid w:val="00FD6598"/>
    <w:rsid w:val="00FD6B91"/>
    <w:rsid w:val="00FE01B9"/>
    <w:rsid w:val="00FE071E"/>
    <w:rsid w:val="00FE0B10"/>
    <w:rsid w:val="00FE0EEC"/>
    <w:rsid w:val="00FE165E"/>
    <w:rsid w:val="00FE229E"/>
    <w:rsid w:val="00FE2948"/>
    <w:rsid w:val="00FE29AA"/>
    <w:rsid w:val="00FE2BE2"/>
    <w:rsid w:val="00FE4457"/>
    <w:rsid w:val="00FE50EB"/>
    <w:rsid w:val="00FE5D7F"/>
    <w:rsid w:val="00FE5DF9"/>
    <w:rsid w:val="00FE5E6E"/>
    <w:rsid w:val="00FE64EB"/>
    <w:rsid w:val="00FE7337"/>
    <w:rsid w:val="00FE7B90"/>
    <w:rsid w:val="00FF01FE"/>
    <w:rsid w:val="00FF193F"/>
    <w:rsid w:val="00FF279F"/>
    <w:rsid w:val="00FF2AD9"/>
    <w:rsid w:val="00FF2FDF"/>
    <w:rsid w:val="00FF309B"/>
    <w:rsid w:val="00FF425D"/>
    <w:rsid w:val="00FF4417"/>
    <w:rsid w:val="00FF4425"/>
    <w:rsid w:val="00FF485C"/>
    <w:rsid w:val="00FF5460"/>
    <w:rsid w:val="00FF7027"/>
    <w:rsid w:val="00FF760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percent:400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8FD306"/>
  <w15:docId w15:val="{2CA747BD-20DA-4856-A570-6CE2CFC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31"/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31"/>
    <w:pPr>
      <w:spacing w:after="0" w:line="240" w:lineRule="auto"/>
      <w:ind w:left="720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966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F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F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293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C3B"/>
    <w:pPr>
      <w:spacing w:after="0" w:line="240" w:lineRule="auto"/>
    </w:pPr>
    <w:rPr>
      <w:rFonts w:ascii="Calibri" w:hAnsi="Calibri"/>
    </w:rPr>
  </w:style>
  <w:style w:type="table" w:styleId="LightShading">
    <w:name w:val="Light Shading"/>
    <w:basedOn w:val="TableNormal"/>
    <w:uiPriority w:val="60"/>
    <w:rsid w:val="00A371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37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3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30"/>
    <w:rPr>
      <w:rFonts w:ascii="Calibri" w:hAnsi="Calibri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B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.ky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Jayne's%20Form\Form%20Experi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DDD40AC1A4F3C98CF0115BCF3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5680-C258-4AAD-988E-B586E3F9DD2F}"/>
      </w:docPartPr>
      <w:docPartBody>
        <w:p w:rsidR="000152CC" w:rsidRDefault="00076CD0" w:rsidP="00076CD0">
          <w:pPr>
            <w:pStyle w:val="061DDD40AC1A4F3C98CF0115BCF3B87C9"/>
          </w:pP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9F763683435F4928B49B73157E0C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B1CD-70F5-48EE-83EF-8E5B26E8101B}"/>
      </w:docPartPr>
      <w:docPartBody>
        <w:p w:rsidR="000152CC" w:rsidRDefault="007577D0" w:rsidP="007577D0">
          <w:pPr>
            <w:pStyle w:val="9F763683435F4928B49B73157E0CA1494"/>
          </w:pPr>
          <w:r w:rsidRPr="009D191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B39A04AAA94ACF8D9315AEBD46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C1BF-DE3A-46FF-917A-EA37DDF24A9F}"/>
      </w:docPartPr>
      <w:docPartBody>
        <w:p w:rsidR="000152CC" w:rsidRDefault="00076CD0" w:rsidP="00076CD0">
          <w:pPr>
            <w:pStyle w:val="32B39A04AAA94ACF8D9315AEBD4642B79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378EB496A024DBEA2F8AF9A98E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E7A9-301D-4102-8BF7-94178D42CA63}"/>
      </w:docPartPr>
      <w:docPartBody>
        <w:p w:rsidR="000152CC" w:rsidRDefault="00076CD0" w:rsidP="00076CD0">
          <w:pPr>
            <w:pStyle w:val="D378EB496A024DBEA2F8AF9A98ED706B9"/>
          </w:pPr>
          <w:r w:rsidRPr="00995FBB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3E2F52D0F40464AB5CF0F84D0A8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6B54-EA5E-468B-94FA-50D4EB674973}"/>
      </w:docPartPr>
      <w:docPartBody>
        <w:p w:rsidR="000152CC" w:rsidRDefault="00076CD0" w:rsidP="00076CD0">
          <w:pPr>
            <w:pStyle w:val="D3E2F52D0F40464AB5CF0F84D0A85DB39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18F220B22F914A51ACD3D8FCAD66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CBB7-56A0-4FEA-B68D-BEBCA9D25E47}"/>
      </w:docPartPr>
      <w:docPartBody>
        <w:p w:rsidR="000152CC" w:rsidRDefault="00076CD0" w:rsidP="00076CD0">
          <w:pPr>
            <w:pStyle w:val="18F220B22F914A51ACD3D8FCAD660DBD9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7BF14931B8E14B9791A2C3B112D8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7E58-5BDB-4CDB-B4A9-93886F3F9016}"/>
      </w:docPartPr>
      <w:docPartBody>
        <w:p w:rsidR="000152CC" w:rsidRDefault="00076CD0" w:rsidP="00076CD0">
          <w:pPr>
            <w:pStyle w:val="7BF14931B8E14B9791A2C3B112D825899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2C46ACD228674F5EB8C0D2F579BB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F05C-21AC-47A5-91BD-0D3FB6FABA1A}"/>
      </w:docPartPr>
      <w:docPartBody>
        <w:p w:rsidR="000152CC" w:rsidRDefault="00076CD0" w:rsidP="00076CD0">
          <w:pPr>
            <w:pStyle w:val="2C46ACD228674F5EB8C0D2F579BB5B7D9"/>
          </w:pPr>
          <w:r>
            <w:t xml:space="preserve"> </w:t>
          </w: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A1F47644A64B43F2BEDC5E6D48D0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072E-ED56-4DCA-8F94-7DD3EF0FA6F4}"/>
      </w:docPartPr>
      <w:docPartBody>
        <w:p w:rsidR="000152CC" w:rsidRDefault="00076CD0" w:rsidP="00076CD0">
          <w:pPr>
            <w:pStyle w:val="A1F47644A64B43F2BEDC5E6D48D073009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35D37474D28F40C2A60AA532E544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D2C4-DBCB-4ADF-93E2-6EE2CDB29DFD}"/>
      </w:docPartPr>
      <w:docPartBody>
        <w:p w:rsidR="000152CC" w:rsidRDefault="00076CD0" w:rsidP="00076CD0">
          <w:pPr>
            <w:pStyle w:val="35D37474D28F40C2A60AA532E54467149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6A63555412704C25B4595AE759A1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3E07-9053-4CE0-A00F-1D1F6F35FCD7}"/>
      </w:docPartPr>
      <w:docPartBody>
        <w:p w:rsidR="00C570CF" w:rsidRDefault="00076CD0" w:rsidP="00076CD0">
          <w:pPr>
            <w:pStyle w:val="6A63555412704C25B4595AE759A171518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825FA7521BA42F19626C6D82EBF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A6A1-3AFC-48AC-822E-5C0628264567}"/>
      </w:docPartPr>
      <w:docPartBody>
        <w:p w:rsidR="00C570CF" w:rsidRDefault="00076CD0" w:rsidP="00076CD0">
          <w:pPr>
            <w:pStyle w:val="4825FA7521BA42F19626C6D82EBF30608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2751207DFA6E41EFAA93C70CACD9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27C2-759A-4B3D-98EC-9A76EA6B116E}"/>
      </w:docPartPr>
      <w:docPartBody>
        <w:p w:rsidR="00C570CF" w:rsidRDefault="00076CD0" w:rsidP="00076CD0">
          <w:pPr>
            <w:pStyle w:val="2751207DFA6E41EFAA93C70CACD982818"/>
          </w:pPr>
          <w:r w:rsidRPr="008F70FD">
            <w:t xml:space="preserve"> </w:t>
          </w:r>
          <w:r w:rsidRPr="008F70FD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2BB4F2284C994C93B9CE165995FA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A280-F7A1-4754-B287-5B546C789E16}"/>
      </w:docPartPr>
      <w:docPartBody>
        <w:p w:rsidR="00C570CF" w:rsidRDefault="00076CD0" w:rsidP="00076CD0">
          <w:pPr>
            <w:pStyle w:val="2BB4F2284C994C93B9CE165995FA81A58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D673FD31C1E46A6BE4BDF616C7E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0284-38FF-4F78-9572-29FCDB5F9D19}"/>
      </w:docPartPr>
      <w:docPartBody>
        <w:p w:rsidR="00767D9B" w:rsidRDefault="00076CD0" w:rsidP="00076CD0">
          <w:pPr>
            <w:pStyle w:val="4D673FD31C1E46A6BE4BDF616C7EB22C6"/>
          </w:pPr>
          <w:r w:rsidRPr="00EA5D84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C9119FF083D4E6292740A083156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07-31A4-4757-9DBB-CF16E75C6A22}"/>
      </w:docPartPr>
      <w:docPartBody>
        <w:p w:rsidR="00767D9B" w:rsidRDefault="00076CD0" w:rsidP="00076CD0">
          <w:pPr>
            <w:pStyle w:val="AC9119FF083D4E6292740A083156FF206"/>
          </w:pPr>
          <w:r w:rsidRPr="00995FBB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78E3BEA164E349408FC4F0122A33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6FA9-A206-4B5B-A926-7DACA248588C}"/>
      </w:docPartPr>
      <w:docPartBody>
        <w:p w:rsidR="00767D9B" w:rsidRDefault="00076CD0" w:rsidP="00076CD0">
          <w:pPr>
            <w:pStyle w:val="78E3BEA164E349408FC4F0122A3396866"/>
          </w:pPr>
          <w:r w:rsidRPr="00995FBB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E6A6AF57927147B188415B10A212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63D-D598-4417-804F-5BC06FB385A5}"/>
      </w:docPartPr>
      <w:docPartBody>
        <w:p w:rsidR="00767D9B" w:rsidRDefault="00076CD0" w:rsidP="00076CD0">
          <w:pPr>
            <w:pStyle w:val="E6A6AF57927147B188415B10A21225034"/>
          </w:pPr>
          <w:r w:rsidRPr="005C4A36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F9D89E59B4074A998FF4780E0556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C6EA-165E-4CCB-BA07-C653A00FD95A}"/>
      </w:docPartPr>
      <w:docPartBody>
        <w:p w:rsidR="00767D9B" w:rsidRDefault="00076CD0" w:rsidP="00076CD0">
          <w:pPr>
            <w:pStyle w:val="F9D89E59B4074A998FF4780E0556F467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646664941A742AD9759065862B2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3C63-B129-4117-B5C8-D3D92335E9A3}"/>
      </w:docPartPr>
      <w:docPartBody>
        <w:p w:rsidR="00767D9B" w:rsidRDefault="00076CD0" w:rsidP="00076CD0">
          <w:pPr>
            <w:pStyle w:val="D646664941A742AD9759065862B2D534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F98FA02887BD491DAEECC7AE7097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0862-E29F-4D0D-8F7A-CBF4B5975DFE}"/>
      </w:docPartPr>
      <w:docPartBody>
        <w:p w:rsidR="00767D9B" w:rsidRDefault="00076CD0" w:rsidP="00076CD0">
          <w:pPr>
            <w:pStyle w:val="F98FA02887BD491DAEECC7AE70976F71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8A152F04A0944213BDF784C831E3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6BA-8C16-429B-B528-2B20E77B45B2}"/>
      </w:docPartPr>
      <w:docPartBody>
        <w:p w:rsidR="00767D9B" w:rsidRDefault="00076CD0" w:rsidP="00076CD0">
          <w:pPr>
            <w:pStyle w:val="8A152F04A0944213BDF784C831E3A77C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6C2DA5F43D1D4150906B1795313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B2E-F6D4-4BDD-9CF5-2039C3C0D8AC}"/>
      </w:docPartPr>
      <w:docPartBody>
        <w:p w:rsidR="00767D9B" w:rsidRDefault="00076CD0" w:rsidP="00076CD0">
          <w:pPr>
            <w:pStyle w:val="6C2DA5F43D1D4150906B1795313C1E8D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E56F28746CE34E70ADBDE3040EF7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6AAD-3934-4021-860B-FDB286A2FF3C}"/>
      </w:docPartPr>
      <w:docPartBody>
        <w:p w:rsidR="00767D9B" w:rsidRDefault="00076CD0" w:rsidP="00076CD0">
          <w:pPr>
            <w:pStyle w:val="E56F28746CE34E70ADBDE3040EF73392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7A755A2A2ED94AC292A36174FC9E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B78F-347B-4CFB-887C-A6E0E9184238}"/>
      </w:docPartPr>
      <w:docPartBody>
        <w:p w:rsidR="00767D9B" w:rsidRDefault="00076CD0" w:rsidP="00076CD0">
          <w:pPr>
            <w:pStyle w:val="7A755A2A2ED94AC292A36174FC9EDD70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7C674CA4E5D4E7CB384C7B4D497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48C7-9BD4-47F3-8F22-100AF9D4872C}"/>
      </w:docPartPr>
      <w:docPartBody>
        <w:p w:rsidR="00767D9B" w:rsidRDefault="00076CD0" w:rsidP="00076CD0">
          <w:pPr>
            <w:pStyle w:val="D7C674CA4E5D4E7CB384C7B4D497F908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50D10208423841089C42743001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8BA1-DC69-4820-8402-0536B8655AD5}"/>
      </w:docPartPr>
      <w:docPartBody>
        <w:p w:rsidR="00767D9B" w:rsidRDefault="00076CD0" w:rsidP="00076CD0">
          <w:pPr>
            <w:pStyle w:val="50D10208423841089C42743001B08CAE4"/>
          </w:pPr>
          <w:r w:rsidRPr="00CF35A4">
            <w:t xml:space="preserve"> </w:t>
          </w:r>
          <w:r w:rsidRPr="00CF35A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BA4E07BAE4B1439EA83CAF7C13A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6F04-F47A-472C-BCEB-1E74C82DE3A8}"/>
      </w:docPartPr>
      <w:docPartBody>
        <w:p w:rsidR="00076CD0" w:rsidRDefault="00076CD0" w:rsidP="00076CD0">
          <w:pPr>
            <w:pStyle w:val="BA4E07BAE4B1439EA83CAF7C13ADDBA22"/>
          </w:pPr>
          <w:r w:rsidRPr="00EA5D84">
            <w:rPr>
              <w:rStyle w:val="PlaceholderText"/>
              <w:sz w:val="20"/>
              <w:szCs w:val="18"/>
            </w:rPr>
            <w:t>____</w:t>
          </w:r>
          <w:r>
            <w:rPr>
              <w:rStyle w:val="PlaceholderText"/>
              <w:sz w:val="20"/>
              <w:szCs w:val="18"/>
            </w:rPr>
            <w:t>____</w:t>
          </w:r>
          <w:r w:rsidRPr="00EA5D84">
            <w:rPr>
              <w:rStyle w:val="PlaceholderText"/>
              <w:sz w:val="20"/>
              <w:szCs w:val="18"/>
            </w:rPr>
            <w:t>________</w:t>
          </w:r>
        </w:p>
      </w:docPartBody>
    </w:docPart>
    <w:docPart>
      <w:docPartPr>
        <w:name w:val="637B18DD390541969AC7FCC8ED72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D2E0-CCC2-414B-AB72-60D2FCF70E7C}"/>
      </w:docPartPr>
      <w:docPartBody>
        <w:p w:rsidR="00076CD0" w:rsidRDefault="00076CD0" w:rsidP="00076CD0">
          <w:pPr>
            <w:pStyle w:val="637B18DD390541969AC7FCC8ED72172E2"/>
          </w:pPr>
          <w:r>
            <w:rPr>
              <w:sz w:val="20"/>
              <w:szCs w:val="18"/>
            </w:rPr>
            <w:t>______</w:t>
          </w:r>
        </w:p>
      </w:docPartBody>
    </w:docPart>
    <w:docPart>
      <w:docPartPr>
        <w:name w:val="1F4FB7CA1A2A4567AC27FD82CBFB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1FC7-3307-4DEA-ACBD-82A403A0D101}"/>
      </w:docPartPr>
      <w:docPartBody>
        <w:p w:rsidR="00076CD0" w:rsidRDefault="00076CD0" w:rsidP="00076CD0">
          <w:pPr>
            <w:pStyle w:val="1F4FB7CA1A2A4567AC27FD82CBFB1BE62"/>
          </w:pPr>
          <w:r w:rsidRPr="00995FBB">
            <w:rPr>
              <w:rStyle w:val="PlaceholderText"/>
              <w:sz w:val="20"/>
              <w:szCs w:val="18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201"/>
    <w:rsid w:val="000142F2"/>
    <w:rsid w:val="000152CC"/>
    <w:rsid w:val="0003751E"/>
    <w:rsid w:val="00065904"/>
    <w:rsid w:val="000675D8"/>
    <w:rsid w:val="00076CD0"/>
    <w:rsid w:val="00091DE0"/>
    <w:rsid w:val="000D5793"/>
    <w:rsid w:val="000F0658"/>
    <w:rsid w:val="000F434D"/>
    <w:rsid w:val="001175CE"/>
    <w:rsid w:val="00130619"/>
    <w:rsid w:val="00146F75"/>
    <w:rsid w:val="001F3E64"/>
    <w:rsid w:val="00213A19"/>
    <w:rsid w:val="00232D49"/>
    <w:rsid w:val="00260892"/>
    <w:rsid w:val="00283D17"/>
    <w:rsid w:val="002C460F"/>
    <w:rsid w:val="002C677A"/>
    <w:rsid w:val="002F68CA"/>
    <w:rsid w:val="0032143C"/>
    <w:rsid w:val="0038396A"/>
    <w:rsid w:val="003A7775"/>
    <w:rsid w:val="00425156"/>
    <w:rsid w:val="004536F4"/>
    <w:rsid w:val="00492EF7"/>
    <w:rsid w:val="00512625"/>
    <w:rsid w:val="00515429"/>
    <w:rsid w:val="005235D2"/>
    <w:rsid w:val="005573D5"/>
    <w:rsid w:val="005946E0"/>
    <w:rsid w:val="005B1201"/>
    <w:rsid w:val="005B7DEE"/>
    <w:rsid w:val="005C09FF"/>
    <w:rsid w:val="005D2130"/>
    <w:rsid w:val="005F7AE6"/>
    <w:rsid w:val="00602E9D"/>
    <w:rsid w:val="00651926"/>
    <w:rsid w:val="00655666"/>
    <w:rsid w:val="006E5780"/>
    <w:rsid w:val="007017DC"/>
    <w:rsid w:val="007233ED"/>
    <w:rsid w:val="0072656A"/>
    <w:rsid w:val="00726F18"/>
    <w:rsid w:val="00756C2A"/>
    <w:rsid w:val="007577D0"/>
    <w:rsid w:val="00767D9B"/>
    <w:rsid w:val="007B0F1B"/>
    <w:rsid w:val="007B518D"/>
    <w:rsid w:val="00852693"/>
    <w:rsid w:val="00932C1D"/>
    <w:rsid w:val="00965988"/>
    <w:rsid w:val="00977D56"/>
    <w:rsid w:val="00985019"/>
    <w:rsid w:val="009E6BCB"/>
    <w:rsid w:val="00A31AF6"/>
    <w:rsid w:val="00AC6E6F"/>
    <w:rsid w:val="00AC7778"/>
    <w:rsid w:val="00B06137"/>
    <w:rsid w:val="00B3762F"/>
    <w:rsid w:val="00B4519B"/>
    <w:rsid w:val="00B72B5C"/>
    <w:rsid w:val="00B83D41"/>
    <w:rsid w:val="00BF11E0"/>
    <w:rsid w:val="00C2709B"/>
    <w:rsid w:val="00C570CF"/>
    <w:rsid w:val="00C84E6F"/>
    <w:rsid w:val="00CE3392"/>
    <w:rsid w:val="00D164A3"/>
    <w:rsid w:val="00D169B1"/>
    <w:rsid w:val="00D61114"/>
    <w:rsid w:val="00DC3E78"/>
    <w:rsid w:val="00E1057D"/>
    <w:rsid w:val="00E12536"/>
    <w:rsid w:val="00EB42D0"/>
    <w:rsid w:val="00F1568E"/>
    <w:rsid w:val="00F204D7"/>
    <w:rsid w:val="00F411EB"/>
    <w:rsid w:val="00F5253E"/>
    <w:rsid w:val="00F747AE"/>
    <w:rsid w:val="00F859EC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CD0"/>
    <w:rPr>
      <w:color w:val="808080"/>
    </w:rPr>
  </w:style>
  <w:style w:type="paragraph" w:customStyle="1" w:styleId="5960D0ED52434FA28157A2A954E869A4">
    <w:name w:val="5960D0ED52434FA28157A2A954E869A4"/>
    <w:rsid w:val="007B0F1B"/>
  </w:style>
  <w:style w:type="paragraph" w:customStyle="1" w:styleId="A743B0C251E34803893C9CEE51910761">
    <w:name w:val="A743B0C251E34803893C9CEE51910761"/>
    <w:rsid w:val="007B0F1B"/>
  </w:style>
  <w:style w:type="paragraph" w:customStyle="1" w:styleId="E14EA51EFEAB4255A2DC0901B28506FD">
    <w:name w:val="E14EA51EFEAB4255A2DC0901B28506FD"/>
    <w:rsid w:val="007B0F1B"/>
  </w:style>
  <w:style w:type="paragraph" w:customStyle="1" w:styleId="4EDAACF562C8489FABEF10DBE45E6325">
    <w:name w:val="4EDAACF562C8489FABEF10DBE45E6325"/>
    <w:rsid w:val="007B0F1B"/>
  </w:style>
  <w:style w:type="paragraph" w:customStyle="1" w:styleId="C740BDE45FBB450EB6911986DAB16F8A">
    <w:name w:val="C740BDE45FBB450EB6911986DAB16F8A"/>
    <w:rsid w:val="007B0F1B"/>
  </w:style>
  <w:style w:type="paragraph" w:customStyle="1" w:styleId="B550D66AF8E449BC8109112EBC359E40">
    <w:name w:val="B550D66AF8E449BC8109112EBC359E40"/>
    <w:rsid w:val="007B0F1B"/>
  </w:style>
  <w:style w:type="paragraph" w:customStyle="1" w:styleId="20DCD56F18FF4CB68359889FD7A4143D">
    <w:name w:val="20DCD56F18FF4CB68359889FD7A4143D"/>
    <w:rsid w:val="007B0F1B"/>
  </w:style>
  <w:style w:type="paragraph" w:customStyle="1" w:styleId="D87640CC0E0B4FBC9739BC5A4D771196">
    <w:name w:val="D87640CC0E0B4FBC9739BC5A4D771196"/>
    <w:rsid w:val="007B0F1B"/>
  </w:style>
  <w:style w:type="paragraph" w:customStyle="1" w:styleId="BB4B74C1AB414F3C9BBEB0D6C8E4FC16">
    <w:name w:val="BB4B74C1AB414F3C9BBEB0D6C8E4FC16"/>
    <w:rsid w:val="007B0F1B"/>
  </w:style>
  <w:style w:type="paragraph" w:customStyle="1" w:styleId="EF364F86F9CB46BE8DAD2E342CE619B6">
    <w:name w:val="EF364F86F9CB46BE8DAD2E342CE619B6"/>
    <w:rsid w:val="007B0F1B"/>
  </w:style>
  <w:style w:type="paragraph" w:customStyle="1" w:styleId="27F5532B46C94694BE0ADD93CE6B7D68">
    <w:name w:val="27F5532B46C94694BE0ADD93CE6B7D68"/>
    <w:rsid w:val="007B0F1B"/>
  </w:style>
  <w:style w:type="paragraph" w:customStyle="1" w:styleId="6322451B181E4A2B9AE9947F7C6A0C52">
    <w:name w:val="6322451B181E4A2B9AE9947F7C6A0C52"/>
    <w:rsid w:val="007B0F1B"/>
  </w:style>
  <w:style w:type="paragraph" w:customStyle="1" w:styleId="580F915F395341CFB26954966A3AEE08">
    <w:name w:val="580F915F395341CFB26954966A3AEE08"/>
    <w:rsid w:val="007B0F1B"/>
  </w:style>
  <w:style w:type="paragraph" w:customStyle="1" w:styleId="D2FE80A883FD406388B69C5F4021A8A2">
    <w:name w:val="D2FE80A883FD406388B69C5F4021A8A2"/>
    <w:rsid w:val="007B0F1B"/>
  </w:style>
  <w:style w:type="paragraph" w:customStyle="1" w:styleId="DC170976CDC84037AAFAC3E9350243F7">
    <w:name w:val="DC170976CDC84037AAFAC3E9350243F7"/>
    <w:rsid w:val="007B0F1B"/>
  </w:style>
  <w:style w:type="paragraph" w:customStyle="1" w:styleId="16418121D86B479CA4B47A8519DF8827">
    <w:name w:val="16418121D86B479CA4B47A8519DF8827"/>
    <w:rsid w:val="007B0F1B"/>
  </w:style>
  <w:style w:type="paragraph" w:customStyle="1" w:styleId="FE483F379B944331AEE511341EC75E46">
    <w:name w:val="FE483F379B944331AEE511341EC75E46"/>
    <w:rsid w:val="007B0F1B"/>
  </w:style>
  <w:style w:type="paragraph" w:customStyle="1" w:styleId="40ABA8D61F45485688F46101EDE59AC6">
    <w:name w:val="40ABA8D61F45485688F46101EDE59AC6"/>
    <w:rsid w:val="007B0F1B"/>
  </w:style>
  <w:style w:type="paragraph" w:customStyle="1" w:styleId="C33B29FADC3B4BEDB8B4120D230E6E8D">
    <w:name w:val="C33B29FADC3B4BEDB8B4120D230E6E8D"/>
    <w:rsid w:val="007B0F1B"/>
  </w:style>
  <w:style w:type="paragraph" w:customStyle="1" w:styleId="9C05C43C2DFF45BF85C29A4EB3963A4A">
    <w:name w:val="9C05C43C2DFF45BF85C29A4EB3963A4A"/>
    <w:rsid w:val="007B0F1B"/>
  </w:style>
  <w:style w:type="paragraph" w:customStyle="1" w:styleId="ACEBC21E468345B9AE65A8BF4C06A396">
    <w:name w:val="ACEBC21E468345B9AE65A8BF4C06A396"/>
    <w:rsid w:val="007B0F1B"/>
  </w:style>
  <w:style w:type="paragraph" w:customStyle="1" w:styleId="631AC48E82F04712AC68CD65BF666EF0">
    <w:name w:val="631AC48E82F04712AC68CD65BF666EF0"/>
    <w:rsid w:val="007B0F1B"/>
  </w:style>
  <w:style w:type="paragraph" w:customStyle="1" w:styleId="3B7318F8A86844FEA2C7325058643F57">
    <w:name w:val="3B7318F8A86844FEA2C7325058643F57"/>
    <w:rsid w:val="007B0F1B"/>
  </w:style>
  <w:style w:type="paragraph" w:customStyle="1" w:styleId="47486940B0074E5CA2F2A7BCCCB685CC">
    <w:name w:val="47486940B0074E5CA2F2A7BCCCB685CC"/>
    <w:rsid w:val="005B1201"/>
  </w:style>
  <w:style w:type="paragraph" w:customStyle="1" w:styleId="2CE78F65E5D54C58A0A2352BEBFC7223">
    <w:name w:val="2CE78F65E5D54C58A0A2352BEBFC7223"/>
    <w:rsid w:val="005B1201"/>
  </w:style>
  <w:style w:type="paragraph" w:customStyle="1" w:styleId="FBD43CC090BC4929BBA2735A12C4B3C0">
    <w:name w:val="FBD43CC090BC4929BBA2735A12C4B3C0"/>
    <w:rsid w:val="005B1201"/>
  </w:style>
  <w:style w:type="paragraph" w:customStyle="1" w:styleId="379F5A7838514E82A6897CBA1954C401">
    <w:name w:val="379F5A7838514E82A6897CBA1954C401"/>
    <w:rsid w:val="005B1201"/>
  </w:style>
  <w:style w:type="paragraph" w:customStyle="1" w:styleId="76C5E2C4420B4429A0DB28D9C61E206B">
    <w:name w:val="76C5E2C4420B4429A0DB28D9C61E206B"/>
    <w:rsid w:val="005B1201"/>
  </w:style>
  <w:style w:type="paragraph" w:customStyle="1" w:styleId="688852415C2D4574A717091DF72BBB67">
    <w:name w:val="688852415C2D4574A717091DF72BBB67"/>
    <w:rsid w:val="005B1201"/>
  </w:style>
  <w:style w:type="paragraph" w:customStyle="1" w:styleId="D93E9BBE8E1742F489A313E81960AA34">
    <w:name w:val="D93E9BBE8E1742F489A313E81960AA34"/>
    <w:rsid w:val="005B1201"/>
  </w:style>
  <w:style w:type="paragraph" w:customStyle="1" w:styleId="CF4E96E616714E518777BC7C078FDF4D">
    <w:name w:val="CF4E96E616714E518777BC7C078FDF4D"/>
    <w:rsid w:val="005B1201"/>
  </w:style>
  <w:style w:type="paragraph" w:customStyle="1" w:styleId="5960D0ED52434FA28157A2A954E869A41">
    <w:name w:val="5960D0ED52434FA28157A2A954E869A41"/>
    <w:rsid w:val="00B4519B"/>
    <w:rPr>
      <w:rFonts w:ascii="Calibri" w:eastAsia="Calibri" w:hAnsi="Calibri"/>
    </w:rPr>
  </w:style>
  <w:style w:type="paragraph" w:customStyle="1" w:styleId="A743B0C251E34803893C9CEE519107611">
    <w:name w:val="A743B0C251E34803893C9CEE519107611"/>
    <w:rsid w:val="00B4519B"/>
    <w:rPr>
      <w:rFonts w:ascii="Calibri" w:eastAsia="Calibri" w:hAnsi="Calibri"/>
    </w:rPr>
  </w:style>
  <w:style w:type="paragraph" w:customStyle="1" w:styleId="E14EA51EFEAB4255A2DC0901B28506FD1">
    <w:name w:val="E14EA51EFEAB4255A2DC0901B28506FD1"/>
    <w:rsid w:val="00B4519B"/>
    <w:rPr>
      <w:rFonts w:ascii="Calibri" w:eastAsia="Calibri" w:hAnsi="Calibri"/>
    </w:rPr>
  </w:style>
  <w:style w:type="paragraph" w:customStyle="1" w:styleId="4EDAACF562C8489FABEF10DBE45E63251">
    <w:name w:val="4EDAACF562C8489FABEF10DBE45E63251"/>
    <w:rsid w:val="00B4519B"/>
    <w:rPr>
      <w:rFonts w:ascii="Calibri" w:eastAsia="Calibri" w:hAnsi="Calibri"/>
    </w:rPr>
  </w:style>
  <w:style w:type="paragraph" w:customStyle="1" w:styleId="C740BDE45FBB450EB6911986DAB16F8A1">
    <w:name w:val="C740BDE45FBB450EB6911986DAB16F8A1"/>
    <w:rsid w:val="00B4519B"/>
    <w:rPr>
      <w:rFonts w:ascii="Calibri" w:eastAsia="Calibri" w:hAnsi="Calibri"/>
    </w:rPr>
  </w:style>
  <w:style w:type="paragraph" w:customStyle="1" w:styleId="B550D66AF8E449BC8109112EBC359E401">
    <w:name w:val="B550D66AF8E449BC8109112EBC359E401"/>
    <w:rsid w:val="00B4519B"/>
    <w:rPr>
      <w:rFonts w:ascii="Calibri" w:eastAsia="Calibri" w:hAnsi="Calibri"/>
    </w:rPr>
  </w:style>
  <w:style w:type="paragraph" w:customStyle="1" w:styleId="20DCD56F18FF4CB68359889FD7A4143D1">
    <w:name w:val="20DCD56F18FF4CB68359889FD7A4143D1"/>
    <w:rsid w:val="00B4519B"/>
    <w:rPr>
      <w:rFonts w:ascii="Calibri" w:eastAsia="Calibri" w:hAnsi="Calibri"/>
    </w:rPr>
  </w:style>
  <w:style w:type="paragraph" w:customStyle="1" w:styleId="D87640CC0E0B4FBC9739BC5A4D7711961">
    <w:name w:val="D87640CC0E0B4FBC9739BC5A4D7711961"/>
    <w:rsid w:val="00B4519B"/>
    <w:rPr>
      <w:rFonts w:ascii="Calibri" w:eastAsia="Calibri" w:hAnsi="Calibri"/>
    </w:rPr>
  </w:style>
  <w:style w:type="paragraph" w:customStyle="1" w:styleId="50D81EC70E894D1EBFF0F784F1C6EBA4">
    <w:name w:val="50D81EC70E894D1EBFF0F784F1C6EBA4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1">
    <w:name w:val="EF364F86F9CB46BE8DAD2E342CE619B6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">
    <w:name w:val="27F5532B46C94694BE0ADD93CE6B7D681"/>
    <w:rsid w:val="00B4519B"/>
    <w:rPr>
      <w:rFonts w:ascii="Calibri" w:eastAsia="Calibri" w:hAnsi="Calibri"/>
    </w:rPr>
  </w:style>
  <w:style w:type="paragraph" w:customStyle="1" w:styleId="6322451B181E4A2B9AE9947F7C6A0C521">
    <w:name w:val="6322451B181E4A2B9AE9947F7C6A0C521"/>
    <w:rsid w:val="00B4519B"/>
    <w:rPr>
      <w:rFonts w:ascii="Calibri" w:eastAsia="Calibri" w:hAnsi="Calibri"/>
    </w:rPr>
  </w:style>
  <w:style w:type="paragraph" w:customStyle="1" w:styleId="7453416D9F8748F48CA98121D4A196E3">
    <w:name w:val="7453416D9F8748F48CA98121D4A196E3"/>
    <w:rsid w:val="00B4519B"/>
    <w:rPr>
      <w:rFonts w:ascii="Calibri" w:eastAsia="Calibri" w:hAnsi="Calibri"/>
    </w:rPr>
  </w:style>
  <w:style w:type="paragraph" w:customStyle="1" w:styleId="FBD43CC090BC4929BBA2735A12C4B3C01">
    <w:name w:val="FBD43CC090BC4929BBA2735A12C4B3C01"/>
    <w:rsid w:val="00B4519B"/>
    <w:rPr>
      <w:rFonts w:ascii="Calibri" w:eastAsia="Calibri" w:hAnsi="Calibri"/>
    </w:rPr>
  </w:style>
  <w:style w:type="paragraph" w:customStyle="1" w:styleId="47486940B0074E5CA2F2A7BCCCB685CC1">
    <w:name w:val="47486940B0074E5CA2F2A7BCCCB685CC1"/>
    <w:rsid w:val="00B4519B"/>
    <w:rPr>
      <w:rFonts w:ascii="Calibri" w:eastAsia="Calibri" w:hAnsi="Calibri"/>
    </w:rPr>
  </w:style>
  <w:style w:type="paragraph" w:customStyle="1" w:styleId="379F5A7838514E82A6897CBA1954C4011">
    <w:name w:val="379F5A7838514E82A6897CBA1954C4011"/>
    <w:rsid w:val="00B4519B"/>
    <w:rPr>
      <w:rFonts w:ascii="Calibri" w:eastAsia="Calibri" w:hAnsi="Calibri"/>
    </w:rPr>
  </w:style>
  <w:style w:type="paragraph" w:customStyle="1" w:styleId="BC1EE1E820C748FFABCFDFBADB52B533">
    <w:name w:val="BC1EE1E820C748FFABCFDFBADB52B533"/>
    <w:rsid w:val="00B4519B"/>
    <w:rPr>
      <w:rFonts w:ascii="Calibri" w:eastAsia="Calibri" w:hAnsi="Calibri"/>
    </w:rPr>
  </w:style>
  <w:style w:type="paragraph" w:customStyle="1" w:styleId="E85A43F9FCA4431F95505F4B124BDCEE">
    <w:name w:val="E85A43F9FCA4431F95505F4B124BDCEE"/>
    <w:rsid w:val="00B4519B"/>
    <w:rPr>
      <w:rFonts w:ascii="Calibri" w:eastAsia="Calibri" w:hAnsi="Calibri"/>
    </w:rPr>
  </w:style>
  <w:style w:type="paragraph" w:customStyle="1" w:styleId="76C5E2C4420B4429A0DB28D9C61E206B1">
    <w:name w:val="76C5E2C4420B4429A0DB28D9C61E206B1"/>
    <w:rsid w:val="00B4519B"/>
    <w:rPr>
      <w:rFonts w:ascii="Calibri" w:eastAsia="Calibri" w:hAnsi="Calibri"/>
    </w:rPr>
  </w:style>
  <w:style w:type="paragraph" w:customStyle="1" w:styleId="580F915F395341CFB26954966A3AEE081">
    <w:name w:val="580F915F395341CFB26954966A3AEE08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">
    <w:name w:val="532A0B9E4A8F47AFBB9DAE439289E72A"/>
    <w:rsid w:val="00B4519B"/>
    <w:rPr>
      <w:rFonts w:ascii="Calibri" w:eastAsia="Calibri" w:hAnsi="Calibri"/>
    </w:rPr>
  </w:style>
  <w:style w:type="paragraph" w:customStyle="1" w:styleId="688852415C2D4574A717091DF72BBB671">
    <w:name w:val="688852415C2D4574A717091DF72BBB671"/>
    <w:rsid w:val="00B4519B"/>
    <w:rPr>
      <w:rFonts w:ascii="Calibri" w:eastAsia="Calibri" w:hAnsi="Calibri"/>
    </w:rPr>
  </w:style>
  <w:style w:type="paragraph" w:customStyle="1" w:styleId="2CE78F65E5D54C58A0A2352BEBFC72231">
    <w:name w:val="2CE78F65E5D54C58A0A2352BEBFC72231"/>
    <w:rsid w:val="00B4519B"/>
    <w:rPr>
      <w:rFonts w:ascii="Calibri" w:eastAsia="Calibri" w:hAnsi="Calibri"/>
    </w:rPr>
  </w:style>
  <w:style w:type="paragraph" w:customStyle="1" w:styleId="D93E9BBE8E1742F489A313E81960AA341">
    <w:name w:val="D93E9BBE8E1742F489A313E81960AA341"/>
    <w:rsid w:val="00B4519B"/>
    <w:rPr>
      <w:rFonts w:ascii="Calibri" w:eastAsia="Calibri" w:hAnsi="Calibri"/>
    </w:rPr>
  </w:style>
  <w:style w:type="paragraph" w:customStyle="1" w:styleId="5B75ED58C047436EAA14E67985690192">
    <w:name w:val="5B75ED58C047436EAA14E6798569019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">
    <w:name w:val="2B1B3568E60F49C7956782AD3875C0AE"/>
    <w:rsid w:val="00B4519B"/>
    <w:rPr>
      <w:rFonts w:ascii="Calibri" w:eastAsia="Calibri" w:hAnsi="Calibri"/>
    </w:rPr>
  </w:style>
  <w:style w:type="paragraph" w:customStyle="1" w:styleId="A71B886EAF7C44B4AD4A8E47E4D5D756">
    <w:name w:val="A71B886EAF7C44B4AD4A8E47E4D5D756"/>
    <w:rsid w:val="00B4519B"/>
    <w:rPr>
      <w:rFonts w:ascii="Calibri" w:eastAsia="Calibri" w:hAnsi="Calibri"/>
    </w:rPr>
  </w:style>
  <w:style w:type="paragraph" w:customStyle="1" w:styleId="94F8506D5F9942BCAFA7DEAC08727979">
    <w:name w:val="94F8506D5F9942BCAFA7DEAC08727979"/>
    <w:rsid w:val="00B4519B"/>
    <w:rPr>
      <w:rFonts w:ascii="Calibri" w:eastAsia="Calibri" w:hAnsi="Calibri"/>
    </w:rPr>
  </w:style>
  <w:style w:type="paragraph" w:customStyle="1" w:styleId="8D89B46C006B4996858B0E09D047A57C">
    <w:name w:val="8D89B46C006B4996858B0E09D047A57C"/>
    <w:rsid w:val="00B4519B"/>
    <w:rPr>
      <w:rFonts w:ascii="Calibri" w:eastAsia="Calibri" w:hAnsi="Calibri"/>
    </w:rPr>
  </w:style>
  <w:style w:type="paragraph" w:customStyle="1" w:styleId="A3371BA3AA504F36AFC1E4FBD536DC37">
    <w:name w:val="A3371BA3AA504F36AFC1E4FBD536DC37"/>
    <w:rsid w:val="00B4519B"/>
    <w:rPr>
      <w:rFonts w:ascii="Calibri" w:eastAsia="Calibri" w:hAnsi="Calibri"/>
    </w:rPr>
  </w:style>
  <w:style w:type="paragraph" w:customStyle="1" w:styleId="DC170976CDC84037AAFAC3E9350243F71">
    <w:name w:val="DC170976CDC84037AAFAC3E9350243F7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1">
    <w:name w:val="16418121D86B479CA4B47A8519DF8827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">
    <w:name w:val="31273855719E401C8D710563617DF194"/>
    <w:rsid w:val="00B4519B"/>
    <w:rPr>
      <w:rFonts w:ascii="Calibri" w:eastAsia="Calibri" w:hAnsi="Calibri"/>
    </w:rPr>
  </w:style>
  <w:style w:type="paragraph" w:customStyle="1" w:styleId="CF4E96E616714E518777BC7C078FDF4D1">
    <w:name w:val="CF4E96E616714E518777BC7C078FDF4D1"/>
    <w:rsid w:val="00B4519B"/>
    <w:rPr>
      <w:rFonts w:ascii="Calibri" w:eastAsia="Calibri" w:hAnsi="Calibri"/>
    </w:rPr>
  </w:style>
  <w:style w:type="paragraph" w:customStyle="1" w:styleId="39DBFC5A750B489FA2DDAB0B90392E1D">
    <w:name w:val="39DBFC5A750B489FA2DDAB0B90392E1D"/>
    <w:rsid w:val="00B4519B"/>
    <w:rPr>
      <w:rFonts w:ascii="Calibri" w:eastAsia="Calibri" w:hAnsi="Calibri"/>
    </w:rPr>
  </w:style>
  <w:style w:type="paragraph" w:customStyle="1" w:styleId="0E1A725F754C44FFAA0736E39CA5124C">
    <w:name w:val="0E1A725F754C44FFAA0736E39CA5124C"/>
    <w:rsid w:val="00B4519B"/>
    <w:rPr>
      <w:rFonts w:ascii="Calibri" w:eastAsia="Calibri" w:hAnsi="Calibri"/>
    </w:rPr>
  </w:style>
  <w:style w:type="paragraph" w:customStyle="1" w:styleId="FE483F379B944331AEE511341EC75E461">
    <w:name w:val="FE483F379B944331AEE511341EC75E46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1">
    <w:name w:val="40ABA8D61F45485688F46101EDE59AC6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1">
    <w:name w:val="C33B29FADC3B4BEDB8B4120D230E6E8D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">
    <w:name w:val="9C05C43C2DFF45BF85C29A4EB3963A4A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">
    <w:name w:val="89C9668588E641F685DB42C26E2548F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">
    <w:name w:val="B7C114FD3F4B4D57B18AFC93CE5B792E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0C98B358F774663A9A6451BACD42410">
    <w:name w:val="70C98B358F774663A9A6451BACD42410"/>
    <w:rsid w:val="00B4519B"/>
    <w:rPr>
      <w:rFonts w:ascii="Calibri" w:eastAsia="Calibri" w:hAnsi="Calibri"/>
    </w:rPr>
  </w:style>
  <w:style w:type="paragraph" w:customStyle="1" w:styleId="E0BBD79AEDCC498A801B6278C0EAC481">
    <w:name w:val="E0BBD79AEDCC498A801B6278C0EAC481"/>
    <w:rsid w:val="00B4519B"/>
    <w:rPr>
      <w:rFonts w:ascii="Calibri" w:eastAsia="Calibri" w:hAnsi="Calibri"/>
    </w:rPr>
  </w:style>
  <w:style w:type="paragraph" w:customStyle="1" w:styleId="7865C782523340F9B63F0B9238E76AD8">
    <w:name w:val="7865C782523340F9B63F0B9238E76AD8"/>
    <w:rsid w:val="00B4519B"/>
    <w:rPr>
      <w:rFonts w:ascii="Calibri" w:eastAsia="Calibri" w:hAnsi="Calibri"/>
    </w:rPr>
  </w:style>
  <w:style w:type="paragraph" w:customStyle="1" w:styleId="976D4E49DF1C4040883F74B26424AA8D">
    <w:name w:val="976D4E49DF1C4040883F74B26424AA8D"/>
    <w:rsid w:val="00B4519B"/>
    <w:rPr>
      <w:rFonts w:ascii="Calibri" w:eastAsia="Calibri" w:hAnsi="Calibri"/>
    </w:rPr>
  </w:style>
  <w:style w:type="paragraph" w:customStyle="1" w:styleId="22099DBE039142FF9A5D6EBC3F66F9BC">
    <w:name w:val="22099DBE039142FF9A5D6EBC3F66F9BC"/>
    <w:rsid w:val="00B4519B"/>
    <w:rPr>
      <w:rFonts w:ascii="Calibri" w:eastAsia="Calibri" w:hAnsi="Calibri"/>
    </w:rPr>
  </w:style>
  <w:style w:type="paragraph" w:customStyle="1" w:styleId="5960D0ED52434FA28157A2A954E869A42">
    <w:name w:val="5960D0ED52434FA28157A2A954E869A42"/>
    <w:rsid w:val="00B4519B"/>
    <w:rPr>
      <w:rFonts w:ascii="Calibri" w:eastAsia="Calibri" w:hAnsi="Calibri"/>
    </w:rPr>
  </w:style>
  <w:style w:type="paragraph" w:customStyle="1" w:styleId="A743B0C251E34803893C9CEE519107612">
    <w:name w:val="A743B0C251E34803893C9CEE519107612"/>
    <w:rsid w:val="00B4519B"/>
    <w:rPr>
      <w:rFonts w:ascii="Calibri" w:eastAsia="Calibri" w:hAnsi="Calibri"/>
    </w:rPr>
  </w:style>
  <w:style w:type="paragraph" w:customStyle="1" w:styleId="E14EA51EFEAB4255A2DC0901B28506FD2">
    <w:name w:val="E14EA51EFEAB4255A2DC0901B28506FD2"/>
    <w:rsid w:val="00B4519B"/>
    <w:rPr>
      <w:rFonts w:ascii="Calibri" w:eastAsia="Calibri" w:hAnsi="Calibri"/>
    </w:rPr>
  </w:style>
  <w:style w:type="paragraph" w:customStyle="1" w:styleId="4EDAACF562C8489FABEF10DBE45E63252">
    <w:name w:val="4EDAACF562C8489FABEF10DBE45E63252"/>
    <w:rsid w:val="00B4519B"/>
    <w:rPr>
      <w:rFonts w:ascii="Calibri" w:eastAsia="Calibri" w:hAnsi="Calibri"/>
    </w:rPr>
  </w:style>
  <w:style w:type="paragraph" w:customStyle="1" w:styleId="C740BDE45FBB450EB6911986DAB16F8A2">
    <w:name w:val="C740BDE45FBB450EB6911986DAB16F8A2"/>
    <w:rsid w:val="00B4519B"/>
    <w:rPr>
      <w:rFonts w:ascii="Calibri" w:eastAsia="Calibri" w:hAnsi="Calibri"/>
    </w:rPr>
  </w:style>
  <w:style w:type="paragraph" w:customStyle="1" w:styleId="B550D66AF8E449BC8109112EBC359E402">
    <w:name w:val="B550D66AF8E449BC8109112EBC359E402"/>
    <w:rsid w:val="00B4519B"/>
    <w:rPr>
      <w:rFonts w:ascii="Calibri" w:eastAsia="Calibri" w:hAnsi="Calibri"/>
    </w:rPr>
  </w:style>
  <w:style w:type="paragraph" w:customStyle="1" w:styleId="20DCD56F18FF4CB68359889FD7A4143D2">
    <w:name w:val="20DCD56F18FF4CB68359889FD7A4143D2"/>
    <w:rsid w:val="00B4519B"/>
    <w:rPr>
      <w:rFonts w:ascii="Calibri" w:eastAsia="Calibri" w:hAnsi="Calibri"/>
    </w:rPr>
  </w:style>
  <w:style w:type="paragraph" w:customStyle="1" w:styleId="D87640CC0E0B4FBC9739BC5A4D7711962">
    <w:name w:val="D87640CC0E0B4FBC9739BC5A4D7711962"/>
    <w:rsid w:val="00B4519B"/>
    <w:rPr>
      <w:rFonts w:ascii="Calibri" w:eastAsia="Calibri" w:hAnsi="Calibri"/>
    </w:rPr>
  </w:style>
  <w:style w:type="paragraph" w:customStyle="1" w:styleId="50D81EC70E894D1EBFF0F784F1C6EBA41">
    <w:name w:val="50D81EC70E894D1EBFF0F784F1C6EBA4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2">
    <w:name w:val="EF364F86F9CB46BE8DAD2E342CE619B6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">
    <w:name w:val="27F5532B46C94694BE0ADD93CE6B7D682"/>
    <w:rsid w:val="00B4519B"/>
    <w:rPr>
      <w:rFonts w:ascii="Calibri" w:eastAsia="Calibri" w:hAnsi="Calibri"/>
    </w:rPr>
  </w:style>
  <w:style w:type="paragraph" w:customStyle="1" w:styleId="6322451B181E4A2B9AE9947F7C6A0C522">
    <w:name w:val="6322451B181E4A2B9AE9947F7C6A0C522"/>
    <w:rsid w:val="00B4519B"/>
    <w:rPr>
      <w:rFonts w:ascii="Calibri" w:eastAsia="Calibri" w:hAnsi="Calibri"/>
    </w:rPr>
  </w:style>
  <w:style w:type="paragraph" w:customStyle="1" w:styleId="7453416D9F8748F48CA98121D4A196E31">
    <w:name w:val="7453416D9F8748F48CA98121D4A196E31"/>
    <w:rsid w:val="00B4519B"/>
    <w:rPr>
      <w:rFonts w:ascii="Calibri" w:eastAsia="Calibri" w:hAnsi="Calibri"/>
    </w:rPr>
  </w:style>
  <w:style w:type="paragraph" w:customStyle="1" w:styleId="FBD43CC090BC4929BBA2735A12C4B3C02">
    <w:name w:val="FBD43CC090BC4929BBA2735A12C4B3C02"/>
    <w:rsid w:val="00B4519B"/>
    <w:rPr>
      <w:rFonts w:ascii="Calibri" w:eastAsia="Calibri" w:hAnsi="Calibri"/>
    </w:rPr>
  </w:style>
  <w:style w:type="paragraph" w:customStyle="1" w:styleId="47486940B0074E5CA2F2A7BCCCB685CC2">
    <w:name w:val="47486940B0074E5CA2F2A7BCCCB685CC2"/>
    <w:rsid w:val="00B4519B"/>
    <w:rPr>
      <w:rFonts w:ascii="Calibri" w:eastAsia="Calibri" w:hAnsi="Calibri"/>
    </w:rPr>
  </w:style>
  <w:style w:type="paragraph" w:customStyle="1" w:styleId="379F5A7838514E82A6897CBA1954C4012">
    <w:name w:val="379F5A7838514E82A6897CBA1954C4012"/>
    <w:rsid w:val="00B4519B"/>
    <w:rPr>
      <w:rFonts w:ascii="Calibri" w:eastAsia="Calibri" w:hAnsi="Calibri"/>
    </w:rPr>
  </w:style>
  <w:style w:type="paragraph" w:customStyle="1" w:styleId="BC1EE1E820C748FFABCFDFBADB52B5331">
    <w:name w:val="BC1EE1E820C748FFABCFDFBADB52B5331"/>
    <w:rsid w:val="00B4519B"/>
    <w:rPr>
      <w:rFonts w:ascii="Calibri" w:eastAsia="Calibri" w:hAnsi="Calibri"/>
    </w:rPr>
  </w:style>
  <w:style w:type="paragraph" w:customStyle="1" w:styleId="E85A43F9FCA4431F95505F4B124BDCEE1">
    <w:name w:val="E85A43F9FCA4431F95505F4B124BDCEE1"/>
    <w:rsid w:val="00B4519B"/>
    <w:rPr>
      <w:rFonts w:ascii="Calibri" w:eastAsia="Calibri" w:hAnsi="Calibri"/>
    </w:rPr>
  </w:style>
  <w:style w:type="paragraph" w:customStyle="1" w:styleId="76C5E2C4420B4429A0DB28D9C61E206B2">
    <w:name w:val="76C5E2C4420B4429A0DB28D9C61E206B2"/>
    <w:rsid w:val="00B4519B"/>
    <w:rPr>
      <w:rFonts w:ascii="Calibri" w:eastAsia="Calibri" w:hAnsi="Calibri"/>
    </w:rPr>
  </w:style>
  <w:style w:type="paragraph" w:customStyle="1" w:styleId="580F915F395341CFB26954966A3AEE082">
    <w:name w:val="580F915F395341CFB26954966A3AEE08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1">
    <w:name w:val="532A0B9E4A8F47AFBB9DAE439289E72A1"/>
    <w:rsid w:val="00B4519B"/>
    <w:rPr>
      <w:rFonts w:ascii="Calibri" w:eastAsia="Calibri" w:hAnsi="Calibri"/>
    </w:rPr>
  </w:style>
  <w:style w:type="paragraph" w:customStyle="1" w:styleId="688852415C2D4574A717091DF72BBB672">
    <w:name w:val="688852415C2D4574A717091DF72BBB672"/>
    <w:rsid w:val="00B4519B"/>
    <w:rPr>
      <w:rFonts w:ascii="Calibri" w:eastAsia="Calibri" w:hAnsi="Calibri"/>
    </w:rPr>
  </w:style>
  <w:style w:type="paragraph" w:customStyle="1" w:styleId="2CE78F65E5D54C58A0A2352BEBFC72232">
    <w:name w:val="2CE78F65E5D54C58A0A2352BEBFC72232"/>
    <w:rsid w:val="00B4519B"/>
    <w:rPr>
      <w:rFonts w:ascii="Calibri" w:eastAsia="Calibri" w:hAnsi="Calibri"/>
    </w:rPr>
  </w:style>
  <w:style w:type="paragraph" w:customStyle="1" w:styleId="D93E9BBE8E1742F489A313E81960AA342">
    <w:name w:val="D93E9BBE8E1742F489A313E81960AA342"/>
    <w:rsid w:val="00B4519B"/>
    <w:rPr>
      <w:rFonts w:ascii="Calibri" w:eastAsia="Calibri" w:hAnsi="Calibri"/>
    </w:rPr>
  </w:style>
  <w:style w:type="paragraph" w:customStyle="1" w:styleId="5B75ED58C047436EAA14E679856901921">
    <w:name w:val="5B75ED58C047436EAA14E67985690192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1">
    <w:name w:val="2B1B3568E60F49C7956782AD3875C0AE1"/>
    <w:rsid w:val="00B4519B"/>
    <w:rPr>
      <w:rFonts w:ascii="Calibri" w:eastAsia="Calibri" w:hAnsi="Calibri"/>
    </w:rPr>
  </w:style>
  <w:style w:type="paragraph" w:customStyle="1" w:styleId="A71B886EAF7C44B4AD4A8E47E4D5D7561">
    <w:name w:val="A71B886EAF7C44B4AD4A8E47E4D5D7561"/>
    <w:rsid w:val="00B4519B"/>
    <w:rPr>
      <w:rFonts w:ascii="Calibri" w:eastAsia="Calibri" w:hAnsi="Calibri"/>
    </w:rPr>
  </w:style>
  <w:style w:type="paragraph" w:customStyle="1" w:styleId="94F8506D5F9942BCAFA7DEAC087279791">
    <w:name w:val="94F8506D5F9942BCAFA7DEAC087279791"/>
    <w:rsid w:val="00B4519B"/>
    <w:rPr>
      <w:rFonts w:ascii="Calibri" w:eastAsia="Calibri" w:hAnsi="Calibri"/>
    </w:rPr>
  </w:style>
  <w:style w:type="paragraph" w:customStyle="1" w:styleId="8D89B46C006B4996858B0E09D047A57C1">
    <w:name w:val="8D89B46C006B4996858B0E09D047A57C1"/>
    <w:rsid w:val="00B4519B"/>
    <w:rPr>
      <w:rFonts w:ascii="Calibri" w:eastAsia="Calibri" w:hAnsi="Calibri"/>
    </w:rPr>
  </w:style>
  <w:style w:type="paragraph" w:customStyle="1" w:styleId="A3371BA3AA504F36AFC1E4FBD536DC371">
    <w:name w:val="A3371BA3AA504F36AFC1E4FBD536DC371"/>
    <w:rsid w:val="00B4519B"/>
    <w:rPr>
      <w:rFonts w:ascii="Calibri" w:eastAsia="Calibri" w:hAnsi="Calibri"/>
    </w:rPr>
  </w:style>
  <w:style w:type="paragraph" w:customStyle="1" w:styleId="DC170976CDC84037AAFAC3E9350243F72">
    <w:name w:val="DC170976CDC84037AAFAC3E9350243F7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2">
    <w:name w:val="16418121D86B479CA4B47A8519DF8827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">
    <w:name w:val="31273855719E401C8D710563617DF1941"/>
    <w:rsid w:val="00B4519B"/>
    <w:rPr>
      <w:rFonts w:ascii="Calibri" w:eastAsia="Calibri" w:hAnsi="Calibri"/>
    </w:rPr>
  </w:style>
  <w:style w:type="paragraph" w:customStyle="1" w:styleId="CF4E96E616714E518777BC7C078FDF4D2">
    <w:name w:val="CF4E96E616714E518777BC7C078FDF4D2"/>
    <w:rsid w:val="00B4519B"/>
    <w:rPr>
      <w:rFonts w:ascii="Calibri" w:eastAsia="Calibri" w:hAnsi="Calibri"/>
    </w:rPr>
  </w:style>
  <w:style w:type="paragraph" w:customStyle="1" w:styleId="39DBFC5A750B489FA2DDAB0B90392E1D1">
    <w:name w:val="39DBFC5A750B489FA2DDAB0B90392E1D1"/>
    <w:rsid w:val="00B4519B"/>
    <w:rPr>
      <w:rFonts w:ascii="Calibri" w:eastAsia="Calibri" w:hAnsi="Calibri"/>
    </w:rPr>
  </w:style>
  <w:style w:type="paragraph" w:customStyle="1" w:styleId="0E1A725F754C44FFAA0736E39CA5124C1">
    <w:name w:val="0E1A725F754C44FFAA0736E39CA5124C1"/>
    <w:rsid w:val="00B4519B"/>
    <w:rPr>
      <w:rFonts w:ascii="Calibri" w:eastAsia="Calibri" w:hAnsi="Calibri"/>
    </w:rPr>
  </w:style>
  <w:style w:type="paragraph" w:customStyle="1" w:styleId="FE483F379B944331AEE511341EC75E462">
    <w:name w:val="FE483F379B944331AEE511341EC75E46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2">
    <w:name w:val="40ABA8D61F45485688F46101EDE59AC6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2">
    <w:name w:val="C33B29FADC3B4BEDB8B4120D230E6E8D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">
    <w:name w:val="9C05C43C2DFF45BF85C29A4EB3963A4A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1">
    <w:name w:val="89C9668588E641F685DB42C26E2548F2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1">
    <w:name w:val="B7C114FD3F4B4D57B18AFC93CE5B792E1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0C98B358F774663A9A6451BACD424101">
    <w:name w:val="70C98B358F774663A9A6451BACD424101"/>
    <w:rsid w:val="00B4519B"/>
    <w:rPr>
      <w:rFonts w:ascii="Calibri" w:eastAsia="Calibri" w:hAnsi="Calibri"/>
    </w:rPr>
  </w:style>
  <w:style w:type="paragraph" w:customStyle="1" w:styleId="E0BBD79AEDCC498A801B6278C0EAC4811">
    <w:name w:val="E0BBD79AEDCC498A801B6278C0EAC4811"/>
    <w:rsid w:val="00B4519B"/>
    <w:rPr>
      <w:rFonts w:ascii="Calibri" w:eastAsia="Calibri" w:hAnsi="Calibri"/>
    </w:rPr>
  </w:style>
  <w:style w:type="paragraph" w:customStyle="1" w:styleId="7865C782523340F9B63F0B9238E76AD81">
    <w:name w:val="7865C782523340F9B63F0B9238E76AD81"/>
    <w:rsid w:val="00B4519B"/>
    <w:rPr>
      <w:rFonts w:ascii="Calibri" w:eastAsia="Calibri" w:hAnsi="Calibri"/>
    </w:rPr>
  </w:style>
  <w:style w:type="paragraph" w:customStyle="1" w:styleId="976D4E49DF1C4040883F74B26424AA8D1">
    <w:name w:val="976D4E49DF1C4040883F74B26424AA8D1"/>
    <w:rsid w:val="00B4519B"/>
    <w:rPr>
      <w:rFonts w:ascii="Calibri" w:eastAsia="Calibri" w:hAnsi="Calibri"/>
    </w:rPr>
  </w:style>
  <w:style w:type="paragraph" w:customStyle="1" w:styleId="22099DBE039142FF9A5D6EBC3F66F9BC1">
    <w:name w:val="22099DBE039142FF9A5D6EBC3F66F9BC1"/>
    <w:rsid w:val="00B4519B"/>
    <w:rPr>
      <w:rFonts w:ascii="Calibri" w:eastAsia="Calibri" w:hAnsi="Calibri"/>
    </w:rPr>
  </w:style>
  <w:style w:type="paragraph" w:customStyle="1" w:styleId="5960D0ED52434FA28157A2A954E869A43">
    <w:name w:val="5960D0ED52434FA28157A2A954E869A43"/>
    <w:rsid w:val="00B4519B"/>
    <w:rPr>
      <w:rFonts w:ascii="Calibri" w:eastAsia="Calibri" w:hAnsi="Calibri"/>
    </w:rPr>
  </w:style>
  <w:style w:type="paragraph" w:customStyle="1" w:styleId="A743B0C251E34803893C9CEE519107613">
    <w:name w:val="A743B0C251E34803893C9CEE519107613"/>
    <w:rsid w:val="00B4519B"/>
    <w:rPr>
      <w:rFonts w:ascii="Calibri" w:eastAsia="Calibri" w:hAnsi="Calibri"/>
    </w:rPr>
  </w:style>
  <w:style w:type="paragraph" w:customStyle="1" w:styleId="E14EA51EFEAB4255A2DC0901B28506FD3">
    <w:name w:val="E14EA51EFEAB4255A2DC0901B28506FD3"/>
    <w:rsid w:val="00B4519B"/>
    <w:rPr>
      <w:rFonts w:ascii="Calibri" w:eastAsia="Calibri" w:hAnsi="Calibri"/>
    </w:rPr>
  </w:style>
  <w:style w:type="paragraph" w:customStyle="1" w:styleId="4EDAACF562C8489FABEF10DBE45E63253">
    <w:name w:val="4EDAACF562C8489FABEF10DBE45E63253"/>
    <w:rsid w:val="00B4519B"/>
    <w:rPr>
      <w:rFonts w:ascii="Calibri" w:eastAsia="Calibri" w:hAnsi="Calibri"/>
    </w:rPr>
  </w:style>
  <w:style w:type="paragraph" w:customStyle="1" w:styleId="C740BDE45FBB450EB6911986DAB16F8A3">
    <w:name w:val="C740BDE45FBB450EB6911986DAB16F8A3"/>
    <w:rsid w:val="00B4519B"/>
    <w:rPr>
      <w:rFonts w:ascii="Calibri" w:eastAsia="Calibri" w:hAnsi="Calibri"/>
    </w:rPr>
  </w:style>
  <w:style w:type="paragraph" w:customStyle="1" w:styleId="B550D66AF8E449BC8109112EBC359E403">
    <w:name w:val="B550D66AF8E449BC8109112EBC359E403"/>
    <w:rsid w:val="00B4519B"/>
    <w:rPr>
      <w:rFonts w:ascii="Calibri" w:eastAsia="Calibri" w:hAnsi="Calibri"/>
    </w:rPr>
  </w:style>
  <w:style w:type="paragraph" w:customStyle="1" w:styleId="20DCD56F18FF4CB68359889FD7A4143D3">
    <w:name w:val="20DCD56F18FF4CB68359889FD7A4143D3"/>
    <w:rsid w:val="00B4519B"/>
    <w:rPr>
      <w:rFonts w:ascii="Calibri" w:eastAsia="Calibri" w:hAnsi="Calibri"/>
    </w:rPr>
  </w:style>
  <w:style w:type="paragraph" w:customStyle="1" w:styleId="D87640CC0E0B4FBC9739BC5A4D7711963">
    <w:name w:val="D87640CC0E0B4FBC9739BC5A4D7711963"/>
    <w:rsid w:val="00B4519B"/>
    <w:rPr>
      <w:rFonts w:ascii="Calibri" w:eastAsia="Calibri" w:hAnsi="Calibri"/>
    </w:rPr>
  </w:style>
  <w:style w:type="paragraph" w:customStyle="1" w:styleId="50D81EC70E894D1EBFF0F784F1C6EBA42">
    <w:name w:val="50D81EC70E894D1EBFF0F784F1C6EBA4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3">
    <w:name w:val="EF364F86F9CB46BE8DAD2E342CE619B6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3">
    <w:name w:val="27F5532B46C94694BE0ADD93CE6B7D683"/>
    <w:rsid w:val="00B4519B"/>
    <w:rPr>
      <w:rFonts w:ascii="Calibri" w:eastAsia="Calibri" w:hAnsi="Calibri"/>
    </w:rPr>
  </w:style>
  <w:style w:type="paragraph" w:customStyle="1" w:styleId="6322451B181E4A2B9AE9947F7C6A0C523">
    <w:name w:val="6322451B181E4A2B9AE9947F7C6A0C523"/>
    <w:rsid w:val="00B4519B"/>
    <w:rPr>
      <w:rFonts w:ascii="Calibri" w:eastAsia="Calibri" w:hAnsi="Calibri"/>
    </w:rPr>
  </w:style>
  <w:style w:type="paragraph" w:customStyle="1" w:styleId="7453416D9F8748F48CA98121D4A196E32">
    <w:name w:val="7453416D9F8748F48CA98121D4A196E32"/>
    <w:rsid w:val="00B4519B"/>
    <w:rPr>
      <w:rFonts w:ascii="Calibri" w:eastAsia="Calibri" w:hAnsi="Calibri"/>
    </w:rPr>
  </w:style>
  <w:style w:type="paragraph" w:customStyle="1" w:styleId="FBD43CC090BC4929BBA2735A12C4B3C03">
    <w:name w:val="FBD43CC090BC4929BBA2735A12C4B3C03"/>
    <w:rsid w:val="00B4519B"/>
    <w:rPr>
      <w:rFonts w:ascii="Calibri" w:eastAsia="Calibri" w:hAnsi="Calibri"/>
    </w:rPr>
  </w:style>
  <w:style w:type="paragraph" w:customStyle="1" w:styleId="47486940B0074E5CA2F2A7BCCCB685CC3">
    <w:name w:val="47486940B0074E5CA2F2A7BCCCB685CC3"/>
    <w:rsid w:val="00B4519B"/>
    <w:rPr>
      <w:rFonts w:ascii="Calibri" w:eastAsia="Calibri" w:hAnsi="Calibri"/>
    </w:rPr>
  </w:style>
  <w:style w:type="paragraph" w:customStyle="1" w:styleId="379F5A7838514E82A6897CBA1954C4013">
    <w:name w:val="379F5A7838514E82A6897CBA1954C4013"/>
    <w:rsid w:val="00B4519B"/>
    <w:rPr>
      <w:rFonts w:ascii="Calibri" w:eastAsia="Calibri" w:hAnsi="Calibri"/>
    </w:rPr>
  </w:style>
  <w:style w:type="paragraph" w:customStyle="1" w:styleId="BC1EE1E820C748FFABCFDFBADB52B5332">
    <w:name w:val="BC1EE1E820C748FFABCFDFBADB52B5332"/>
    <w:rsid w:val="00B4519B"/>
    <w:rPr>
      <w:rFonts w:ascii="Calibri" w:eastAsia="Calibri" w:hAnsi="Calibri"/>
    </w:rPr>
  </w:style>
  <w:style w:type="paragraph" w:customStyle="1" w:styleId="E85A43F9FCA4431F95505F4B124BDCEE2">
    <w:name w:val="E85A43F9FCA4431F95505F4B124BDCEE2"/>
    <w:rsid w:val="00B4519B"/>
    <w:rPr>
      <w:rFonts w:ascii="Calibri" w:eastAsia="Calibri" w:hAnsi="Calibri"/>
    </w:rPr>
  </w:style>
  <w:style w:type="paragraph" w:customStyle="1" w:styleId="76C5E2C4420B4429A0DB28D9C61E206B3">
    <w:name w:val="76C5E2C4420B4429A0DB28D9C61E206B3"/>
    <w:rsid w:val="00B4519B"/>
    <w:rPr>
      <w:rFonts w:ascii="Calibri" w:eastAsia="Calibri" w:hAnsi="Calibri"/>
    </w:rPr>
  </w:style>
  <w:style w:type="paragraph" w:customStyle="1" w:styleId="580F915F395341CFB26954966A3AEE083">
    <w:name w:val="580F915F395341CFB26954966A3AEE08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2">
    <w:name w:val="532A0B9E4A8F47AFBB9DAE439289E72A2"/>
    <w:rsid w:val="00B4519B"/>
    <w:rPr>
      <w:rFonts w:ascii="Calibri" w:eastAsia="Calibri" w:hAnsi="Calibri"/>
    </w:rPr>
  </w:style>
  <w:style w:type="paragraph" w:customStyle="1" w:styleId="688852415C2D4574A717091DF72BBB673">
    <w:name w:val="688852415C2D4574A717091DF72BBB673"/>
    <w:rsid w:val="00B4519B"/>
    <w:rPr>
      <w:rFonts w:ascii="Calibri" w:eastAsia="Calibri" w:hAnsi="Calibri"/>
    </w:rPr>
  </w:style>
  <w:style w:type="paragraph" w:customStyle="1" w:styleId="2CE78F65E5D54C58A0A2352BEBFC72233">
    <w:name w:val="2CE78F65E5D54C58A0A2352BEBFC72233"/>
    <w:rsid w:val="00B4519B"/>
    <w:rPr>
      <w:rFonts w:ascii="Calibri" w:eastAsia="Calibri" w:hAnsi="Calibri"/>
    </w:rPr>
  </w:style>
  <w:style w:type="paragraph" w:customStyle="1" w:styleId="D93E9BBE8E1742F489A313E81960AA343">
    <w:name w:val="D93E9BBE8E1742F489A313E81960AA343"/>
    <w:rsid w:val="00B4519B"/>
    <w:rPr>
      <w:rFonts w:ascii="Calibri" w:eastAsia="Calibri" w:hAnsi="Calibri"/>
    </w:rPr>
  </w:style>
  <w:style w:type="paragraph" w:customStyle="1" w:styleId="5B75ED58C047436EAA14E679856901922">
    <w:name w:val="5B75ED58C047436EAA14E67985690192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2">
    <w:name w:val="2B1B3568E60F49C7956782AD3875C0AE2"/>
    <w:rsid w:val="00B4519B"/>
    <w:rPr>
      <w:rFonts w:ascii="Calibri" w:eastAsia="Calibri" w:hAnsi="Calibri"/>
    </w:rPr>
  </w:style>
  <w:style w:type="paragraph" w:customStyle="1" w:styleId="A71B886EAF7C44B4AD4A8E47E4D5D7562">
    <w:name w:val="A71B886EAF7C44B4AD4A8E47E4D5D7562"/>
    <w:rsid w:val="00B4519B"/>
    <w:rPr>
      <w:rFonts w:ascii="Calibri" w:eastAsia="Calibri" w:hAnsi="Calibri"/>
    </w:rPr>
  </w:style>
  <w:style w:type="paragraph" w:customStyle="1" w:styleId="94F8506D5F9942BCAFA7DEAC087279792">
    <w:name w:val="94F8506D5F9942BCAFA7DEAC087279792"/>
    <w:rsid w:val="00B4519B"/>
    <w:rPr>
      <w:rFonts w:ascii="Calibri" w:eastAsia="Calibri" w:hAnsi="Calibri"/>
    </w:rPr>
  </w:style>
  <w:style w:type="paragraph" w:customStyle="1" w:styleId="8D89B46C006B4996858B0E09D047A57C2">
    <w:name w:val="8D89B46C006B4996858B0E09D047A57C2"/>
    <w:rsid w:val="00B4519B"/>
    <w:rPr>
      <w:rFonts w:ascii="Calibri" w:eastAsia="Calibri" w:hAnsi="Calibri"/>
    </w:rPr>
  </w:style>
  <w:style w:type="paragraph" w:customStyle="1" w:styleId="A3371BA3AA504F36AFC1E4FBD536DC372">
    <w:name w:val="A3371BA3AA504F36AFC1E4FBD536DC372"/>
    <w:rsid w:val="00B4519B"/>
    <w:rPr>
      <w:rFonts w:ascii="Calibri" w:eastAsia="Calibri" w:hAnsi="Calibri"/>
    </w:rPr>
  </w:style>
  <w:style w:type="paragraph" w:customStyle="1" w:styleId="DC170976CDC84037AAFAC3E9350243F73">
    <w:name w:val="DC170976CDC84037AAFAC3E9350243F7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3">
    <w:name w:val="16418121D86B479CA4B47A8519DF8827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">
    <w:name w:val="31273855719E401C8D710563617DF1942"/>
    <w:rsid w:val="00B4519B"/>
    <w:rPr>
      <w:rFonts w:ascii="Calibri" w:eastAsia="Calibri" w:hAnsi="Calibri"/>
    </w:rPr>
  </w:style>
  <w:style w:type="paragraph" w:customStyle="1" w:styleId="CF4E96E616714E518777BC7C078FDF4D3">
    <w:name w:val="CF4E96E616714E518777BC7C078FDF4D3"/>
    <w:rsid w:val="00B4519B"/>
    <w:rPr>
      <w:rFonts w:ascii="Calibri" w:eastAsia="Calibri" w:hAnsi="Calibri"/>
    </w:rPr>
  </w:style>
  <w:style w:type="paragraph" w:customStyle="1" w:styleId="39DBFC5A750B489FA2DDAB0B90392E1D2">
    <w:name w:val="39DBFC5A750B489FA2DDAB0B90392E1D2"/>
    <w:rsid w:val="00B4519B"/>
    <w:rPr>
      <w:rFonts w:ascii="Calibri" w:eastAsia="Calibri" w:hAnsi="Calibri"/>
    </w:rPr>
  </w:style>
  <w:style w:type="paragraph" w:customStyle="1" w:styleId="0E1A725F754C44FFAA0736E39CA5124C2">
    <w:name w:val="0E1A725F754C44FFAA0736E39CA5124C2"/>
    <w:rsid w:val="00B4519B"/>
    <w:rPr>
      <w:rFonts w:ascii="Calibri" w:eastAsia="Calibri" w:hAnsi="Calibri"/>
    </w:rPr>
  </w:style>
  <w:style w:type="paragraph" w:customStyle="1" w:styleId="FE483F379B944331AEE511341EC75E463">
    <w:name w:val="FE483F379B944331AEE511341EC75E46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3">
    <w:name w:val="40ABA8D61F45485688F46101EDE59AC6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3">
    <w:name w:val="C33B29FADC3B4BEDB8B4120D230E6E8D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3">
    <w:name w:val="9C05C43C2DFF45BF85C29A4EB3963A4A3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2">
    <w:name w:val="89C9668588E641F685DB42C26E2548F2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2">
    <w:name w:val="B7C114FD3F4B4D57B18AFC93CE5B792E2"/>
    <w:rsid w:val="00B4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1CC1A67FA994B949E2E965968C6CF4F">
    <w:name w:val="11CC1A67FA994B949E2E965968C6CF4F"/>
    <w:rsid w:val="00B4519B"/>
    <w:rPr>
      <w:rFonts w:ascii="Calibri" w:eastAsia="Calibri" w:hAnsi="Calibri"/>
    </w:rPr>
  </w:style>
  <w:style w:type="paragraph" w:customStyle="1" w:styleId="E0BBD79AEDCC498A801B6278C0EAC4812">
    <w:name w:val="E0BBD79AEDCC498A801B6278C0EAC4812"/>
    <w:rsid w:val="00B4519B"/>
    <w:rPr>
      <w:rFonts w:ascii="Calibri" w:eastAsia="Calibri" w:hAnsi="Calibri"/>
    </w:rPr>
  </w:style>
  <w:style w:type="paragraph" w:customStyle="1" w:styleId="7865C782523340F9B63F0B9238E76AD82">
    <w:name w:val="7865C782523340F9B63F0B9238E76AD82"/>
    <w:rsid w:val="00B4519B"/>
    <w:rPr>
      <w:rFonts w:ascii="Calibri" w:eastAsia="Calibri" w:hAnsi="Calibri"/>
    </w:rPr>
  </w:style>
  <w:style w:type="paragraph" w:customStyle="1" w:styleId="976D4E49DF1C4040883F74B26424AA8D2">
    <w:name w:val="976D4E49DF1C4040883F74B26424AA8D2"/>
    <w:rsid w:val="00B4519B"/>
    <w:rPr>
      <w:rFonts w:ascii="Calibri" w:eastAsia="Calibri" w:hAnsi="Calibri"/>
    </w:rPr>
  </w:style>
  <w:style w:type="paragraph" w:customStyle="1" w:styleId="22099DBE039142FF9A5D6EBC3F66F9BC2">
    <w:name w:val="22099DBE039142FF9A5D6EBC3F66F9BC2"/>
    <w:rsid w:val="00B4519B"/>
    <w:rPr>
      <w:rFonts w:ascii="Calibri" w:eastAsia="Calibri" w:hAnsi="Calibri"/>
    </w:rPr>
  </w:style>
  <w:style w:type="paragraph" w:customStyle="1" w:styleId="CED4538E13774886B6282E4F2B76E40A">
    <w:name w:val="CED4538E13774886B6282E4F2B76E40A"/>
    <w:rsid w:val="00B4519B"/>
  </w:style>
  <w:style w:type="paragraph" w:customStyle="1" w:styleId="5960D0ED52434FA28157A2A954E869A44">
    <w:name w:val="5960D0ED52434FA28157A2A954E869A44"/>
    <w:rsid w:val="00AC7778"/>
    <w:rPr>
      <w:rFonts w:ascii="Calibri" w:eastAsia="Calibri" w:hAnsi="Calibri"/>
    </w:rPr>
  </w:style>
  <w:style w:type="paragraph" w:customStyle="1" w:styleId="A743B0C251E34803893C9CEE519107614">
    <w:name w:val="A743B0C251E34803893C9CEE519107614"/>
    <w:rsid w:val="00AC7778"/>
    <w:rPr>
      <w:rFonts w:ascii="Calibri" w:eastAsia="Calibri" w:hAnsi="Calibri"/>
    </w:rPr>
  </w:style>
  <w:style w:type="paragraph" w:customStyle="1" w:styleId="E14EA51EFEAB4255A2DC0901B28506FD4">
    <w:name w:val="E14EA51EFEAB4255A2DC0901B28506FD4"/>
    <w:rsid w:val="00AC7778"/>
    <w:rPr>
      <w:rFonts w:ascii="Calibri" w:eastAsia="Calibri" w:hAnsi="Calibri"/>
    </w:rPr>
  </w:style>
  <w:style w:type="paragraph" w:customStyle="1" w:styleId="4EDAACF562C8489FABEF10DBE45E63254">
    <w:name w:val="4EDAACF562C8489FABEF10DBE45E63254"/>
    <w:rsid w:val="00AC7778"/>
    <w:rPr>
      <w:rFonts w:ascii="Calibri" w:eastAsia="Calibri" w:hAnsi="Calibri"/>
    </w:rPr>
  </w:style>
  <w:style w:type="paragraph" w:customStyle="1" w:styleId="C740BDE45FBB450EB6911986DAB16F8A4">
    <w:name w:val="C740BDE45FBB450EB6911986DAB16F8A4"/>
    <w:rsid w:val="00AC7778"/>
    <w:rPr>
      <w:rFonts w:ascii="Calibri" w:eastAsia="Calibri" w:hAnsi="Calibri"/>
    </w:rPr>
  </w:style>
  <w:style w:type="paragraph" w:customStyle="1" w:styleId="B550D66AF8E449BC8109112EBC359E404">
    <w:name w:val="B550D66AF8E449BC8109112EBC359E404"/>
    <w:rsid w:val="00AC7778"/>
    <w:rPr>
      <w:rFonts w:ascii="Calibri" w:eastAsia="Calibri" w:hAnsi="Calibri"/>
    </w:rPr>
  </w:style>
  <w:style w:type="paragraph" w:customStyle="1" w:styleId="20DCD56F18FF4CB68359889FD7A4143D4">
    <w:name w:val="20DCD56F18FF4CB68359889FD7A4143D4"/>
    <w:rsid w:val="00AC7778"/>
    <w:rPr>
      <w:rFonts w:ascii="Calibri" w:eastAsia="Calibri" w:hAnsi="Calibri"/>
    </w:rPr>
  </w:style>
  <w:style w:type="paragraph" w:customStyle="1" w:styleId="D87640CC0E0B4FBC9739BC5A4D7711964">
    <w:name w:val="D87640CC0E0B4FBC9739BC5A4D7711964"/>
    <w:rsid w:val="00AC7778"/>
    <w:rPr>
      <w:rFonts w:ascii="Calibri" w:eastAsia="Calibri" w:hAnsi="Calibri"/>
    </w:rPr>
  </w:style>
  <w:style w:type="paragraph" w:customStyle="1" w:styleId="50D81EC70E894D1EBFF0F784F1C6EBA43">
    <w:name w:val="50D81EC70E894D1EBFF0F784F1C6EBA4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4">
    <w:name w:val="EF364F86F9CB46BE8DAD2E342CE619B6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4">
    <w:name w:val="27F5532B46C94694BE0ADD93CE6B7D684"/>
    <w:rsid w:val="00AC7778"/>
    <w:rPr>
      <w:rFonts w:ascii="Calibri" w:eastAsia="Calibri" w:hAnsi="Calibri"/>
    </w:rPr>
  </w:style>
  <w:style w:type="paragraph" w:customStyle="1" w:styleId="6322451B181E4A2B9AE9947F7C6A0C524">
    <w:name w:val="6322451B181E4A2B9AE9947F7C6A0C524"/>
    <w:rsid w:val="00AC7778"/>
    <w:rPr>
      <w:rFonts w:ascii="Calibri" w:eastAsia="Calibri" w:hAnsi="Calibri"/>
    </w:rPr>
  </w:style>
  <w:style w:type="paragraph" w:customStyle="1" w:styleId="7453416D9F8748F48CA98121D4A196E33">
    <w:name w:val="7453416D9F8748F48CA98121D4A196E33"/>
    <w:rsid w:val="00AC7778"/>
    <w:rPr>
      <w:rFonts w:ascii="Calibri" w:eastAsia="Calibri" w:hAnsi="Calibri"/>
    </w:rPr>
  </w:style>
  <w:style w:type="paragraph" w:customStyle="1" w:styleId="FBD43CC090BC4929BBA2735A12C4B3C04">
    <w:name w:val="FBD43CC090BC4929BBA2735A12C4B3C04"/>
    <w:rsid w:val="00AC7778"/>
    <w:rPr>
      <w:rFonts w:ascii="Calibri" w:eastAsia="Calibri" w:hAnsi="Calibri"/>
    </w:rPr>
  </w:style>
  <w:style w:type="paragraph" w:customStyle="1" w:styleId="47486940B0074E5CA2F2A7BCCCB685CC4">
    <w:name w:val="47486940B0074E5CA2F2A7BCCCB685CC4"/>
    <w:rsid w:val="00AC7778"/>
    <w:rPr>
      <w:rFonts w:ascii="Calibri" w:eastAsia="Calibri" w:hAnsi="Calibri"/>
    </w:rPr>
  </w:style>
  <w:style w:type="paragraph" w:customStyle="1" w:styleId="379F5A7838514E82A6897CBA1954C4014">
    <w:name w:val="379F5A7838514E82A6897CBA1954C4014"/>
    <w:rsid w:val="00AC7778"/>
    <w:rPr>
      <w:rFonts w:ascii="Calibri" w:eastAsia="Calibri" w:hAnsi="Calibri"/>
    </w:rPr>
  </w:style>
  <w:style w:type="paragraph" w:customStyle="1" w:styleId="BC1EE1E820C748FFABCFDFBADB52B5333">
    <w:name w:val="BC1EE1E820C748FFABCFDFBADB52B5333"/>
    <w:rsid w:val="00AC7778"/>
    <w:rPr>
      <w:rFonts w:ascii="Calibri" w:eastAsia="Calibri" w:hAnsi="Calibri"/>
    </w:rPr>
  </w:style>
  <w:style w:type="paragraph" w:customStyle="1" w:styleId="E85A43F9FCA4431F95505F4B124BDCEE3">
    <w:name w:val="E85A43F9FCA4431F95505F4B124BDCEE3"/>
    <w:rsid w:val="00AC7778"/>
    <w:rPr>
      <w:rFonts w:ascii="Calibri" w:eastAsia="Calibri" w:hAnsi="Calibri"/>
    </w:rPr>
  </w:style>
  <w:style w:type="paragraph" w:customStyle="1" w:styleId="76C5E2C4420B4429A0DB28D9C61E206B4">
    <w:name w:val="76C5E2C4420B4429A0DB28D9C61E206B4"/>
    <w:rsid w:val="00AC7778"/>
    <w:rPr>
      <w:rFonts w:ascii="Calibri" w:eastAsia="Calibri" w:hAnsi="Calibri"/>
    </w:rPr>
  </w:style>
  <w:style w:type="paragraph" w:customStyle="1" w:styleId="580F915F395341CFB26954966A3AEE084">
    <w:name w:val="580F915F395341CFB26954966A3AEE08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3">
    <w:name w:val="532A0B9E4A8F47AFBB9DAE439289E72A3"/>
    <w:rsid w:val="00AC7778"/>
    <w:rPr>
      <w:rFonts w:ascii="Calibri" w:eastAsia="Calibri" w:hAnsi="Calibri"/>
    </w:rPr>
  </w:style>
  <w:style w:type="paragraph" w:customStyle="1" w:styleId="688852415C2D4574A717091DF72BBB674">
    <w:name w:val="688852415C2D4574A717091DF72BBB674"/>
    <w:rsid w:val="00AC7778"/>
    <w:rPr>
      <w:rFonts w:ascii="Calibri" w:eastAsia="Calibri" w:hAnsi="Calibri"/>
    </w:rPr>
  </w:style>
  <w:style w:type="paragraph" w:customStyle="1" w:styleId="2CE78F65E5D54C58A0A2352BEBFC72234">
    <w:name w:val="2CE78F65E5D54C58A0A2352BEBFC72234"/>
    <w:rsid w:val="00AC7778"/>
    <w:rPr>
      <w:rFonts w:ascii="Calibri" w:eastAsia="Calibri" w:hAnsi="Calibri"/>
    </w:rPr>
  </w:style>
  <w:style w:type="paragraph" w:customStyle="1" w:styleId="D93E9BBE8E1742F489A313E81960AA344">
    <w:name w:val="D93E9BBE8E1742F489A313E81960AA344"/>
    <w:rsid w:val="00AC7778"/>
    <w:rPr>
      <w:rFonts w:ascii="Calibri" w:eastAsia="Calibri" w:hAnsi="Calibri"/>
    </w:rPr>
  </w:style>
  <w:style w:type="paragraph" w:customStyle="1" w:styleId="5B75ED58C047436EAA14E679856901923">
    <w:name w:val="5B75ED58C047436EAA14E67985690192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3">
    <w:name w:val="2B1B3568E60F49C7956782AD3875C0AE3"/>
    <w:rsid w:val="00AC7778"/>
    <w:rPr>
      <w:rFonts w:ascii="Calibri" w:eastAsia="Calibri" w:hAnsi="Calibri"/>
    </w:rPr>
  </w:style>
  <w:style w:type="paragraph" w:customStyle="1" w:styleId="A71B886EAF7C44B4AD4A8E47E4D5D7563">
    <w:name w:val="A71B886EAF7C44B4AD4A8E47E4D5D7563"/>
    <w:rsid w:val="00AC7778"/>
    <w:rPr>
      <w:rFonts w:ascii="Calibri" w:eastAsia="Calibri" w:hAnsi="Calibri"/>
    </w:rPr>
  </w:style>
  <w:style w:type="paragraph" w:customStyle="1" w:styleId="94F8506D5F9942BCAFA7DEAC087279793">
    <w:name w:val="94F8506D5F9942BCAFA7DEAC087279793"/>
    <w:rsid w:val="00AC7778"/>
    <w:rPr>
      <w:rFonts w:ascii="Calibri" w:eastAsia="Calibri" w:hAnsi="Calibri"/>
    </w:rPr>
  </w:style>
  <w:style w:type="paragraph" w:customStyle="1" w:styleId="8D89B46C006B4996858B0E09D047A57C3">
    <w:name w:val="8D89B46C006B4996858B0E09D047A57C3"/>
    <w:rsid w:val="00AC7778"/>
    <w:rPr>
      <w:rFonts w:ascii="Calibri" w:eastAsia="Calibri" w:hAnsi="Calibri"/>
    </w:rPr>
  </w:style>
  <w:style w:type="paragraph" w:customStyle="1" w:styleId="A3371BA3AA504F36AFC1E4FBD536DC373">
    <w:name w:val="A3371BA3AA504F36AFC1E4FBD536DC373"/>
    <w:rsid w:val="00AC7778"/>
    <w:rPr>
      <w:rFonts w:ascii="Calibri" w:eastAsia="Calibri" w:hAnsi="Calibri"/>
    </w:rPr>
  </w:style>
  <w:style w:type="paragraph" w:customStyle="1" w:styleId="DC170976CDC84037AAFAC3E9350243F74">
    <w:name w:val="DC170976CDC84037AAFAC3E9350243F7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4">
    <w:name w:val="16418121D86B479CA4B47A8519DF8827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3">
    <w:name w:val="31273855719E401C8D710563617DF1943"/>
    <w:rsid w:val="00AC7778"/>
    <w:rPr>
      <w:rFonts w:ascii="Calibri" w:eastAsia="Calibri" w:hAnsi="Calibri"/>
    </w:rPr>
  </w:style>
  <w:style w:type="paragraph" w:customStyle="1" w:styleId="CF4E96E616714E518777BC7C078FDF4D4">
    <w:name w:val="CF4E96E616714E518777BC7C078FDF4D4"/>
    <w:rsid w:val="00AC7778"/>
    <w:rPr>
      <w:rFonts w:ascii="Calibri" w:eastAsia="Calibri" w:hAnsi="Calibri"/>
    </w:rPr>
  </w:style>
  <w:style w:type="paragraph" w:customStyle="1" w:styleId="39DBFC5A750B489FA2DDAB0B90392E1D3">
    <w:name w:val="39DBFC5A750B489FA2DDAB0B90392E1D3"/>
    <w:rsid w:val="00AC7778"/>
    <w:rPr>
      <w:rFonts w:ascii="Calibri" w:eastAsia="Calibri" w:hAnsi="Calibri"/>
    </w:rPr>
  </w:style>
  <w:style w:type="paragraph" w:customStyle="1" w:styleId="0E1A725F754C44FFAA0736E39CA5124C3">
    <w:name w:val="0E1A725F754C44FFAA0736E39CA5124C3"/>
    <w:rsid w:val="00AC7778"/>
    <w:rPr>
      <w:rFonts w:ascii="Calibri" w:eastAsia="Calibri" w:hAnsi="Calibri"/>
    </w:rPr>
  </w:style>
  <w:style w:type="paragraph" w:customStyle="1" w:styleId="FE483F379B944331AEE511341EC75E464">
    <w:name w:val="FE483F379B944331AEE511341EC75E46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4">
    <w:name w:val="40ABA8D61F45485688F46101EDE59AC6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4">
    <w:name w:val="C33B29FADC3B4BEDB8B4120D230E6E8D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4">
    <w:name w:val="9C05C43C2DFF45BF85C29A4EB3963A4A4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3">
    <w:name w:val="89C9668588E641F685DB42C26E2548F2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3">
    <w:name w:val="B7C114FD3F4B4D57B18AFC93CE5B792E3"/>
    <w:rsid w:val="00AC77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3">
    <w:name w:val="E0BBD79AEDCC498A801B6278C0EAC4813"/>
    <w:rsid w:val="00AC7778"/>
    <w:rPr>
      <w:rFonts w:ascii="Calibri" w:eastAsia="Calibri" w:hAnsi="Calibri"/>
    </w:rPr>
  </w:style>
  <w:style w:type="paragraph" w:customStyle="1" w:styleId="7865C782523340F9B63F0B9238E76AD83">
    <w:name w:val="7865C782523340F9B63F0B9238E76AD83"/>
    <w:rsid w:val="00AC7778"/>
    <w:rPr>
      <w:rFonts w:ascii="Calibri" w:eastAsia="Calibri" w:hAnsi="Calibri"/>
    </w:rPr>
  </w:style>
  <w:style w:type="paragraph" w:customStyle="1" w:styleId="976D4E49DF1C4040883F74B26424AA8D3">
    <w:name w:val="976D4E49DF1C4040883F74B26424AA8D3"/>
    <w:rsid w:val="00AC7778"/>
    <w:rPr>
      <w:rFonts w:ascii="Calibri" w:eastAsia="Calibri" w:hAnsi="Calibri"/>
    </w:rPr>
  </w:style>
  <w:style w:type="paragraph" w:customStyle="1" w:styleId="C15ED7ABBD00426E9D3F48EC72779078">
    <w:name w:val="C15ED7ABBD00426E9D3F48EC72779078"/>
    <w:rsid w:val="00AC7778"/>
    <w:rPr>
      <w:rFonts w:ascii="Calibri" w:eastAsia="Calibri" w:hAnsi="Calibri"/>
    </w:rPr>
  </w:style>
  <w:style w:type="paragraph" w:customStyle="1" w:styleId="5960D0ED52434FA28157A2A954E869A45">
    <w:name w:val="5960D0ED52434FA28157A2A954E869A45"/>
    <w:rsid w:val="002C460F"/>
    <w:rPr>
      <w:rFonts w:ascii="Calibri" w:eastAsia="Calibri" w:hAnsi="Calibri"/>
    </w:rPr>
  </w:style>
  <w:style w:type="paragraph" w:customStyle="1" w:styleId="A743B0C251E34803893C9CEE519107615">
    <w:name w:val="A743B0C251E34803893C9CEE519107615"/>
    <w:rsid w:val="002C460F"/>
    <w:rPr>
      <w:rFonts w:ascii="Calibri" w:eastAsia="Calibri" w:hAnsi="Calibri"/>
    </w:rPr>
  </w:style>
  <w:style w:type="paragraph" w:customStyle="1" w:styleId="E14EA51EFEAB4255A2DC0901B28506FD5">
    <w:name w:val="E14EA51EFEAB4255A2DC0901B28506FD5"/>
    <w:rsid w:val="002C460F"/>
    <w:rPr>
      <w:rFonts w:ascii="Calibri" w:eastAsia="Calibri" w:hAnsi="Calibri"/>
    </w:rPr>
  </w:style>
  <w:style w:type="paragraph" w:customStyle="1" w:styleId="4EDAACF562C8489FABEF10DBE45E63255">
    <w:name w:val="4EDAACF562C8489FABEF10DBE45E63255"/>
    <w:rsid w:val="002C460F"/>
    <w:rPr>
      <w:rFonts w:ascii="Calibri" w:eastAsia="Calibri" w:hAnsi="Calibri"/>
    </w:rPr>
  </w:style>
  <w:style w:type="paragraph" w:customStyle="1" w:styleId="C740BDE45FBB450EB6911986DAB16F8A5">
    <w:name w:val="C740BDE45FBB450EB6911986DAB16F8A5"/>
    <w:rsid w:val="002C460F"/>
    <w:rPr>
      <w:rFonts w:ascii="Calibri" w:eastAsia="Calibri" w:hAnsi="Calibri"/>
    </w:rPr>
  </w:style>
  <w:style w:type="paragraph" w:customStyle="1" w:styleId="B550D66AF8E449BC8109112EBC359E405">
    <w:name w:val="B550D66AF8E449BC8109112EBC359E405"/>
    <w:rsid w:val="002C460F"/>
    <w:rPr>
      <w:rFonts w:ascii="Calibri" w:eastAsia="Calibri" w:hAnsi="Calibri"/>
    </w:rPr>
  </w:style>
  <w:style w:type="paragraph" w:customStyle="1" w:styleId="20DCD56F18FF4CB68359889FD7A4143D5">
    <w:name w:val="20DCD56F18FF4CB68359889FD7A4143D5"/>
    <w:rsid w:val="002C460F"/>
    <w:rPr>
      <w:rFonts w:ascii="Calibri" w:eastAsia="Calibri" w:hAnsi="Calibri"/>
    </w:rPr>
  </w:style>
  <w:style w:type="paragraph" w:customStyle="1" w:styleId="D87640CC0E0B4FBC9739BC5A4D7711965">
    <w:name w:val="D87640CC0E0B4FBC9739BC5A4D7711965"/>
    <w:rsid w:val="002C460F"/>
    <w:rPr>
      <w:rFonts w:ascii="Calibri" w:eastAsia="Calibri" w:hAnsi="Calibri"/>
    </w:rPr>
  </w:style>
  <w:style w:type="paragraph" w:customStyle="1" w:styleId="50D81EC70E894D1EBFF0F784F1C6EBA44">
    <w:name w:val="50D81EC70E894D1EBFF0F784F1C6EBA4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5">
    <w:name w:val="EF364F86F9CB46BE8DAD2E342CE619B6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5">
    <w:name w:val="27F5532B46C94694BE0ADD93CE6B7D685"/>
    <w:rsid w:val="002C460F"/>
    <w:rPr>
      <w:rFonts w:ascii="Calibri" w:eastAsia="Calibri" w:hAnsi="Calibri"/>
    </w:rPr>
  </w:style>
  <w:style w:type="paragraph" w:customStyle="1" w:styleId="6322451B181E4A2B9AE9947F7C6A0C525">
    <w:name w:val="6322451B181E4A2B9AE9947F7C6A0C525"/>
    <w:rsid w:val="002C460F"/>
    <w:rPr>
      <w:rFonts w:ascii="Calibri" w:eastAsia="Calibri" w:hAnsi="Calibri"/>
    </w:rPr>
  </w:style>
  <w:style w:type="paragraph" w:customStyle="1" w:styleId="7453416D9F8748F48CA98121D4A196E34">
    <w:name w:val="7453416D9F8748F48CA98121D4A196E34"/>
    <w:rsid w:val="002C460F"/>
    <w:rPr>
      <w:rFonts w:ascii="Calibri" w:eastAsia="Calibri" w:hAnsi="Calibri"/>
    </w:rPr>
  </w:style>
  <w:style w:type="paragraph" w:customStyle="1" w:styleId="FBD43CC090BC4929BBA2735A12C4B3C05">
    <w:name w:val="FBD43CC090BC4929BBA2735A12C4B3C05"/>
    <w:rsid w:val="002C460F"/>
    <w:rPr>
      <w:rFonts w:ascii="Calibri" w:eastAsia="Calibri" w:hAnsi="Calibri"/>
    </w:rPr>
  </w:style>
  <w:style w:type="paragraph" w:customStyle="1" w:styleId="47486940B0074E5CA2F2A7BCCCB685CC5">
    <w:name w:val="47486940B0074E5CA2F2A7BCCCB685CC5"/>
    <w:rsid w:val="002C460F"/>
    <w:rPr>
      <w:rFonts w:ascii="Calibri" w:eastAsia="Calibri" w:hAnsi="Calibri"/>
    </w:rPr>
  </w:style>
  <w:style w:type="paragraph" w:customStyle="1" w:styleId="379F5A7838514E82A6897CBA1954C4015">
    <w:name w:val="379F5A7838514E82A6897CBA1954C4015"/>
    <w:rsid w:val="002C460F"/>
    <w:rPr>
      <w:rFonts w:ascii="Calibri" w:eastAsia="Calibri" w:hAnsi="Calibri"/>
    </w:rPr>
  </w:style>
  <w:style w:type="paragraph" w:customStyle="1" w:styleId="BC1EE1E820C748FFABCFDFBADB52B5334">
    <w:name w:val="BC1EE1E820C748FFABCFDFBADB52B5334"/>
    <w:rsid w:val="002C460F"/>
    <w:rPr>
      <w:rFonts w:ascii="Calibri" w:eastAsia="Calibri" w:hAnsi="Calibri"/>
    </w:rPr>
  </w:style>
  <w:style w:type="paragraph" w:customStyle="1" w:styleId="E85A43F9FCA4431F95505F4B124BDCEE4">
    <w:name w:val="E85A43F9FCA4431F95505F4B124BDCEE4"/>
    <w:rsid w:val="002C460F"/>
    <w:rPr>
      <w:rFonts w:ascii="Calibri" w:eastAsia="Calibri" w:hAnsi="Calibri"/>
    </w:rPr>
  </w:style>
  <w:style w:type="paragraph" w:customStyle="1" w:styleId="76C5E2C4420B4429A0DB28D9C61E206B5">
    <w:name w:val="76C5E2C4420B4429A0DB28D9C61E206B5"/>
    <w:rsid w:val="002C460F"/>
    <w:rPr>
      <w:rFonts w:ascii="Calibri" w:eastAsia="Calibri" w:hAnsi="Calibri"/>
    </w:rPr>
  </w:style>
  <w:style w:type="paragraph" w:customStyle="1" w:styleId="580F915F395341CFB26954966A3AEE085">
    <w:name w:val="580F915F395341CFB26954966A3AEE08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4">
    <w:name w:val="532A0B9E4A8F47AFBB9DAE439289E72A4"/>
    <w:rsid w:val="002C460F"/>
    <w:rPr>
      <w:rFonts w:ascii="Calibri" w:eastAsia="Calibri" w:hAnsi="Calibri"/>
    </w:rPr>
  </w:style>
  <w:style w:type="paragraph" w:customStyle="1" w:styleId="688852415C2D4574A717091DF72BBB675">
    <w:name w:val="688852415C2D4574A717091DF72BBB675"/>
    <w:rsid w:val="002C460F"/>
    <w:rPr>
      <w:rFonts w:ascii="Calibri" w:eastAsia="Calibri" w:hAnsi="Calibri"/>
    </w:rPr>
  </w:style>
  <w:style w:type="paragraph" w:customStyle="1" w:styleId="2CE78F65E5D54C58A0A2352BEBFC72235">
    <w:name w:val="2CE78F65E5D54C58A0A2352BEBFC72235"/>
    <w:rsid w:val="002C460F"/>
    <w:rPr>
      <w:rFonts w:ascii="Calibri" w:eastAsia="Calibri" w:hAnsi="Calibri"/>
    </w:rPr>
  </w:style>
  <w:style w:type="paragraph" w:customStyle="1" w:styleId="D93E9BBE8E1742F489A313E81960AA345">
    <w:name w:val="D93E9BBE8E1742F489A313E81960AA345"/>
    <w:rsid w:val="002C460F"/>
    <w:rPr>
      <w:rFonts w:ascii="Calibri" w:eastAsia="Calibri" w:hAnsi="Calibri"/>
    </w:rPr>
  </w:style>
  <w:style w:type="paragraph" w:customStyle="1" w:styleId="5B75ED58C047436EAA14E679856901924">
    <w:name w:val="5B75ED58C047436EAA14E67985690192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4">
    <w:name w:val="2B1B3568E60F49C7956782AD3875C0AE4"/>
    <w:rsid w:val="002C460F"/>
    <w:rPr>
      <w:rFonts w:ascii="Calibri" w:eastAsia="Calibri" w:hAnsi="Calibri"/>
    </w:rPr>
  </w:style>
  <w:style w:type="paragraph" w:customStyle="1" w:styleId="A71B886EAF7C44B4AD4A8E47E4D5D7564">
    <w:name w:val="A71B886EAF7C44B4AD4A8E47E4D5D7564"/>
    <w:rsid w:val="002C460F"/>
    <w:rPr>
      <w:rFonts w:ascii="Calibri" w:eastAsia="Calibri" w:hAnsi="Calibri"/>
    </w:rPr>
  </w:style>
  <w:style w:type="paragraph" w:customStyle="1" w:styleId="94F8506D5F9942BCAFA7DEAC087279794">
    <w:name w:val="94F8506D5F9942BCAFA7DEAC087279794"/>
    <w:rsid w:val="002C460F"/>
    <w:rPr>
      <w:rFonts w:ascii="Calibri" w:eastAsia="Calibri" w:hAnsi="Calibri"/>
    </w:rPr>
  </w:style>
  <w:style w:type="paragraph" w:customStyle="1" w:styleId="8D89B46C006B4996858B0E09D047A57C4">
    <w:name w:val="8D89B46C006B4996858B0E09D047A57C4"/>
    <w:rsid w:val="002C460F"/>
    <w:rPr>
      <w:rFonts w:ascii="Calibri" w:eastAsia="Calibri" w:hAnsi="Calibri"/>
    </w:rPr>
  </w:style>
  <w:style w:type="paragraph" w:customStyle="1" w:styleId="A3371BA3AA504F36AFC1E4FBD536DC374">
    <w:name w:val="A3371BA3AA504F36AFC1E4FBD536DC374"/>
    <w:rsid w:val="002C460F"/>
    <w:rPr>
      <w:rFonts w:ascii="Calibri" w:eastAsia="Calibri" w:hAnsi="Calibri"/>
    </w:rPr>
  </w:style>
  <w:style w:type="paragraph" w:customStyle="1" w:styleId="DC170976CDC84037AAFAC3E9350243F75">
    <w:name w:val="DC170976CDC84037AAFAC3E9350243F7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5">
    <w:name w:val="16418121D86B479CA4B47A8519DF8827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4">
    <w:name w:val="31273855719E401C8D710563617DF1944"/>
    <w:rsid w:val="002C460F"/>
    <w:rPr>
      <w:rFonts w:ascii="Calibri" w:eastAsia="Calibri" w:hAnsi="Calibri"/>
    </w:rPr>
  </w:style>
  <w:style w:type="paragraph" w:customStyle="1" w:styleId="CF4E96E616714E518777BC7C078FDF4D5">
    <w:name w:val="CF4E96E616714E518777BC7C078FDF4D5"/>
    <w:rsid w:val="002C460F"/>
    <w:rPr>
      <w:rFonts w:ascii="Calibri" w:eastAsia="Calibri" w:hAnsi="Calibri"/>
    </w:rPr>
  </w:style>
  <w:style w:type="paragraph" w:customStyle="1" w:styleId="39DBFC5A750B489FA2DDAB0B90392E1D4">
    <w:name w:val="39DBFC5A750B489FA2DDAB0B90392E1D4"/>
    <w:rsid w:val="002C460F"/>
    <w:rPr>
      <w:rFonts w:ascii="Calibri" w:eastAsia="Calibri" w:hAnsi="Calibri"/>
    </w:rPr>
  </w:style>
  <w:style w:type="paragraph" w:customStyle="1" w:styleId="0E1A725F754C44FFAA0736E39CA5124C4">
    <w:name w:val="0E1A725F754C44FFAA0736E39CA5124C4"/>
    <w:rsid w:val="002C460F"/>
    <w:rPr>
      <w:rFonts w:ascii="Calibri" w:eastAsia="Calibri" w:hAnsi="Calibri"/>
    </w:rPr>
  </w:style>
  <w:style w:type="paragraph" w:customStyle="1" w:styleId="FE483F379B944331AEE511341EC75E465">
    <w:name w:val="FE483F379B944331AEE511341EC75E46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5">
    <w:name w:val="40ABA8D61F45485688F46101EDE59AC6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5">
    <w:name w:val="C33B29FADC3B4BEDB8B4120D230E6E8D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5">
    <w:name w:val="9C05C43C2DFF45BF85C29A4EB3963A4A5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9C9668588E641F685DB42C26E2548F24">
    <w:name w:val="89C9668588E641F685DB42C26E2548F2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4">
    <w:name w:val="B7C114FD3F4B4D57B18AFC93CE5B792E4"/>
    <w:rsid w:val="002C46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4">
    <w:name w:val="E0BBD79AEDCC498A801B6278C0EAC4814"/>
    <w:rsid w:val="002C460F"/>
    <w:rPr>
      <w:rFonts w:ascii="Calibri" w:eastAsia="Calibri" w:hAnsi="Calibri"/>
    </w:rPr>
  </w:style>
  <w:style w:type="paragraph" w:customStyle="1" w:styleId="7865C782523340F9B63F0B9238E76AD84">
    <w:name w:val="7865C782523340F9B63F0B9238E76AD84"/>
    <w:rsid w:val="002C460F"/>
    <w:rPr>
      <w:rFonts w:ascii="Calibri" w:eastAsia="Calibri" w:hAnsi="Calibri"/>
    </w:rPr>
  </w:style>
  <w:style w:type="paragraph" w:customStyle="1" w:styleId="976D4E49DF1C4040883F74B26424AA8D4">
    <w:name w:val="976D4E49DF1C4040883F74B26424AA8D4"/>
    <w:rsid w:val="002C460F"/>
    <w:rPr>
      <w:rFonts w:ascii="Calibri" w:eastAsia="Calibri" w:hAnsi="Calibri"/>
    </w:rPr>
  </w:style>
  <w:style w:type="paragraph" w:customStyle="1" w:styleId="C15ED7ABBD00426E9D3F48EC727790781">
    <w:name w:val="C15ED7ABBD00426E9D3F48EC727790781"/>
    <w:rsid w:val="002C460F"/>
    <w:rPr>
      <w:rFonts w:ascii="Calibri" w:eastAsia="Calibri" w:hAnsi="Calibri"/>
    </w:rPr>
  </w:style>
  <w:style w:type="paragraph" w:customStyle="1" w:styleId="8BDE0FB33AEF49D49E4A033B242C63FB">
    <w:name w:val="8BDE0FB33AEF49D49E4A033B242C63FB"/>
    <w:rsid w:val="000D5793"/>
  </w:style>
  <w:style w:type="paragraph" w:customStyle="1" w:styleId="5960D0ED52434FA28157A2A954E869A46">
    <w:name w:val="5960D0ED52434FA28157A2A954E869A46"/>
    <w:rsid w:val="000D5793"/>
    <w:rPr>
      <w:rFonts w:ascii="Calibri" w:eastAsia="Calibri" w:hAnsi="Calibri"/>
    </w:rPr>
  </w:style>
  <w:style w:type="paragraph" w:customStyle="1" w:styleId="A743B0C251E34803893C9CEE519107616">
    <w:name w:val="A743B0C251E34803893C9CEE519107616"/>
    <w:rsid w:val="000D5793"/>
    <w:rPr>
      <w:rFonts w:ascii="Calibri" w:eastAsia="Calibri" w:hAnsi="Calibri"/>
    </w:rPr>
  </w:style>
  <w:style w:type="paragraph" w:customStyle="1" w:styleId="E14EA51EFEAB4255A2DC0901B28506FD6">
    <w:name w:val="E14EA51EFEAB4255A2DC0901B28506FD6"/>
    <w:rsid w:val="000D5793"/>
    <w:rPr>
      <w:rFonts w:ascii="Calibri" w:eastAsia="Calibri" w:hAnsi="Calibri"/>
    </w:rPr>
  </w:style>
  <w:style w:type="paragraph" w:customStyle="1" w:styleId="4EDAACF562C8489FABEF10DBE45E63256">
    <w:name w:val="4EDAACF562C8489FABEF10DBE45E63256"/>
    <w:rsid w:val="000D5793"/>
    <w:rPr>
      <w:rFonts w:ascii="Calibri" w:eastAsia="Calibri" w:hAnsi="Calibri"/>
    </w:rPr>
  </w:style>
  <w:style w:type="paragraph" w:customStyle="1" w:styleId="C740BDE45FBB450EB6911986DAB16F8A6">
    <w:name w:val="C740BDE45FBB450EB6911986DAB16F8A6"/>
    <w:rsid w:val="000D5793"/>
    <w:rPr>
      <w:rFonts w:ascii="Calibri" w:eastAsia="Calibri" w:hAnsi="Calibri"/>
    </w:rPr>
  </w:style>
  <w:style w:type="paragraph" w:customStyle="1" w:styleId="B550D66AF8E449BC8109112EBC359E406">
    <w:name w:val="B550D66AF8E449BC8109112EBC359E406"/>
    <w:rsid w:val="000D5793"/>
    <w:rPr>
      <w:rFonts w:ascii="Calibri" w:eastAsia="Calibri" w:hAnsi="Calibri"/>
    </w:rPr>
  </w:style>
  <w:style w:type="paragraph" w:customStyle="1" w:styleId="20DCD56F18FF4CB68359889FD7A4143D6">
    <w:name w:val="20DCD56F18FF4CB68359889FD7A4143D6"/>
    <w:rsid w:val="000D5793"/>
    <w:rPr>
      <w:rFonts w:ascii="Calibri" w:eastAsia="Calibri" w:hAnsi="Calibri"/>
    </w:rPr>
  </w:style>
  <w:style w:type="paragraph" w:customStyle="1" w:styleId="D87640CC0E0B4FBC9739BC5A4D7711966">
    <w:name w:val="D87640CC0E0B4FBC9739BC5A4D7711966"/>
    <w:rsid w:val="000D5793"/>
    <w:rPr>
      <w:rFonts w:ascii="Calibri" w:eastAsia="Calibri" w:hAnsi="Calibri"/>
    </w:rPr>
  </w:style>
  <w:style w:type="paragraph" w:customStyle="1" w:styleId="50D81EC70E894D1EBFF0F784F1C6EBA45">
    <w:name w:val="50D81EC70E894D1EBFF0F784F1C6EBA45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6">
    <w:name w:val="EF364F86F9CB46BE8DAD2E342CE619B6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6">
    <w:name w:val="27F5532B46C94694BE0ADD93CE6B7D686"/>
    <w:rsid w:val="000D5793"/>
    <w:rPr>
      <w:rFonts w:ascii="Calibri" w:eastAsia="Calibri" w:hAnsi="Calibri"/>
    </w:rPr>
  </w:style>
  <w:style w:type="paragraph" w:customStyle="1" w:styleId="6322451B181E4A2B9AE9947F7C6A0C526">
    <w:name w:val="6322451B181E4A2B9AE9947F7C6A0C526"/>
    <w:rsid w:val="000D5793"/>
    <w:rPr>
      <w:rFonts w:ascii="Calibri" w:eastAsia="Calibri" w:hAnsi="Calibri"/>
    </w:rPr>
  </w:style>
  <w:style w:type="paragraph" w:customStyle="1" w:styleId="7453416D9F8748F48CA98121D4A196E35">
    <w:name w:val="7453416D9F8748F48CA98121D4A196E35"/>
    <w:rsid w:val="000D5793"/>
    <w:rPr>
      <w:rFonts w:ascii="Calibri" w:eastAsia="Calibri" w:hAnsi="Calibri"/>
    </w:rPr>
  </w:style>
  <w:style w:type="paragraph" w:customStyle="1" w:styleId="FBD43CC090BC4929BBA2735A12C4B3C06">
    <w:name w:val="FBD43CC090BC4929BBA2735A12C4B3C06"/>
    <w:rsid w:val="000D5793"/>
    <w:rPr>
      <w:rFonts w:ascii="Calibri" w:eastAsia="Calibri" w:hAnsi="Calibri"/>
    </w:rPr>
  </w:style>
  <w:style w:type="paragraph" w:customStyle="1" w:styleId="47486940B0074E5CA2F2A7BCCCB685CC6">
    <w:name w:val="47486940B0074E5CA2F2A7BCCCB685CC6"/>
    <w:rsid w:val="000D5793"/>
    <w:rPr>
      <w:rFonts w:ascii="Calibri" w:eastAsia="Calibri" w:hAnsi="Calibri"/>
    </w:rPr>
  </w:style>
  <w:style w:type="paragraph" w:customStyle="1" w:styleId="379F5A7838514E82A6897CBA1954C4016">
    <w:name w:val="379F5A7838514E82A6897CBA1954C4016"/>
    <w:rsid w:val="000D5793"/>
    <w:rPr>
      <w:rFonts w:ascii="Calibri" w:eastAsia="Calibri" w:hAnsi="Calibri"/>
    </w:rPr>
  </w:style>
  <w:style w:type="paragraph" w:customStyle="1" w:styleId="BC1EE1E820C748FFABCFDFBADB52B5335">
    <w:name w:val="BC1EE1E820C748FFABCFDFBADB52B5335"/>
    <w:rsid w:val="000D5793"/>
    <w:rPr>
      <w:rFonts w:ascii="Calibri" w:eastAsia="Calibri" w:hAnsi="Calibri"/>
    </w:rPr>
  </w:style>
  <w:style w:type="paragraph" w:customStyle="1" w:styleId="E85A43F9FCA4431F95505F4B124BDCEE5">
    <w:name w:val="E85A43F9FCA4431F95505F4B124BDCEE5"/>
    <w:rsid w:val="000D5793"/>
    <w:rPr>
      <w:rFonts w:ascii="Calibri" w:eastAsia="Calibri" w:hAnsi="Calibri"/>
    </w:rPr>
  </w:style>
  <w:style w:type="paragraph" w:customStyle="1" w:styleId="76C5E2C4420B4429A0DB28D9C61E206B6">
    <w:name w:val="76C5E2C4420B4429A0DB28D9C61E206B6"/>
    <w:rsid w:val="000D5793"/>
    <w:rPr>
      <w:rFonts w:ascii="Calibri" w:eastAsia="Calibri" w:hAnsi="Calibri"/>
    </w:rPr>
  </w:style>
  <w:style w:type="paragraph" w:customStyle="1" w:styleId="580F915F395341CFB26954966A3AEE086">
    <w:name w:val="580F915F395341CFB26954966A3AEE08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5">
    <w:name w:val="532A0B9E4A8F47AFBB9DAE439289E72A5"/>
    <w:rsid w:val="000D5793"/>
    <w:rPr>
      <w:rFonts w:ascii="Calibri" w:eastAsia="Calibri" w:hAnsi="Calibri"/>
    </w:rPr>
  </w:style>
  <w:style w:type="paragraph" w:customStyle="1" w:styleId="688852415C2D4574A717091DF72BBB676">
    <w:name w:val="688852415C2D4574A717091DF72BBB676"/>
    <w:rsid w:val="000D5793"/>
    <w:rPr>
      <w:rFonts w:ascii="Calibri" w:eastAsia="Calibri" w:hAnsi="Calibri"/>
    </w:rPr>
  </w:style>
  <w:style w:type="paragraph" w:customStyle="1" w:styleId="2CE78F65E5D54C58A0A2352BEBFC72236">
    <w:name w:val="2CE78F65E5D54C58A0A2352BEBFC72236"/>
    <w:rsid w:val="000D5793"/>
    <w:rPr>
      <w:rFonts w:ascii="Calibri" w:eastAsia="Calibri" w:hAnsi="Calibri"/>
    </w:rPr>
  </w:style>
  <w:style w:type="paragraph" w:customStyle="1" w:styleId="D93E9BBE8E1742F489A313E81960AA346">
    <w:name w:val="D93E9BBE8E1742F489A313E81960AA346"/>
    <w:rsid w:val="000D5793"/>
    <w:rPr>
      <w:rFonts w:ascii="Calibri" w:eastAsia="Calibri" w:hAnsi="Calibri"/>
    </w:rPr>
  </w:style>
  <w:style w:type="paragraph" w:customStyle="1" w:styleId="5B75ED58C047436EAA14E679856901925">
    <w:name w:val="5B75ED58C047436EAA14E679856901925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5">
    <w:name w:val="2B1B3568E60F49C7956782AD3875C0AE5"/>
    <w:rsid w:val="000D5793"/>
    <w:rPr>
      <w:rFonts w:ascii="Calibri" w:eastAsia="Calibri" w:hAnsi="Calibri"/>
    </w:rPr>
  </w:style>
  <w:style w:type="paragraph" w:customStyle="1" w:styleId="A71B886EAF7C44B4AD4A8E47E4D5D7565">
    <w:name w:val="A71B886EAF7C44B4AD4A8E47E4D5D7565"/>
    <w:rsid w:val="000D5793"/>
    <w:rPr>
      <w:rFonts w:ascii="Calibri" w:eastAsia="Calibri" w:hAnsi="Calibri"/>
    </w:rPr>
  </w:style>
  <w:style w:type="paragraph" w:customStyle="1" w:styleId="94F8506D5F9942BCAFA7DEAC087279795">
    <w:name w:val="94F8506D5F9942BCAFA7DEAC087279795"/>
    <w:rsid w:val="000D5793"/>
    <w:rPr>
      <w:rFonts w:ascii="Calibri" w:eastAsia="Calibri" w:hAnsi="Calibri"/>
    </w:rPr>
  </w:style>
  <w:style w:type="paragraph" w:customStyle="1" w:styleId="8D89B46C006B4996858B0E09D047A57C5">
    <w:name w:val="8D89B46C006B4996858B0E09D047A57C5"/>
    <w:rsid w:val="000D5793"/>
    <w:rPr>
      <w:rFonts w:ascii="Calibri" w:eastAsia="Calibri" w:hAnsi="Calibri"/>
    </w:rPr>
  </w:style>
  <w:style w:type="paragraph" w:customStyle="1" w:styleId="A3371BA3AA504F36AFC1E4FBD536DC375">
    <w:name w:val="A3371BA3AA504F36AFC1E4FBD536DC375"/>
    <w:rsid w:val="000D5793"/>
    <w:rPr>
      <w:rFonts w:ascii="Calibri" w:eastAsia="Calibri" w:hAnsi="Calibri"/>
    </w:rPr>
  </w:style>
  <w:style w:type="paragraph" w:customStyle="1" w:styleId="DC170976CDC84037AAFAC3E9350243F76">
    <w:name w:val="DC170976CDC84037AAFAC3E9350243F7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6">
    <w:name w:val="16418121D86B479CA4B47A8519DF8827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5">
    <w:name w:val="31273855719E401C8D710563617DF1945"/>
    <w:rsid w:val="000D5793"/>
    <w:rPr>
      <w:rFonts w:ascii="Calibri" w:eastAsia="Calibri" w:hAnsi="Calibri"/>
    </w:rPr>
  </w:style>
  <w:style w:type="paragraph" w:customStyle="1" w:styleId="CF4E96E616714E518777BC7C078FDF4D6">
    <w:name w:val="CF4E96E616714E518777BC7C078FDF4D6"/>
    <w:rsid w:val="000D5793"/>
    <w:rPr>
      <w:rFonts w:ascii="Calibri" w:eastAsia="Calibri" w:hAnsi="Calibri"/>
    </w:rPr>
  </w:style>
  <w:style w:type="paragraph" w:customStyle="1" w:styleId="39DBFC5A750B489FA2DDAB0B90392E1D5">
    <w:name w:val="39DBFC5A750B489FA2DDAB0B90392E1D5"/>
    <w:rsid w:val="000D5793"/>
    <w:rPr>
      <w:rFonts w:ascii="Calibri" w:eastAsia="Calibri" w:hAnsi="Calibri"/>
    </w:rPr>
  </w:style>
  <w:style w:type="paragraph" w:customStyle="1" w:styleId="0E1A725F754C44FFAA0736E39CA5124C5">
    <w:name w:val="0E1A725F754C44FFAA0736E39CA5124C5"/>
    <w:rsid w:val="000D5793"/>
    <w:rPr>
      <w:rFonts w:ascii="Calibri" w:eastAsia="Calibri" w:hAnsi="Calibri"/>
    </w:rPr>
  </w:style>
  <w:style w:type="paragraph" w:customStyle="1" w:styleId="FE483F379B944331AEE511341EC75E466">
    <w:name w:val="FE483F379B944331AEE511341EC75E46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6">
    <w:name w:val="40ABA8D61F45485688F46101EDE59AC6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6">
    <w:name w:val="C33B29FADC3B4BEDB8B4120D230E6E8D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6">
    <w:name w:val="9C05C43C2DFF45BF85C29A4EB3963A4A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BDE0FB33AEF49D49E4A033B242C63FB1">
    <w:name w:val="8BDE0FB33AEF49D49E4A033B242C63FB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77C1D2A406143D5B44A60883D098B89">
    <w:name w:val="477C1D2A406143D5B44A60883D098B8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5">
    <w:name w:val="B7C114FD3F4B4D57B18AFC93CE5B792E5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5">
    <w:name w:val="E0BBD79AEDCC498A801B6278C0EAC4815"/>
    <w:rsid w:val="000D5793"/>
    <w:rPr>
      <w:rFonts w:ascii="Calibri" w:eastAsia="Calibri" w:hAnsi="Calibri"/>
    </w:rPr>
  </w:style>
  <w:style w:type="paragraph" w:customStyle="1" w:styleId="7865C782523340F9B63F0B9238E76AD85">
    <w:name w:val="7865C782523340F9B63F0B9238E76AD85"/>
    <w:rsid w:val="000D5793"/>
    <w:rPr>
      <w:rFonts w:ascii="Calibri" w:eastAsia="Calibri" w:hAnsi="Calibri"/>
    </w:rPr>
  </w:style>
  <w:style w:type="paragraph" w:customStyle="1" w:styleId="976D4E49DF1C4040883F74B26424AA8D5">
    <w:name w:val="976D4E49DF1C4040883F74B26424AA8D5"/>
    <w:rsid w:val="000D5793"/>
    <w:rPr>
      <w:rFonts w:ascii="Calibri" w:eastAsia="Calibri" w:hAnsi="Calibri"/>
    </w:rPr>
  </w:style>
  <w:style w:type="paragraph" w:customStyle="1" w:styleId="C15ED7ABBD00426E9D3F48EC727790782">
    <w:name w:val="C15ED7ABBD00426E9D3F48EC727790782"/>
    <w:rsid w:val="000D5793"/>
    <w:rPr>
      <w:rFonts w:ascii="Calibri" w:eastAsia="Calibri" w:hAnsi="Calibri"/>
    </w:rPr>
  </w:style>
  <w:style w:type="paragraph" w:customStyle="1" w:styleId="5960D0ED52434FA28157A2A954E869A47">
    <w:name w:val="5960D0ED52434FA28157A2A954E869A47"/>
    <w:rsid w:val="000D5793"/>
    <w:rPr>
      <w:rFonts w:ascii="Calibri" w:eastAsia="Calibri" w:hAnsi="Calibri"/>
    </w:rPr>
  </w:style>
  <w:style w:type="paragraph" w:customStyle="1" w:styleId="A743B0C251E34803893C9CEE519107617">
    <w:name w:val="A743B0C251E34803893C9CEE519107617"/>
    <w:rsid w:val="000D5793"/>
    <w:rPr>
      <w:rFonts w:ascii="Calibri" w:eastAsia="Calibri" w:hAnsi="Calibri"/>
    </w:rPr>
  </w:style>
  <w:style w:type="paragraph" w:customStyle="1" w:styleId="E14EA51EFEAB4255A2DC0901B28506FD7">
    <w:name w:val="E14EA51EFEAB4255A2DC0901B28506FD7"/>
    <w:rsid w:val="000D5793"/>
    <w:rPr>
      <w:rFonts w:ascii="Calibri" w:eastAsia="Calibri" w:hAnsi="Calibri"/>
    </w:rPr>
  </w:style>
  <w:style w:type="paragraph" w:customStyle="1" w:styleId="4EDAACF562C8489FABEF10DBE45E63257">
    <w:name w:val="4EDAACF562C8489FABEF10DBE45E63257"/>
    <w:rsid w:val="000D5793"/>
    <w:rPr>
      <w:rFonts w:ascii="Calibri" w:eastAsia="Calibri" w:hAnsi="Calibri"/>
    </w:rPr>
  </w:style>
  <w:style w:type="paragraph" w:customStyle="1" w:styleId="C740BDE45FBB450EB6911986DAB16F8A7">
    <w:name w:val="C740BDE45FBB450EB6911986DAB16F8A7"/>
    <w:rsid w:val="000D5793"/>
    <w:rPr>
      <w:rFonts w:ascii="Calibri" w:eastAsia="Calibri" w:hAnsi="Calibri"/>
    </w:rPr>
  </w:style>
  <w:style w:type="paragraph" w:customStyle="1" w:styleId="B550D66AF8E449BC8109112EBC359E407">
    <w:name w:val="B550D66AF8E449BC8109112EBC359E407"/>
    <w:rsid w:val="000D5793"/>
    <w:rPr>
      <w:rFonts w:ascii="Calibri" w:eastAsia="Calibri" w:hAnsi="Calibri"/>
    </w:rPr>
  </w:style>
  <w:style w:type="paragraph" w:customStyle="1" w:styleId="20DCD56F18FF4CB68359889FD7A4143D7">
    <w:name w:val="20DCD56F18FF4CB68359889FD7A4143D7"/>
    <w:rsid w:val="000D5793"/>
    <w:rPr>
      <w:rFonts w:ascii="Calibri" w:eastAsia="Calibri" w:hAnsi="Calibri"/>
    </w:rPr>
  </w:style>
  <w:style w:type="paragraph" w:customStyle="1" w:styleId="D87640CC0E0B4FBC9739BC5A4D7711967">
    <w:name w:val="D87640CC0E0B4FBC9739BC5A4D7711967"/>
    <w:rsid w:val="000D5793"/>
    <w:rPr>
      <w:rFonts w:ascii="Calibri" w:eastAsia="Calibri" w:hAnsi="Calibri"/>
    </w:rPr>
  </w:style>
  <w:style w:type="paragraph" w:customStyle="1" w:styleId="50D81EC70E894D1EBFF0F784F1C6EBA46">
    <w:name w:val="50D81EC70E894D1EBFF0F784F1C6EBA4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7">
    <w:name w:val="EF364F86F9CB46BE8DAD2E342CE619B6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7">
    <w:name w:val="27F5532B46C94694BE0ADD93CE6B7D687"/>
    <w:rsid w:val="000D5793"/>
    <w:rPr>
      <w:rFonts w:ascii="Calibri" w:eastAsia="Calibri" w:hAnsi="Calibri"/>
    </w:rPr>
  </w:style>
  <w:style w:type="paragraph" w:customStyle="1" w:styleId="6322451B181E4A2B9AE9947F7C6A0C527">
    <w:name w:val="6322451B181E4A2B9AE9947F7C6A0C527"/>
    <w:rsid w:val="000D5793"/>
    <w:rPr>
      <w:rFonts w:ascii="Calibri" w:eastAsia="Calibri" w:hAnsi="Calibri"/>
    </w:rPr>
  </w:style>
  <w:style w:type="paragraph" w:customStyle="1" w:styleId="7453416D9F8748F48CA98121D4A196E36">
    <w:name w:val="7453416D9F8748F48CA98121D4A196E36"/>
    <w:rsid w:val="000D5793"/>
    <w:rPr>
      <w:rFonts w:ascii="Calibri" w:eastAsia="Calibri" w:hAnsi="Calibri"/>
    </w:rPr>
  </w:style>
  <w:style w:type="paragraph" w:customStyle="1" w:styleId="FBD43CC090BC4929BBA2735A12C4B3C07">
    <w:name w:val="FBD43CC090BC4929BBA2735A12C4B3C07"/>
    <w:rsid w:val="000D5793"/>
    <w:rPr>
      <w:rFonts w:ascii="Calibri" w:eastAsia="Calibri" w:hAnsi="Calibri"/>
    </w:rPr>
  </w:style>
  <w:style w:type="paragraph" w:customStyle="1" w:styleId="47486940B0074E5CA2F2A7BCCCB685CC7">
    <w:name w:val="47486940B0074E5CA2F2A7BCCCB685CC7"/>
    <w:rsid w:val="000D5793"/>
    <w:rPr>
      <w:rFonts w:ascii="Calibri" w:eastAsia="Calibri" w:hAnsi="Calibri"/>
    </w:rPr>
  </w:style>
  <w:style w:type="paragraph" w:customStyle="1" w:styleId="379F5A7838514E82A6897CBA1954C4017">
    <w:name w:val="379F5A7838514E82A6897CBA1954C4017"/>
    <w:rsid w:val="000D5793"/>
    <w:rPr>
      <w:rFonts w:ascii="Calibri" w:eastAsia="Calibri" w:hAnsi="Calibri"/>
    </w:rPr>
  </w:style>
  <w:style w:type="paragraph" w:customStyle="1" w:styleId="BC1EE1E820C748FFABCFDFBADB52B5336">
    <w:name w:val="BC1EE1E820C748FFABCFDFBADB52B5336"/>
    <w:rsid w:val="000D5793"/>
    <w:rPr>
      <w:rFonts w:ascii="Calibri" w:eastAsia="Calibri" w:hAnsi="Calibri"/>
    </w:rPr>
  </w:style>
  <w:style w:type="paragraph" w:customStyle="1" w:styleId="E85A43F9FCA4431F95505F4B124BDCEE6">
    <w:name w:val="E85A43F9FCA4431F95505F4B124BDCEE6"/>
    <w:rsid w:val="000D5793"/>
    <w:rPr>
      <w:rFonts w:ascii="Calibri" w:eastAsia="Calibri" w:hAnsi="Calibri"/>
    </w:rPr>
  </w:style>
  <w:style w:type="paragraph" w:customStyle="1" w:styleId="76C5E2C4420B4429A0DB28D9C61E206B7">
    <w:name w:val="76C5E2C4420B4429A0DB28D9C61E206B7"/>
    <w:rsid w:val="000D5793"/>
    <w:rPr>
      <w:rFonts w:ascii="Calibri" w:eastAsia="Calibri" w:hAnsi="Calibri"/>
    </w:rPr>
  </w:style>
  <w:style w:type="paragraph" w:customStyle="1" w:styleId="580F915F395341CFB26954966A3AEE087">
    <w:name w:val="580F915F395341CFB26954966A3AEE08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6">
    <w:name w:val="532A0B9E4A8F47AFBB9DAE439289E72A6"/>
    <w:rsid w:val="000D5793"/>
    <w:rPr>
      <w:rFonts w:ascii="Calibri" w:eastAsia="Calibri" w:hAnsi="Calibri"/>
    </w:rPr>
  </w:style>
  <w:style w:type="paragraph" w:customStyle="1" w:styleId="688852415C2D4574A717091DF72BBB677">
    <w:name w:val="688852415C2D4574A717091DF72BBB677"/>
    <w:rsid w:val="000D5793"/>
    <w:rPr>
      <w:rFonts w:ascii="Calibri" w:eastAsia="Calibri" w:hAnsi="Calibri"/>
    </w:rPr>
  </w:style>
  <w:style w:type="paragraph" w:customStyle="1" w:styleId="2CE78F65E5D54C58A0A2352BEBFC72237">
    <w:name w:val="2CE78F65E5D54C58A0A2352BEBFC72237"/>
    <w:rsid w:val="000D5793"/>
    <w:rPr>
      <w:rFonts w:ascii="Calibri" w:eastAsia="Calibri" w:hAnsi="Calibri"/>
    </w:rPr>
  </w:style>
  <w:style w:type="paragraph" w:customStyle="1" w:styleId="D93E9BBE8E1742F489A313E81960AA347">
    <w:name w:val="D93E9BBE8E1742F489A313E81960AA347"/>
    <w:rsid w:val="000D5793"/>
    <w:rPr>
      <w:rFonts w:ascii="Calibri" w:eastAsia="Calibri" w:hAnsi="Calibri"/>
    </w:rPr>
  </w:style>
  <w:style w:type="paragraph" w:customStyle="1" w:styleId="5B75ED58C047436EAA14E679856901926">
    <w:name w:val="5B75ED58C047436EAA14E67985690192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6">
    <w:name w:val="2B1B3568E60F49C7956782AD3875C0AE6"/>
    <w:rsid w:val="000D5793"/>
    <w:rPr>
      <w:rFonts w:ascii="Calibri" w:eastAsia="Calibri" w:hAnsi="Calibri"/>
    </w:rPr>
  </w:style>
  <w:style w:type="paragraph" w:customStyle="1" w:styleId="A71B886EAF7C44B4AD4A8E47E4D5D7566">
    <w:name w:val="A71B886EAF7C44B4AD4A8E47E4D5D7566"/>
    <w:rsid w:val="000D5793"/>
    <w:rPr>
      <w:rFonts w:ascii="Calibri" w:eastAsia="Calibri" w:hAnsi="Calibri"/>
    </w:rPr>
  </w:style>
  <w:style w:type="paragraph" w:customStyle="1" w:styleId="94F8506D5F9942BCAFA7DEAC087279796">
    <w:name w:val="94F8506D5F9942BCAFA7DEAC087279796"/>
    <w:rsid w:val="000D5793"/>
    <w:rPr>
      <w:rFonts w:ascii="Calibri" w:eastAsia="Calibri" w:hAnsi="Calibri"/>
    </w:rPr>
  </w:style>
  <w:style w:type="paragraph" w:customStyle="1" w:styleId="8D89B46C006B4996858B0E09D047A57C6">
    <w:name w:val="8D89B46C006B4996858B0E09D047A57C6"/>
    <w:rsid w:val="000D5793"/>
    <w:rPr>
      <w:rFonts w:ascii="Calibri" w:eastAsia="Calibri" w:hAnsi="Calibri"/>
    </w:rPr>
  </w:style>
  <w:style w:type="paragraph" w:customStyle="1" w:styleId="A3371BA3AA504F36AFC1E4FBD536DC376">
    <w:name w:val="A3371BA3AA504F36AFC1E4FBD536DC376"/>
    <w:rsid w:val="000D5793"/>
    <w:rPr>
      <w:rFonts w:ascii="Calibri" w:eastAsia="Calibri" w:hAnsi="Calibri"/>
    </w:rPr>
  </w:style>
  <w:style w:type="paragraph" w:customStyle="1" w:styleId="DC170976CDC84037AAFAC3E9350243F77">
    <w:name w:val="DC170976CDC84037AAFAC3E9350243F7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7">
    <w:name w:val="16418121D86B479CA4B47A8519DF8827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6">
    <w:name w:val="31273855719E401C8D710563617DF1946"/>
    <w:rsid w:val="000D5793"/>
    <w:rPr>
      <w:rFonts w:ascii="Calibri" w:eastAsia="Calibri" w:hAnsi="Calibri"/>
    </w:rPr>
  </w:style>
  <w:style w:type="paragraph" w:customStyle="1" w:styleId="CF4E96E616714E518777BC7C078FDF4D7">
    <w:name w:val="CF4E96E616714E518777BC7C078FDF4D7"/>
    <w:rsid w:val="000D5793"/>
    <w:rPr>
      <w:rFonts w:ascii="Calibri" w:eastAsia="Calibri" w:hAnsi="Calibri"/>
    </w:rPr>
  </w:style>
  <w:style w:type="paragraph" w:customStyle="1" w:styleId="39DBFC5A750B489FA2DDAB0B90392E1D6">
    <w:name w:val="39DBFC5A750B489FA2DDAB0B90392E1D6"/>
    <w:rsid w:val="000D5793"/>
    <w:rPr>
      <w:rFonts w:ascii="Calibri" w:eastAsia="Calibri" w:hAnsi="Calibri"/>
    </w:rPr>
  </w:style>
  <w:style w:type="paragraph" w:customStyle="1" w:styleId="0E1A725F754C44FFAA0736E39CA5124C6">
    <w:name w:val="0E1A725F754C44FFAA0736E39CA5124C6"/>
    <w:rsid w:val="000D5793"/>
    <w:rPr>
      <w:rFonts w:ascii="Calibri" w:eastAsia="Calibri" w:hAnsi="Calibri"/>
    </w:rPr>
  </w:style>
  <w:style w:type="paragraph" w:customStyle="1" w:styleId="FE483F379B944331AEE511341EC75E467">
    <w:name w:val="FE483F379B944331AEE511341EC75E46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7">
    <w:name w:val="40ABA8D61F45485688F46101EDE59AC6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7">
    <w:name w:val="C33B29FADC3B4BEDB8B4120D230E6E8D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7">
    <w:name w:val="9C05C43C2DFF45BF85C29A4EB3963A4A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BDE0FB33AEF49D49E4A033B242C63FB2">
    <w:name w:val="8BDE0FB33AEF49D49E4A033B242C63FB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77C1D2A406143D5B44A60883D098B891">
    <w:name w:val="477C1D2A406143D5B44A60883D098B89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7C114FD3F4B4D57B18AFC93CE5B792E6">
    <w:name w:val="B7C114FD3F4B4D57B18AFC93CE5B792E6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6">
    <w:name w:val="E0BBD79AEDCC498A801B6278C0EAC4816"/>
    <w:rsid w:val="000D5793"/>
    <w:rPr>
      <w:rFonts w:ascii="Calibri" w:eastAsia="Calibri" w:hAnsi="Calibri"/>
    </w:rPr>
  </w:style>
  <w:style w:type="paragraph" w:customStyle="1" w:styleId="7865C782523340F9B63F0B9238E76AD86">
    <w:name w:val="7865C782523340F9B63F0B9238E76AD86"/>
    <w:rsid w:val="000D5793"/>
    <w:rPr>
      <w:rFonts w:ascii="Calibri" w:eastAsia="Calibri" w:hAnsi="Calibri"/>
    </w:rPr>
  </w:style>
  <w:style w:type="paragraph" w:customStyle="1" w:styleId="976D4E49DF1C4040883F74B26424AA8D6">
    <w:name w:val="976D4E49DF1C4040883F74B26424AA8D6"/>
    <w:rsid w:val="000D5793"/>
    <w:rPr>
      <w:rFonts w:ascii="Calibri" w:eastAsia="Calibri" w:hAnsi="Calibri"/>
    </w:rPr>
  </w:style>
  <w:style w:type="paragraph" w:customStyle="1" w:styleId="C15ED7ABBD00426E9D3F48EC727790783">
    <w:name w:val="C15ED7ABBD00426E9D3F48EC727790783"/>
    <w:rsid w:val="000D5793"/>
    <w:rPr>
      <w:rFonts w:ascii="Calibri" w:eastAsia="Calibri" w:hAnsi="Calibri"/>
    </w:rPr>
  </w:style>
  <w:style w:type="paragraph" w:customStyle="1" w:styleId="7A625DC68C4B485A8FB4E35A9B6A4992">
    <w:name w:val="7A625DC68C4B485A8FB4E35A9B6A4992"/>
    <w:rsid w:val="000D5793"/>
  </w:style>
  <w:style w:type="paragraph" w:customStyle="1" w:styleId="34C8AA5686FC4DAEB2203573D53D2532">
    <w:name w:val="34C8AA5686FC4DAEB2203573D53D2532"/>
    <w:rsid w:val="000D5793"/>
  </w:style>
  <w:style w:type="paragraph" w:customStyle="1" w:styleId="8E9F955B8E144B21A09868C1AE0AE875">
    <w:name w:val="8E9F955B8E144B21A09868C1AE0AE875"/>
    <w:rsid w:val="000D5793"/>
  </w:style>
  <w:style w:type="paragraph" w:customStyle="1" w:styleId="D8888A539C4B4ABEAA37B96135F01D4D">
    <w:name w:val="D8888A539C4B4ABEAA37B96135F01D4D"/>
    <w:rsid w:val="000D5793"/>
  </w:style>
  <w:style w:type="paragraph" w:customStyle="1" w:styleId="FB0C666E0FF24DB5931E47053867FA03">
    <w:name w:val="FB0C666E0FF24DB5931E47053867FA03"/>
    <w:rsid w:val="000D5793"/>
  </w:style>
  <w:style w:type="paragraph" w:customStyle="1" w:styleId="3B86DA61EE3A4E47A3702808E9C4EFFD">
    <w:name w:val="3B86DA61EE3A4E47A3702808E9C4EFFD"/>
    <w:rsid w:val="000D5793"/>
  </w:style>
  <w:style w:type="paragraph" w:customStyle="1" w:styleId="3F5F3946D27C434587365FD0B555A95D">
    <w:name w:val="3F5F3946D27C434587365FD0B555A95D"/>
    <w:rsid w:val="000D5793"/>
  </w:style>
  <w:style w:type="paragraph" w:customStyle="1" w:styleId="1AB321C3B266489BAD2ECBCFFFC88488">
    <w:name w:val="1AB321C3B266489BAD2ECBCFFFC88488"/>
    <w:rsid w:val="000D5793"/>
  </w:style>
  <w:style w:type="paragraph" w:customStyle="1" w:styleId="07658B4FB6F24441BB1C43CD3EEA857C">
    <w:name w:val="07658B4FB6F24441BB1C43CD3EEA857C"/>
    <w:rsid w:val="000D5793"/>
  </w:style>
  <w:style w:type="paragraph" w:customStyle="1" w:styleId="BAA6CB96D4784C81A179187E69333786">
    <w:name w:val="BAA6CB96D4784C81A179187E69333786"/>
    <w:rsid w:val="000D5793"/>
  </w:style>
  <w:style w:type="paragraph" w:customStyle="1" w:styleId="95B07B02A1F046D4A85007074D55672E">
    <w:name w:val="95B07B02A1F046D4A85007074D55672E"/>
    <w:rsid w:val="000D5793"/>
  </w:style>
  <w:style w:type="paragraph" w:customStyle="1" w:styleId="09F30E57458848B8A5D71F79AF308104">
    <w:name w:val="09F30E57458848B8A5D71F79AF308104"/>
    <w:rsid w:val="000D5793"/>
  </w:style>
  <w:style w:type="paragraph" w:customStyle="1" w:styleId="CCB65ED3DF5B44239F7415EB588A7153">
    <w:name w:val="CCB65ED3DF5B44239F7415EB588A7153"/>
    <w:rsid w:val="000D5793"/>
  </w:style>
  <w:style w:type="paragraph" w:customStyle="1" w:styleId="4C085B5AEB6040F2ABBDE66ECB73C279">
    <w:name w:val="4C085B5AEB6040F2ABBDE66ECB73C279"/>
    <w:rsid w:val="000D5793"/>
    <w:rPr>
      <w:rFonts w:ascii="Calibri" w:eastAsia="Calibri" w:hAnsi="Calibri"/>
    </w:rPr>
  </w:style>
  <w:style w:type="paragraph" w:customStyle="1" w:styleId="E14EA51EFEAB4255A2DC0901B28506FD8">
    <w:name w:val="E14EA51EFEAB4255A2DC0901B28506FD8"/>
    <w:rsid w:val="000D5793"/>
    <w:rPr>
      <w:rFonts w:ascii="Calibri" w:eastAsia="Calibri" w:hAnsi="Calibri"/>
    </w:rPr>
  </w:style>
  <w:style w:type="paragraph" w:customStyle="1" w:styleId="CCB65ED3DF5B44239F7415EB588A71531">
    <w:name w:val="CCB65ED3DF5B44239F7415EB588A71531"/>
    <w:rsid w:val="000D5793"/>
    <w:rPr>
      <w:rFonts w:ascii="Calibri" w:eastAsia="Calibri" w:hAnsi="Calibri"/>
    </w:rPr>
  </w:style>
  <w:style w:type="paragraph" w:customStyle="1" w:styleId="4EDAACF562C8489FABEF10DBE45E63258">
    <w:name w:val="4EDAACF562C8489FABEF10DBE45E63258"/>
    <w:rsid w:val="000D5793"/>
    <w:rPr>
      <w:rFonts w:ascii="Calibri" w:eastAsia="Calibri" w:hAnsi="Calibri"/>
    </w:rPr>
  </w:style>
  <w:style w:type="paragraph" w:customStyle="1" w:styleId="C740BDE45FBB450EB6911986DAB16F8A8">
    <w:name w:val="C740BDE45FBB450EB6911986DAB16F8A8"/>
    <w:rsid w:val="000D5793"/>
    <w:rPr>
      <w:rFonts w:ascii="Calibri" w:eastAsia="Calibri" w:hAnsi="Calibri"/>
    </w:rPr>
  </w:style>
  <w:style w:type="paragraph" w:customStyle="1" w:styleId="A743B0C251E34803893C9CEE519107618">
    <w:name w:val="A743B0C251E34803893C9CEE51910761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50D66AF8E449BC8109112EBC359E408">
    <w:name w:val="B550D66AF8E449BC8109112EBC359E408"/>
    <w:rsid w:val="000D5793"/>
    <w:rPr>
      <w:rFonts w:ascii="Calibri" w:eastAsia="Calibri" w:hAnsi="Calibri"/>
    </w:rPr>
  </w:style>
  <w:style w:type="paragraph" w:customStyle="1" w:styleId="20DCD56F18FF4CB68359889FD7A4143D8">
    <w:name w:val="20DCD56F18FF4CB68359889FD7A4143D8"/>
    <w:rsid w:val="000D5793"/>
    <w:rPr>
      <w:rFonts w:ascii="Calibri" w:eastAsia="Calibri" w:hAnsi="Calibri"/>
    </w:rPr>
  </w:style>
  <w:style w:type="paragraph" w:customStyle="1" w:styleId="D87640CC0E0B4FBC9739BC5A4D7711968">
    <w:name w:val="D87640CC0E0B4FBC9739BC5A4D7711968"/>
    <w:rsid w:val="000D5793"/>
    <w:rPr>
      <w:rFonts w:ascii="Calibri" w:eastAsia="Calibri" w:hAnsi="Calibri"/>
    </w:rPr>
  </w:style>
  <w:style w:type="paragraph" w:customStyle="1" w:styleId="50D81EC70E894D1EBFF0F784F1C6EBA47">
    <w:name w:val="50D81EC70E894D1EBFF0F784F1C6EBA4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8">
    <w:name w:val="EF364F86F9CB46BE8DAD2E342CE619B6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8">
    <w:name w:val="27F5532B46C94694BE0ADD93CE6B7D688"/>
    <w:rsid w:val="000D5793"/>
    <w:rPr>
      <w:rFonts w:ascii="Calibri" w:eastAsia="Calibri" w:hAnsi="Calibri"/>
    </w:rPr>
  </w:style>
  <w:style w:type="paragraph" w:customStyle="1" w:styleId="6322451B181E4A2B9AE9947F7C6A0C528">
    <w:name w:val="6322451B181E4A2B9AE9947F7C6A0C528"/>
    <w:rsid w:val="000D5793"/>
    <w:rPr>
      <w:rFonts w:ascii="Calibri" w:eastAsia="Calibri" w:hAnsi="Calibri"/>
    </w:rPr>
  </w:style>
  <w:style w:type="paragraph" w:customStyle="1" w:styleId="7453416D9F8748F48CA98121D4A196E37">
    <w:name w:val="7453416D9F8748F48CA98121D4A196E37"/>
    <w:rsid w:val="000D5793"/>
    <w:rPr>
      <w:rFonts w:ascii="Calibri" w:eastAsia="Calibri" w:hAnsi="Calibri"/>
    </w:rPr>
  </w:style>
  <w:style w:type="paragraph" w:customStyle="1" w:styleId="FBD43CC090BC4929BBA2735A12C4B3C08">
    <w:name w:val="FBD43CC090BC4929BBA2735A12C4B3C08"/>
    <w:rsid w:val="000D5793"/>
    <w:rPr>
      <w:rFonts w:ascii="Calibri" w:eastAsia="Calibri" w:hAnsi="Calibri"/>
    </w:rPr>
  </w:style>
  <w:style w:type="paragraph" w:customStyle="1" w:styleId="47486940B0074E5CA2F2A7BCCCB685CC8">
    <w:name w:val="47486940B0074E5CA2F2A7BCCCB685CC8"/>
    <w:rsid w:val="000D5793"/>
    <w:rPr>
      <w:rFonts w:ascii="Calibri" w:eastAsia="Calibri" w:hAnsi="Calibri"/>
    </w:rPr>
  </w:style>
  <w:style w:type="paragraph" w:customStyle="1" w:styleId="379F5A7838514E82A6897CBA1954C4018">
    <w:name w:val="379F5A7838514E82A6897CBA1954C4018"/>
    <w:rsid w:val="000D5793"/>
    <w:rPr>
      <w:rFonts w:ascii="Calibri" w:eastAsia="Calibri" w:hAnsi="Calibri"/>
    </w:rPr>
  </w:style>
  <w:style w:type="paragraph" w:customStyle="1" w:styleId="BC1EE1E820C748FFABCFDFBADB52B5337">
    <w:name w:val="BC1EE1E820C748FFABCFDFBADB52B5337"/>
    <w:rsid w:val="000D5793"/>
    <w:rPr>
      <w:rFonts w:ascii="Calibri" w:eastAsia="Calibri" w:hAnsi="Calibri"/>
    </w:rPr>
  </w:style>
  <w:style w:type="paragraph" w:customStyle="1" w:styleId="95B07B02A1F046D4A85007074D55672E1">
    <w:name w:val="95B07B02A1F046D4A85007074D55672E1"/>
    <w:rsid w:val="000D5793"/>
    <w:rPr>
      <w:rFonts w:ascii="Calibri" w:eastAsia="Calibri" w:hAnsi="Calibri"/>
    </w:rPr>
  </w:style>
  <w:style w:type="paragraph" w:customStyle="1" w:styleId="E85A43F9FCA4431F95505F4B124BDCEE7">
    <w:name w:val="E85A43F9FCA4431F95505F4B124BDCEE7"/>
    <w:rsid w:val="000D5793"/>
    <w:rPr>
      <w:rFonts w:ascii="Calibri" w:eastAsia="Calibri" w:hAnsi="Calibri"/>
    </w:rPr>
  </w:style>
  <w:style w:type="paragraph" w:customStyle="1" w:styleId="76C5E2C4420B4429A0DB28D9C61E206B8">
    <w:name w:val="76C5E2C4420B4429A0DB28D9C61E206B8"/>
    <w:rsid w:val="000D5793"/>
    <w:rPr>
      <w:rFonts w:ascii="Calibri" w:eastAsia="Calibri" w:hAnsi="Calibri"/>
    </w:rPr>
  </w:style>
  <w:style w:type="paragraph" w:customStyle="1" w:styleId="580F915F395341CFB26954966A3AEE088">
    <w:name w:val="580F915F395341CFB26954966A3AEE08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7">
    <w:name w:val="532A0B9E4A8F47AFBB9DAE439289E72A7"/>
    <w:rsid w:val="000D5793"/>
    <w:rPr>
      <w:rFonts w:ascii="Calibri" w:eastAsia="Calibri" w:hAnsi="Calibri"/>
    </w:rPr>
  </w:style>
  <w:style w:type="paragraph" w:customStyle="1" w:styleId="688852415C2D4574A717091DF72BBB678">
    <w:name w:val="688852415C2D4574A717091DF72BBB678"/>
    <w:rsid w:val="000D5793"/>
    <w:rPr>
      <w:rFonts w:ascii="Calibri" w:eastAsia="Calibri" w:hAnsi="Calibri"/>
    </w:rPr>
  </w:style>
  <w:style w:type="paragraph" w:customStyle="1" w:styleId="2CE78F65E5D54C58A0A2352BEBFC72238">
    <w:name w:val="2CE78F65E5D54C58A0A2352BEBFC72238"/>
    <w:rsid w:val="000D5793"/>
    <w:rPr>
      <w:rFonts w:ascii="Calibri" w:eastAsia="Calibri" w:hAnsi="Calibri"/>
    </w:rPr>
  </w:style>
  <w:style w:type="paragraph" w:customStyle="1" w:styleId="D93E9BBE8E1742F489A313E81960AA348">
    <w:name w:val="D93E9BBE8E1742F489A313E81960AA348"/>
    <w:rsid w:val="000D5793"/>
    <w:rPr>
      <w:rFonts w:ascii="Calibri" w:eastAsia="Calibri" w:hAnsi="Calibri"/>
    </w:rPr>
  </w:style>
  <w:style w:type="paragraph" w:customStyle="1" w:styleId="5B75ED58C047436EAA14E679856901927">
    <w:name w:val="5B75ED58C047436EAA14E679856901927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7">
    <w:name w:val="2B1B3568E60F49C7956782AD3875C0AE7"/>
    <w:rsid w:val="000D5793"/>
    <w:rPr>
      <w:rFonts w:ascii="Calibri" w:eastAsia="Calibri" w:hAnsi="Calibri"/>
    </w:rPr>
  </w:style>
  <w:style w:type="paragraph" w:customStyle="1" w:styleId="A71B886EAF7C44B4AD4A8E47E4D5D7567">
    <w:name w:val="A71B886EAF7C44B4AD4A8E47E4D5D7567"/>
    <w:rsid w:val="000D5793"/>
    <w:rPr>
      <w:rFonts w:ascii="Calibri" w:eastAsia="Calibri" w:hAnsi="Calibri"/>
    </w:rPr>
  </w:style>
  <w:style w:type="paragraph" w:customStyle="1" w:styleId="94F8506D5F9942BCAFA7DEAC087279797">
    <w:name w:val="94F8506D5F9942BCAFA7DEAC087279797"/>
    <w:rsid w:val="000D5793"/>
    <w:rPr>
      <w:rFonts w:ascii="Calibri" w:eastAsia="Calibri" w:hAnsi="Calibri"/>
    </w:rPr>
  </w:style>
  <w:style w:type="paragraph" w:customStyle="1" w:styleId="8D89B46C006B4996858B0E09D047A57C7">
    <w:name w:val="8D89B46C006B4996858B0E09D047A57C7"/>
    <w:rsid w:val="000D5793"/>
    <w:rPr>
      <w:rFonts w:ascii="Calibri" w:eastAsia="Calibri" w:hAnsi="Calibri"/>
    </w:rPr>
  </w:style>
  <w:style w:type="paragraph" w:customStyle="1" w:styleId="A3371BA3AA504F36AFC1E4FBD536DC377">
    <w:name w:val="A3371BA3AA504F36AFC1E4FBD536DC377"/>
    <w:rsid w:val="000D5793"/>
    <w:rPr>
      <w:rFonts w:ascii="Calibri" w:eastAsia="Calibri" w:hAnsi="Calibri"/>
    </w:rPr>
  </w:style>
  <w:style w:type="paragraph" w:customStyle="1" w:styleId="DC170976CDC84037AAFAC3E9350243F78">
    <w:name w:val="DC170976CDC84037AAFAC3E9350243F7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8">
    <w:name w:val="16418121D86B479CA4B47A8519DF8827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7">
    <w:name w:val="31273855719E401C8D710563617DF1947"/>
    <w:rsid w:val="000D5793"/>
    <w:rPr>
      <w:rFonts w:ascii="Calibri" w:eastAsia="Calibri" w:hAnsi="Calibri"/>
    </w:rPr>
  </w:style>
  <w:style w:type="paragraph" w:customStyle="1" w:styleId="CF4E96E616714E518777BC7C078FDF4D8">
    <w:name w:val="CF4E96E616714E518777BC7C078FDF4D8"/>
    <w:rsid w:val="000D5793"/>
    <w:rPr>
      <w:rFonts w:ascii="Calibri" w:eastAsia="Calibri" w:hAnsi="Calibri"/>
    </w:rPr>
  </w:style>
  <w:style w:type="paragraph" w:customStyle="1" w:styleId="39DBFC5A750B489FA2DDAB0B90392E1D7">
    <w:name w:val="39DBFC5A750B489FA2DDAB0B90392E1D7"/>
    <w:rsid w:val="000D5793"/>
    <w:rPr>
      <w:rFonts w:ascii="Calibri" w:eastAsia="Calibri" w:hAnsi="Calibri"/>
    </w:rPr>
  </w:style>
  <w:style w:type="paragraph" w:customStyle="1" w:styleId="0E1A725F754C44FFAA0736E39CA5124C7">
    <w:name w:val="0E1A725F754C44FFAA0736E39CA5124C7"/>
    <w:rsid w:val="000D5793"/>
    <w:rPr>
      <w:rFonts w:ascii="Calibri" w:eastAsia="Calibri" w:hAnsi="Calibri"/>
    </w:rPr>
  </w:style>
  <w:style w:type="paragraph" w:customStyle="1" w:styleId="FE483F379B944331AEE511341EC75E468">
    <w:name w:val="FE483F379B944331AEE511341EC75E46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8">
    <w:name w:val="40ABA8D61F45485688F46101EDE59AC6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8">
    <w:name w:val="C33B29FADC3B4BEDB8B4120D230E6E8D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8">
    <w:name w:val="9C05C43C2DFF45BF85C29A4EB3963A4A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">
    <w:name w:val="7A625DC68C4B485A8FB4E35A9B6A4992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B0C666E0FF24DB5931E47053867FA031">
    <w:name w:val="FB0C666E0FF24DB5931E47053867FA03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">
    <w:name w:val="3B86DA61EE3A4E47A3702808E9C4EFFD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B321C3B266489BAD2ECBCFFFC884881">
    <w:name w:val="1AB321C3B266489BAD2ECBCFFFC88488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">
    <w:name w:val="3F5F3946D27C434587365FD0B555A95D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658B4FB6F24441BB1C43CD3EEA857C1">
    <w:name w:val="07658B4FB6F24441BB1C43CD3EEA857C1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7">
    <w:name w:val="E0BBD79AEDCC498A801B6278C0EAC4817"/>
    <w:rsid w:val="000D5793"/>
    <w:rPr>
      <w:rFonts w:ascii="Calibri" w:eastAsia="Calibri" w:hAnsi="Calibri"/>
    </w:rPr>
  </w:style>
  <w:style w:type="paragraph" w:customStyle="1" w:styleId="7865C782523340F9B63F0B9238E76AD87">
    <w:name w:val="7865C782523340F9B63F0B9238E76AD87"/>
    <w:rsid w:val="000D5793"/>
    <w:rPr>
      <w:rFonts w:ascii="Calibri" w:eastAsia="Calibri" w:hAnsi="Calibri"/>
    </w:rPr>
  </w:style>
  <w:style w:type="paragraph" w:customStyle="1" w:styleId="976D4E49DF1C4040883F74B26424AA8D7">
    <w:name w:val="976D4E49DF1C4040883F74B26424AA8D7"/>
    <w:rsid w:val="000D5793"/>
    <w:rPr>
      <w:rFonts w:ascii="Calibri" w:eastAsia="Calibri" w:hAnsi="Calibri"/>
    </w:rPr>
  </w:style>
  <w:style w:type="paragraph" w:customStyle="1" w:styleId="C15ED7ABBD00426E9D3F48EC727790784">
    <w:name w:val="C15ED7ABBD00426E9D3F48EC727790784"/>
    <w:rsid w:val="000D5793"/>
    <w:rPr>
      <w:rFonts w:ascii="Calibri" w:eastAsia="Calibri" w:hAnsi="Calibri"/>
    </w:rPr>
  </w:style>
  <w:style w:type="paragraph" w:customStyle="1" w:styleId="4C085B5AEB6040F2ABBDE66ECB73C2791">
    <w:name w:val="4C085B5AEB6040F2ABBDE66ECB73C2791"/>
    <w:rsid w:val="000D5793"/>
    <w:rPr>
      <w:rFonts w:ascii="Calibri" w:eastAsia="Calibri" w:hAnsi="Calibri"/>
    </w:rPr>
  </w:style>
  <w:style w:type="paragraph" w:customStyle="1" w:styleId="E14EA51EFEAB4255A2DC0901B28506FD9">
    <w:name w:val="E14EA51EFEAB4255A2DC0901B28506FD9"/>
    <w:rsid w:val="000D5793"/>
    <w:rPr>
      <w:rFonts w:ascii="Calibri" w:eastAsia="Calibri" w:hAnsi="Calibri"/>
    </w:rPr>
  </w:style>
  <w:style w:type="paragraph" w:customStyle="1" w:styleId="CCB65ED3DF5B44239F7415EB588A71532">
    <w:name w:val="CCB65ED3DF5B44239F7415EB588A71532"/>
    <w:rsid w:val="000D5793"/>
    <w:rPr>
      <w:rFonts w:ascii="Calibri" w:eastAsia="Calibri" w:hAnsi="Calibri"/>
    </w:rPr>
  </w:style>
  <w:style w:type="paragraph" w:customStyle="1" w:styleId="4EDAACF562C8489FABEF10DBE45E63259">
    <w:name w:val="4EDAACF562C8489FABEF10DBE45E63259"/>
    <w:rsid w:val="000D5793"/>
    <w:rPr>
      <w:rFonts w:ascii="Calibri" w:eastAsia="Calibri" w:hAnsi="Calibri"/>
    </w:rPr>
  </w:style>
  <w:style w:type="paragraph" w:customStyle="1" w:styleId="C740BDE45FBB450EB6911986DAB16F8A9">
    <w:name w:val="C740BDE45FBB450EB6911986DAB16F8A9"/>
    <w:rsid w:val="000D5793"/>
    <w:rPr>
      <w:rFonts w:ascii="Calibri" w:eastAsia="Calibri" w:hAnsi="Calibri"/>
    </w:rPr>
  </w:style>
  <w:style w:type="paragraph" w:customStyle="1" w:styleId="A743B0C251E34803893C9CEE519107619">
    <w:name w:val="A743B0C251E34803893C9CEE51910761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50D66AF8E449BC8109112EBC359E409">
    <w:name w:val="B550D66AF8E449BC8109112EBC359E409"/>
    <w:rsid w:val="000D5793"/>
    <w:rPr>
      <w:rFonts w:ascii="Calibri" w:eastAsia="Calibri" w:hAnsi="Calibri"/>
    </w:rPr>
  </w:style>
  <w:style w:type="paragraph" w:customStyle="1" w:styleId="20DCD56F18FF4CB68359889FD7A4143D9">
    <w:name w:val="20DCD56F18FF4CB68359889FD7A4143D9"/>
    <w:rsid w:val="000D5793"/>
    <w:rPr>
      <w:rFonts w:ascii="Calibri" w:eastAsia="Calibri" w:hAnsi="Calibri"/>
    </w:rPr>
  </w:style>
  <w:style w:type="paragraph" w:customStyle="1" w:styleId="D87640CC0E0B4FBC9739BC5A4D7711969">
    <w:name w:val="D87640CC0E0B4FBC9739BC5A4D7711969"/>
    <w:rsid w:val="000D5793"/>
    <w:rPr>
      <w:rFonts w:ascii="Calibri" w:eastAsia="Calibri" w:hAnsi="Calibri"/>
    </w:rPr>
  </w:style>
  <w:style w:type="paragraph" w:customStyle="1" w:styleId="50D81EC70E894D1EBFF0F784F1C6EBA48">
    <w:name w:val="50D81EC70E894D1EBFF0F784F1C6EBA4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9">
    <w:name w:val="EF364F86F9CB46BE8DAD2E342CE619B6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9">
    <w:name w:val="27F5532B46C94694BE0ADD93CE6B7D689"/>
    <w:rsid w:val="000D5793"/>
    <w:rPr>
      <w:rFonts w:ascii="Calibri" w:eastAsia="Calibri" w:hAnsi="Calibri"/>
    </w:rPr>
  </w:style>
  <w:style w:type="paragraph" w:customStyle="1" w:styleId="6322451B181E4A2B9AE9947F7C6A0C529">
    <w:name w:val="6322451B181E4A2B9AE9947F7C6A0C529"/>
    <w:rsid w:val="000D5793"/>
    <w:rPr>
      <w:rFonts w:ascii="Calibri" w:eastAsia="Calibri" w:hAnsi="Calibri"/>
    </w:rPr>
  </w:style>
  <w:style w:type="paragraph" w:customStyle="1" w:styleId="7453416D9F8748F48CA98121D4A196E38">
    <w:name w:val="7453416D9F8748F48CA98121D4A196E38"/>
    <w:rsid w:val="000D5793"/>
    <w:rPr>
      <w:rFonts w:ascii="Calibri" w:eastAsia="Calibri" w:hAnsi="Calibri"/>
    </w:rPr>
  </w:style>
  <w:style w:type="paragraph" w:customStyle="1" w:styleId="FBD43CC090BC4929BBA2735A12C4B3C09">
    <w:name w:val="FBD43CC090BC4929BBA2735A12C4B3C09"/>
    <w:rsid w:val="000D5793"/>
    <w:rPr>
      <w:rFonts w:ascii="Calibri" w:eastAsia="Calibri" w:hAnsi="Calibri"/>
    </w:rPr>
  </w:style>
  <w:style w:type="paragraph" w:customStyle="1" w:styleId="47486940B0074E5CA2F2A7BCCCB685CC9">
    <w:name w:val="47486940B0074E5CA2F2A7BCCCB685CC9"/>
    <w:rsid w:val="000D5793"/>
    <w:rPr>
      <w:rFonts w:ascii="Calibri" w:eastAsia="Calibri" w:hAnsi="Calibri"/>
    </w:rPr>
  </w:style>
  <w:style w:type="paragraph" w:customStyle="1" w:styleId="379F5A7838514E82A6897CBA1954C4019">
    <w:name w:val="379F5A7838514E82A6897CBA1954C4019"/>
    <w:rsid w:val="000D5793"/>
    <w:rPr>
      <w:rFonts w:ascii="Calibri" w:eastAsia="Calibri" w:hAnsi="Calibri"/>
    </w:rPr>
  </w:style>
  <w:style w:type="paragraph" w:customStyle="1" w:styleId="BC1EE1E820C748FFABCFDFBADB52B5338">
    <w:name w:val="BC1EE1E820C748FFABCFDFBADB52B5338"/>
    <w:rsid w:val="000D5793"/>
    <w:rPr>
      <w:rFonts w:ascii="Calibri" w:eastAsia="Calibri" w:hAnsi="Calibri"/>
    </w:rPr>
  </w:style>
  <w:style w:type="paragraph" w:customStyle="1" w:styleId="95B07B02A1F046D4A85007074D55672E2">
    <w:name w:val="95B07B02A1F046D4A85007074D55672E2"/>
    <w:rsid w:val="000D5793"/>
    <w:rPr>
      <w:rFonts w:ascii="Calibri" w:eastAsia="Calibri" w:hAnsi="Calibri"/>
    </w:rPr>
  </w:style>
  <w:style w:type="paragraph" w:customStyle="1" w:styleId="E85A43F9FCA4431F95505F4B124BDCEE8">
    <w:name w:val="E85A43F9FCA4431F95505F4B124BDCEE8"/>
    <w:rsid w:val="000D5793"/>
    <w:rPr>
      <w:rFonts w:ascii="Calibri" w:eastAsia="Calibri" w:hAnsi="Calibri"/>
    </w:rPr>
  </w:style>
  <w:style w:type="paragraph" w:customStyle="1" w:styleId="76C5E2C4420B4429A0DB28D9C61E206B9">
    <w:name w:val="76C5E2C4420B4429A0DB28D9C61E206B9"/>
    <w:rsid w:val="000D5793"/>
    <w:rPr>
      <w:rFonts w:ascii="Calibri" w:eastAsia="Calibri" w:hAnsi="Calibri"/>
    </w:rPr>
  </w:style>
  <w:style w:type="paragraph" w:customStyle="1" w:styleId="580F915F395341CFB26954966A3AEE089">
    <w:name w:val="580F915F395341CFB26954966A3AEE08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8">
    <w:name w:val="532A0B9E4A8F47AFBB9DAE439289E72A8"/>
    <w:rsid w:val="000D5793"/>
    <w:rPr>
      <w:rFonts w:ascii="Calibri" w:eastAsia="Calibri" w:hAnsi="Calibri"/>
    </w:rPr>
  </w:style>
  <w:style w:type="paragraph" w:customStyle="1" w:styleId="688852415C2D4574A717091DF72BBB679">
    <w:name w:val="688852415C2D4574A717091DF72BBB679"/>
    <w:rsid w:val="000D5793"/>
    <w:rPr>
      <w:rFonts w:ascii="Calibri" w:eastAsia="Calibri" w:hAnsi="Calibri"/>
    </w:rPr>
  </w:style>
  <w:style w:type="paragraph" w:customStyle="1" w:styleId="2CE78F65E5D54C58A0A2352BEBFC72239">
    <w:name w:val="2CE78F65E5D54C58A0A2352BEBFC72239"/>
    <w:rsid w:val="000D5793"/>
    <w:rPr>
      <w:rFonts w:ascii="Calibri" w:eastAsia="Calibri" w:hAnsi="Calibri"/>
    </w:rPr>
  </w:style>
  <w:style w:type="paragraph" w:customStyle="1" w:styleId="D93E9BBE8E1742F489A313E81960AA349">
    <w:name w:val="D93E9BBE8E1742F489A313E81960AA349"/>
    <w:rsid w:val="000D5793"/>
    <w:rPr>
      <w:rFonts w:ascii="Calibri" w:eastAsia="Calibri" w:hAnsi="Calibri"/>
    </w:rPr>
  </w:style>
  <w:style w:type="paragraph" w:customStyle="1" w:styleId="5B75ED58C047436EAA14E679856901928">
    <w:name w:val="5B75ED58C047436EAA14E679856901928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8">
    <w:name w:val="2B1B3568E60F49C7956782AD3875C0AE8"/>
    <w:rsid w:val="000D5793"/>
    <w:rPr>
      <w:rFonts w:ascii="Calibri" w:eastAsia="Calibri" w:hAnsi="Calibri"/>
    </w:rPr>
  </w:style>
  <w:style w:type="paragraph" w:customStyle="1" w:styleId="A71B886EAF7C44B4AD4A8E47E4D5D7568">
    <w:name w:val="A71B886EAF7C44B4AD4A8E47E4D5D7568"/>
    <w:rsid w:val="000D5793"/>
    <w:rPr>
      <w:rFonts w:ascii="Calibri" w:eastAsia="Calibri" w:hAnsi="Calibri"/>
    </w:rPr>
  </w:style>
  <w:style w:type="paragraph" w:customStyle="1" w:styleId="94F8506D5F9942BCAFA7DEAC087279798">
    <w:name w:val="94F8506D5F9942BCAFA7DEAC087279798"/>
    <w:rsid w:val="000D5793"/>
    <w:rPr>
      <w:rFonts w:ascii="Calibri" w:eastAsia="Calibri" w:hAnsi="Calibri"/>
    </w:rPr>
  </w:style>
  <w:style w:type="paragraph" w:customStyle="1" w:styleId="8D89B46C006B4996858B0E09D047A57C8">
    <w:name w:val="8D89B46C006B4996858B0E09D047A57C8"/>
    <w:rsid w:val="000D5793"/>
    <w:rPr>
      <w:rFonts w:ascii="Calibri" w:eastAsia="Calibri" w:hAnsi="Calibri"/>
    </w:rPr>
  </w:style>
  <w:style w:type="paragraph" w:customStyle="1" w:styleId="A3371BA3AA504F36AFC1E4FBD536DC378">
    <w:name w:val="A3371BA3AA504F36AFC1E4FBD536DC378"/>
    <w:rsid w:val="000D5793"/>
    <w:rPr>
      <w:rFonts w:ascii="Calibri" w:eastAsia="Calibri" w:hAnsi="Calibri"/>
    </w:rPr>
  </w:style>
  <w:style w:type="paragraph" w:customStyle="1" w:styleId="DC170976CDC84037AAFAC3E9350243F79">
    <w:name w:val="DC170976CDC84037AAFAC3E9350243F7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9">
    <w:name w:val="16418121D86B479CA4B47A8519DF8827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8">
    <w:name w:val="31273855719E401C8D710563617DF1948"/>
    <w:rsid w:val="000D5793"/>
    <w:rPr>
      <w:rFonts w:ascii="Calibri" w:eastAsia="Calibri" w:hAnsi="Calibri"/>
    </w:rPr>
  </w:style>
  <w:style w:type="paragraph" w:customStyle="1" w:styleId="CF4E96E616714E518777BC7C078FDF4D9">
    <w:name w:val="CF4E96E616714E518777BC7C078FDF4D9"/>
    <w:rsid w:val="000D5793"/>
    <w:rPr>
      <w:rFonts w:ascii="Calibri" w:eastAsia="Calibri" w:hAnsi="Calibri"/>
    </w:rPr>
  </w:style>
  <w:style w:type="paragraph" w:customStyle="1" w:styleId="39DBFC5A750B489FA2DDAB0B90392E1D8">
    <w:name w:val="39DBFC5A750B489FA2DDAB0B90392E1D8"/>
    <w:rsid w:val="000D5793"/>
    <w:rPr>
      <w:rFonts w:ascii="Calibri" w:eastAsia="Calibri" w:hAnsi="Calibri"/>
    </w:rPr>
  </w:style>
  <w:style w:type="paragraph" w:customStyle="1" w:styleId="0E1A725F754C44FFAA0736E39CA5124C8">
    <w:name w:val="0E1A725F754C44FFAA0736E39CA5124C8"/>
    <w:rsid w:val="000D5793"/>
    <w:rPr>
      <w:rFonts w:ascii="Calibri" w:eastAsia="Calibri" w:hAnsi="Calibri"/>
    </w:rPr>
  </w:style>
  <w:style w:type="paragraph" w:customStyle="1" w:styleId="FE483F379B944331AEE511341EC75E469">
    <w:name w:val="FE483F379B944331AEE511341EC75E46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9">
    <w:name w:val="40ABA8D61F45485688F46101EDE59AC6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9">
    <w:name w:val="C33B29FADC3B4BEDB8B4120D230E6E8D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9">
    <w:name w:val="9C05C43C2DFF45BF85C29A4EB3963A4A9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2">
    <w:name w:val="7A625DC68C4B485A8FB4E35A9B6A4992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B0C666E0FF24DB5931E47053867FA032">
    <w:name w:val="FB0C666E0FF24DB5931E47053867FA03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2">
    <w:name w:val="3B86DA61EE3A4E47A3702808E9C4EFFD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B321C3B266489BAD2ECBCFFFC884882">
    <w:name w:val="1AB321C3B266489BAD2ECBCFFFC88488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2">
    <w:name w:val="3F5F3946D27C434587365FD0B555A95D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658B4FB6F24441BB1C43CD3EEA857C2">
    <w:name w:val="07658B4FB6F24441BB1C43CD3EEA857C2"/>
    <w:rsid w:val="000D57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8">
    <w:name w:val="E0BBD79AEDCC498A801B6278C0EAC4818"/>
    <w:rsid w:val="000D5793"/>
    <w:rPr>
      <w:rFonts w:ascii="Calibri" w:eastAsia="Calibri" w:hAnsi="Calibri"/>
    </w:rPr>
  </w:style>
  <w:style w:type="paragraph" w:customStyle="1" w:styleId="7865C782523340F9B63F0B9238E76AD88">
    <w:name w:val="7865C782523340F9B63F0B9238E76AD88"/>
    <w:rsid w:val="000D5793"/>
    <w:rPr>
      <w:rFonts w:ascii="Calibri" w:eastAsia="Calibri" w:hAnsi="Calibri"/>
    </w:rPr>
  </w:style>
  <w:style w:type="paragraph" w:customStyle="1" w:styleId="976D4E49DF1C4040883F74B26424AA8D8">
    <w:name w:val="976D4E49DF1C4040883F74B26424AA8D8"/>
    <w:rsid w:val="000D5793"/>
    <w:rPr>
      <w:rFonts w:ascii="Calibri" w:eastAsia="Calibri" w:hAnsi="Calibri"/>
    </w:rPr>
  </w:style>
  <w:style w:type="paragraph" w:customStyle="1" w:styleId="C15ED7ABBD00426E9D3F48EC727790785">
    <w:name w:val="C15ED7ABBD00426E9D3F48EC727790785"/>
    <w:rsid w:val="000D5793"/>
    <w:rPr>
      <w:rFonts w:ascii="Calibri" w:eastAsia="Calibri" w:hAnsi="Calibri"/>
    </w:rPr>
  </w:style>
  <w:style w:type="paragraph" w:customStyle="1" w:styleId="94987CF0A5EF4ACB86774BF0C00460C9">
    <w:name w:val="94987CF0A5EF4ACB86774BF0C00460C9"/>
    <w:rsid w:val="00260892"/>
    <w:rPr>
      <w:rFonts w:ascii="Calibri" w:eastAsia="Calibri" w:hAnsi="Calibri"/>
    </w:rPr>
  </w:style>
  <w:style w:type="paragraph" w:customStyle="1" w:styleId="4C085B5AEB6040F2ABBDE66ECB73C2792">
    <w:name w:val="4C085B5AEB6040F2ABBDE66ECB73C2792"/>
    <w:rsid w:val="00260892"/>
    <w:rPr>
      <w:rFonts w:ascii="Calibri" w:eastAsia="Calibri" w:hAnsi="Calibri"/>
    </w:rPr>
  </w:style>
  <w:style w:type="paragraph" w:customStyle="1" w:styleId="E14EA51EFEAB4255A2DC0901B28506FD10">
    <w:name w:val="E14EA51EFEAB4255A2DC0901B28506FD10"/>
    <w:rsid w:val="00260892"/>
    <w:rPr>
      <w:rFonts w:ascii="Calibri" w:eastAsia="Calibri" w:hAnsi="Calibri"/>
    </w:rPr>
  </w:style>
  <w:style w:type="paragraph" w:customStyle="1" w:styleId="CCB65ED3DF5B44239F7415EB588A71533">
    <w:name w:val="CCB65ED3DF5B44239F7415EB588A71533"/>
    <w:rsid w:val="00260892"/>
    <w:rPr>
      <w:rFonts w:ascii="Calibri" w:eastAsia="Calibri" w:hAnsi="Calibri"/>
    </w:rPr>
  </w:style>
  <w:style w:type="paragraph" w:customStyle="1" w:styleId="4EDAACF562C8489FABEF10DBE45E632510">
    <w:name w:val="4EDAACF562C8489FABEF10DBE45E632510"/>
    <w:rsid w:val="00260892"/>
    <w:rPr>
      <w:rFonts w:ascii="Calibri" w:eastAsia="Calibri" w:hAnsi="Calibri"/>
    </w:rPr>
  </w:style>
  <w:style w:type="paragraph" w:customStyle="1" w:styleId="C740BDE45FBB450EB6911986DAB16F8A10">
    <w:name w:val="C740BDE45FBB450EB6911986DAB16F8A10"/>
    <w:rsid w:val="00260892"/>
    <w:rPr>
      <w:rFonts w:ascii="Calibri" w:eastAsia="Calibri" w:hAnsi="Calibri"/>
    </w:rPr>
  </w:style>
  <w:style w:type="paragraph" w:customStyle="1" w:styleId="A743B0C251E34803893C9CEE5191076110">
    <w:name w:val="A743B0C251E34803893C9CEE51910761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50D66AF8E449BC8109112EBC359E4010">
    <w:name w:val="B550D66AF8E449BC8109112EBC359E4010"/>
    <w:rsid w:val="00260892"/>
    <w:rPr>
      <w:rFonts w:ascii="Calibri" w:eastAsia="Calibri" w:hAnsi="Calibri"/>
    </w:rPr>
  </w:style>
  <w:style w:type="paragraph" w:customStyle="1" w:styleId="20DCD56F18FF4CB68359889FD7A4143D10">
    <w:name w:val="20DCD56F18FF4CB68359889FD7A4143D10"/>
    <w:rsid w:val="00260892"/>
    <w:rPr>
      <w:rFonts w:ascii="Calibri" w:eastAsia="Calibri" w:hAnsi="Calibri"/>
    </w:rPr>
  </w:style>
  <w:style w:type="paragraph" w:customStyle="1" w:styleId="D87640CC0E0B4FBC9739BC5A4D77119610">
    <w:name w:val="D87640CC0E0B4FBC9739BC5A4D77119610"/>
    <w:rsid w:val="00260892"/>
    <w:rPr>
      <w:rFonts w:ascii="Calibri" w:eastAsia="Calibri" w:hAnsi="Calibri"/>
    </w:rPr>
  </w:style>
  <w:style w:type="paragraph" w:customStyle="1" w:styleId="50D81EC70E894D1EBFF0F784F1C6EBA49">
    <w:name w:val="50D81EC70E894D1EBFF0F784F1C6EBA49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364F86F9CB46BE8DAD2E342CE619B610">
    <w:name w:val="EF364F86F9CB46BE8DAD2E342CE619B6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0">
    <w:name w:val="27F5532B46C94694BE0ADD93CE6B7D6810"/>
    <w:rsid w:val="00260892"/>
    <w:rPr>
      <w:rFonts w:ascii="Calibri" w:eastAsia="Calibri" w:hAnsi="Calibri"/>
    </w:rPr>
  </w:style>
  <w:style w:type="paragraph" w:customStyle="1" w:styleId="6322451B181E4A2B9AE9947F7C6A0C5210">
    <w:name w:val="6322451B181E4A2B9AE9947F7C6A0C5210"/>
    <w:rsid w:val="00260892"/>
    <w:rPr>
      <w:rFonts w:ascii="Calibri" w:eastAsia="Calibri" w:hAnsi="Calibri"/>
    </w:rPr>
  </w:style>
  <w:style w:type="paragraph" w:customStyle="1" w:styleId="7453416D9F8748F48CA98121D4A196E39">
    <w:name w:val="7453416D9F8748F48CA98121D4A196E39"/>
    <w:rsid w:val="00260892"/>
    <w:rPr>
      <w:rFonts w:ascii="Calibri" w:eastAsia="Calibri" w:hAnsi="Calibri"/>
    </w:rPr>
  </w:style>
  <w:style w:type="paragraph" w:customStyle="1" w:styleId="FBD43CC090BC4929BBA2735A12C4B3C010">
    <w:name w:val="FBD43CC090BC4929BBA2735A12C4B3C010"/>
    <w:rsid w:val="00260892"/>
    <w:rPr>
      <w:rFonts w:ascii="Calibri" w:eastAsia="Calibri" w:hAnsi="Calibri"/>
    </w:rPr>
  </w:style>
  <w:style w:type="paragraph" w:customStyle="1" w:styleId="47486940B0074E5CA2F2A7BCCCB685CC10">
    <w:name w:val="47486940B0074E5CA2F2A7BCCCB685CC10"/>
    <w:rsid w:val="00260892"/>
    <w:rPr>
      <w:rFonts w:ascii="Calibri" w:eastAsia="Calibri" w:hAnsi="Calibri"/>
    </w:rPr>
  </w:style>
  <w:style w:type="paragraph" w:customStyle="1" w:styleId="379F5A7838514E82A6897CBA1954C40110">
    <w:name w:val="379F5A7838514E82A6897CBA1954C40110"/>
    <w:rsid w:val="00260892"/>
    <w:rPr>
      <w:rFonts w:ascii="Calibri" w:eastAsia="Calibri" w:hAnsi="Calibri"/>
    </w:rPr>
  </w:style>
  <w:style w:type="paragraph" w:customStyle="1" w:styleId="BC1EE1E820C748FFABCFDFBADB52B5339">
    <w:name w:val="BC1EE1E820C748FFABCFDFBADB52B5339"/>
    <w:rsid w:val="00260892"/>
    <w:rPr>
      <w:rFonts w:ascii="Calibri" w:eastAsia="Calibri" w:hAnsi="Calibri"/>
    </w:rPr>
  </w:style>
  <w:style w:type="paragraph" w:customStyle="1" w:styleId="95B07B02A1F046D4A85007074D55672E3">
    <w:name w:val="95B07B02A1F046D4A85007074D55672E3"/>
    <w:rsid w:val="00260892"/>
    <w:rPr>
      <w:rFonts w:ascii="Calibri" w:eastAsia="Calibri" w:hAnsi="Calibri"/>
    </w:rPr>
  </w:style>
  <w:style w:type="paragraph" w:customStyle="1" w:styleId="E85A43F9FCA4431F95505F4B124BDCEE9">
    <w:name w:val="E85A43F9FCA4431F95505F4B124BDCEE9"/>
    <w:rsid w:val="00260892"/>
    <w:rPr>
      <w:rFonts w:ascii="Calibri" w:eastAsia="Calibri" w:hAnsi="Calibri"/>
    </w:rPr>
  </w:style>
  <w:style w:type="paragraph" w:customStyle="1" w:styleId="76C5E2C4420B4429A0DB28D9C61E206B10">
    <w:name w:val="76C5E2C4420B4429A0DB28D9C61E206B10"/>
    <w:rsid w:val="00260892"/>
    <w:rPr>
      <w:rFonts w:ascii="Calibri" w:eastAsia="Calibri" w:hAnsi="Calibri"/>
    </w:rPr>
  </w:style>
  <w:style w:type="paragraph" w:customStyle="1" w:styleId="580F915F395341CFB26954966A3AEE0810">
    <w:name w:val="580F915F395341CFB26954966A3AEE08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2A0B9E4A8F47AFBB9DAE439289E72A9">
    <w:name w:val="532A0B9E4A8F47AFBB9DAE439289E72A9"/>
    <w:rsid w:val="00260892"/>
    <w:rPr>
      <w:rFonts w:ascii="Calibri" w:eastAsia="Calibri" w:hAnsi="Calibri"/>
    </w:rPr>
  </w:style>
  <w:style w:type="paragraph" w:customStyle="1" w:styleId="688852415C2D4574A717091DF72BBB6710">
    <w:name w:val="688852415C2D4574A717091DF72BBB6710"/>
    <w:rsid w:val="00260892"/>
    <w:rPr>
      <w:rFonts w:ascii="Calibri" w:eastAsia="Calibri" w:hAnsi="Calibri"/>
    </w:rPr>
  </w:style>
  <w:style w:type="paragraph" w:customStyle="1" w:styleId="2CE78F65E5D54C58A0A2352BEBFC722310">
    <w:name w:val="2CE78F65E5D54C58A0A2352BEBFC722310"/>
    <w:rsid w:val="00260892"/>
    <w:rPr>
      <w:rFonts w:ascii="Calibri" w:eastAsia="Calibri" w:hAnsi="Calibri"/>
    </w:rPr>
  </w:style>
  <w:style w:type="paragraph" w:customStyle="1" w:styleId="D93E9BBE8E1742F489A313E81960AA3410">
    <w:name w:val="D93E9BBE8E1742F489A313E81960AA3410"/>
    <w:rsid w:val="00260892"/>
    <w:rPr>
      <w:rFonts w:ascii="Calibri" w:eastAsia="Calibri" w:hAnsi="Calibri"/>
    </w:rPr>
  </w:style>
  <w:style w:type="paragraph" w:customStyle="1" w:styleId="5B75ED58C047436EAA14E679856901929">
    <w:name w:val="5B75ED58C047436EAA14E679856901929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B1B3568E60F49C7956782AD3875C0AE9">
    <w:name w:val="2B1B3568E60F49C7956782AD3875C0AE9"/>
    <w:rsid w:val="00260892"/>
    <w:rPr>
      <w:rFonts w:ascii="Calibri" w:eastAsia="Calibri" w:hAnsi="Calibri"/>
    </w:rPr>
  </w:style>
  <w:style w:type="paragraph" w:customStyle="1" w:styleId="A71B886EAF7C44B4AD4A8E47E4D5D7569">
    <w:name w:val="A71B886EAF7C44B4AD4A8E47E4D5D7569"/>
    <w:rsid w:val="00260892"/>
    <w:rPr>
      <w:rFonts w:ascii="Calibri" w:eastAsia="Calibri" w:hAnsi="Calibri"/>
    </w:rPr>
  </w:style>
  <w:style w:type="paragraph" w:customStyle="1" w:styleId="94F8506D5F9942BCAFA7DEAC087279799">
    <w:name w:val="94F8506D5F9942BCAFA7DEAC087279799"/>
    <w:rsid w:val="00260892"/>
    <w:rPr>
      <w:rFonts w:ascii="Calibri" w:eastAsia="Calibri" w:hAnsi="Calibri"/>
    </w:rPr>
  </w:style>
  <w:style w:type="paragraph" w:customStyle="1" w:styleId="8D89B46C006B4996858B0E09D047A57C9">
    <w:name w:val="8D89B46C006B4996858B0E09D047A57C9"/>
    <w:rsid w:val="00260892"/>
    <w:rPr>
      <w:rFonts w:ascii="Calibri" w:eastAsia="Calibri" w:hAnsi="Calibri"/>
    </w:rPr>
  </w:style>
  <w:style w:type="paragraph" w:customStyle="1" w:styleId="A3371BA3AA504F36AFC1E4FBD536DC379">
    <w:name w:val="A3371BA3AA504F36AFC1E4FBD536DC379"/>
    <w:rsid w:val="00260892"/>
    <w:rPr>
      <w:rFonts w:ascii="Calibri" w:eastAsia="Calibri" w:hAnsi="Calibri"/>
    </w:rPr>
  </w:style>
  <w:style w:type="paragraph" w:customStyle="1" w:styleId="DC170976CDC84037AAFAC3E9350243F710">
    <w:name w:val="DC170976CDC84037AAFAC3E9350243F7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6418121D86B479CA4B47A8519DF882710">
    <w:name w:val="16418121D86B479CA4B47A8519DF8827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9">
    <w:name w:val="31273855719E401C8D710563617DF1949"/>
    <w:rsid w:val="00260892"/>
    <w:rPr>
      <w:rFonts w:ascii="Calibri" w:eastAsia="Calibri" w:hAnsi="Calibri"/>
    </w:rPr>
  </w:style>
  <w:style w:type="paragraph" w:customStyle="1" w:styleId="CF4E96E616714E518777BC7C078FDF4D10">
    <w:name w:val="CF4E96E616714E518777BC7C078FDF4D10"/>
    <w:rsid w:val="00260892"/>
    <w:rPr>
      <w:rFonts w:ascii="Calibri" w:eastAsia="Calibri" w:hAnsi="Calibri"/>
    </w:rPr>
  </w:style>
  <w:style w:type="paragraph" w:customStyle="1" w:styleId="39DBFC5A750B489FA2DDAB0B90392E1D9">
    <w:name w:val="39DBFC5A750B489FA2DDAB0B90392E1D9"/>
    <w:rsid w:val="00260892"/>
    <w:rPr>
      <w:rFonts w:ascii="Calibri" w:eastAsia="Calibri" w:hAnsi="Calibri"/>
    </w:rPr>
  </w:style>
  <w:style w:type="paragraph" w:customStyle="1" w:styleId="0E1A725F754C44FFAA0736E39CA5124C9">
    <w:name w:val="0E1A725F754C44FFAA0736E39CA5124C9"/>
    <w:rsid w:val="00260892"/>
    <w:rPr>
      <w:rFonts w:ascii="Calibri" w:eastAsia="Calibri" w:hAnsi="Calibri"/>
    </w:rPr>
  </w:style>
  <w:style w:type="paragraph" w:customStyle="1" w:styleId="FE483F379B944331AEE511341EC75E4610">
    <w:name w:val="FE483F379B944331AEE511341EC75E46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0ABA8D61F45485688F46101EDE59AC610">
    <w:name w:val="40ABA8D61F45485688F46101EDE59AC6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3B29FADC3B4BEDB8B4120D230E6E8D10">
    <w:name w:val="C33B29FADC3B4BEDB8B4120D230E6E8D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0">
    <w:name w:val="9C05C43C2DFF45BF85C29A4EB3963A4A10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3">
    <w:name w:val="7A625DC68C4B485A8FB4E35A9B6A4992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B0C666E0FF24DB5931E47053867FA033">
    <w:name w:val="FB0C666E0FF24DB5931E47053867FA03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3">
    <w:name w:val="3B86DA61EE3A4E47A3702808E9C4EFFD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B321C3B266489BAD2ECBCFFFC884883">
    <w:name w:val="1AB321C3B266489BAD2ECBCFFFC88488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3">
    <w:name w:val="3F5F3946D27C434587365FD0B555A95D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658B4FB6F24441BB1C43CD3EEA857C3">
    <w:name w:val="07658B4FB6F24441BB1C43CD3EEA857C3"/>
    <w:rsid w:val="0026089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0BBD79AEDCC498A801B6278C0EAC4819">
    <w:name w:val="E0BBD79AEDCC498A801B6278C0EAC4819"/>
    <w:rsid w:val="00260892"/>
    <w:rPr>
      <w:rFonts w:ascii="Calibri" w:eastAsia="Calibri" w:hAnsi="Calibri"/>
    </w:rPr>
  </w:style>
  <w:style w:type="paragraph" w:customStyle="1" w:styleId="7865C782523340F9B63F0B9238E76AD89">
    <w:name w:val="7865C782523340F9B63F0B9238E76AD89"/>
    <w:rsid w:val="00260892"/>
    <w:rPr>
      <w:rFonts w:ascii="Calibri" w:eastAsia="Calibri" w:hAnsi="Calibri"/>
    </w:rPr>
  </w:style>
  <w:style w:type="paragraph" w:customStyle="1" w:styleId="976D4E49DF1C4040883F74B26424AA8D9">
    <w:name w:val="976D4E49DF1C4040883F74B26424AA8D9"/>
    <w:rsid w:val="00260892"/>
    <w:rPr>
      <w:rFonts w:ascii="Calibri" w:eastAsia="Calibri" w:hAnsi="Calibri"/>
    </w:rPr>
  </w:style>
  <w:style w:type="paragraph" w:customStyle="1" w:styleId="C15ED7ABBD00426E9D3F48EC727790786">
    <w:name w:val="C15ED7ABBD00426E9D3F48EC727790786"/>
    <w:rsid w:val="00260892"/>
    <w:rPr>
      <w:rFonts w:ascii="Calibri" w:eastAsia="Calibri" w:hAnsi="Calibri"/>
    </w:rPr>
  </w:style>
  <w:style w:type="paragraph" w:customStyle="1" w:styleId="3D9DA21BFA8E4D1982A252F7DE056A4A">
    <w:name w:val="3D9DA21BFA8E4D1982A252F7DE056A4A"/>
    <w:rsid w:val="00515429"/>
  </w:style>
  <w:style w:type="paragraph" w:customStyle="1" w:styleId="94987CF0A5EF4ACB86774BF0C00460C91">
    <w:name w:val="94987CF0A5EF4ACB86774BF0C00460C91"/>
    <w:rsid w:val="00515429"/>
    <w:rPr>
      <w:rFonts w:ascii="Calibri" w:eastAsia="Calibri" w:hAnsi="Calibri"/>
    </w:rPr>
  </w:style>
  <w:style w:type="paragraph" w:customStyle="1" w:styleId="E14EA51EFEAB4255A2DC0901B28506FD11">
    <w:name w:val="E14EA51EFEAB4255A2DC0901B28506FD11"/>
    <w:rsid w:val="00515429"/>
    <w:rPr>
      <w:rFonts w:ascii="Calibri" w:eastAsia="Calibri" w:hAnsi="Calibri"/>
    </w:rPr>
  </w:style>
  <w:style w:type="paragraph" w:customStyle="1" w:styleId="4EDAACF562C8489FABEF10DBE45E632511">
    <w:name w:val="4EDAACF562C8489FABEF10DBE45E632511"/>
    <w:rsid w:val="00515429"/>
    <w:rPr>
      <w:rFonts w:ascii="Calibri" w:eastAsia="Calibri" w:hAnsi="Calibri"/>
    </w:rPr>
  </w:style>
  <w:style w:type="paragraph" w:customStyle="1" w:styleId="EF364F86F9CB46BE8DAD2E342CE619B611">
    <w:name w:val="EF364F86F9CB46BE8DAD2E342CE619B6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1">
    <w:name w:val="27F5532B46C94694BE0ADD93CE6B7D6811"/>
    <w:rsid w:val="00515429"/>
    <w:rPr>
      <w:rFonts w:ascii="Calibri" w:eastAsia="Calibri" w:hAnsi="Calibri"/>
    </w:rPr>
  </w:style>
  <w:style w:type="paragraph" w:customStyle="1" w:styleId="7453416D9F8748F48CA98121D4A196E310">
    <w:name w:val="7453416D9F8748F48CA98121D4A196E310"/>
    <w:rsid w:val="00515429"/>
    <w:rPr>
      <w:rFonts w:ascii="Calibri" w:eastAsia="Calibri" w:hAnsi="Calibri"/>
    </w:rPr>
  </w:style>
  <w:style w:type="paragraph" w:customStyle="1" w:styleId="47486940B0074E5CA2F2A7BCCCB685CC11">
    <w:name w:val="47486940B0074E5CA2F2A7BCCCB685CC11"/>
    <w:rsid w:val="00515429"/>
    <w:rPr>
      <w:rFonts w:ascii="Calibri" w:eastAsia="Calibri" w:hAnsi="Calibri"/>
    </w:rPr>
  </w:style>
  <w:style w:type="paragraph" w:customStyle="1" w:styleId="BC1EE1E820C748FFABCFDFBADB52B53310">
    <w:name w:val="BC1EE1E820C748FFABCFDFBADB52B53310"/>
    <w:rsid w:val="00515429"/>
    <w:rPr>
      <w:rFonts w:ascii="Calibri" w:eastAsia="Calibri" w:hAnsi="Calibri"/>
    </w:rPr>
  </w:style>
  <w:style w:type="paragraph" w:customStyle="1" w:styleId="E85A43F9FCA4431F95505F4B124BDCEE10">
    <w:name w:val="E85A43F9FCA4431F95505F4B124BDCEE10"/>
    <w:rsid w:val="00515429"/>
    <w:rPr>
      <w:rFonts w:ascii="Calibri" w:eastAsia="Calibri" w:hAnsi="Calibri"/>
    </w:rPr>
  </w:style>
  <w:style w:type="paragraph" w:customStyle="1" w:styleId="532A0B9E4A8F47AFBB9DAE439289E72A10">
    <w:name w:val="532A0B9E4A8F47AFBB9DAE439289E72A10"/>
    <w:rsid w:val="00515429"/>
    <w:rPr>
      <w:rFonts w:ascii="Calibri" w:eastAsia="Calibri" w:hAnsi="Calibri"/>
    </w:rPr>
  </w:style>
  <w:style w:type="paragraph" w:customStyle="1" w:styleId="2CE78F65E5D54C58A0A2352BEBFC722311">
    <w:name w:val="2CE78F65E5D54C58A0A2352BEBFC722311"/>
    <w:rsid w:val="00515429"/>
    <w:rPr>
      <w:rFonts w:ascii="Calibri" w:eastAsia="Calibri" w:hAnsi="Calibri"/>
    </w:rPr>
  </w:style>
  <w:style w:type="paragraph" w:customStyle="1" w:styleId="2B1B3568E60F49C7956782AD3875C0AE10">
    <w:name w:val="2B1B3568E60F49C7956782AD3875C0AE10"/>
    <w:rsid w:val="00515429"/>
    <w:rPr>
      <w:rFonts w:ascii="Calibri" w:eastAsia="Calibri" w:hAnsi="Calibri"/>
    </w:rPr>
  </w:style>
  <w:style w:type="paragraph" w:customStyle="1" w:styleId="94F8506D5F9942BCAFA7DEAC0872797910">
    <w:name w:val="94F8506D5F9942BCAFA7DEAC0872797910"/>
    <w:rsid w:val="00515429"/>
    <w:rPr>
      <w:rFonts w:ascii="Calibri" w:eastAsia="Calibri" w:hAnsi="Calibri"/>
    </w:rPr>
  </w:style>
  <w:style w:type="paragraph" w:customStyle="1" w:styleId="A3371BA3AA504F36AFC1E4FBD536DC3710">
    <w:name w:val="A3371BA3AA504F36AFC1E4FBD536DC3710"/>
    <w:rsid w:val="00515429"/>
    <w:rPr>
      <w:rFonts w:ascii="Calibri" w:eastAsia="Calibri" w:hAnsi="Calibri"/>
    </w:rPr>
  </w:style>
  <w:style w:type="paragraph" w:customStyle="1" w:styleId="DC170976CDC84037AAFAC3E9350243F711">
    <w:name w:val="DC170976CDC84037AAFAC3E9350243F7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0">
    <w:name w:val="31273855719E401C8D710563617DF19410"/>
    <w:rsid w:val="00515429"/>
    <w:rPr>
      <w:rFonts w:ascii="Calibri" w:eastAsia="Calibri" w:hAnsi="Calibri"/>
    </w:rPr>
  </w:style>
  <w:style w:type="paragraph" w:customStyle="1" w:styleId="0E1A725F754C44FFAA0736E39CA5124C10">
    <w:name w:val="0E1A725F754C44FFAA0736E39CA5124C10"/>
    <w:rsid w:val="00515429"/>
    <w:rPr>
      <w:rFonts w:ascii="Calibri" w:eastAsia="Calibri" w:hAnsi="Calibri"/>
    </w:rPr>
  </w:style>
  <w:style w:type="paragraph" w:customStyle="1" w:styleId="40ABA8D61F45485688F46101EDE59AC611">
    <w:name w:val="40ABA8D61F45485688F46101EDE59AC6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1">
    <w:name w:val="9C05C43C2DFF45BF85C29A4EB3963A4A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4">
    <w:name w:val="7A625DC68C4B485A8FB4E35A9B6A499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4">
    <w:name w:val="3B86DA61EE3A4E47A3702808E9C4EFFD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4">
    <w:name w:val="3F5F3946D27C434587365FD0B555A95D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">
    <w:name w:val="3D9DA21BFA8E4D1982A252F7DE056A4A1"/>
    <w:rsid w:val="00515429"/>
    <w:rPr>
      <w:rFonts w:ascii="Calibri" w:eastAsia="Calibri" w:hAnsi="Calibri"/>
    </w:rPr>
  </w:style>
  <w:style w:type="paragraph" w:customStyle="1" w:styleId="7865C782523340F9B63F0B9238E76AD810">
    <w:name w:val="7865C782523340F9B63F0B9238E76AD810"/>
    <w:rsid w:val="00515429"/>
    <w:rPr>
      <w:rFonts w:ascii="Calibri" w:eastAsia="Calibri" w:hAnsi="Calibri"/>
    </w:rPr>
  </w:style>
  <w:style w:type="paragraph" w:customStyle="1" w:styleId="05A1926FC3E24A449ADC154077B8E05F">
    <w:name w:val="05A1926FC3E24A449ADC154077B8E05F"/>
    <w:rsid w:val="00515429"/>
    <w:rPr>
      <w:rFonts w:ascii="Calibri" w:eastAsia="Calibri" w:hAnsi="Calibri"/>
    </w:rPr>
  </w:style>
  <w:style w:type="paragraph" w:customStyle="1" w:styleId="808FA2C253C04815AFC9E16FBFE3A92A">
    <w:name w:val="808FA2C253C04815AFC9E16FBFE3A92A"/>
    <w:rsid w:val="00515429"/>
    <w:rPr>
      <w:rFonts w:ascii="Calibri" w:eastAsia="Calibri" w:hAnsi="Calibri"/>
    </w:rPr>
  </w:style>
  <w:style w:type="paragraph" w:customStyle="1" w:styleId="23EEB9FB292748F5BDA07A7355D00F15">
    <w:name w:val="23EEB9FB292748F5BDA07A7355D00F15"/>
    <w:rsid w:val="00515429"/>
  </w:style>
  <w:style w:type="paragraph" w:customStyle="1" w:styleId="30BEB3C402C4421A80A28775F7BB6364">
    <w:name w:val="30BEB3C402C4421A80A28775F7BB6364"/>
    <w:rsid w:val="00515429"/>
  </w:style>
  <w:style w:type="paragraph" w:customStyle="1" w:styleId="94987CF0A5EF4ACB86774BF0C00460C92">
    <w:name w:val="94987CF0A5EF4ACB86774BF0C00460C92"/>
    <w:rsid w:val="00515429"/>
    <w:rPr>
      <w:rFonts w:ascii="Calibri" w:eastAsia="Calibri" w:hAnsi="Calibri"/>
    </w:rPr>
  </w:style>
  <w:style w:type="paragraph" w:customStyle="1" w:styleId="E14EA51EFEAB4255A2DC0901B28506FD12">
    <w:name w:val="E14EA51EFEAB4255A2DC0901B28506FD12"/>
    <w:rsid w:val="00515429"/>
    <w:rPr>
      <w:rFonts w:ascii="Calibri" w:eastAsia="Calibri" w:hAnsi="Calibri"/>
    </w:rPr>
  </w:style>
  <w:style w:type="paragraph" w:customStyle="1" w:styleId="4EDAACF562C8489FABEF10DBE45E632512">
    <w:name w:val="4EDAACF562C8489FABEF10DBE45E632512"/>
    <w:rsid w:val="00515429"/>
    <w:rPr>
      <w:rFonts w:ascii="Calibri" w:eastAsia="Calibri" w:hAnsi="Calibri"/>
    </w:rPr>
  </w:style>
  <w:style w:type="paragraph" w:customStyle="1" w:styleId="EF364F86F9CB46BE8DAD2E342CE619B612">
    <w:name w:val="EF364F86F9CB46BE8DAD2E342CE619B6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2">
    <w:name w:val="27F5532B46C94694BE0ADD93CE6B7D6812"/>
    <w:rsid w:val="00515429"/>
    <w:rPr>
      <w:rFonts w:ascii="Calibri" w:eastAsia="Calibri" w:hAnsi="Calibri"/>
    </w:rPr>
  </w:style>
  <w:style w:type="paragraph" w:customStyle="1" w:styleId="7453416D9F8748F48CA98121D4A196E311">
    <w:name w:val="7453416D9F8748F48CA98121D4A196E311"/>
    <w:rsid w:val="00515429"/>
    <w:rPr>
      <w:rFonts w:ascii="Calibri" w:eastAsia="Calibri" w:hAnsi="Calibri"/>
    </w:rPr>
  </w:style>
  <w:style w:type="paragraph" w:customStyle="1" w:styleId="47486940B0074E5CA2F2A7BCCCB685CC12">
    <w:name w:val="47486940B0074E5CA2F2A7BCCCB685CC12"/>
    <w:rsid w:val="00515429"/>
    <w:rPr>
      <w:rFonts w:ascii="Calibri" w:eastAsia="Calibri" w:hAnsi="Calibri"/>
    </w:rPr>
  </w:style>
  <w:style w:type="paragraph" w:customStyle="1" w:styleId="BC1EE1E820C748FFABCFDFBADB52B53311">
    <w:name w:val="BC1EE1E820C748FFABCFDFBADB52B53311"/>
    <w:rsid w:val="00515429"/>
    <w:rPr>
      <w:rFonts w:ascii="Calibri" w:eastAsia="Calibri" w:hAnsi="Calibri"/>
    </w:rPr>
  </w:style>
  <w:style w:type="paragraph" w:customStyle="1" w:styleId="E85A43F9FCA4431F95505F4B124BDCEE11">
    <w:name w:val="E85A43F9FCA4431F95505F4B124BDCEE11"/>
    <w:rsid w:val="00515429"/>
    <w:rPr>
      <w:rFonts w:ascii="Calibri" w:eastAsia="Calibri" w:hAnsi="Calibri"/>
    </w:rPr>
  </w:style>
  <w:style w:type="paragraph" w:customStyle="1" w:styleId="532A0B9E4A8F47AFBB9DAE439289E72A11">
    <w:name w:val="532A0B9E4A8F47AFBB9DAE439289E72A11"/>
    <w:rsid w:val="00515429"/>
    <w:rPr>
      <w:rFonts w:ascii="Calibri" w:eastAsia="Calibri" w:hAnsi="Calibri"/>
    </w:rPr>
  </w:style>
  <w:style w:type="paragraph" w:customStyle="1" w:styleId="2CE78F65E5D54C58A0A2352BEBFC722312">
    <w:name w:val="2CE78F65E5D54C58A0A2352BEBFC722312"/>
    <w:rsid w:val="00515429"/>
    <w:rPr>
      <w:rFonts w:ascii="Calibri" w:eastAsia="Calibri" w:hAnsi="Calibri"/>
    </w:rPr>
  </w:style>
  <w:style w:type="paragraph" w:customStyle="1" w:styleId="2B1B3568E60F49C7956782AD3875C0AE11">
    <w:name w:val="2B1B3568E60F49C7956782AD3875C0AE11"/>
    <w:rsid w:val="00515429"/>
    <w:rPr>
      <w:rFonts w:ascii="Calibri" w:eastAsia="Calibri" w:hAnsi="Calibri"/>
    </w:rPr>
  </w:style>
  <w:style w:type="paragraph" w:customStyle="1" w:styleId="94F8506D5F9942BCAFA7DEAC0872797911">
    <w:name w:val="94F8506D5F9942BCAFA7DEAC0872797911"/>
    <w:rsid w:val="00515429"/>
    <w:rPr>
      <w:rFonts w:ascii="Calibri" w:eastAsia="Calibri" w:hAnsi="Calibri"/>
    </w:rPr>
  </w:style>
  <w:style w:type="paragraph" w:customStyle="1" w:styleId="A3371BA3AA504F36AFC1E4FBD536DC3711">
    <w:name w:val="A3371BA3AA504F36AFC1E4FBD536DC3711"/>
    <w:rsid w:val="00515429"/>
    <w:rPr>
      <w:rFonts w:ascii="Calibri" w:eastAsia="Calibri" w:hAnsi="Calibri"/>
    </w:rPr>
  </w:style>
  <w:style w:type="paragraph" w:customStyle="1" w:styleId="DC170976CDC84037AAFAC3E9350243F712">
    <w:name w:val="DC170976CDC84037AAFAC3E9350243F7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1">
    <w:name w:val="31273855719E401C8D710563617DF19411"/>
    <w:rsid w:val="00515429"/>
    <w:rPr>
      <w:rFonts w:ascii="Calibri" w:eastAsia="Calibri" w:hAnsi="Calibri"/>
    </w:rPr>
  </w:style>
  <w:style w:type="paragraph" w:customStyle="1" w:styleId="40ABA8D61F45485688F46101EDE59AC612">
    <w:name w:val="40ABA8D61F45485688F46101EDE59AC6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2">
    <w:name w:val="9C05C43C2DFF45BF85C29A4EB3963A4A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5">
    <w:name w:val="7A625DC68C4B485A8FB4E35A9B6A499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5">
    <w:name w:val="3B86DA61EE3A4E47A3702808E9C4EFFD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5">
    <w:name w:val="3F5F3946D27C434587365FD0B555A95D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2">
    <w:name w:val="3D9DA21BFA8E4D1982A252F7DE056A4A2"/>
    <w:rsid w:val="00515429"/>
    <w:rPr>
      <w:rFonts w:ascii="Calibri" w:eastAsia="Calibri" w:hAnsi="Calibri"/>
    </w:rPr>
  </w:style>
  <w:style w:type="paragraph" w:customStyle="1" w:styleId="7865C782523340F9B63F0B9238E76AD811">
    <w:name w:val="7865C782523340F9B63F0B9238E76AD811"/>
    <w:rsid w:val="00515429"/>
    <w:rPr>
      <w:rFonts w:ascii="Calibri" w:eastAsia="Calibri" w:hAnsi="Calibri"/>
    </w:rPr>
  </w:style>
  <w:style w:type="paragraph" w:customStyle="1" w:styleId="05A1926FC3E24A449ADC154077B8E05F1">
    <w:name w:val="05A1926FC3E24A449ADC154077B8E05F1"/>
    <w:rsid w:val="00515429"/>
    <w:rPr>
      <w:rFonts w:ascii="Calibri" w:eastAsia="Calibri" w:hAnsi="Calibri"/>
    </w:rPr>
  </w:style>
  <w:style w:type="paragraph" w:customStyle="1" w:styleId="808FA2C253C04815AFC9E16FBFE3A92A1">
    <w:name w:val="808FA2C253C04815AFC9E16FBFE3A92A1"/>
    <w:rsid w:val="00515429"/>
    <w:rPr>
      <w:rFonts w:ascii="Calibri" w:eastAsia="Calibri" w:hAnsi="Calibri"/>
    </w:rPr>
  </w:style>
  <w:style w:type="paragraph" w:customStyle="1" w:styleId="94987CF0A5EF4ACB86774BF0C00460C93">
    <w:name w:val="94987CF0A5EF4ACB86774BF0C00460C93"/>
    <w:rsid w:val="00515429"/>
    <w:rPr>
      <w:rFonts w:ascii="Calibri" w:eastAsia="Calibri" w:hAnsi="Calibri"/>
    </w:rPr>
  </w:style>
  <w:style w:type="paragraph" w:customStyle="1" w:styleId="E14EA51EFEAB4255A2DC0901B28506FD13">
    <w:name w:val="E14EA51EFEAB4255A2DC0901B28506FD13"/>
    <w:rsid w:val="00515429"/>
    <w:rPr>
      <w:rFonts w:ascii="Calibri" w:eastAsia="Calibri" w:hAnsi="Calibri"/>
    </w:rPr>
  </w:style>
  <w:style w:type="paragraph" w:customStyle="1" w:styleId="4EDAACF562C8489FABEF10DBE45E632513">
    <w:name w:val="4EDAACF562C8489FABEF10DBE45E632513"/>
    <w:rsid w:val="00515429"/>
    <w:rPr>
      <w:rFonts w:ascii="Calibri" w:eastAsia="Calibri" w:hAnsi="Calibri"/>
    </w:rPr>
  </w:style>
  <w:style w:type="paragraph" w:customStyle="1" w:styleId="EF364F86F9CB46BE8DAD2E342CE619B613">
    <w:name w:val="EF364F86F9CB46BE8DAD2E342CE619B6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3">
    <w:name w:val="27F5532B46C94694BE0ADD93CE6B7D6813"/>
    <w:rsid w:val="00515429"/>
    <w:rPr>
      <w:rFonts w:ascii="Calibri" w:eastAsia="Calibri" w:hAnsi="Calibri"/>
    </w:rPr>
  </w:style>
  <w:style w:type="paragraph" w:customStyle="1" w:styleId="7453416D9F8748F48CA98121D4A196E312">
    <w:name w:val="7453416D9F8748F48CA98121D4A196E312"/>
    <w:rsid w:val="00515429"/>
    <w:rPr>
      <w:rFonts w:ascii="Calibri" w:eastAsia="Calibri" w:hAnsi="Calibri"/>
    </w:rPr>
  </w:style>
  <w:style w:type="paragraph" w:customStyle="1" w:styleId="47486940B0074E5CA2F2A7BCCCB685CC13">
    <w:name w:val="47486940B0074E5CA2F2A7BCCCB685CC13"/>
    <w:rsid w:val="00515429"/>
    <w:rPr>
      <w:rFonts w:ascii="Calibri" w:eastAsia="Calibri" w:hAnsi="Calibri"/>
    </w:rPr>
  </w:style>
  <w:style w:type="paragraph" w:customStyle="1" w:styleId="BC1EE1E820C748FFABCFDFBADB52B53312">
    <w:name w:val="BC1EE1E820C748FFABCFDFBADB52B53312"/>
    <w:rsid w:val="00515429"/>
    <w:rPr>
      <w:rFonts w:ascii="Calibri" w:eastAsia="Calibri" w:hAnsi="Calibri"/>
    </w:rPr>
  </w:style>
  <w:style w:type="paragraph" w:customStyle="1" w:styleId="E85A43F9FCA4431F95505F4B124BDCEE12">
    <w:name w:val="E85A43F9FCA4431F95505F4B124BDCEE12"/>
    <w:rsid w:val="00515429"/>
    <w:rPr>
      <w:rFonts w:ascii="Calibri" w:eastAsia="Calibri" w:hAnsi="Calibri"/>
    </w:rPr>
  </w:style>
  <w:style w:type="paragraph" w:customStyle="1" w:styleId="532A0B9E4A8F47AFBB9DAE439289E72A12">
    <w:name w:val="532A0B9E4A8F47AFBB9DAE439289E72A12"/>
    <w:rsid w:val="00515429"/>
    <w:rPr>
      <w:rFonts w:ascii="Calibri" w:eastAsia="Calibri" w:hAnsi="Calibri"/>
    </w:rPr>
  </w:style>
  <w:style w:type="paragraph" w:customStyle="1" w:styleId="2CE78F65E5D54C58A0A2352BEBFC722313">
    <w:name w:val="2CE78F65E5D54C58A0A2352BEBFC722313"/>
    <w:rsid w:val="00515429"/>
    <w:rPr>
      <w:rFonts w:ascii="Calibri" w:eastAsia="Calibri" w:hAnsi="Calibri"/>
    </w:rPr>
  </w:style>
  <w:style w:type="paragraph" w:customStyle="1" w:styleId="2B1B3568E60F49C7956782AD3875C0AE12">
    <w:name w:val="2B1B3568E60F49C7956782AD3875C0AE12"/>
    <w:rsid w:val="00515429"/>
    <w:rPr>
      <w:rFonts w:ascii="Calibri" w:eastAsia="Calibri" w:hAnsi="Calibri"/>
    </w:rPr>
  </w:style>
  <w:style w:type="paragraph" w:customStyle="1" w:styleId="94F8506D5F9942BCAFA7DEAC0872797912">
    <w:name w:val="94F8506D5F9942BCAFA7DEAC0872797912"/>
    <w:rsid w:val="00515429"/>
    <w:rPr>
      <w:rFonts w:ascii="Calibri" w:eastAsia="Calibri" w:hAnsi="Calibri"/>
    </w:rPr>
  </w:style>
  <w:style w:type="paragraph" w:customStyle="1" w:styleId="A3371BA3AA504F36AFC1E4FBD536DC3712">
    <w:name w:val="A3371BA3AA504F36AFC1E4FBD536DC3712"/>
    <w:rsid w:val="00515429"/>
    <w:rPr>
      <w:rFonts w:ascii="Calibri" w:eastAsia="Calibri" w:hAnsi="Calibri"/>
    </w:rPr>
  </w:style>
  <w:style w:type="paragraph" w:customStyle="1" w:styleId="DC170976CDC84037AAFAC3E9350243F713">
    <w:name w:val="DC170976CDC84037AAFAC3E9350243F7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2">
    <w:name w:val="31273855719E401C8D710563617DF19412"/>
    <w:rsid w:val="00515429"/>
    <w:rPr>
      <w:rFonts w:ascii="Calibri" w:eastAsia="Calibri" w:hAnsi="Calibri"/>
    </w:rPr>
  </w:style>
  <w:style w:type="paragraph" w:customStyle="1" w:styleId="40ABA8D61F45485688F46101EDE59AC613">
    <w:name w:val="40ABA8D61F45485688F46101EDE59AC6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3">
    <w:name w:val="9C05C43C2DFF45BF85C29A4EB3963A4A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6">
    <w:name w:val="7A625DC68C4B485A8FB4E35A9B6A499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6">
    <w:name w:val="3B86DA61EE3A4E47A3702808E9C4EFFD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6">
    <w:name w:val="3F5F3946D27C434587365FD0B555A95D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3">
    <w:name w:val="3D9DA21BFA8E4D1982A252F7DE056A4A3"/>
    <w:rsid w:val="00515429"/>
    <w:rPr>
      <w:rFonts w:ascii="Calibri" w:eastAsia="Calibri" w:hAnsi="Calibri"/>
    </w:rPr>
  </w:style>
  <w:style w:type="paragraph" w:customStyle="1" w:styleId="7865C782523340F9B63F0B9238E76AD812">
    <w:name w:val="7865C782523340F9B63F0B9238E76AD812"/>
    <w:rsid w:val="00515429"/>
    <w:rPr>
      <w:rFonts w:ascii="Calibri" w:eastAsia="Calibri" w:hAnsi="Calibri"/>
    </w:rPr>
  </w:style>
  <w:style w:type="paragraph" w:customStyle="1" w:styleId="05A1926FC3E24A449ADC154077B8E05F2">
    <w:name w:val="05A1926FC3E24A449ADC154077B8E05F2"/>
    <w:rsid w:val="00515429"/>
    <w:rPr>
      <w:rFonts w:ascii="Calibri" w:eastAsia="Calibri" w:hAnsi="Calibri"/>
    </w:rPr>
  </w:style>
  <w:style w:type="paragraph" w:customStyle="1" w:styleId="808FA2C253C04815AFC9E16FBFE3A92A2">
    <w:name w:val="808FA2C253C04815AFC9E16FBFE3A92A2"/>
    <w:rsid w:val="00515429"/>
    <w:rPr>
      <w:rFonts w:ascii="Calibri" w:eastAsia="Calibri" w:hAnsi="Calibri"/>
    </w:rPr>
  </w:style>
  <w:style w:type="paragraph" w:customStyle="1" w:styleId="94987CF0A5EF4ACB86774BF0C00460C94">
    <w:name w:val="94987CF0A5EF4ACB86774BF0C00460C94"/>
    <w:rsid w:val="00515429"/>
    <w:rPr>
      <w:rFonts w:ascii="Calibri" w:eastAsia="Calibri" w:hAnsi="Calibri"/>
    </w:rPr>
  </w:style>
  <w:style w:type="paragraph" w:customStyle="1" w:styleId="E14EA51EFEAB4255A2DC0901B28506FD14">
    <w:name w:val="E14EA51EFEAB4255A2DC0901B28506FD14"/>
    <w:rsid w:val="00515429"/>
    <w:rPr>
      <w:rFonts w:ascii="Calibri" w:eastAsia="Calibri" w:hAnsi="Calibri"/>
    </w:rPr>
  </w:style>
  <w:style w:type="paragraph" w:customStyle="1" w:styleId="4EDAACF562C8489FABEF10DBE45E632514">
    <w:name w:val="4EDAACF562C8489FABEF10DBE45E632514"/>
    <w:rsid w:val="00515429"/>
    <w:rPr>
      <w:rFonts w:ascii="Calibri" w:eastAsia="Calibri" w:hAnsi="Calibri"/>
    </w:rPr>
  </w:style>
  <w:style w:type="paragraph" w:customStyle="1" w:styleId="EF364F86F9CB46BE8DAD2E342CE619B614">
    <w:name w:val="EF364F86F9CB46BE8DAD2E342CE619B6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4">
    <w:name w:val="27F5532B46C94694BE0ADD93CE6B7D6814"/>
    <w:rsid w:val="00515429"/>
    <w:rPr>
      <w:rFonts w:ascii="Calibri" w:eastAsia="Calibri" w:hAnsi="Calibri"/>
    </w:rPr>
  </w:style>
  <w:style w:type="paragraph" w:customStyle="1" w:styleId="7453416D9F8748F48CA98121D4A196E313">
    <w:name w:val="7453416D9F8748F48CA98121D4A196E313"/>
    <w:rsid w:val="00515429"/>
    <w:rPr>
      <w:rFonts w:ascii="Calibri" w:eastAsia="Calibri" w:hAnsi="Calibri"/>
    </w:rPr>
  </w:style>
  <w:style w:type="paragraph" w:customStyle="1" w:styleId="47486940B0074E5CA2F2A7BCCCB685CC14">
    <w:name w:val="47486940B0074E5CA2F2A7BCCCB685CC14"/>
    <w:rsid w:val="00515429"/>
    <w:rPr>
      <w:rFonts w:ascii="Calibri" w:eastAsia="Calibri" w:hAnsi="Calibri"/>
    </w:rPr>
  </w:style>
  <w:style w:type="paragraph" w:customStyle="1" w:styleId="BC1EE1E820C748FFABCFDFBADB52B53313">
    <w:name w:val="BC1EE1E820C748FFABCFDFBADB52B53313"/>
    <w:rsid w:val="00515429"/>
    <w:rPr>
      <w:rFonts w:ascii="Calibri" w:eastAsia="Calibri" w:hAnsi="Calibri"/>
    </w:rPr>
  </w:style>
  <w:style w:type="paragraph" w:customStyle="1" w:styleId="E85A43F9FCA4431F95505F4B124BDCEE13">
    <w:name w:val="E85A43F9FCA4431F95505F4B124BDCEE13"/>
    <w:rsid w:val="00515429"/>
    <w:rPr>
      <w:rFonts w:ascii="Calibri" w:eastAsia="Calibri" w:hAnsi="Calibri"/>
    </w:rPr>
  </w:style>
  <w:style w:type="paragraph" w:customStyle="1" w:styleId="532A0B9E4A8F47AFBB9DAE439289E72A13">
    <w:name w:val="532A0B9E4A8F47AFBB9DAE439289E72A13"/>
    <w:rsid w:val="00515429"/>
    <w:rPr>
      <w:rFonts w:ascii="Calibri" w:eastAsia="Calibri" w:hAnsi="Calibri"/>
    </w:rPr>
  </w:style>
  <w:style w:type="paragraph" w:customStyle="1" w:styleId="2CE78F65E5D54C58A0A2352BEBFC722314">
    <w:name w:val="2CE78F65E5D54C58A0A2352BEBFC722314"/>
    <w:rsid w:val="00515429"/>
    <w:rPr>
      <w:rFonts w:ascii="Calibri" w:eastAsia="Calibri" w:hAnsi="Calibri"/>
    </w:rPr>
  </w:style>
  <w:style w:type="paragraph" w:customStyle="1" w:styleId="2B1B3568E60F49C7956782AD3875C0AE13">
    <w:name w:val="2B1B3568E60F49C7956782AD3875C0AE13"/>
    <w:rsid w:val="00515429"/>
    <w:rPr>
      <w:rFonts w:ascii="Calibri" w:eastAsia="Calibri" w:hAnsi="Calibri"/>
    </w:rPr>
  </w:style>
  <w:style w:type="paragraph" w:customStyle="1" w:styleId="94F8506D5F9942BCAFA7DEAC0872797913">
    <w:name w:val="94F8506D5F9942BCAFA7DEAC0872797913"/>
    <w:rsid w:val="00515429"/>
    <w:rPr>
      <w:rFonts w:ascii="Calibri" w:eastAsia="Calibri" w:hAnsi="Calibri"/>
    </w:rPr>
  </w:style>
  <w:style w:type="paragraph" w:customStyle="1" w:styleId="A3371BA3AA504F36AFC1E4FBD536DC3713">
    <w:name w:val="A3371BA3AA504F36AFC1E4FBD536DC3713"/>
    <w:rsid w:val="00515429"/>
    <w:rPr>
      <w:rFonts w:ascii="Calibri" w:eastAsia="Calibri" w:hAnsi="Calibri"/>
    </w:rPr>
  </w:style>
  <w:style w:type="paragraph" w:customStyle="1" w:styleId="DC170976CDC84037AAFAC3E9350243F714">
    <w:name w:val="DC170976CDC84037AAFAC3E9350243F7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3">
    <w:name w:val="31273855719E401C8D710563617DF19413"/>
    <w:rsid w:val="00515429"/>
    <w:rPr>
      <w:rFonts w:ascii="Calibri" w:eastAsia="Calibri" w:hAnsi="Calibri"/>
    </w:rPr>
  </w:style>
  <w:style w:type="paragraph" w:customStyle="1" w:styleId="40ABA8D61F45485688F46101EDE59AC614">
    <w:name w:val="40ABA8D61F45485688F46101EDE59AC6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4">
    <w:name w:val="9C05C43C2DFF45BF85C29A4EB3963A4A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7">
    <w:name w:val="7A625DC68C4B485A8FB4E35A9B6A4992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7">
    <w:name w:val="3B86DA61EE3A4E47A3702808E9C4EFFD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7">
    <w:name w:val="3F5F3946D27C434587365FD0B555A95D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4">
    <w:name w:val="3D9DA21BFA8E4D1982A252F7DE056A4A4"/>
    <w:rsid w:val="00515429"/>
    <w:rPr>
      <w:rFonts w:ascii="Calibri" w:eastAsia="Calibri" w:hAnsi="Calibri"/>
    </w:rPr>
  </w:style>
  <w:style w:type="paragraph" w:customStyle="1" w:styleId="7865C782523340F9B63F0B9238E76AD813">
    <w:name w:val="7865C782523340F9B63F0B9238E76AD813"/>
    <w:rsid w:val="00515429"/>
    <w:rPr>
      <w:rFonts w:ascii="Calibri" w:eastAsia="Calibri" w:hAnsi="Calibri"/>
    </w:rPr>
  </w:style>
  <w:style w:type="paragraph" w:customStyle="1" w:styleId="05A1926FC3E24A449ADC154077B8E05F3">
    <w:name w:val="05A1926FC3E24A449ADC154077B8E05F3"/>
    <w:rsid w:val="00515429"/>
    <w:rPr>
      <w:rFonts w:ascii="Calibri" w:eastAsia="Calibri" w:hAnsi="Calibri"/>
    </w:rPr>
  </w:style>
  <w:style w:type="paragraph" w:customStyle="1" w:styleId="808FA2C253C04815AFC9E16FBFE3A92A3">
    <w:name w:val="808FA2C253C04815AFC9E16FBFE3A92A3"/>
    <w:rsid w:val="00515429"/>
    <w:rPr>
      <w:rFonts w:ascii="Calibri" w:eastAsia="Calibri" w:hAnsi="Calibri"/>
    </w:rPr>
  </w:style>
  <w:style w:type="paragraph" w:customStyle="1" w:styleId="E14EA51EFEAB4255A2DC0901B28506FD15">
    <w:name w:val="E14EA51EFEAB4255A2DC0901B28506FD15"/>
    <w:rsid w:val="00515429"/>
    <w:rPr>
      <w:rFonts w:ascii="Calibri" w:eastAsia="Calibri" w:hAnsi="Calibri"/>
    </w:rPr>
  </w:style>
  <w:style w:type="paragraph" w:customStyle="1" w:styleId="4EDAACF562C8489FABEF10DBE45E632515">
    <w:name w:val="4EDAACF562C8489FABEF10DBE45E632515"/>
    <w:rsid w:val="00515429"/>
    <w:rPr>
      <w:rFonts w:ascii="Calibri" w:eastAsia="Calibri" w:hAnsi="Calibri"/>
    </w:rPr>
  </w:style>
  <w:style w:type="paragraph" w:customStyle="1" w:styleId="EF364F86F9CB46BE8DAD2E342CE619B615">
    <w:name w:val="EF364F86F9CB46BE8DAD2E342CE619B6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5">
    <w:name w:val="27F5532B46C94694BE0ADD93CE6B7D6815"/>
    <w:rsid w:val="00515429"/>
    <w:rPr>
      <w:rFonts w:ascii="Calibri" w:eastAsia="Calibri" w:hAnsi="Calibri"/>
    </w:rPr>
  </w:style>
  <w:style w:type="paragraph" w:customStyle="1" w:styleId="7453416D9F8748F48CA98121D4A196E314">
    <w:name w:val="7453416D9F8748F48CA98121D4A196E314"/>
    <w:rsid w:val="00515429"/>
    <w:rPr>
      <w:rFonts w:ascii="Calibri" w:eastAsia="Calibri" w:hAnsi="Calibri"/>
    </w:rPr>
  </w:style>
  <w:style w:type="paragraph" w:customStyle="1" w:styleId="47486940B0074E5CA2F2A7BCCCB685CC15">
    <w:name w:val="47486940B0074E5CA2F2A7BCCCB685CC15"/>
    <w:rsid w:val="00515429"/>
    <w:rPr>
      <w:rFonts w:ascii="Calibri" w:eastAsia="Calibri" w:hAnsi="Calibri"/>
    </w:rPr>
  </w:style>
  <w:style w:type="paragraph" w:customStyle="1" w:styleId="BC1EE1E820C748FFABCFDFBADB52B53314">
    <w:name w:val="BC1EE1E820C748FFABCFDFBADB52B53314"/>
    <w:rsid w:val="00515429"/>
    <w:rPr>
      <w:rFonts w:ascii="Calibri" w:eastAsia="Calibri" w:hAnsi="Calibri"/>
    </w:rPr>
  </w:style>
  <w:style w:type="paragraph" w:customStyle="1" w:styleId="E85A43F9FCA4431F95505F4B124BDCEE14">
    <w:name w:val="E85A43F9FCA4431F95505F4B124BDCEE14"/>
    <w:rsid w:val="00515429"/>
    <w:rPr>
      <w:rFonts w:ascii="Calibri" w:eastAsia="Calibri" w:hAnsi="Calibri"/>
    </w:rPr>
  </w:style>
  <w:style w:type="paragraph" w:customStyle="1" w:styleId="532A0B9E4A8F47AFBB9DAE439289E72A14">
    <w:name w:val="532A0B9E4A8F47AFBB9DAE439289E72A14"/>
    <w:rsid w:val="00515429"/>
    <w:rPr>
      <w:rFonts w:ascii="Calibri" w:eastAsia="Calibri" w:hAnsi="Calibri"/>
    </w:rPr>
  </w:style>
  <w:style w:type="paragraph" w:customStyle="1" w:styleId="2CE78F65E5D54C58A0A2352BEBFC722315">
    <w:name w:val="2CE78F65E5D54C58A0A2352BEBFC722315"/>
    <w:rsid w:val="00515429"/>
    <w:rPr>
      <w:rFonts w:ascii="Calibri" w:eastAsia="Calibri" w:hAnsi="Calibri"/>
    </w:rPr>
  </w:style>
  <w:style w:type="paragraph" w:customStyle="1" w:styleId="2B1B3568E60F49C7956782AD3875C0AE14">
    <w:name w:val="2B1B3568E60F49C7956782AD3875C0AE14"/>
    <w:rsid w:val="00515429"/>
    <w:rPr>
      <w:rFonts w:ascii="Calibri" w:eastAsia="Calibri" w:hAnsi="Calibri"/>
    </w:rPr>
  </w:style>
  <w:style w:type="paragraph" w:customStyle="1" w:styleId="94F8506D5F9942BCAFA7DEAC0872797914">
    <w:name w:val="94F8506D5F9942BCAFA7DEAC0872797914"/>
    <w:rsid w:val="00515429"/>
    <w:rPr>
      <w:rFonts w:ascii="Calibri" w:eastAsia="Calibri" w:hAnsi="Calibri"/>
    </w:rPr>
  </w:style>
  <w:style w:type="paragraph" w:customStyle="1" w:styleId="A3371BA3AA504F36AFC1E4FBD536DC3714">
    <w:name w:val="A3371BA3AA504F36AFC1E4FBD536DC3714"/>
    <w:rsid w:val="00515429"/>
    <w:rPr>
      <w:rFonts w:ascii="Calibri" w:eastAsia="Calibri" w:hAnsi="Calibri"/>
    </w:rPr>
  </w:style>
  <w:style w:type="paragraph" w:customStyle="1" w:styleId="DC170976CDC84037AAFAC3E9350243F715">
    <w:name w:val="DC170976CDC84037AAFAC3E9350243F7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4">
    <w:name w:val="31273855719E401C8D710563617DF19414"/>
    <w:rsid w:val="00515429"/>
    <w:rPr>
      <w:rFonts w:ascii="Calibri" w:eastAsia="Calibri" w:hAnsi="Calibri"/>
    </w:rPr>
  </w:style>
  <w:style w:type="paragraph" w:customStyle="1" w:styleId="40ABA8D61F45485688F46101EDE59AC615">
    <w:name w:val="40ABA8D61F45485688F46101EDE59AC6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5">
    <w:name w:val="9C05C43C2DFF45BF85C29A4EB3963A4A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8">
    <w:name w:val="7A625DC68C4B485A8FB4E35A9B6A4992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8">
    <w:name w:val="3B86DA61EE3A4E47A3702808E9C4EFFD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8">
    <w:name w:val="3F5F3946D27C434587365FD0B555A95D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5">
    <w:name w:val="3D9DA21BFA8E4D1982A252F7DE056A4A5"/>
    <w:rsid w:val="00515429"/>
    <w:rPr>
      <w:rFonts w:ascii="Calibri" w:eastAsia="Calibri" w:hAnsi="Calibri"/>
    </w:rPr>
  </w:style>
  <w:style w:type="paragraph" w:customStyle="1" w:styleId="7865C782523340F9B63F0B9238E76AD814">
    <w:name w:val="7865C782523340F9B63F0B9238E76AD814"/>
    <w:rsid w:val="00515429"/>
    <w:rPr>
      <w:rFonts w:ascii="Calibri" w:eastAsia="Calibri" w:hAnsi="Calibri"/>
    </w:rPr>
  </w:style>
  <w:style w:type="paragraph" w:customStyle="1" w:styleId="05A1926FC3E24A449ADC154077B8E05F4">
    <w:name w:val="05A1926FC3E24A449ADC154077B8E05F4"/>
    <w:rsid w:val="00515429"/>
    <w:rPr>
      <w:rFonts w:ascii="Calibri" w:eastAsia="Calibri" w:hAnsi="Calibri"/>
    </w:rPr>
  </w:style>
  <w:style w:type="paragraph" w:customStyle="1" w:styleId="808FA2C253C04815AFC9E16FBFE3A92A4">
    <w:name w:val="808FA2C253C04815AFC9E16FBFE3A92A4"/>
    <w:rsid w:val="00515429"/>
    <w:rPr>
      <w:rFonts w:ascii="Calibri" w:eastAsia="Calibri" w:hAnsi="Calibri"/>
    </w:rPr>
  </w:style>
  <w:style w:type="paragraph" w:customStyle="1" w:styleId="E14EA51EFEAB4255A2DC0901B28506FD16">
    <w:name w:val="E14EA51EFEAB4255A2DC0901B28506FD16"/>
    <w:rsid w:val="00515429"/>
    <w:rPr>
      <w:rFonts w:ascii="Calibri" w:eastAsia="Calibri" w:hAnsi="Calibri"/>
    </w:rPr>
  </w:style>
  <w:style w:type="paragraph" w:customStyle="1" w:styleId="4EDAACF562C8489FABEF10DBE45E632516">
    <w:name w:val="4EDAACF562C8489FABEF10DBE45E632516"/>
    <w:rsid w:val="00515429"/>
    <w:rPr>
      <w:rFonts w:ascii="Calibri" w:eastAsia="Calibri" w:hAnsi="Calibri"/>
    </w:rPr>
  </w:style>
  <w:style w:type="paragraph" w:customStyle="1" w:styleId="EF364F86F9CB46BE8DAD2E342CE619B616">
    <w:name w:val="EF364F86F9CB46BE8DAD2E342CE619B6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6">
    <w:name w:val="27F5532B46C94694BE0ADD93CE6B7D6816"/>
    <w:rsid w:val="00515429"/>
    <w:rPr>
      <w:rFonts w:ascii="Calibri" w:eastAsia="Calibri" w:hAnsi="Calibri"/>
    </w:rPr>
  </w:style>
  <w:style w:type="paragraph" w:customStyle="1" w:styleId="7453416D9F8748F48CA98121D4A196E315">
    <w:name w:val="7453416D9F8748F48CA98121D4A196E315"/>
    <w:rsid w:val="00515429"/>
    <w:rPr>
      <w:rFonts w:ascii="Calibri" w:eastAsia="Calibri" w:hAnsi="Calibri"/>
    </w:rPr>
  </w:style>
  <w:style w:type="paragraph" w:customStyle="1" w:styleId="47486940B0074E5CA2F2A7BCCCB685CC16">
    <w:name w:val="47486940B0074E5CA2F2A7BCCCB685CC16"/>
    <w:rsid w:val="00515429"/>
    <w:rPr>
      <w:rFonts w:ascii="Calibri" w:eastAsia="Calibri" w:hAnsi="Calibri"/>
    </w:rPr>
  </w:style>
  <w:style w:type="paragraph" w:customStyle="1" w:styleId="BC1EE1E820C748FFABCFDFBADB52B53315">
    <w:name w:val="BC1EE1E820C748FFABCFDFBADB52B53315"/>
    <w:rsid w:val="00515429"/>
    <w:rPr>
      <w:rFonts w:ascii="Calibri" w:eastAsia="Calibri" w:hAnsi="Calibri"/>
    </w:rPr>
  </w:style>
  <w:style w:type="paragraph" w:customStyle="1" w:styleId="E85A43F9FCA4431F95505F4B124BDCEE15">
    <w:name w:val="E85A43F9FCA4431F95505F4B124BDCEE15"/>
    <w:rsid w:val="00515429"/>
    <w:rPr>
      <w:rFonts w:ascii="Calibri" w:eastAsia="Calibri" w:hAnsi="Calibri"/>
    </w:rPr>
  </w:style>
  <w:style w:type="paragraph" w:customStyle="1" w:styleId="532A0B9E4A8F47AFBB9DAE439289E72A15">
    <w:name w:val="532A0B9E4A8F47AFBB9DAE439289E72A15"/>
    <w:rsid w:val="00515429"/>
    <w:rPr>
      <w:rFonts w:ascii="Calibri" w:eastAsia="Calibri" w:hAnsi="Calibri"/>
    </w:rPr>
  </w:style>
  <w:style w:type="paragraph" w:customStyle="1" w:styleId="2CE78F65E5D54C58A0A2352BEBFC722316">
    <w:name w:val="2CE78F65E5D54C58A0A2352BEBFC722316"/>
    <w:rsid w:val="00515429"/>
    <w:rPr>
      <w:rFonts w:ascii="Calibri" w:eastAsia="Calibri" w:hAnsi="Calibri"/>
    </w:rPr>
  </w:style>
  <w:style w:type="paragraph" w:customStyle="1" w:styleId="2B1B3568E60F49C7956782AD3875C0AE15">
    <w:name w:val="2B1B3568E60F49C7956782AD3875C0AE15"/>
    <w:rsid w:val="00515429"/>
    <w:rPr>
      <w:rFonts w:ascii="Calibri" w:eastAsia="Calibri" w:hAnsi="Calibri"/>
    </w:rPr>
  </w:style>
  <w:style w:type="paragraph" w:customStyle="1" w:styleId="94F8506D5F9942BCAFA7DEAC0872797915">
    <w:name w:val="94F8506D5F9942BCAFA7DEAC0872797915"/>
    <w:rsid w:val="00515429"/>
    <w:rPr>
      <w:rFonts w:ascii="Calibri" w:eastAsia="Calibri" w:hAnsi="Calibri"/>
    </w:rPr>
  </w:style>
  <w:style w:type="paragraph" w:customStyle="1" w:styleId="A3371BA3AA504F36AFC1E4FBD536DC3715">
    <w:name w:val="A3371BA3AA504F36AFC1E4FBD536DC3715"/>
    <w:rsid w:val="00515429"/>
    <w:rPr>
      <w:rFonts w:ascii="Calibri" w:eastAsia="Calibri" w:hAnsi="Calibri"/>
    </w:rPr>
  </w:style>
  <w:style w:type="paragraph" w:customStyle="1" w:styleId="DC170976CDC84037AAFAC3E9350243F716">
    <w:name w:val="DC170976CDC84037AAFAC3E9350243F7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5">
    <w:name w:val="31273855719E401C8D710563617DF19415"/>
    <w:rsid w:val="00515429"/>
    <w:rPr>
      <w:rFonts w:ascii="Calibri" w:eastAsia="Calibri" w:hAnsi="Calibri"/>
    </w:rPr>
  </w:style>
  <w:style w:type="paragraph" w:customStyle="1" w:styleId="40ABA8D61F45485688F46101EDE59AC616">
    <w:name w:val="40ABA8D61F45485688F46101EDE59AC6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6">
    <w:name w:val="9C05C43C2DFF45BF85C29A4EB3963A4A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9">
    <w:name w:val="7A625DC68C4B485A8FB4E35A9B6A4992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9">
    <w:name w:val="3B86DA61EE3A4E47A3702808E9C4EFFD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9">
    <w:name w:val="3F5F3946D27C434587365FD0B555A95D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6">
    <w:name w:val="3D9DA21BFA8E4D1982A252F7DE056A4A6"/>
    <w:rsid w:val="00515429"/>
    <w:rPr>
      <w:rFonts w:ascii="Calibri" w:eastAsia="Calibri" w:hAnsi="Calibri"/>
    </w:rPr>
  </w:style>
  <w:style w:type="paragraph" w:customStyle="1" w:styleId="7865C782523340F9B63F0B9238E76AD815">
    <w:name w:val="7865C782523340F9B63F0B9238E76AD815"/>
    <w:rsid w:val="00515429"/>
    <w:rPr>
      <w:rFonts w:ascii="Calibri" w:eastAsia="Calibri" w:hAnsi="Calibri"/>
    </w:rPr>
  </w:style>
  <w:style w:type="paragraph" w:customStyle="1" w:styleId="05A1926FC3E24A449ADC154077B8E05F5">
    <w:name w:val="05A1926FC3E24A449ADC154077B8E05F5"/>
    <w:rsid w:val="00515429"/>
    <w:rPr>
      <w:rFonts w:ascii="Calibri" w:eastAsia="Calibri" w:hAnsi="Calibri"/>
    </w:rPr>
  </w:style>
  <w:style w:type="paragraph" w:customStyle="1" w:styleId="808FA2C253C04815AFC9E16FBFE3A92A5">
    <w:name w:val="808FA2C253C04815AFC9E16FBFE3A92A5"/>
    <w:rsid w:val="00515429"/>
    <w:rPr>
      <w:rFonts w:ascii="Calibri" w:eastAsia="Calibri" w:hAnsi="Calibri"/>
    </w:rPr>
  </w:style>
  <w:style w:type="paragraph" w:customStyle="1" w:styleId="E14EA51EFEAB4255A2DC0901B28506FD17">
    <w:name w:val="E14EA51EFEAB4255A2DC0901B28506FD17"/>
    <w:rsid w:val="00515429"/>
    <w:rPr>
      <w:rFonts w:ascii="Calibri" w:eastAsia="Calibri" w:hAnsi="Calibri"/>
    </w:rPr>
  </w:style>
  <w:style w:type="paragraph" w:customStyle="1" w:styleId="4EDAACF562C8489FABEF10DBE45E632517">
    <w:name w:val="4EDAACF562C8489FABEF10DBE45E632517"/>
    <w:rsid w:val="00515429"/>
    <w:rPr>
      <w:rFonts w:ascii="Calibri" w:eastAsia="Calibri" w:hAnsi="Calibri"/>
    </w:rPr>
  </w:style>
  <w:style w:type="paragraph" w:customStyle="1" w:styleId="EF364F86F9CB46BE8DAD2E342CE619B617">
    <w:name w:val="EF364F86F9CB46BE8DAD2E342CE619B6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7">
    <w:name w:val="27F5532B46C94694BE0ADD93CE6B7D6817"/>
    <w:rsid w:val="00515429"/>
    <w:rPr>
      <w:rFonts w:ascii="Calibri" w:eastAsia="Calibri" w:hAnsi="Calibri"/>
    </w:rPr>
  </w:style>
  <w:style w:type="paragraph" w:customStyle="1" w:styleId="7453416D9F8748F48CA98121D4A196E316">
    <w:name w:val="7453416D9F8748F48CA98121D4A196E316"/>
    <w:rsid w:val="00515429"/>
    <w:rPr>
      <w:rFonts w:ascii="Calibri" w:eastAsia="Calibri" w:hAnsi="Calibri"/>
    </w:rPr>
  </w:style>
  <w:style w:type="paragraph" w:customStyle="1" w:styleId="47486940B0074E5CA2F2A7BCCCB685CC17">
    <w:name w:val="47486940B0074E5CA2F2A7BCCCB685CC17"/>
    <w:rsid w:val="00515429"/>
    <w:rPr>
      <w:rFonts w:ascii="Calibri" w:eastAsia="Calibri" w:hAnsi="Calibri"/>
    </w:rPr>
  </w:style>
  <w:style w:type="paragraph" w:customStyle="1" w:styleId="BC1EE1E820C748FFABCFDFBADB52B53316">
    <w:name w:val="BC1EE1E820C748FFABCFDFBADB52B53316"/>
    <w:rsid w:val="00515429"/>
    <w:rPr>
      <w:rFonts w:ascii="Calibri" w:eastAsia="Calibri" w:hAnsi="Calibri"/>
    </w:rPr>
  </w:style>
  <w:style w:type="paragraph" w:customStyle="1" w:styleId="E85A43F9FCA4431F95505F4B124BDCEE16">
    <w:name w:val="E85A43F9FCA4431F95505F4B124BDCEE16"/>
    <w:rsid w:val="00515429"/>
    <w:rPr>
      <w:rFonts w:ascii="Calibri" w:eastAsia="Calibri" w:hAnsi="Calibri"/>
    </w:rPr>
  </w:style>
  <w:style w:type="paragraph" w:customStyle="1" w:styleId="532A0B9E4A8F47AFBB9DAE439289E72A16">
    <w:name w:val="532A0B9E4A8F47AFBB9DAE439289E72A16"/>
    <w:rsid w:val="00515429"/>
    <w:rPr>
      <w:rFonts w:ascii="Calibri" w:eastAsia="Calibri" w:hAnsi="Calibri"/>
    </w:rPr>
  </w:style>
  <w:style w:type="paragraph" w:customStyle="1" w:styleId="2CE78F65E5D54C58A0A2352BEBFC722317">
    <w:name w:val="2CE78F65E5D54C58A0A2352BEBFC722317"/>
    <w:rsid w:val="00515429"/>
    <w:rPr>
      <w:rFonts w:ascii="Calibri" w:eastAsia="Calibri" w:hAnsi="Calibri"/>
    </w:rPr>
  </w:style>
  <w:style w:type="paragraph" w:customStyle="1" w:styleId="2B1B3568E60F49C7956782AD3875C0AE16">
    <w:name w:val="2B1B3568E60F49C7956782AD3875C0AE16"/>
    <w:rsid w:val="00515429"/>
    <w:rPr>
      <w:rFonts w:ascii="Calibri" w:eastAsia="Calibri" w:hAnsi="Calibri"/>
    </w:rPr>
  </w:style>
  <w:style w:type="paragraph" w:customStyle="1" w:styleId="94F8506D5F9942BCAFA7DEAC0872797916">
    <w:name w:val="94F8506D5F9942BCAFA7DEAC0872797916"/>
    <w:rsid w:val="00515429"/>
    <w:rPr>
      <w:rFonts w:ascii="Calibri" w:eastAsia="Calibri" w:hAnsi="Calibri"/>
    </w:rPr>
  </w:style>
  <w:style w:type="paragraph" w:customStyle="1" w:styleId="A3371BA3AA504F36AFC1E4FBD536DC3716">
    <w:name w:val="A3371BA3AA504F36AFC1E4FBD536DC3716"/>
    <w:rsid w:val="00515429"/>
    <w:rPr>
      <w:rFonts w:ascii="Calibri" w:eastAsia="Calibri" w:hAnsi="Calibri"/>
    </w:rPr>
  </w:style>
  <w:style w:type="paragraph" w:customStyle="1" w:styleId="DC170976CDC84037AAFAC3E9350243F717">
    <w:name w:val="DC170976CDC84037AAFAC3E9350243F7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6">
    <w:name w:val="31273855719E401C8D710563617DF19416"/>
    <w:rsid w:val="00515429"/>
    <w:rPr>
      <w:rFonts w:ascii="Calibri" w:eastAsia="Calibri" w:hAnsi="Calibri"/>
    </w:rPr>
  </w:style>
  <w:style w:type="paragraph" w:customStyle="1" w:styleId="40ABA8D61F45485688F46101EDE59AC617">
    <w:name w:val="40ABA8D61F45485688F46101EDE59AC6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7">
    <w:name w:val="9C05C43C2DFF45BF85C29A4EB3963A4A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0">
    <w:name w:val="7A625DC68C4B485A8FB4E35A9B6A49921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0">
    <w:name w:val="3B86DA61EE3A4E47A3702808E9C4EFFD1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0">
    <w:name w:val="3F5F3946D27C434587365FD0B555A95D1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7">
    <w:name w:val="3D9DA21BFA8E4D1982A252F7DE056A4A7"/>
    <w:rsid w:val="00515429"/>
    <w:rPr>
      <w:rFonts w:ascii="Calibri" w:eastAsia="Calibri" w:hAnsi="Calibri"/>
    </w:rPr>
  </w:style>
  <w:style w:type="paragraph" w:customStyle="1" w:styleId="7865C782523340F9B63F0B9238E76AD816">
    <w:name w:val="7865C782523340F9B63F0B9238E76AD816"/>
    <w:rsid w:val="00515429"/>
    <w:rPr>
      <w:rFonts w:ascii="Calibri" w:eastAsia="Calibri" w:hAnsi="Calibri"/>
    </w:rPr>
  </w:style>
  <w:style w:type="paragraph" w:customStyle="1" w:styleId="808FA2C253C04815AFC9E16FBFE3A92A6">
    <w:name w:val="808FA2C253C04815AFC9E16FBFE3A92A6"/>
    <w:rsid w:val="00515429"/>
    <w:rPr>
      <w:rFonts w:ascii="Calibri" w:eastAsia="Calibri" w:hAnsi="Calibri"/>
    </w:rPr>
  </w:style>
  <w:style w:type="paragraph" w:customStyle="1" w:styleId="E14EA51EFEAB4255A2DC0901B28506FD18">
    <w:name w:val="E14EA51EFEAB4255A2DC0901B28506FD18"/>
    <w:rsid w:val="00515429"/>
    <w:rPr>
      <w:rFonts w:ascii="Calibri" w:eastAsia="Calibri" w:hAnsi="Calibri"/>
    </w:rPr>
  </w:style>
  <w:style w:type="paragraph" w:customStyle="1" w:styleId="4EDAACF562C8489FABEF10DBE45E632518">
    <w:name w:val="4EDAACF562C8489FABEF10DBE45E632518"/>
    <w:rsid w:val="00515429"/>
    <w:rPr>
      <w:rFonts w:ascii="Calibri" w:eastAsia="Calibri" w:hAnsi="Calibri"/>
    </w:rPr>
  </w:style>
  <w:style w:type="paragraph" w:customStyle="1" w:styleId="EF364F86F9CB46BE8DAD2E342CE619B618">
    <w:name w:val="EF364F86F9CB46BE8DAD2E342CE619B6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8">
    <w:name w:val="27F5532B46C94694BE0ADD93CE6B7D6818"/>
    <w:rsid w:val="00515429"/>
    <w:rPr>
      <w:rFonts w:ascii="Calibri" w:eastAsia="Calibri" w:hAnsi="Calibri"/>
    </w:rPr>
  </w:style>
  <w:style w:type="paragraph" w:customStyle="1" w:styleId="7453416D9F8748F48CA98121D4A196E317">
    <w:name w:val="7453416D9F8748F48CA98121D4A196E317"/>
    <w:rsid w:val="00515429"/>
    <w:rPr>
      <w:rFonts w:ascii="Calibri" w:eastAsia="Calibri" w:hAnsi="Calibri"/>
    </w:rPr>
  </w:style>
  <w:style w:type="paragraph" w:customStyle="1" w:styleId="47486940B0074E5CA2F2A7BCCCB685CC18">
    <w:name w:val="47486940B0074E5CA2F2A7BCCCB685CC18"/>
    <w:rsid w:val="00515429"/>
    <w:rPr>
      <w:rFonts w:ascii="Calibri" w:eastAsia="Calibri" w:hAnsi="Calibri"/>
    </w:rPr>
  </w:style>
  <w:style w:type="paragraph" w:customStyle="1" w:styleId="BC1EE1E820C748FFABCFDFBADB52B53317">
    <w:name w:val="BC1EE1E820C748FFABCFDFBADB52B53317"/>
    <w:rsid w:val="00515429"/>
    <w:rPr>
      <w:rFonts w:ascii="Calibri" w:eastAsia="Calibri" w:hAnsi="Calibri"/>
    </w:rPr>
  </w:style>
  <w:style w:type="paragraph" w:customStyle="1" w:styleId="E85A43F9FCA4431F95505F4B124BDCEE17">
    <w:name w:val="E85A43F9FCA4431F95505F4B124BDCEE17"/>
    <w:rsid w:val="00515429"/>
    <w:rPr>
      <w:rFonts w:ascii="Calibri" w:eastAsia="Calibri" w:hAnsi="Calibri"/>
    </w:rPr>
  </w:style>
  <w:style w:type="paragraph" w:customStyle="1" w:styleId="532A0B9E4A8F47AFBB9DAE439289E72A17">
    <w:name w:val="532A0B9E4A8F47AFBB9DAE439289E72A17"/>
    <w:rsid w:val="00515429"/>
    <w:rPr>
      <w:rFonts w:ascii="Calibri" w:eastAsia="Calibri" w:hAnsi="Calibri"/>
    </w:rPr>
  </w:style>
  <w:style w:type="paragraph" w:customStyle="1" w:styleId="2CE78F65E5D54C58A0A2352BEBFC722318">
    <w:name w:val="2CE78F65E5D54C58A0A2352BEBFC722318"/>
    <w:rsid w:val="00515429"/>
    <w:rPr>
      <w:rFonts w:ascii="Calibri" w:eastAsia="Calibri" w:hAnsi="Calibri"/>
    </w:rPr>
  </w:style>
  <w:style w:type="paragraph" w:customStyle="1" w:styleId="2B1B3568E60F49C7956782AD3875C0AE17">
    <w:name w:val="2B1B3568E60F49C7956782AD3875C0AE17"/>
    <w:rsid w:val="00515429"/>
    <w:rPr>
      <w:rFonts w:ascii="Calibri" w:eastAsia="Calibri" w:hAnsi="Calibri"/>
    </w:rPr>
  </w:style>
  <w:style w:type="paragraph" w:customStyle="1" w:styleId="94F8506D5F9942BCAFA7DEAC0872797917">
    <w:name w:val="94F8506D5F9942BCAFA7DEAC0872797917"/>
    <w:rsid w:val="00515429"/>
    <w:rPr>
      <w:rFonts w:ascii="Calibri" w:eastAsia="Calibri" w:hAnsi="Calibri"/>
    </w:rPr>
  </w:style>
  <w:style w:type="paragraph" w:customStyle="1" w:styleId="A3371BA3AA504F36AFC1E4FBD536DC3717">
    <w:name w:val="A3371BA3AA504F36AFC1E4FBD536DC3717"/>
    <w:rsid w:val="00515429"/>
    <w:rPr>
      <w:rFonts w:ascii="Calibri" w:eastAsia="Calibri" w:hAnsi="Calibri"/>
    </w:rPr>
  </w:style>
  <w:style w:type="paragraph" w:customStyle="1" w:styleId="DC170976CDC84037AAFAC3E9350243F718">
    <w:name w:val="DC170976CDC84037AAFAC3E9350243F7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7">
    <w:name w:val="31273855719E401C8D710563617DF19417"/>
    <w:rsid w:val="00515429"/>
    <w:rPr>
      <w:rFonts w:ascii="Calibri" w:eastAsia="Calibri" w:hAnsi="Calibri"/>
    </w:rPr>
  </w:style>
  <w:style w:type="paragraph" w:customStyle="1" w:styleId="40ABA8D61F45485688F46101EDE59AC618">
    <w:name w:val="40ABA8D61F45485688F46101EDE59AC6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8">
    <w:name w:val="9C05C43C2DFF45BF85C29A4EB3963A4A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1">
    <w:name w:val="7A625DC68C4B485A8FB4E35A9B6A4992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1">
    <w:name w:val="3B86DA61EE3A4E47A3702808E9C4EFFD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1">
    <w:name w:val="3F5F3946D27C434587365FD0B555A95D1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8">
    <w:name w:val="3D9DA21BFA8E4D1982A252F7DE056A4A8"/>
    <w:rsid w:val="00515429"/>
    <w:rPr>
      <w:rFonts w:ascii="Calibri" w:eastAsia="Calibri" w:hAnsi="Calibri"/>
    </w:rPr>
  </w:style>
  <w:style w:type="paragraph" w:customStyle="1" w:styleId="7865C782523340F9B63F0B9238E76AD817">
    <w:name w:val="7865C782523340F9B63F0B9238E76AD817"/>
    <w:rsid w:val="00515429"/>
    <w:rPr>
      <w:rFonts w:ascii="Calibri" w:eastAsia="Calibri" w:hAnsi="Calibri"/>
    </w:rPr>
  </w:style>
  <w:style w:type="paragraph" w:customStyle="1" w:styleId="808FA2C253C04815AFC9E16FBFE3A92A7">
    <w:name w:val="808FA2C253C04815AFC9E16FBFE3A92A7"/>
    <w:rsid w:val="00515429"/>
    <w:rPr>
      <w:rFonts w:ascii="Calibri" w:eastAsia="Calibri" w:hAnsi="Calibri"/>
    </w:rPr>
  </w:style>
  <w:style w:type="paragraph" w:customStyle="1" w:styleId="E14EA51EFEAB4255A2DC0901B28506FD19">
    <w:name w:val="E14EA51EFEAB4255A2DC0901B28506FD19"/>
    <w:rsid w:val="00515429"/>
    <w:rPr>
      <w:rFonts w:ascii="Calibri" w:eastAsia="Calibri" w:hAnsi="Calibri"/>
    </w:rPr>
  </w:style>
  <w:style w:type="paragraph" w:customStyle="1" w:styleId="4EDAACF562C8489FABEF10DBE45E632519">
    <w:name w:val="4EDAACF562C8489FABEF10DBE45E632519"/>
    <w:rsid w:val="00515429"/>
    <w:rPr>
      <w:rFonts w:ascii="Calibri" w:eastAsia="Calibri" w:hAnsi="Calibri"/>
    </w:rPr>
  </w:style>
  <w:style w:type="paragraph" w:customStyle="1" w:styleId="EF364F86F9CB46BE8DAD2E342CE619B619">
    <w:name w:val="EF364F86F9CB46BE8DAD2E342CE619B6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19">
    <w:name w:val="27F5532B46C94694BE0ADD93CE6B7D6819"/>
    <w:rsid w:val="00515429"/>
    <w:rPr>
      <w:rFonts w:ascii="Calibri" w:eastAsia="Calibri" w:hAnsi="Calibri"/>
    </w:rPr>
  </w:style>
  <w:style w:type="paragraph" w:customStyle="1" w:styleId="7453416D9F8748F48CA98121D4A196E318">
    <w:name w:val="7453416D9F8748F48CA98121D4A196E318"/>
    <w:rsid w:val="00515429"/>
    <w:rPr>
      <w:rFonts w:ascii="Calibri" w:eastAsia="Calibri" w:hAnsi="Calibri"/>
    </w:rPr>
  </w:style>
  <w:style w:type="paragraph" w:customStyle="1" w:styleId="47486940B0074E5CA2F2A7BCCCB685CC19">
    <w:name w:val="47486940B0074E5CA2F2A7BCCCB685CC19"/>
    <w:rsid w:val="00515429"/>
    <w:rPr>
      <w:rFonts w:ascii="Calibri" w:eastAsia="Calibri" w:hAnsi="Calibri"/>
    </w:rPr>
  </w:style>
  <w:style w:type="paragraph" w:customStyle="1" w:styleId="BC1EE1E820C748FFABCFDFBADB52B53318">
    <w:name w:val="BC1EE1E820C748FFABCFDFBADB52B53318"/>
    <w:rsid w:val="00515429"/>
    <w:rPr>
      <w:rFonts w:ascii="Calibri" w:eastAsia="Calibri" w:hAnsi="Calibri"/>
    </w:rPr>
  </w:style>
  <w:style w:type="paragraph" w:customStyle="1" w:styleId="E85A43F9FCA4431F95505F4B124BDCEE18">
    <w:name w:val="E85A43F9FCA4431F95505F4B124BDCEE18"/>
    <w:rsid w:val="00515429"/>
    <w:rPr>
      <w:rFonts w:ascii="Calibri" w:eastAsia="Calibri" w:hAnsi="Calibri"/>
    </w:rPr>
  </w:style>
  <w:style w:type="paragraph" w:customStyle="1" w:styleId="532A0B9E4A8F47AFBB9DAE439289E72A18">
    <w:name w:val="532A0B9E4A8F47AFBB9DAE439289E72A18"/>
    <w:rsid w:val="00515429"/>
    <w:rPr>
      <w:rFonts w:ascii="Calibri" w:eastAsia="Calibri" w:hAnsi="Calibri"/>
    </w:rPr>
  </w:style>
  <w:style w:type="paragraph" w:customStyle="1" w:styleId="2CE78F65E5D54C58A0A2352BEBFC722319">
    <w:name w:val="2CE78F65E5D54C58A0A2352BEBFC722319"/>
    <w:rsid w:val="00515429"/>
    <w:rPr>
      <w:rFonts w:ascii="Calibri" w:eastAsia="Calibri" w:hAnsi="Calibri"/>
    </w:rPr>
  </w:style>
  <w:style w:type="paragraph" w:customStyle="1" w:styleId="2B1B3568E60F49C7956782AD3875C0AE18">
    <w:name w:val="2B1B3568E60F49C7956782AD3875C0AE18"/>
    <w:rsid w:val="00515429"/>
    <w:rPr>
      <w:rFonts w:ascii="Calibri" w:eastAsia="Calibri" w:hAnsi="Calibri"/>
    </w:rPr>
  </w:style>
  <w:style w:type="paragraph" w:customStyle="1" w:styleId="94F8506D5F9942BCAFA7DEAC0872797918">
    <w:name w:val="94F8506D5F9942BCAFA7DEAC0872797918"/>
    <w:rsid w:val="00515429"/>
    <w:rPr>
      <w:rFonts w:ascii="Calibri" w:eastAsia="Calibri" w:hAnsi="Calibri"/>
    </w:rPr>
  </w:style>
  <w:style w:type="paragraph" w:customStyle="1" w:styleId="A3371BA3AA504F36AFC1E4FBD536DC3718">
    <w:name w:val="A3371BA3AA504F36AFC1E4FBD536DC3718"/>
    <w:rsid w:val="00515429"/>
    <w:rPr>
      <w:rFonts w:ascii="Calibri" w:eastAsia="Calibri" w:hAnsi="Calibri"/>
    </w:rPr>
  </w:style>
  <w:style w:type="paragraph" w:customStyle="1" w:styleId="DC170976CDC84037AAFAC3E9350243F719">
    <w:name w:val="DC170976CDC84037AAFAC3E9350243F7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8">
    <w:name w:val="31273855719E401C8D710563617DF19418"/>
    <w:rsid w:val="00515429"/>
    <w:rPr>
      <w:rFonts w:ascii="Calibri" w:eastAsia="Calibri" w:hAnsi="Calibri"/>
    </w:rPr>
  </w:style>
  <w:style w:type="paragraph" w:customStyle="1" w:styleId="40ABA8D61F45485688F46101EDE59AC619">
    <w:name w:val="40ABA8D61F45485688F46101EDE59AC6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19">
    <w:name w:val="9C05C43C2DFF45BF85C29A4EB3963A4A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2">
    <w:name w:val="7A625DC68C4B485A8FB4E35A9B6A4992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2">
    <w:name w:val="3B86DA61EE3A4E47A3702808E9C4EFFD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2">
    <w:name w:val="3F5F3946D27C434587365FD0B555A95D1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9">
    <w:name w:val="3D9DA21BFA8E4D1982A252F7DE056A4A9"/>
    <w:rsid w:val="00515429"/>
    <w:rPr>
      <w:rFonts w:ascii="Calibri" w:eastAsia="Calibri" w:hAnsi="Calibri"/>
    </w:rPr>
  </w:style>
  <w:style w:type="paragraph" w:customStyle="1" w:styleId="7865C782523340F9B63F0B9238E76AD818">
    <w:name w:val="7865C782523340F9B63F0B9238E76AD818"/>
    <w:rsid w:val="00515429"/>
    <w:rPr>
      <w:rFonts w:ascii="Calibri" w:eastAsia="Calibri" w:hAnsi="Calibri"/>
    </w:rPr>
  </w:style>
  <w:style w:type="paragraph" w:customStyle="1" w:styleId="4EDAACF562C8489FABEF10DBE45E632520">
    <w:name w:val="4EDAACF562C8489FABEF10DBE45E632520"/>
    <w:rsid w:val="00515429"/>
    <w:rPr>
      <w:rFonts w:ascii="Calibri" w:eastAsia="Calibri" w:hAnsi="Calibri"/>
    </w:rPr>
  </w:style>
  <w:style w:type="paragraph" w:customStyle="1" w:styleId="E14EA51EFEAB4255A2DC0901B28506FD20">
    <w:name w:val="E14EA51EFEAB4255A2DC0901B28506FD20"/>
    <w:rsid w:val="00515429"/>
    <w:rPr>
      <w:rFonts w:ascii="Calibri" w:eastAsia="Calibri" w:hAnsi="Calibri"/>
    </w:rPr>
  </w:style>
  <w:style w:type="paragraph" w:customStyle="1" w:styleId="EF364F86F9CB46BE8DAD2E342CE619B620">
    <w:name w:val="EF364F86F9CB46BE8DAD2E342CE619B6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0">
    <w:name w:val="27F5532B46C94694BE0ADD93CE6B7D6820"/>
    <w:rsid w:val="00515429"/>
    <w:rPr>
      <w:rFonts w:ascii="Calibri" w:eastAsia="Calibri" w:hAnsi="Calibri"/>
    </w:rPr>
  </w:style>
  <w:style w:type="paragraph" w:customStyle="1" w:styleId="7453416D9F8748F48CA98121D4A196E319">
    <w:name w:val="7453416D9F8748F48CA98121D4A196E319"/>
    <w:rsid w:val="00515429"/>
    <w:rPr>
      <w:rFonts w:ascii="Calibri" w:eastAsia="Calibri" w:hAnsi="Calibri"/>
    </w:rPr>
  </w:style>
  <w:style w:type="paragraph" w:customStyle="1" w:styleId="47486940B0074E5CA2F2A7BCCCB685CC20">
    <w:name w:val="47486940B0074E5CA2F2A7BCCCB685CC20"/>
    <w:rsid w:val="00515429"/>
    <w:rPr>
      <w:rFonts w:ascii="Calibri" w:eastAsia="Calibri" w:hAnsi="Calibri"/>
    </w:rPr>
  </w:style>
  <w:style w:type="paragraph" w:customStyle="1" w:styleId="BC1EE1E820C748FFABCFDFBADB52B53319">
    <w:name w:val="BC1EE1E820C748FFABCFDFBADB52B53319"/>
    <w:rsid w:val="00515429"/>
    <w:rPr>
      <w:rFonts w:ascii="Calibri" w:eastAsia="Calibri" w:hAnsi="Calibri"/>
    </w:rPr>
  </w:style>
  <w:style w:type="paragraph" w:customStyle="1" w:styleId="E85A43F9FCA4431F95505F4B124BDCEE19">
    <w:name w:val="E85A43F9FCA4431F95505F4B124BDCEE19"/>
    <w:rsid w:val="00515429"/>
    <w:rPr>
      <w:rFonts w:ascii="Calibri" w:eastAsia="Calibri" w:hAnsi="Calibri"/>
    </w:rPr>
  </w:style>
  <w:style w:type="paragraph" w:customStyle="1" w:styleId="532A0B9E4A8F47AFBB9DAE439289E72A19">
    <w:name w:val="532A0B9E4A8F47AFBB9DAE439289E72A19"/>
    <w:rsid w:val="00515429"/>
    <w:rPr>
      <w:rFonts w:ascii="Calibri" w:eastAsia="Calibri" w:hAnsi="Calibri"/>
    </w:rPr>
  </w:style>
  <w:style w:type="paragraph" w:customStyle="1" w:styleId="2CE78F65E5D54C58A0A2352BEBFC722320">
    <w:name w:val="2CE78F65E5D54C58A0A2352BEBFC722320"/>
    <w:rsid w:val="00515429"/>
    <w:rPr>
      <w:rFonts w:ascii="Calibri" w:eastAsia="Calibri" w:hAnsi="Calibri"/>
    </w:rPr>
  </w:style>
  <w:style w:type="paragraph" w:customStyle="1" w:styleId="2B1B3568E60F49C7956782AD3875C0AE19">
    <w:name w:val="2B1B3568E60F49C7956782AD3875C0AE19"/>
    <w:rsid w:val="00515429"/>
    <w:rPr>
      <w:rFonts w:ascii="Calibri" w:eastAsia="Calibri" w:hAnsi="Calibri"/>
    </w:rPr>
  </w:style>
  <w:style w:type="paragraph" w:customStyle="1" w:styleId="94F8506D5F9942BCAFA7DEAC0872797919">
    <w:name w:val="94F8506D5F9942BCAFA7DEAC0872797919"/>
    <w:rsid w:val="00515429"/>
    <w:rPr>
      <w:rFonts w:ascii="Calibri" w:eastAsia="Calibri" w:hAnsi="Calibri"/>
    </w:rPr>
  </w:style>
  <w:style w:type="paragraph" w:customStyle="1" w:styleId="A3371BA3AA504F36AFC1E4FBD536DC3719">
    <w:name w:val="A3371BA3AA504F36AFC1E4FBD536DC3719"/>
    <w:rsid w:val="00515429"/>
    <w:rPr>
      <w:rFonts w:ascii="Calibri" w:eastAsia="Calibri" w:hAnsi="Calibri"/>
    </w:rPr>
  </w:style>
  <w:style w:type="paragraph" w:customStyle="1" w:styleId="DC170976CDC84037AAFAC3E9350243F720">
    <w:name w:val="DC170976CDC84037AAFAC3E9350243F7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19">
    <w:name w:val="31273855719E401C8D710563617DF19419"/>
    <w:rsid w:val="00515429"/>
    <w:rPr>
      <w:rFonts w:ascii="Calibri" w:eastAsia="Calibri" w:hAnsi="Calibri"/>
    </w:rPr>
  </w:style>
  <w:style w:type="paragraph" w:customStyle="1" w:styleId="40ABA8D61F45485688F46101EDE59AC620">
    <w:name w:val="40ABA8D61F45485688F46101EDE59AC6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0">
    <w:name w:val="9C05C43C2DFF45BF85C29A4EB3963A4A20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3">
    <w:name w:val="7A625DC68C4B485A8FB4E35A9B6A4992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3">
    <w:name w:val="3B86DA61EE3A4E47A3702808E9C4EFFD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3">
    <w:name w:val="3F5F3946D27C434587365FD0B555A95D1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0">
    <w:name w:val="3D9DA21BFA8E4D1982A252F7DE056A4A10"/>
    <w:rsid w:val="00515429"/>
    <w:rPr>
      <w:rFonts w:ascii="Calibri" w:eastAsia="Calibri" w:hAnsi="Calibri"/>
    </w:rPr>
  </w:style>
  <w:style w:type="paragraph" w:customStyle="1" w:styleId="7865C782523340F9B63F0B9238E76AD819">
    <w:name w:val="7865C782523340F9B63F0B9238E76AD819"/>
    <w:rsid w:val="00515429"/>
    <w:rPr>
      <w:rFonts w:ascii="Calibri" w:eastAsia="Calibri" w:hAnsi="Calibri"/>
    </w:rPr>
  </w:style>
  <w:style w:type="paragraph" w:customStyle="1" w:styleId="E14EA51EFEAB4255A2DC0901B28506FD21">
    <w:name w:val="E14EA51EFEAB4255A2DC0901B28506FD21"/>
    <w:rsid w:val="00515429"/>
    <w:rPr>
      <w:rFonts w:ascii="Calibri" w:eastAsia="Calibri" w:hAnsi="Calibri"/>
    </w:rPr>
  </w:style>
  <w:style w:type="paragraph" w:customStyle="1" w:styleId="EF364F86F9CB46BE8DAD2E342CE619B621">
    <w:name w:val="EF364F86F9CB46BE8DAD2E342CE619B6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1">
    <w:name w:val="27F5532B46C94694BE0ADD93CE6B7D6821"/>
    <w:rsid w:val="00515429"/>
    <w:rPr>
      <w:rFonts w:ascii="Calibri" w:eastAsia="Calibri" w:hAnsi="Calibri"/>
    </w:rPr>
  </w:style>
  <w:style w:type="paragraph" w:customStyle="1" w:styleId="7453416D9F8748F48CA98121D4A196E320">
    <w:name w:val="7453416D9F8748F48CA98121D4A196E320"/>
    <w:rsid w:val="00515429"/>
    <w:rPr>
      <w:rFonts w:ascii="Calibri" w:eastAsia="Calibri" w:hAnsi="Calibri"/>
    </w:rPr>
  </w:style>
  <w:style w:type="paragraph" w:customStyle="1" w:styleId="47486940B0074E5CA2F2A7BCCCB685CC21">
    <w:name w:val="47486940B0074E5CA2F2A7BCCCB685CC21"/>
    <w:rsid w:val="00515429"/>
    <w:rPr>
      <w:rFonts w:ascii="Calibri" w:eastAsia="Calibri" w:hAnsi="Calibri"/>
    </w:rPr>
  </w:style>
  <w:style w:type="paragraph" w:customStyle="1" w:styleId="BC1EE1E820C748FFABCFDFBADB52B53320">
    <w:name w:val="BC1EE1E820C748FFABCFDFBADB52B53320"/>
    <w:rsid w:val="00515429"/>
    <w:rPr>
      <w:rFonts w:ascii="Calibri" w:eastAsia="Calibri" w:hAnsi="Calibri"/>
    </w:rPr>
  </w:style>
  <w:style w:type="paragraph" w:customStyle="1" w:styleId="E85A43F9FCA4431F95505F4B124BDCEE20">
    <w:name w:val="E85A43F9FCA4431F95505F4B124BDCEE20"/>
    <w:rsid w:val="00515429"/>
    <w:rPr>
      <w:rFonts w:ascii="Calibri" w:eastAsia="Calibri" w:hAnsi="Calibri"/>
    </w:rPr>
  </w:style>
  <w:style w:type="paragraph" w:customStyle="1" w:styleId="532A0B9E4A8F47AFBB9DAE439289E72A20">
    <w:name w:val="532A0B9E4A8F47AFBB9DAE439289E72A20"/>
    <w:rsid w:val="00515429"/>
    <w:rPr>
      <w:rFonts w:ascii="Calibri" w:eastAsia="Calibri" w:hAnsi="Calibri"/>
    </w:rPr>
  </w:style>
  <w:style w:type="paragraph" w:customStyle="1" w:styleId="2CE78F65E5D54C58A0A2352BEBFC722321">
    <w:name w:val="2CE78F65E5D54C58A0A2352BEBFC722321"/>
    <w:rsid w:val="00515429"/>
    <w:rPr>
      <w:rFonts w:ascii="Calibri" w:eastAsia="Calibri" w:hAnsi="Calibri"/>
    </w:rPr>
  </w:style>
  <w:style w:type="paragraph" w:customStyle="1" w:styleId="2B1B3568E60F49C7956782AD3875C0AE20">
    <w:name w:val="2B1B3568E60F49C7956782AD3875C0AE20"/>
    <w:rsid w:val="00515429"/>
    <w:rPr>
      <w:rFonts w:ascii="Calibri" w:eastAsia="Calibri" w:hAnsi="Calibri"/>
    </w:rPr>
  </w:style>
  <w:style w:type="paragraph" w:customStyle="1" w:styleId="94F8506D5F9942BCAFA7DEAC0872797920">
    <w:name w:val="94F8506D5F9942BCAFA7DEAC0872797920"/>
    <w:rsid w:val="00515429"/>
    <w:rPr>
      <w:rFonts w:ascii="Calibri" w:eastAsia="Calibri" w:hAnsi="Calibri"/>
    </w:rPr>
  </w:style>
  <w:style w:type="paragraph" w:customStyle="1" w:styleId="A3371BA3AA504F36AFC1E4FBD536DC3720">
    <w:name w:val="A3371BA3AA504F36AFC1E4FBD536DC3720"/>
    <w:rsid w:val="00515429"/>
    <w:rPr>
      <w:rFonts w:ascii="Calibri" w:eastAsia="Calibri" w:hAnsi="Calibri"/>
    </w:rPr>
  </w:style>
  <w:style w:type="paragraph" w:customStyle="1" w:styleId="DC170976CDC84037AAFAC3E9350243F721">
    <w:name w:val="DC170976CDC84037AAFAC3E9350243F7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0">
    <w:name w:val="31273855719E401C8D710563617DF19420"/>
    <w:rsid w:val="00515429"/>
    <w:rPr>
      <w:rFonts w:ascii="Calibri" w:eastAsia="Calibri" w:hAnsi="Calibri"/>
    </w:rPr>
  </w:style>
  <w:style w:type="paragraph" w:customStyle="1" w:styleId="40ABA8D61F45485688F46101EDE59AC621">
    <w:name w:val="40ABA8D61F45485688F46101EDE59AC6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1">
    <w:name w:val="9C05C43C2DFF45BF85C29A4EB3963A4A21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4">
    <w:name w:val="7A625DC68C4B485A8FB4E35A9B6A4992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4">
    <w:name w:val="3B86DA61EE3A4E47A3702808E9C4EFFD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4">
    <w:name w:val="3F5F3946D27C434587365FD0B555A95D1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1">
    <w:name w:val="3D9DA21BFA8E4D1982A252F7DE056A4A11"/>
    <w:rsid w:val="00515429"/>
    <w:rPr>
      <w:rFonts w:ascii="Calibri" w:eastAsia="Calibri" w:hAnsi="Calibri"/>
    </w:rPr>
  </w:style>
  <w:style w:type="paragraph" w:customStyle="1" w:styleId="7865C782523340F9B63F0B9238E76AD820">
    <w:name w:val="7865C782523340F9B63F0B9238E76AD820"/>
    <w:rsid w:val="00515429"/>
    <w:rPr>
      <w:rFonts w:ascii="Calibri" w:eastAsia="Calibri" w:hAnsi="Calibri"/>
    </w:rPr>
  </w:style>
  <w:style w:type="paragraph" w:customStyle="1" w:styleId="EF364F86F9CB46BE8DAD2E342CE619B622">
    <w:name w:val="EF364F86F9CB46BE8DAD2E342CE619B6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14EA51EFEAB4255A2DC0901B28506FD22">
    <w:name w:val="E14EA51EFEAB4255A2DC0901B28506FD22"/>
    <w:rsid w:val="00515429"/>
    <w:rPr>
      <w:rFonts w:ascii="Calibri" w:eastAsia="Calibri" w:hAnsi="Calibri"/>
    </w:rPr>
  </w:style>
  <w:style w:type="paragraph" w:customStyle="1" w:styleId="27F5532B46C94694BE0ADD93CE6B7D6822">
    <w:name w:val="27F5532B46C94694BE0ADD93CE6B7D6822"/>
    <w:rsid w:val="00515429"/>
    <w:rPr>
      <w:rFonts w:ascii="Calibri" w:eastAsia="Calibri" w:hAnsi="Calibri"/>
    </w:rPr>
  </w:style>
  <w:style w:type="paragraph" w:customStyle="1" w:styleId="7453416D9F8748F48CA98121D4A196E321">
    <w:name w:val="7453416D9F8748F48CA98121D4A196E321"/>
    <w:rsid w:val="00515429"/>
    <w:rPr>
      <w:rFonts w:ascii="Calibri" w:eastAsia="Calibri" w:hAnsi="Calibri"/>
    </w:rPr>
  </w:style>
  <w:style w:type="paragraph" w:customStyle="1" w:styleId="47486940B0074E5CA2F2A7BCCCB685CC22">
    <w:name w:val="47486940B0074E5CA2F2A7BCCCB685CC22"/>
    <w:rsid w:val="00515429"/>
    <w:rPr>
      <w:rFonts w:ascii="Calibri" w:eastAsia="Calibri" w:hAnsi="Calibri"/>
    </w:rPr>
  </w:style>
  <w:style w:type="paragraph" w:customStyle="1" w:styleId="BC1EE1E820C748FFABCFDFBADB52B53321">
    <w:name w:val="BC1EE1E820C748FFABCFDFBADB52B53321"/>
    <w:rsid w:val="00515429"/>
    <w:rPr>
      <w:rFonts w:ascii="Calibri" w:eastAsia="Calibri" w:hAnsi="Calibri"/>
    </w:rPr>
  </w:style>
  <w:style w:type="paragraph" w:customStyle="1" w:styleId="E85A43F9FCA4431F95505F4B124BDCEE21">
    <w:name w:val="E85A43F9FCA4431F95505F4B124BDCEE21"/>
    <w:rsid w:val="00515429"/>
    <w:rPr>
      <w:rFonts w:ascii="Calibri" w:eastAsia="Calibri" w:hAnsi="Calibri"/>
    </w:rPr>
  </w:style>
  <w:style w:type="paragraph" w:customStyle="1" w:styleId="532A0B9E4A8F47AFBB9DAE439289E72A21">
    <w:name w:val="532A0B9E4A8F47AFBB9DAE439289E72A21"/>
    <w:rsid w:val="00515429"/>
    <w:rPr>
      <w:rFonts w:ascii="Calibri" w:eastAsia="Calibri" w:hAnsi="Calibri"/>
    </w:rPr>
  </w:style>
  <w:style w:type="paragraph" w:customStyle="1" w:styleId="2CE78F65E5D54C58A0A2352BEBFC722322">
    <w:name w:val="2CE78F65E5D54C58A0A2352BEBFC722322"/>
    <w:rsid w:val="00515429"/>
    <w:rPr>
      <w:rFonts w:ascii="Calibri" w:eastAsia="Calibri" w:hAnsi="Calibri"/>
    </w:rPr>
  </w:style>
  <w:style w:type="paragraph" w:customStyle="1" w:styleId="2B1B3568E60F49C7956782AD3875C0AE21">
    <w:name w:val="2B1B3568E60F49C7956782AD3875C0AE21"/>
    <w:rsid w:val="00515429"/>
    <w:rPr>
      <w:rFonts w:ascii="Calibri" w:eastAsia="Calibri" w:hAnsi="Calibri"/>
    </w:rPr>
  </w:style>
  <w:style w:type="paragraph" w:customStyle="1" w:styleId="94F8506D5F9942BCAFA7DEAC0872797921">
    <w:name w:val="94F8506D5F9942BCAFA7DEAC0872797921"/>
    <w:rsid w:val="00515429"/>
    <w:rPr>
      <w:rFonts w:ascii="Calibri" w:eastAsia="Calibri" w:hAnsi="Calibri"/>
    </w:rPr>
  </w:style>
  <w:style w:type="paragraph" w:customStyle="1" w:styleId="A3371BA3AA504F36AFC1E4FBD536DC3721">
    <w:name w:val="A3371BA3AA504F36AFC1E4FBD536DC3721"/>
    <w:rsid w:val="00515429"/>
    <w:rPr>
      <w:rFonts w:ascii="Calibri" w:eastAsia="Calibri" w:hAnsi="Calibri"/>
    </w:rPr>
  </w:style>
  <w:style w:type="paragraph" w:customStyle="1" w:styleId="DC170976CDC84037AAFAC3E9350243F722">
    <w:name w:val="DC170976CDC84037AAFAC3E9350243F7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1">
    <w:name w:val="31273855719E401C8D710563617DF19421"/>
    <w:rsid w:val="00515429"/>
    <w:rPr>
      <w:rFonts w:ascii="Calibri" w:eastAsia="Calibri" w:hAnsi="Calibri"/>
    </w:rPr>
  </w:style>
  <w:style w:type="paragraph" w:customStyle="1" w:styleId="40ABA8D61F45485688F46101EDE59AC622">
    <w:name w:val="40ABA8D61F45485688F46101EDE59AC6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2">
    <w:name w:val="9C05C43C2DFF45BF85C29A4EB3963A4A22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5">
    <w:name w:val="7A625DC68C4B485A8FB4E35A9B6A4992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5">
    <w:name w:val="3B86DA61EE3A4E47A3702808E9C4EFFD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5">
    <w:name w:val="3F5F3946D27C434587365FD0B555A95D1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2">
    <w:name w:val="3D9DA21BFA8E4D1982A252F7DE056A4A12"/>
    <w:rsid w:val="00515429"/>
    <w:rPr>
      <w:rFonts w:ascii="Calibri" w:eastAsia="Calibri" w:hAnsi="Calibri"/>
    </w:rPr>
  </w:style>
  <w:style w:type="paragraph" w:customStyle="1" w:styleId="7865C782523340F9B63F0B9238E76AD821">
    <w:name w:val="7865C782523340F9B63F0B9238E76AD821"/>
    <w:rsid w:val="00515429"/>
    <w:rPr>
      <w:rFonts w:ascii="Calibri" w:eastAsia="Calibri" w:hAnsi="Calibri"/>
    </w:rPr>
  </w:style>
  <w:style w:type="paragraph" w:customStyle="1" w:styleId="EF364F86F9CB46BE8DAD2E342CE619B623">
    <w:name w:val="EF364F86F9CB46BE8DAD2E342CE619B6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F5532B46C94694BE0ADD93CE6B7D6823">
    <w:name w:val="27F5532B46C94694BE0ADD93CE6B7D6823"/>
    <w:rsid w:val="00515429"/>
    <w:rPr>
      <w:rFonts w:ascii="Calibri" w:eastAsia="Calibri" w:hAnsi="Calibri"/>
    </w:rPr>
  </w:style>
  <w:style w:type="paragraph" w:customStyle="1" w:styleId="7453416D9F8748F48CA98121D4A196E322">
    <w:name w:val="7453416D9F8748F48CA98121D4A196E322"/>
    <w:rsid w:val="00515429"/>
    <w:rPr>
      <w:rFonts w:ascii="Calibri" w:eastAsia="Calibri" w:hAnsi="Calibri"/>
    </w:rPr>
  </w:style>
  <w:style w:type="paragraph" w:customStyle="1" w:styleId="47486940B0074E5CA2F2A7BCCCB685CC23">
    <w:name w:val="47486940B0074E5CA2F2A7BCCCB685CC23"/>
    <w:rsid w:val="00515429"/>
    <w:rPr>
      <w:rFonts w:ascii="Calibri" w:eastAsia="Calibri" w:hAnsi="Calibri"/>
    </w:rPr>
  </w:style>
  <w:style w:type="paragraph" w:customStyle="1" w:styleId="BC1EE1E820C748FFABCFDFBADB52B53322">
    <w:name w:val="BC1EE1E820C748FFABCFDFBADB52B53322"/>
    <w:rsid w:val="00515429"/>
    <w:rPr>
      <w:rFonts w:ascii="Calibri" w:eastAsia="Calibri" w:hAnsi="Calibri"/>
    </w:rPr>
  </w:style>
  <w:style w:type="paragraph" w:customStyle="1" w:styleId="E85A43F9FCA4431F95505F4B124BDCEE22">
    <w:name w:val="E85A43F9FCA4431F95505F4B124BDCEE22"/>
    <w:rsid w:val="00515429"/>
    <w:rPr>
      <w:rFonts w:ascii="Calibri" w:eastAsia="Calibri" w:hAnsi="Calibri"/>
    </w:rPr>
  </w:style>
  <w:style w:type="paragraph" w:customStyle="1" w:styleId="532A0B9E4A8F47AFBB9DAE439289E72A22">
    <w:name w:val="532A0B9E4A8F47AFBB9DAE439289E72A22"/>
    <w:rsid w:val="00515429"/>
    <w:rPr>
      <w:rFonts w:ascii="Calibri" w:eastAsia="Calibri" w:hAnsi="Calibri"/>
    </w:rPr>
  </w:style>
  <w:style w:type="paragraph" w:customStyle="1" w:styleId="2CE78F65E5D54C58A0A2352BEBFC722323">
    <w:name w:val="2CE78F65E5D54C58A0A2352BEBFC722323"/>
    <w:rsid w:val="00515429"/>
    <w:rPr>
      <w:rFonts w:ascii="Calibri" w:eastAsia="Calibri" w:hAnsi="Calibri"/>
    </w:rPr>
  </w:style>
  <w:style w:type="paragraph" w:customStyle="1" w:styleId="2B1B3568E60F49C7956782AD3875C0AE22">
    <w:name w:val="2B1B3568E60F49C7956782AD3875C0AE22"/>
    <w:rsid w:val="00515429"/>
    <w:rPr>
      <w:rFonts w:ascii="Calibri" w:eastAsia="Calibri" w:hAnsi="Calibri"/>
    </w:rPr>
  </w:style>
  <w:style w:type="paragraph" w:customStyle="1" w:styleId="94F8506D5F9942BCAFA7DEAC0872797922">
    <w:name w:val="94F8506D5F9942BCAFA7DEAC0872797922"/>
    <w:rsid w:val="00515429"/>
    <w:rPr>
      <w:rFonts w:ascii="Calibri" w:eastAsia="Calibri" w:hAnsi="Calibri"/>
    </w:rPr>
  </w:style>
  <w:style w:type="paragraph" w:customStyle="1" w:styleId="A3371BA3AA504F36AFC1E4FBD536DC3722">
    <w:name w:val="A3371BA3AA504F36AFC1E4FBD536DC3722"/>
    <w:rsid w:val="00515429"/>
    <w:rPr>
      <w:rFonts w:ascii="Calibri" w:eastAsia="Calibri" w:hAnsi="Calibri"/>
    </w:rPr>
  </w:style>
  <w:style w:type="paragraph" w:customStyle="1" w:styleId="DC170976CDC84037AAFAC3E9350243F723">
    <w:name w:val="DC170976CDC84037AAFAC3E9350243F7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2">
    <w:name w:val="31273855719E401C8D710563617DF19422"/>
    <w:rsid w:val="00515429"/>
    <w:rPr>
      <w:rFonts w:ascii="Calibri" w:eastAsia="Calibri" w:hAnsi="Calibri"/>
    </w:rPr>
  </w:style>
  <w:style w:type="paragraph" w:customStyle="1" w:styleId="40ABA8D61F45485688F46101EDE59AC623">
    <w:name w:val="40ABA8D61F45485688F46101EDE59AC6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3">
    <w:name w:val="9C05C43C2DFF45BF85C29A4EB3963A4A23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6">
    <w:name w:val="7A625DC68C4B485A8FB4E35A9B6A4992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6">
    <w:name w:val="3B86DA61EE3A4E47A3702808E9C4EFFD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6">
    <w:name w:val="3F5F3946D27C434587365FD0B555A95D1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3">
    <w:name w:val="3D9DA21BFA8E4D1982A252F7DE056A4A13"/>
    <w:rsid w:val="00515429"/>
    <w:rPr>
      <w:rFonts w:ascii="Calibri" w:eastAsia="Calibri" w:hAnsi="Calibri"/>
    </w:rPr>
  </w:style>
  <w:style w:type="paragraph" w:customStyle="1" w:styleId="7865C782523340F9B63F0B9238E76AD822">
    <w:name w:val="7865C782523340F9B63F0B9238E76AD822"/>
    <w:rsid w:val="00515429"/>
    <w:rPr>
      <w:rFonts w:ascii="Calibri" w:eastAsia="Calibri" w:hAnsi="Calibri"/>
    </w:rPr>
  </w:style>
  <w:style w:type="paragraph" w:customStyle="1" w:styleId="EF364F86F9CB46BE8DAD2E342CE619B624">
    <w:name w:val="EF364F86F9CB46BE8DAD2E342CE619B6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453416D9F8748F48CA98121D4A196E323">
    <w:name w:val="7453416D9F8748F48CA98121D4A196E323"/>
    <w:rsid w:val="00515429"/>
    <w:rPr>
      <w:rFonts w:ascii="Calibri" w:eastAsia="Calibri" w:hAnsi="Calibri"/>
    </w:rPr>
  </w:style>
  <w:style w:type="paragraph" w:customStyle="1" w:styleId="47486940B0074E5CA2F2A7BCCCB685CC24">
    <w:name w:val="47486940B0074E5CA2F2A7BCCCB685CC24"/>
    <w:rsid w:val="00515429"/>
    <w:rPr>
      <w:rFonts w:ascii="Calibri" w:eastAsia="Calibri" w:hAnsi="Calibri"/>
    </w:rPr>
  </w:style>
  <w:style w:type="paragraph" w:customStyle="1" w:styleId="BC1EE1E820C748FFABCFDFBADB52B53323">
    <w:name w:val="BC1EE1E820C748FFABCFDFBADB52B53323"/>
    <w:rsid w:val="00515429"/>
    <w:rPr>
      <w:rFonts w:ascii="Calibri" w:eastAsia="Calibri" w:hAnsi="Calibri"/>
    </w:rPr>
  </w:style>
  <w:style w:type="paragraph" w:customStyle="1" w:styleId="E85A43F9FCA4431F95505F4B124BDCEE23">
    <w:name w:val="E85A43F9FCA4431F95505F4B124BDCEE23"/>
    <w:rsid w:val="00515429"/>
    <w:rPr>
      <w:rFonts w:ascii="Calibri" w:eastAsia="Calibri" w:hAnsi="Calibri"/>
    </w:rPr>
  </w:style>
  <w:style w:type="paragraph" w:customStyle="1" w:styleId="532A0B9E4A8F47AFBB9DAE439289E72A23">
    <w:name w:val="532A0B9E4A8F47AFBB9DAE439289E72A23"/>
    <w:rsid w:val="00515429"/>
    <w:rPr>
      <w:rFonts w:ascii="Calibri" w:eastAsia="Calibri" w:hAnsi="Calibri"/>
    </w:rPr>
  </w:style>
  <w:style w:type="paragraph" w:customStyle="1" w:styleId="2CE78F65E5D54C58A0A2352BEBFC722324">
    <w:name w:val="2CE78F65E5D54C58A0A2352BEBFC722324"/>
    <w:rsid w:val="00515429"/>
    <w:rPr>
      <w:rFonts w:ascii="Calibri" w:eastAsia="Calibri" w:hAnsi="Calibri"/>
    </w:rPr>
  </w:style>
  <w:style w:type="paragraph" w:customStyle="1" w:styleId="2B1B3568E60F49C7956782AD3875C0AE23">
    <w:name w:val="2B1B3568E60F49C7956782AD3875C0AE23"/>
    <w:rsid w:val="00515429"/>
    <w:rPr>
      <w:rFonts w:ascii="Calibri" w:eastAsia="Calibri" w:hAnsi="Calibri"/>
    </w:rPr>
  </w:style>
  <w:style w:type="paragraph" w:customStyle="1" w:styleId="94F8506D5F9942BCAFA7DEAC0872797923">
    <w:name w:val="94F8506D5F9942BCAFA7DEAC0872797923"/>
    <w:rsid w:val="00515429"/>
    <w:rPr>
      <w:rFonts w:ascii="Calibri" w:eastAsia="Calibri" w:hAnsi="Calibri"/>
    </w:rPr>
  </w:style>
  <w:style w:type="paragraph" w:customStyle="1" w:styleId="A3371BA3AA504F36AFC1E4FBD536DC3723">
    <w:name w:val="A3371BA3AA504F36AFC1E4FBD536DC3723"/>
    <w:rsid w:val="00515429"/>
    <w:rPr>
      <w:rFonts w:ascii="Calibri" w:eastAsia="Calibri" w:hAnsi="Calibri"/>
    </w:rPr>
  </w:style>
  <w:style w:type="paragraph" w:customStyle="1" w:styleId="DC170976CDC84037AAFAC3E9350243F724">
    <w:name w:val="DC170976CDC84037AAFAC3E9350243F7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3">
    <w:name w:val="31273855719E401C8D710563617DF19423"/>
    <w:rsid w:val="00515429"/>
    <w:rPr>
      <w:rFonts w:ascii="Calibri" w:eastAsia="Calibri" w:hAnsi="Calibri"/>
    </w:rPr>
  </w:style>
  <w:style w:type="paragraph" w:customStyle="1" w:styleId="40ABA8D61F45485688F46101EDE59AC624">
    <w:name w:val="40ABA8D61F45485688F46101EDE59AC6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4">
    <w:name w:val="9C05C43C2DFF45BF85C29A4EB3963A4A24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7">
    <w:name w:val="7A625DC68C4B485A8FB4E35A9B6A4992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7">
    <w:name w:val="3B86DA61EE3A4E47A3702808E9C4EFFD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7">
    <w:name w:val="3F5F3946D27C434587365FD0B555A95D17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4">
    <w:name w:val="3D9DA21BFA8E4D1982A252F7DE056A4A14"/>
    <w:rsid w:val="00515429"/>
    <w:rPr>
      <w:rFonts w:ascii="Calibri" w:eastAsia="Calibri" w:hAnsi="Calibri"/>
    </w:rPr>
  </w:style>
  <w:style w:type="paragraph" w:customStyle="1" w:styleId="7865C782523340F9B63F0B9238E76AD823">
    <w:name w:val="7865C782523340F9B63F0B9238E76AD823"/>
    <w:rsid w:val="00515429"/>
    <w:rPr>
      <w:rFonts w:ascii="Calibri" w:eastAsia="Calibri" w:hAnsi="Calibri"/>
    </w:rPr>
  </w:style>
  <w:style w:type="paragraph" w:customStyle="1" w:styleId="7453416D9F8748F48CA98121D4A196E324">
    <w:name w:val="7453416D9F8748F48CA98121D4A196E324"/>
    <w:rsid w:val="00515429"/>
    <w:rPr>
      <w:rFonts w:ascii="Calibri" w:eastAsia="Calibri" w:hAnsi="Calibri"/>
    </w:rPr>
  </w:style>
  <w:style w:type="paragraph" w:customStyle="1" w:styleId="47486940B0074E5CA2F2A7BCCCB685CC25">
    <w:name w:val="47486940B0074E5CA2F2A7BCCCB685CC25"/>
    <w:rsid w:val="00515429"/>
    <w:rPr>
      <w:rFonts w:ascii="Calibri" w:eastAsia="Calibri" w:hAnsi="Calibri"/>
    </w:rPr>
  </w:style>
  <w:style w:type="paragraph" w:customStyle="1" w:styleId="BC1EE1E820C748FFABCFDFBADB52B53324">
    <w:name w:val="BC1EE1E820C748FFABCFDFBADB52B53324"/>
    <w:rsid w:val="00515429"/>
    <w:rPr>
      <w:rFonts w:ascii="Calibri" w:eastAsia="Calibri" w:hAnsi="Calibri"/>
    </w:rPr>
  </w:style>
  <w:style w:type="paragraph" w:customStyle="1" w:styleId="E85A43F9FCA4431F95505F4B124BDCEE24">
    <w:name w:val="E85A43F9FCA4431F95505F4B124BDCEE24"/>
    <w:rsid w:val="00515429"/>
    <w:rPr>
      <w:rFonts w:ascii="Calibri" w:eastAsia="Calibri" w:hAnsi="Calibri"/>
    </w:rPr>
  </w:style>
  <w:style w:type="paragraph" w:customStyle="1" w:styleId="532A0B9E4A8F47AFBB9DAE439289E72A24">
    <w:name w:val="532A0B9E4A8F47AFBB9DAE439289E72A24"/>
    <w:rsid w:val="00515429"/>
    <w:rPr>
      <w:rFonts w:ascii="Calibri" w:eastAsia="Calibri" w:hAnsi="Calibri"/>
    </w:rPr>
  </w:style>
  <w:style w:type="paragraph" w:customStyle="1" w:styleId="2CE78F65E5D54C58A0A2352BEBFC722325">
    <w:name w:val="2CE78F65E5D54C58A0A2352BEBFC722325"/>
    <w:rsid w:val="00515429"/>
    <w:rPr>
      <w:rFonts w:ascii="Calibri" w:eastAsia="Calibri" w:hAnsi="Calibri"/>
    </w:rPr>
  </w:style>
  <w:style w:type="paragraph" w:customStyle="1" w:styleId="2B1B3568E60F49C7956782AD3875C0AE24">
    <w:name w:val="2B1B3568E60F49C7956782AD3875C0AE24"/>
    <w:rsid w:val="00515429"/>
    <w:rPr>
      <w:rFonts w:ascii="Calibri" w:eastAsia="Calibri" w:hAnsi="Calibri"/>
    </w:rPr>
  </w:style>
  <w:style w:type="paragraph" w:customStyle="1" w:styleId="94F8506D5F9942BCAFA7DEAC0872797924">
    <w:name w:val="94F8506D5F9942BCAFA7DEAC0872797924"/>
    <w:rsid w:val="00515429"/>
    <w:rPr>
      <w:rFonts w:ascii="Calibri" w:eastAsia="Calibri" w:hAnsi="Calibri"/>
    </w:rPr>
  </w:style>
  <w:style w:type="paragraph" w:customStyle="1" w:styleId="A3371BA3AA504F36AFC1E4FBD536DC3724">
    <w:name w:val="A3371BA3AA504F36AFC1E4FBD536DC3724"/>
    <w:rsid w:val="00515429"/>
    <w:rPr>
      <w:rFonts w:ascii="Calibri" w:eastAsia="Calibri" w:hAnsi="Calibri"/>
    </w:rPr>
  </w:style>
  <w:style w:type="paragraph" w:customStyle="1" w:styleId="DC170976CDC84037AAFAC3E9350243F725">
    <w:name w:val="DC170976CDC84037AAFAC3E9350243F7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4">
    <w:name w:val="31273855719E401C8D710563617DF19424"/>
    <w:rsid w:val="00515429"/>
    <w:rPr>
      <w:rFonts w:ascii="Calibri" w:eastAsia="Calibri" w:hAnsi="Calibri"/>
    </w:rPr>
  </w:style>
  <w:style w:type="paragraph" w:customStyle="1" w:styleId="40ABA8D61F45485688F46101EDE59AC625">
    <w:name w:val="40ABA8D61F45485688F46101EDE59AC6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5">
    <w:name w:val="9C05C43C2DFF45BF85C29A4EB3963A4A25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8">
    <w:name w:val="7A625DC68C4B485A8FB4E35A9B6A4992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8">
    <w:name w:val="3B86DA61EE3A4E47A3702808E9C4EFFD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8">
    <w:name w:val="3F5F3946D27C434587365FD0B555A95D18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5">
    <w:name w:val="3D9DA21BFA8E4D1982A252F7DE056A4A15"/>
    <w:rsid w:val="00515429"/>
    <w:rPr>
      <w:rFonts w:ascii="Calibri" w:eastAsia="Calibri" w:hAnsi="Calibri"/>
    </w:rPr>
  </w:style>
  <w:style w:type="paragraph" w:customStyle="1" w:styleId="7865C782523340F9B63F0B9238E76AD824">
    <w:name w:val="7865C782523340F9B63F0B9238E76AD824"/>
    <w:rsid w:val="00515429"/>
    <w:rPr>
      <w:rFonts w:ascii="Calibri" w:eastAsia="Calibri" w:hAnsi="Calibri"/>
    </w:rPr>
  </w:style>
  <w:style w:type="paragraph" w:customStyle="1" w:styleId="E85A43F9FCA4431F95505F4B124BDCEE25">
    <w:name w:val="E85A43F9FCA4431F95505F4B124BDCEE25"/>
    <w:rsid w:val="00515429"/>
    <w:rPr>
      <w:rFonts w:ascii="Calibri" w:eastAsia="Calibri" w:hAnsi="Calibri"/>
    </w:rPr>
  </w:style>
  <w:style w:type="paragraph" w:customStyle="1" w:styleId="532A0B9E4A8F47AFBB9DAE439289E72A25">
    <w:name w:val="532A0B9E4A8F47AFBB9DAE439289E72A25"/>
    <w:rsid w:val="00515429"/>
    <w:rPr>
      <w:rFonts w:ascii="Calibri" w:eastAsia="Calibri" w:hAnsi="Calibri"/>
    </w:rPr>
  </w:style>
  <w:style w:type="paragraph" w:customStyle="1" w:styleId="2CE78F65E5D54C58A0A2352BEBFC722326">
    <w:name w:val="2CE78F65E5D54C58A0A2352BEBFC722326"/>
    <w:rsid w:val="00515429"/>
    <w:rPr>
      <w:rFonts w:ascii="Calibri" w:eastAsia="Calibri" w:hAnsi="Calibri"/>
    </w:rPr>
  </w:style>
  <w:style w:type="paragraph" w:customStyle="1" w:styleId="2B1B3568E60F49C7956782AD3875C0AE25">
    <w:name w:val="2B1B3568E60F49C7956782AD3875C0AE25"/>
    <w:rsid w:val="00515429"/>
    <w:rPr>
      <w:rFonts w:ascii="Calibri" w:eastAsia="Calibri" w:hAnsi="Calibri"/>
    </w:rPr>
  </w:style>
  <w:style w:type="paragraph" w:customStyle="1" w:styleId="94F8506D5F9942BCAFA7DEAC0872797925">
    <w:name w:val="94F8506D5F9942BCAFA7DEAC0872797925"/>
    <w:rsid w:val="00515429"/>
    <w:rPr>
      <w:rFonts w:ascii="Calibri" w:eastAsia="Calibri" w:hAnsi="Calibri"/>
    </w:rPr>
  </w:style>
  <w:style w:type="paragraph" w:customStyle="1" w:styleId="A3371BA3AA504F36AFC1E4FBD536DC3725">
    <w:name w:val="A3371BA3AA504F36AFC1E4FBD536DC3725"/>
    <w:rsid w:val="00515429"/>
    <w:rPr>
      <w:rFonts w:ascii="Calibri" w:eastAsia="Calibri" w:hAnsi="Calibri"/>
    </w:rPr>
  </w:style>
  <w:style w:type="paragraph" w:customStyle="1" w:styleId="DC170976CDC84037AAFAC3E9350243F726">
    <w:name w:val="DC170976CDC84037AAFAC3E9350243F7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1273855719E401C8D710563617DF19425">
    <w:name w:val="31273855719E401C8D710563617DF19425"/>
    <w:rsid w:val="00515429"/>
    <w:rPr>
      <w:rFonts w:ascii="Calibri" w:eastAsia="Calibri" w:hAnsi="Calibri"/>
    </w:rPr>
  </w:style>
  <w:style w:type="paragraph" w:customStyle="1" w:styleId="40ABA8D61F45485688F46101EDE59AC626">
    <w:name w:val="40ABA8D61F45485688F46101EDE59AC6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C05C43C2DFF45BF85C29A4EB3963A4A26">
    <w:name w:val="9C05C43C2DFF45BF85C29A4EB3963A4A26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625DC68C4B485A8FB4E35A9B6A499219">
    <w:name w:val="7A625DC68C4B485A8FB4E35A9B6A4992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86DA61EE3A4E47A3702808E9C4EFFD19">
    <w:name w:val="3B86DA61EE3A4E47A3702808E9C4EFFD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5F3946D27C434587365FD0B555A95D19">
    <w:name w:val="3F5F3946D27C434587365FD0B555A95D19"/>
    <w:rsid w:val="0051542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D9DA21BFA8E4D1982A252F7DE056A4A16">
    <w:name w:val="3D9DA21BFA8E4D1982A252F7DE056A4A16"/>
    <w:rsid w:val="00515429"/>
    <w:rPr>
      <w:rFonts w:ascii="Calibri" w:eastAsia="Calibri" w:hAnsi="Calibri"/>
    </w:rPr>
  </w:style>
  <w:style w:type="paragraph" w:customStyle="1" w:styleId="7865C782523340F9B63F0B9238E76AD825">
    <w:name w:val="7865C782523340F9B63F0B9238E76AD825"/>
    <w:rsid w:val="00515429"/>
    <w:rPr>
      <w:rFonts w:ascii="Calibri" w:eastAsia="Calibri" w:hAnsi="Calibri"/>
    </w:rPr>
  </w:style>
  <w:style w:type="paragraph" w:customStyle="1" w:styleId="3D9DA21BFA8E4D1982A252F7DE056A4A17">
    <w:name w:val="3D9DA21BFA8E4D1982A252F7DE056A4A17"/>
    <w:rsid w:val="00515429"/>
    <w:rPr>
      <w:rFonts w:ascii="Calibri" w:eastAsia="Calibri" w:hAnsi="Calibri"/>
    </w:rPr>
  </w:style>
  <w:style w:type="paragraph" w:customStyle="1" w:styleId="7865C782523340F9B63F0B9238E76AD826">
    <w:name w:val="7865C782523340F9B63F0B9238E76AD826"/>
    <w:rsid w:val="00515429"/>
    <w:rPr>
      <w:rFonts w:ascii="Calibri" w:eastAsia="Calibri" w:hAnsi="Calibri"/>
    </w:rPr>
  </w:style>
  <w:style w:type="paragraph" w:customStyle="1" w:styleId="D721FCD38C554F448F9BBED7A2DAD5F0">
    <w:name w:val="D721FCD38C554F448F9BBED7A2DAD5F0"/>
    <w:rsid w:val="00515429"/>
  </w:style>
  <w:style w:type="paragraph" w:customStyle="1" w:styleId="3D9DA21BFA8E4D1982A252F7DE056A4A18">
    <w:name w:val="3D9DA21BFA8E4D1982A252F7DE056A4A18"/>
    <w:rsid w:val="00213A19"/>
    <w:rPr>
      <w:rFonts w:ascii="Calibri" w:eastAsia="Calibri" w:hAnsi="Calibri"/>
    </w:rPr>
  </w:style>
  <w:style w:type="paragraph" w:customStyle="1" w:styleId="7865C782523340F9B63F0B9238E76AD827">
    <w:name w:val="7865C782523340F9B63F0B9238E76AD827"/>
    <w:rsid w:val="00213A19"/>
    <w:rPr>
      <w:rFonts w:ascii="Calibri" w:eastAsia="Calibri" w:hAnsi="Calibri"/>
    </w:rPr>
  </w:style>
  <w:style w:type="paragraph" w:customStyle="1" w:styleId="218B9C9DCAA74BB4894F855CEB2C5A50">
    <w:name w:val="218B9C9DCAA74BB4894F855CEB2C5A50"/>
    <w:rsid w:val="00213A19"/>
  </w:style>
  <w:style w:type="paragraph" w:customStyle="1" w:styleId="E7C22B94BF6349BC9912D431BFD2BADF">
    <w:name w:val="E7C22B94BF6349BC9912D431BFD2BADF"/>
    <w:rsid w:val="00213A19"/>
  </w:style>
  <w:style w:type="paragraph" w:customStyle="1" w:styleId="CD7AFD9BC4994E1A9EB3BB938D365D23">
    <w:name w:val="CD7AFD9BC4994E1A9EB3BB938D365D23"/>
    <w:rsid w:val="00213A19"/>
  </w:style>
  <w:style w:type="paragraph" w:customStyle="1" w:styleId="E7C02395B63D4F12A1EE36A6C0456C87">
    <w:name w:val="E7C02395B63D4F12A1EE36A6C0456C87"/>
    <w:rsid w:val="00213A19"/>
  </w:style>
  <w:style w:type="paragraph" w:customStyle="1" w:styleId="26F5D21204B447809E8B807004589F2C">
    <w:name w:val="26F5D21204B447809E8B807004589F2C"/>
    <w:rsid w:val="00213A19"/>
  </w:style>
  <w:style w:type="paragraph" w:customStyle="1" w:styleId="1966A14B55474317AFFF5BBF5E4060FD">
    <w:name w:val="1966A14B55474317AFFF5BBF5E4060FD"/>
    <w:rsid w:val="00213A19"/>
  </w:style>
  <w:style w:type="paragraph" w:customStyle="1" w:styleId="06C1CAE999B74D1CA13EFC4F2505EEE8">
    <w:name w:val="06C1CAE999B74D1CA13EFC4F2505EEE8"/>
    <w:rsid w:val="00213A19"/>
  </w:style>
  <w:style w:type="paragraph" w:customStyle="1" w:styleId="FCC94BD4A4BD4D47930DF90AD92D20AC">
    <w:name w:val="FCC94BD4A4BD4D47930DF90AD92D20AC"/>
    <w:rsid w:val="001175CE"/>
  </w:style>
  <w:style w:type="paragraph" w:customStyle="1" w:styleId="0E1A725F754C44FFAA0736E39CA5124C11">
    <w:name w:val="0E1A725F754C44FFAA0736E39CA5124C11"/>
    <w:rsid w:val="00BF11E0"/>
    <w:rPr>
      <w:rFonts w:ascii="Calibri" w:eastAsia="Calibri" w:hAnsi="Calibri"/>
    </w:rPr>
  </w:style>
  <w:style w:type="paragraph" w:customStyle="1" w:styleId="3D9DA21BFA8E4D1982A252F7DE056A4A19">
    <w:name w:val="3D9DA21BFA8E4D1982A252F7DE056A4A19"/>
    <w:rsid w:val="00BF11E0"/>
    <w:rPr>
      <w:rFonts w:ascii="Calibri" w:eastAsia="Calibri" w:hAnsi="Calibri"/>
    </w:rPr>
  </w:style>
  <w:style w:type="paragraph" w:customStyle="1" w:styleId="C67DFA88D0844C04A99549887BEEA9DA">
    <w:name w:val="C67DFA88D0844C04A99549887BEEA9DA"/>
    <w:rsid w:val="00BF11E0"/>
  </w:style>
  <w:style w:type="paragraph" w:customStyle="1" w:styleId="08E7D76C3A104A7F84AAFE1A15CDA2B4">
    <w:name w:val="08E7D76C3A104A7F84AAFE1A15CDA2B4"/>
    <w:rsid w:val="00651926"/>
  </w:style>
  <w:style w:type="paragraph" w:customStyle="1" w:styleId="39ACB3B58D224C8D8DFB6717688F92E1">
    <w:name w:val="39ACB3B58D224C8D8DFB6717688F92E1"/>
    <w:rsid w:val="00651926"/>
  </w:style>
  <w:style w:type="paragraph" w:customStyle="1" w:styleId="19C8026B4D164586B307EEFDBF2C29DE">
    <w:name w:val="19C8026B4D164586B307EEFDBF2C29DE"/>
    <w:rsid w:val="001F3E64"/>
  </w:style>
  <w:style w:type="paragraph" w:customStyle="1" w:styleId="95604D483CB6490391B5AF9DCD3B121F">
    <w:name w:val="95604D483CB6490391B5AF9DCD3B121F"/>
    <w:rsid w:val="001F3E64"/>
  </w:style>
  <w:style w:type="paragraph" w:customStyle="1" w:styleId="F4B3B6E578194027A2B074C7ABAACDB5">
    <w:name w:val="F4B3B6E578194027A2B074C7ABAACDB5"/>
    <w:rsid w:val="001F3E64"/>
  </w:style>
  <w:style w:type="paragraph" w:customStyle="1" w:styleId="FD4DA26A5C5E4108BBBF0B82397DC8A0">
    <w:name w:val="FD4DA26A5C5E4108BBBF0B82397DC8A0"/>
    <w:rsid w:val="001F3E64"/>
  </w:style>
  <w:style w:type="paragraph" w:customStyle="1" w:styleId="A022AC91BABA41E595181A88115C73E4">
    <w:name w:val="A022AC91BABA41E595181A88115C73E4"/>
    <w:rsid w:val="001F3E64"/>
  </w:style>
  <w:style w:type="paragraph" w:customStyle="1" w:styleId="CAB34E82D8154390A43210FE94ED9898">
    <w:name w:val="CAB34E82D8154390A43210FE94ED9898"/>
    <w:rsid w:val="001F3E64"/>
  </w:style>
  <w:style w:type="paragraph" w:customStyle="1" w:styleId="C6D0557A32FE4E3A811FA3A05D00139D">
    <w:name w:val="C6D0557A32FE4E3A811FA3A05D00139D"/>
    <w:rsid w:val="001F3E64"/>
  </w:style>
  <w:style w:type="paragraph" w:customStyle="1" w:styleId="0BE2F2D8BBBE44FA940280C89A95695A">
    <w:name w:val="0BE2F2D8BBBE44FA940280C89A95695A"/>
    <w:rsid w:val="001F3E64"/>
  </w:style>
  <w:style w:type="paragraph" w:customStyle="1" w:styleId="280D7BFE705546428D59F7F765D28A0C">
    <w:name w:val="280D7BFE705546428D59F7F765D28A0C"/>
    <w:rsid w:val="001F3E64"/>
  </w:style>
  <w:style w:type="paragraph" w:customStyle="1" w:styleId="1CEA2A53CC4F4C84814592431F9A7F53">
    <w:name w:val="1CEA2A53CC4F4C84814592431F9A7F53"/>
    <w:rsid w:val="001F3E64"/>
  </w:style>
  <w:style w:type="paragraph" w:customStyle="1" w:styleId="8AC4AE0CD22747819EE844CA9687434B">
    <w:name w:val="8AC4AE0CD22747819EE844CA9687434B"/>
    <w:rsid w:val="001F3E64"/>
  </w:style>
  <w:style w:type="paragraph" w:customStyle="1" w:styleId="89B51B527D8F4E6A95B674E584569FFB">
    <w:name w:val="89B51B527D8F4E6A95B674E584569FFB"/>
    <w:rsid w:val="001F3E64"/>
  </w:style>
  <w:style w:type="paragraph" w:customStyle="1" w:styleId="B5B125D36E57460A987AFF6994C3C83A">
    <w:name w:val="B5B125D36E57460A987AFF6994C3C83A"/>
    <w:rsid w:val="001F3E64"/>
  </w:style>
  <w:style w:type="paragraph" w:customStyle="1" w:styleId="C1823E50A817494993CB76545CE93C11">
    <w:name w:val="C1823E50A817494993CB76545CE93C11"/>
    <w:rsid w:val="001F3E64"/>
  </w:style>
  <w:style w:type="paragraph" w:customStyle="1" w:styleId="CA0082A979E84D39AF90F820C41D8C0B">
    <w:name w:val="CA0082A979E84D39AF90F820C41D8C0B"/>
    <w:rsid w:val="001F3E64"/>
  </w:style>
  <w:style w:type="paragraph" w:customStyle="1" w:styleId="1327A71EA7E14450A59E6C12D85FE517">
    <w:name w:val="1327A71EA7E14450A59E6C12D85FE517"/>
    <w:rsid w:val="001F3E64"/>
  </w:style>
  <w:style w:type="paragraph" w:customStyle="1" w:styleId="8026EF75AB3E4090B89353F0785BA486">
    <w:name w:val="8026EF75AB3E4090B89353F0785BA486"/>
    <w:rsid w:val="001F3E64"/>
  </w:style>
  <w:style w:type="paragraph" w:customStyle="1" w:styleId="2F3346C836EB496692BDCC87C37B8752">
    <w:name w:val="2F3346C836EB496692BDCC87C37B8752"/>
    <w:rsid w:val="001F3E64"/>
  </w:style>
  <w:style w:type="paragraph" w:customStyle="1" w:styleId="6485D47BEAA9413ABB07F51493B74FA0">
    <w:name w:val="6485D47BEAA9413ABB07F51493B74FA0"/>
    <w:rsid w:val="001F3E64"/>
  </w:style>
  <w:style w:type="paragraph" w:customStyle="1" w:styleId="63193D1BF1F64A2CB82919613B29092C">
    <w:name w:val="63193D1BF1F64A2CB82919613B29092C"/>
    <w:rsid w:val="001F3E64"/>
  </w:style>
  <w:style w:type="paragraph" w:customStyle="1" w:styleId="A8BB70C3AD3A467B8C1AE6362457E460">
    <w:name w:val="A8BB70C3AD3A467B8C1AE6362457E460"/>
    <w:rsid w:val="001F3E64"/>
  </w:style>
  <w:style w:type="paragraph" w:customStyle="1" w:styleId="52AC73FEF5904A7585F92C64F2FCF45E">
    <w:name w:val="52AC73FEF5904A7585F92C64F2FCF45E"/>
    <w:rsid w:val="001F3E64"/>
  </w:style>
  <w:style w:type="paragraph" w:customStyle="1" w:styleId="3A09390C27244484AC431585B8ED55CB">
    <w:name w:val="3A09390C27244484AC431585B8ED55CB"/>
    <w:rsid w:val="001F3E64"/>
  </w:style>
  <w:style w:type="paragraph" w:customStyle="1" w:styleId="2BA47320A87E4B398A8B14B4AAFE2EF9">
    <w:name w:val="2BA47320A87E4B398A8B14B4AAFE2EF9"/>
    <w:rsid w:val="001F3E64"/>
  </w:style>
  <w:style w:type="paragraph" w:customStyle="1" w:styleId="B6DD1D9C00C14C4B86B3019F8E2930A5">
    <w:name w:val="B6DD1D9C00C14C4B86B3019F8E2930A5"/>
    <w:rsid w:val="001F3E64"/>
  </w:style>
  <w:style w:type="paragraph" w:customStyle="1" w:styleId="9BF9DC1CDC65430E8C80062565514B95">
    <w:name w:val="9BF9DC1CDC65430E8C80062565514B95"/>
    <w:rsid w:val="001F3E64"/>
  </w:style>
  <w:style w:type="paragraph" w:customStyle="1" w:styleId="2F1E1939075046B8926311E1BD762020">
    <w:name w:val="2F1E1939075046B8926311E1BD762020"/>
    <w:rsid w:val="001F3E64"/>
  </w:style>
  <w:style w:type="paragraph" w:customStyle="1" w:styleId="F77BFA82C2B24E128352B82E25B7534C">
    <w:name w:val="F77BFA82C2B24E128352B82E25B7534C"/>
    <w:rsid w:val="001F3E64"/>
  </w:style>
  <w:style w:type="paragraph" w:customStyle="1" w:styleId="053D5E18F5DE4629A6C9135BE73C6C25">
    <w:name w:val="053D5E18F5DE4629A6C9135BE73C6C25"/>
    <w:rsid w:val="001F3E64"/>
  </w:style>
  <w:style w:type="paragraph" w:customStyle="1" w:styleId="67F87B238D6A49E0BA4BB546ABB1FEA1">
    <w:name w:val="67F87B238D6A49E0BA4BB546ABB1FEA1"/>
    <w:rsid w:val="001F3E64"/>
  </w:style>
  <w:style w:type="paragraph" w:customStyle="1" w:styleId="9D487461F1044C63A17393D467B17038">
    <w:name w:val="9D487461F1044C63A17393D467B17038"/>
    <w:rsid w:val="001F3E64"/>
  </w:style>
  <w:style w:type="paragraph" w:customStyle="1" w:styleId="D38C75AF328E4DCFB20B247A526F8EAC">
    <w:name w:val="D38C75AF328E4DCFB20B247A526F8EAC"/>
    <w:rsid w:val="001F3E64"/>
  </w:style>
  <w:style w:type="paragraph" w:customStyle="1" w:styleId="2F73AA5E026C4753B698A9B2539587CA">
    <w:name w:val="2F73AA5E026C4753B698A9B2539587CA"/>
    <w:rsid w:val="001F3E64"/>
  </w:style>
  <w:style w:type="paragraph" w:customStyle="1" w:styleId="3EA09F659EB44F96A31FAC6486C032CA">
    <w:name w:val="3EA09F659EB44F96A31FAC6486C032CA"/>
    <w:rsid w:val="001F3E64"/>
  </w:style>
  <w:style w:type="paragraph" w:customStyle="1" w:styleId="17E22D8A88D542EFA103E9D2C13631E4">
    <w:name w:val="17E22D8A88D542EFA103E9D2C13631E4"/>
    <w:rsid w:val="001F3E64"/>
  </w:style>
  <w:style w:type="paragraph" w:customStyle="1" w:styleId="21D9F18ED30D45E18F729F56A0B93FAD">
    <w:name w:val="21D9F18ED30D45E18F729F56A0B93FAD"/>
    <w:rsid w:val="001F3E64"/>
  </w:style>
  <w:style w:type="paragraph" w:customStyle="1" w:styleId="9F3AD59562F944C085BE3E2D131F27C9">
    <w:name w:val="9F3AD59562F944C085BE3E2D131F27C9"/>
    <w:rsid w:val="001F3E64"/>
  </w:style>
  <w:style w:type="paragraph" w:customStyle="1" w:styleId="C5F31288B3E443A485D9EA5F7421D332">
    <w:name w:val="C5F31288B3E443A485D9EA5F7421D332"/>
    <w:rsid w:val="001F3E64"/>
  </w:style>
  <w:style w:type="paragraph" w:customStyle="1" w:styleId="DC8512AD36E343258178963876D865E6">
    <w:name w:val="DC8512AD36E343258178963876D865E6"/>
    <w:rsid w:val="001F3E64"/>
  </w:style>
  <w:style w:type="paragraph" w:customStyle="1" w:styleId="0C181C7DC10F4540807DBB61E693F641">
    <w:name w:val="0C181C7DC10F4540807DBB61E693F641"/>
    <w:rsid w:val="001F3E64"/>
  </w:style>
  <w:style w:type="paragraph" w:customStyle="1" w:styleId="CEFBE6B5DE82498AAF5599547C293F0B">
    <w:name w:val="CEFBE6B5DE82498AAF5599547C293F0B"/>
    <w:rsid w:val="001F3E64"/>
  </w:style>
  <w:style w:type="paragraph" w:customStyle="1" w:styleId="70CE49352A0748A687B5F818BEEE78A0">
    <w:name w:val="70CE49352A0748A687B5F818BEEE78A0"/>
    <w:rsid w:val="001F3E64"/>
  </w:style>
  <w:style w:type="paragraph" w:customStyle="1" w:styleId="CB05D3DAA3DC43328A9AE51B60AB0CF5">
    <w:name w:val="CB05D3DAA3DC43328A9AE51B60AB0CF5"/>
    <w:rsid w:val="00091DE0"/>
  </w:style>
  <w:style w:type="paragraph" w:customStyle="1" w:styleId="9D5D1B76A5584DAE9A04F956DCBD1DF7">
    <w:name w:val="9D5D1B76A5584DAE9A04F956DCBD1DF7"/>
    <w:rsid w:val="00091DE0"/>
  </w:style>
  <w:style w:type="paragraph" w:customStyle="1" w:styleId="2C0CC20CA734487CA0D5B8FC960B5201">
    <w:name w:val="2C0CC20CA734487CA0D5B8FC960B5201"/>
    <w:rsid w:val="00091DE0"/>
  </w:style>
  <w:style w:type="paragraph" w:customStyle="1" w:styleId="A0969835C24743399BA2F5711942DE07">
    <w:name w:val="A0969835C24743399BA2F5711942DE07"/>
    <w:rsid w:val="00091DE0"/>
  </w:style>
  <w:style w:type="paragraph" w:customStyle="1" w:styleId="12F6448901F0486786EDC3DF543807CD">
    <w:name w:val="12F6448901F0486786EDC3DF543807CD"/>
    <w:rsid w:val="00091DE0"/>
  </w:style>
  <w:style w:type="paragraph" w:customStyle="1" w:styleId="777BC5299A714BD3ACCE1D8667B4AD0B">
    <w:name w:val="777BC5299A714BD3ACCE1D8667B4AD0B"/>
    <w:rsid w:val="00091DE0"/>
  </w:style>
  <w:style w:type="paragraph" w:customStyle="1" w:styleId="72EE989ACE214D44B18531357AE08572">
    <w:name w:val="72EE989ACE214D44B18531357AE08572"/>
    <w:rsid w:val="00091DE0"/>
  </w:style>
  <w:style w:type="paragraph" w:customStyle="1" w:styleId="6EC9E7E410AD462DA8EBC91ABFBA81AA">
    <w:name w:val="6EC9E7E410AD462DA8EBC91ABFBA81AA"/>
    <w:rsid w:val="00091DE0"/>
    <w:rPr>
      <w:rFonts w:ascii="Calibri" w:eastAsia="Calibri" w:hAnsi="Calibri"/>
    </w:rPr>
  </w:style>
  <w:style w:type="paragraph" w:customStyle="1" w:styleId="9C3AF6FF72364826A2EFF543834037A2">
    <w:name w:val="9C3AF6FF72364826A2EFF543834037A2"/>
    <w:rsid w:val="00091DE0"/>
    <w:rPr>
      <w:rFonts w:ascii="Calibri" w:eastAsia="Calibri" w:hAnsi="Calibri"/>
    </w:rPr>
  </w:style>
  <w:style w:type="paragraph" w:customStyle="1" w:styleId="87BA44EE6B794029BA9E8A84822B1600">
    <w:name w:val="87BA44EE6B794029BA9E8A84822B1600"/>
    <w:rsid w:val="00091DE0"/>
  </w:style>
  <w:style w:type="paragraph" w:customStyle="1" w:styleId="0272FD4E4E0E461F9A94BCEA9AF347F1">
    <w:name w:val="0272FD4E4E0E461F9A94BCEA9AF347F1"/>
    <w:rsid w:val="00091DE0"/>
  </w:style>
  <w:style w:type="paragraph" w:customStyle="1" w:styleId="78CD50C1F5314702BBE6AB9120CF0A6D">
    <w:name w:val="78CD50C1F5314702BBE6AB9120CF0A6D"/>
    <w:rsid w:val="00091DE0"/>
  </w:style>
  <w:style w:type="paragraph" w:customStyle="1" w:styleId="51A7B44F51B24B7E8946378761EE565A">
    <w:name w:val="51A7B44F51B24B7E8946378761EE565A"/>
    <w:rsid w:val="00091DE0"/>
  </w:style>
  <w:style w:type="paragraph" w:customStyle="1" w:styleId="DEE636844A0E4FB7A9D96982F456A66E">
    <w:name w:val="DEE636844A0E4FB7A9D96982F456A66E"/>
    <w:rsid w:val="00091DE0"/>
  </w:style>
  <w:style w:type="paragraph" w:customStyle="1" w:styleId="89CC88601D9C4BFD883F32EC7CC85650">
    <w:name w:val="89CC88601D9C4BFD883F32EC7CC85650"/>
    <w:rsid w:val="00091DE0"/>
  </w:style>
  <w:style w:type="paragraph" w:customStyle="1" w:styleId="9A2083ED0F5C4103995C12DE9462C3DB">
    <w:name w:val="9A2083ED0F5C4103995C12DE9462C3DB"/>
    <w:rsid w:val="00091DE0"/>
  </w:style>
  <w:style w:type="paragraph" w:customStyle="1" w:styleId="6EC9E7E410AD462DA8EBC91ABFBA81AA1">
    <w:name w:val="6EC9E7E410AD462DA8EBC91ABFBA81AA1"/>
    <w:rsid w:val="00091DE0"/>
    <w:rPr>
      <w:rFonts w:ascii="Calibri" w:eastAsia="Calibri" w:hAnsi="Calibri"/>
    </w:rPr>
  </w:style>
  <w:style w:type="paragraph" w:customStyle="1" w:styleId="9C3AF6FF72364826A2EFF543834037A21">
    <w:name w:val="9C3AF6FF72364826A2EFF543834037A21"/>
    <w:rsid w:val="00091DE0"/>
    <w:rPr>
      <w:rFonts w:ascii="Calibri" w:eastAsia="Calibri" w:hAnsi="Calibri"/>
    </w:rPr>
  </w:style>
  <w:style w:type="paragraph" w:customStyle="1" w:styleId="6EC9E7E410AD462DA8EBC91ABFBA81AA2">
    <w:name w:val="6EC9E7E410AD462DA8EBC91ABFBA81AA2"/>
    <w:rsid w:val="00091DE0"/>
    <w:rPr>
      <w:rFonts w:ascii="Calibri" w:eastAsia="Calibri" w:hAnsi="Calibri"/>
    </w:rPr>
  </w:style>
  <w:style w:type="paragraph" w:customStyle="1" w:styleId="9C3AF6FF72364826A2EFF543834037A22">
    <w:name w:val="9C3AF6FF72364826A2EFF543834037A22"/>
    <w:rsid w:val="00091DE0"/>
    <w:rPr>
      <w:rFonts w:ascii="Calibri" w:eastAsia="Calibri" w:hAnsi="Calibri"/>
    </w:rPr>
  </w:style>
  <w:style w:type="paragraph" w:customStyle="1" w:styleId="6EC9E7E410AD462DA8EBC91ABFBA81AA3">
    <w:name w:val="6EC9E7E410AD462DA8EBC91ABFBA81AA3"/>
    <w:rsid w:val="00091DE0"/>
    <w:rPr>
      <w:rFonts w:ascii="Calibri" w:eastAsia="Calibri" w:hAnsi="Calibri"/>
    </w:rPr>
  </w:style>
  <w:style w:type="paragraph" w:customStyle="1" w:styleId="9C3AF6FF72364826A2EFF543834037A23">
    <w:name w:val="9C3AF6FF72364826A2EFF543834037A23"/>
    <w:rsid w:val="00091DE0"/>
    <w:rPr>
      <w:rFonts w:ascii="Calibri" w:eastAsia="Calibri" w:hAnsi="Calibri"/>
    </w:rPr>
  </w:style>
  <w:style w:type="paragraph" w:customStyle="1" w:styleId="6EC9E7E410AD462DA8EBC91ABFBA81AA4">
    <w:name w:val="6EC9E7E410AD462DA8EBC91ABFBA81AA4"/>
    <w:rsid w:val="00091DE0"/>
    <w:rPr>
      <w:rFonts w:ascii="Calibri" w:eastAsia="Calibri" w:hAnsi="Calibri"/>
    </w:rPr>
  </w:style>
  <w:style w:type="paragraph" w:customStyle="1" w:styleId="9C3AF6FF72364826A2EFF543834037A24">
    <w:name w:val="9C3AF6FF72364826A2EFF543834037A24"/>
    <w:rsid w:val="00091DE0"/>
    <w:rPr>
      <w:rFonts w:ascii="Calibri" w:eastAsia="Calibri" w:hAnsi="Calibri"/>
    </w:rPr>
  </w:style>
  <w:style w:type="paragraph" w:customStyle="1" w:styleId="C59FB4C5445B4B31A5C0296386A15A5F">
    <w:name w:val="C59FB4C5445B4B31A5C0296386A15A5F"/>
    <w:rsid w:val="00091DE0"/>
  </w:style>
  <w:style w:type="paragraph" w:customStyle="1" w:styleId="6EC9E7E410AD462DA8EBC91ABFBA81AA5">
    <w:name w:val="6EC9E7E410AD462DA8EBC91ABFBA81AA5"/>
    <w:rsid w:val="00091DE0"/>
    <w:rPr>
      <w:rFonts w:ascii="Calibri" w:eastAsia="Calibri" w:hAnsi="Calibri"/>
    </w:rPr>
  </w:style>
  <w:style w:type="paragraph" w:customStyle="1" w:styleId="9C3AF6FF72364826A2EFF543834037A25">
    <w:name w:val="9C3AF6FF72364826A2EFF543834037A25"/>
    <w:rsid w:val="00091DE0"/>
    <w:rPr>
      <w:rFonts w:ascii="Calibri" w:eastAsia="Calibri" w:hAnsi="Calibri"/>
    </w:rPr>
  </w:style>
  <w:style w:type="paragraph" w:customStyle="1" w:styleId="6E76C4DC07C6468FA81C66D82AB88128">
    <w:name w:val="6E76C4DC07C6468FA81C66D82AB88128"/>
    <w:rsid w:val="00091DE0"/>
  </w:style>
  <w:style w:type="paragraph" w:customStyle="1" w:styleId="5C56C771A11D4D47B3B8AEC305EC09C7">
    <w:name w:val="5C56C771A11D4D47B3B8AEC305EC09C7"/>
    <w:rsid w:val="00091DE0"/>
  </w:style>
  <w:style w:type="paragraph" w:customStyle="1" w:styleId="A7324CF73D1D4627A0C207C92CB6BD12">
    <w:name w:val="A7324CF73D1D4627A0C207C92CB6BD12"/>
    <w:rsid w:val="00091DE0"/>
  </w:style>
  <w:style w:type="paragraph" w:customStyle="1" w:styleId="89CADC38DB3A4F518E2583A577FE38B5">
    <w:name w:val="89CADC38DB3A4F518E2583A577FE38B5"/>
    <w:rsid w:val="00091DE0"/>
  </w:style>
  <w:style w:type="paragraph" w:customStyle="1" w:styleId="DF82119AC64C467F84FDC16625E55FC6">
    <w:name w:val="DF82119AC64C467F84FDC16625E55FC6"/>
    <w:rsid w:val="00091DE0"/>
  </w:style>
  <w:style w:type="paragraph" w:customStyle="1" w:styleId="EA37ABC090F84122ACFE5AA691FCCC2C">
    <w:name w:val="EA37ABC090F84122ACFE5AA691FCCC2C"/>
    <w:rsid w:val="00091DE0"/>
  </w:style>
  <w:style w:type="paragraph" w:customStyle="1" w:styleId="72EBE85825D14661BB19311423E858D7">
    <w:name w:val="72EBE85825D14661BB19311423E858D7"/>
    <w:rsid w:val="00091DE0"/>
  </w:style>
  <w:style w:type="paragraph" w:customStyle="1" w:styleId="6EC9E7E410AD462DA8EBC91ABFBA81AA6">
    <w:name w:val="6EC9E7E410AD462DA8EBC91ABFBA81AA6"/>
    <w:rsid w:val="00091DE0"/>
    <w:rPr>
      <w:rFonts w:ascii="Calibri" w:eastAsia="Calibri" w:hAnsi="Calibri"/>
    </w:rPr>
  </w:style>
  <w:style w:type="paragraph" w:customStyle="1" w:styleId="9C3AF6FF72364826A2EFF543834037A26">
    <w:name w:val="9C3AF6FF72364826A2EFF543834037A26"/>
    <w:rsid w:val="00091DE0"/>
    <w:rPr>
      <w:rFonts w:ascii="Calibri" w:eastAsia="Calibri" w:hAnsi="Calibri"/>
    </w:rPr>
  </w:style>
  <w:style w:type="paragraph" w:customStyle="1" w:styleId="6EC9E7E410AD462DA8EBC91ABFBA81AA7">
    <w:name w:val="6EC9E7E410AD462DA8EBC91ABFBA81AA7"/>
    <w:rsid w:val="00091DE0"/>
    <w:rPr>
      <w:rFonts w:ascii="Calibri" w:eastAsia="Calibri" w:hAnsi="Calibri"/>
    </w:rPr>
  </w:style>
  <w:style w:type="paragraph" w:customStyle="1" w:styleId="9C3AF6FF72364826A2EFF543834037A27">
    <w:name w:val="9C3AF6FF72364826A2EFF543834037A27"/>
    <w:rsid w:val="00091DE0"/>
    <w:rPr>
      <w:rFonts w:ascii="Calibri" w:eastAsia="Calibri" w:hAnsi="Calibri"/>
    </w:rPr>
  </w:style>
  <w:style w:type="paragraph" w:customStyle="1" w:styleId="E22513BEF4D1456DA60A0CDBFE630F44">
    <w:name w:val="E22513BEF4D1456DA60A0CDBFE630F44"/>
    <w:rsid w:val="00091DE0"/>
  </w:style>
  <w:style w:type="paragraph" w:customStyle="1" w:styleId="07AC036E75BC4692826601C24C02089A">
    <w:name w:val="07AC036E75BC4692826601C24C02089A"/>
    <w:rsid w:val="00091DE0"/>
  </w:style>
  <w:style w:type="paragraph" w:customStyle="1" w:styleId="6EC9E7E410AD462DA8EBC91ABFBA81AA8">
    <w:name w:val="6EC9E7E410AD462DA8EBC91ABFBA81AA8"/>
    <w:rsid w:val="00091DE0"/>
    <w:rPr>
      <w:rFonts w:ascii="Calibri" w:eastAsia="Calibri" w:hAnsi="Calibri"/>
    </w:rPr>
  </w:style>
  <w:style w:type="paragraph" w:customStyle="1" w:styleId="9C3AF6FF72364826A2EFF543834037A28">
    <w:name w:val="9C3AF6FF72364826A2EFF543834037A28"/>
    <w:rsid w:val="00091DE0"/>
    <w:rPr>
      <w:rFonts w:ascii="Calibri" w:eastAsia="Calibri" w:hAnsi="Calibri"/>
    </w:rPr>
  </w:style>
  <w:style w:type="paragraph" w:customStyle="1" w:styleId="C8D5F5D731684BC08E6B2010EF3814CA">
    <w:name w:val="C8D5F5D731684BC08E6B2010EF3814CA"/>
    <w:rsid w:val="00091DE0"/>
  </w:style>
  <w:style w:type="paragraph" w:customStyle="1" w:styleId="4B24C7330E334DDA9CE2E8E8E2A96A65">
    <w:name w:val="4B24C7330E334DDA9CE2E8E8E2A96A65"/>
    <w:rsid w:val="00091DE0"/>
  </w:style>
  <w:style w:type="paragraph" w:customStyle="1" w:styleId="F1D69AE7D029410E937E8001D5A22B6C">
    <w:name w:val="F1D69AE7D029410E937E8001D5A22B6C"/>
    <w:rsid w:val="00091DE0"/>
  </w:style>
  <w:style w:type="paragraph" w:customStyle="1" w:styleId="FED17C9A7AAE4A4BB06693C2B28B9843">
    <w:name w:val="FED17C9A7AAE4A4BB06693C2B28B9843"/>
    <w:rsid w:val="00091DE0"/>
  </w:style>
  <w:style w:type="paragraph" w:customStyle="1" w:styleId="D88DF7663B274274B4B35326B5F21047">
    <w:name w:val="D88DF7663B274274B4B35326B5F21047"/>
    <w:rsid w:val="00091DE0"/>
  </w:style>
  <w:style w:type="paragraph" w:customStyle="1" w:styleId="B3B41020BDA14BD09E8527080F10E829">
    <w:name w:val="B3B41020BDA14BD09E8527080F10E829"/>
    <w:rsid w:val="00091DE0"/>
  </w:style>
  <w:style w:type="paragraph" w:customStyle="1" w:styleId="E5E6D96C34CE41728F7A9181437DBCD9">
    <w:name w:val="E5E6D96C34CE41728F7A9181437DBCD9"/>
    <w:rsid w:val="00091DE0"/>
  </w:style>
  <w:style w:type="paragraph" w:customStyle="1" w:styleId="2A1F6C52B685474580D114B7F6A3D144">
    <w:name w:val="2A1F6C52B685474580D114B7F6A3D144"/>
    <w:rsid w:val="00091DE0"/>
  </w:style>
  <w:style w:type="paragraph" w:customStyle="1" w:styleId="F944BB99EA2D41FDB37B641EECF9F49D">
    <w:name w:val="F944BB99EA2D41FDB37B641EECF9F49D"/>
    <w:rsid w:val="00091DE0"/>
  </w:style>
  <w:style w:type="paragraph" w:customStyle="1" w:styleId="CE6D7E8485B24D6FB532320676EC4B7D">
    <w:name w:val="CE6D7E8485B24D6FB532320676EC4B7D"/>
    <w:rsid w:val="00091DE0"/>
  </w:style>
  <w:style w:type="paragraph" w:customStyle="1" w:styleId="63AB6C2A9AB147F0BAB375E008F39CEA">
    <w:name w:val="63AB6C2A9AB147F0BAB375E008F39CEA"/>
    <w:rsid w:val="00091DE0"/>
  </w:style>
  <w:style w:type="paragraph" w:customStyle="1" w:styleId="F06F1AF8F8A84AE7887EA570542D4408">
    <w:name w:val="F06F1AF8F8A84AE7887EA570542D4408"/>
    <w:rsid w:val="00091DE0"/>
  </w:style>
  <w:style w:type="paragraph" w:customStyle="1" w:styleId="8FDBE69C28C54F10990D27C92C6D51BF">
    <w:name w:val="8FDBE69C28C54F10990D27C92C6D51BF"/>
    <w:rsid w:val="00091DE0"/>
  </w:style>
  <w:style w:type="paragraph" w:customStyle="1" w:styleId="6EC9E7E410AD462DA8EBC91ABFBA81AA9">
    <w:name w:val="6EC9E7E410AD462DA8EBC91ABFBA81AA9"/>
    <w:rsid w:val="00091DE0"/>
    <w:rPr>
      <w:rFonts w:ascii="Calibri" w:eastAsia="Calibri" w:hAnsi="Calibri"/>
    </w:rPr>
  </w:style>
  <w:style w:type="paragraph" w:customStyle="1" w:styleId="9C3AF6FF72364826A2EFF543834037A29">
    <w:name w:val="9C3AF6FF72364826A2EFF543834037A29"/>
    <w:rsid w:val="00091DE0"/>
    <w:rPr>
      <w:rFonts w:ascii="Calibri" w:eastAsia="Calibri" w:hAnsi="Calibri"/>
    </w:rPr>
  </w:style>
  <w:style w:type="paragraph" w:customStyle="1" w:styleId="C3C41DA6E7184A84B0E7129F8AB93C48">
    <w:name w:val="C3C41DA6E7184A84B0E7129F8AB93C48"/>
    <w:rsid w:val="00091DE0"/>
  </w:style>
  <w:style w:type="paragraph" w:customStyle="1" w:styleId="818EF6F07B9440629253794FDBD7CEB1">
    <w:name w:val="818EF6F07B9440629253794FDBD7CEB1"/>
    <w:rsid w:val="00091DE0"/>
  </w:style>
  <w:style w:type="paragraph" w:customStyle="1" w:styleId="6EC9E7E410AD462DA8EBC91ABFBA81AA10">
    <w:name w:val="6EC9E7E410AD462DA8EBC91ABFBA81AA10"/>
    <w:rsid w:val="00091DE0"/>
    <w:rPr>
      <w:rFonts w:ascii="Calibri" w:eastAsia="Calibri" w:hAnsi="Calibri"/>
    </w:rPr>
  </w:style>
  <w:style w:type="paragraph" w:customStyle="1" w:styleId="9C3AF6FF72364826A2EFF543834037A210">
    <w:name w:val="9C3AF6FF72364826A2EFF543834037A210"/>
    <w:rsid w:val="00091DE0"/>
    <w:rPr>
      <w:rFonts w:ascii="Calibri" w:eastAsia="Calibri" w:hAnsi="Calibri"/>
    </w:rPr>
  </w:style>
  <w:style w:type="paragraph" w:customStyle="1" w:styleId="6EC9E7E410AD462DA8EBC91ABFBA81AA11">
    <w:name w:val="6EC9E7E410AD462DA8EBC91ABFBA81AA11"/>
    <w:rsid w:val="00091DE0"/>
    <w:rPr>
      <w:rFonts w:ascii="Calibri" w:eastAsia="Calibri" w:hAnsi="Calibri"/>
    </w:rPr>
  </w:style>
  <w:style w:type="paragraph" w:customStyle="1" w:styleId="9C3AF6FF72364826A2EFF543834037A211">
    <w:name w:val="9C3AF6FF72364826A2EFF543834037A211"/>
    <w:rsid w:val="00091DE0"/>
    <w:rPr>
      <w:rFonts w:ascii="Calibri" w:eastAsia="Calibri" w:hAnsi="Calibri"/>
    </w:rPr>
  </w:style>
  <w:style w:type="paragraph" w:customStyle="1" w:styleId="1A41661232E74838A5C9C0CBAD7DABF2">
    <w:name w:val="1A41661232E74838A5C9C0CBAD7DABF2"/>
    <w:rsid w:val="00091DE0"/>
  </w:style>
  <w:style w:type="paragraph" w:customStyle="1" w:styleId="672567B340C54F8C95793E043E04C647">
    <w:name w:val="672567B340C54F8C95793E043E04C647"/>
    <w:rsid w:val="00091DE0"/>
  </w:style>
  <w:style w:type="paragraph" w:customStyle="1" w:styleId="42693E4863E5450ABDC7DBDDB0E6AA0B">
    <w:name w:val="42693E4863E5450ABDC7DBDDB0E6AA0B"/>
    <w:rsid w:val="00091DE0"/>
  </w:style>
  <w:style w:type="paragraph" w:customStyle="1" w:styleId="7425B902CBA745788853F289776AD64A">
    <w:name w:val="7425B902CBA745788853F289776AD64A"/>
    <w:rsid w:val="00091DE0"/>
  </w:style>
  <w:style w:type="paragraph" w:customStyle="1" w:styleId="22491DAC50824B1EAF24A551E601B7F6">
    <w:name w:val="22491DAC50824B1EAF24A551E601B7F6"/>
    <w:rsid w:val="00091DE0"/>
  </w:style>
  <w:style w:type="paragraph" w:customStyle="1" w:styleId="DCDEAC9E8066412EB7A7D2093D4960F1">
    <w:name w:val="DCDEAC9E8066412EB7A7D2093D4960F1"/>
    <w:rsid w:val="00091DE0"/>
  </w:style>
  <w:style w:type="paragraph" w:customStyle="1" w:styleId="ECB756A9F26C4487AD6B3CAAC61D2E2B">
    <w:name w:val="ECB756A9F26C4487AD6B3CAAC61D2E2B"/>
    <w:rsid w:val="00091DE0"/>
  </w:style>
  <w:style w:type="paragraph" w:customStyle="1" w:styleId="EED7039C1B96443DAF99C88290BE6AA0">
    <w:name w:val="EED7039C1B96443DAF99C88290BE6AA0"/>
    <w:rsid w:val="00091DE0"/>
  </w:style>
  <w:style w:type="paragraph" w:customStyle="1" w:styleId="3114C4D78CDB4FECBA02690A6CB0A7DC">
    <w:name w:val="3114C4D78CDB4FECBA02690A6CB0A7DC"/>
    <w:rsid w:val="00091DE0"/>
  </w:style>
  <w:style w:type="paragraph" w:customStyle="1" w:styleId="EA4EE74261B649589446D564AB066A45">
    <w:name w:val="EA4EE74261B649589446D564AB066A45"/>
    <w:rsid w:val="00091DE0"/>
  </w:style>
  <w:style w:type="paragraph" w:customStyle="1" w:styleId="7C4A7A744F6E4DC18DD23A69F91969EE">
    <w:name w:val="7C4A7A744F6E4DC18DD23A69F91969EE"/>
    <w:rsid w:val="00091DE0"/>
  </w:style>
  <w:style w:type="paragraph" w:customStyle="1" w:styleId="6BB25A63141C451BAD12A107052A5F8E">
    <w:name w:val="6BB25A63141C451BAD12A107052A5F8E"/>
    <w:rsid w:val="00091DE0"/>
  </w:style>
  <w:style w:type="paragraph" w:customStyle="1" w:styleId="F0F0902F35174C76A753A883F004D269">
    <w:name w:val="F0F0902F35174C76A753A883F004D269"/>
    <w:rsid w:val="00091DE0"/>
  </w:style>
  <w:style w:type="paragraph" w:customStyle="1" w:styleId="26BC2BF28D1E4814811624E31421FE05">
    <w:name w:val="26BC2BF28D1E4814811624E31421FE05"/>
    <w:rsid w:val="00091DE0"/>
  </w:style>
  <w:style w:type="paragraph" w:customStyle="1" w:styleId="85B5B3481C924801ADB3937AAC4FBAA0">
    <w:name w:val="85B5B3481C924801ADB3937AAC4FBAA0"/>
    <w:rsid w:val="00091DE0"/>
  </w:style>
  <w:style w:type="paragraph" w:customStyle="1" w:styleId="6CD4CBD9D34F4DCFB302435758014375">
    <w:name w:val="6CD4CBD9D34F4DCFB302435758014375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2">
    <w:name w:val="6EC9E7E410AD462DA8EBC91ABFBA81AA12"/>
    <w:rsid w:val="00091DE0"/>
    <w:rPr>
      <w:rFonts w:ascii="Calibri" w:eastAsia="Calibri" w:hAnsi="Calibri"/>
    </w:rPr>
  </w:style>
  <w:style w:type="paragraph" w:customStyle="1" w:styleId="9C3AF6FF72364826A2EFF543834037A212">
    <w:name w:val="9C3AF6FF72364826A2EFF543834037A212"/>
    <w:rsid w:val="00091DE0"/>
    <w:rPr>
      <w:rFonts w:ascii="Calibri" w:eastAsia="Calibri" w:hAnsi="Calibri"/>
    </w:rPr>
  </w:style>
  <w:style w:type="paragraph" w:customStyle="1" w:styleId="6CD4CBD9D34F4DCFB3024357580143751">
    <w:name w:val="6CD4CBD9D34F4DCFB3024357580143751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3">
    <w:name w:val="6EC9E7E410AD462DA8EBC91ABFBA81AA13"/>
    <w:rsid w:val="00091DE0"/>
    <w:rPr>
      <w:rFonts w:ascii="Calibri" w:eastAsia="Calibri" w:hAnsi="Calibri"/>
    </w:rPr>
  </w:style>
  <w:style w:type="paragraph" w:customStyle="1" w:styleId="9C3AF6FF72364826A2EFF543834037A213">
    <w:name w:val="9C3AF6FF72364826A2EFF543834037A213"/>
    <w:rsid w:val="00091DE0"/>
    <w:rPr>
      <w:rFonts w:ascii="Calibri" w:eastAsia="Calibri" w:hAnsi="Calibri"/>
    </w:rPr>
  </w:style>
  <w:style w:type="paragraph" w:customStyle="1" w:styleId="6CD4CBD9D34F4DCFB3024357580143752">
    <w:name w:val="6CD4CBD9D34F4DCFB3024357580143752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4">
    <w:name w:val="6EC9E7E410AD462DA8EBC91ABFBA81AA14"/>
    <w:rsid w:val="00091DE0"/>
    <w:rPr>
      <w:rFonts w:ascii="Calibri" w:eastAsia="Calibri" w:hAnsi="Calibri"/>
    </w:rPr>
  </w:style>
  <w:style w:type="paragraph" w:customStyle="1" w:styleId="9C3AF6FF72364826A2EFF543834037A214">
    <w:name w:val="9C3AF6FF72364826A2EFF543834037A214"/>
    <w:rsid w:val="00091DE0"/>
    <w:rPr>
      <w:rFonts w:ascii="Calibri" w:eastAsia="Calibri" w:hAnsi="Calibri"/>
    </w:rPr>
  </w:style>
  <w:style w:type="paragraph" w:customStyle="1" w:styleId="6CD4CBD9D34F4DCFB3024357580143753">
    <w:name w:val="6CD4CBD9D34F4DCFB3024357580143753"/>
    <w:rsid w:val="00091DE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C9E7E410AD462DA8EBC91ABFBA81AA15">
    <w:name w:val="6EC9E7E410AD462DA8EBC91ABFBA81AA15"/>
    <w:rsid w:val="00091DE0"/>
    <w:rPr>
      <w:rFonts w:ascii="Calibri" w:eastAsia="Calibri" w:hAnsi="Calibri"/>
    </w:rPr>
  </w:style>
  <w:style w:type="paragraph" w:customStyle="1" w:styleId="9C3AF6FF72364826A2EFF543834037A215">
    <w:name w:val="9C3AF6FF72364826A2EFF543834037A215"/>
    <w:rsid w:val="00091DE0"/>
    <w:rPr>
      <w:rFonts w:ascii="Calibri" w:eastAsia="Calibri" w:hAnsi="Calibri"/>
    </w:rPr>
  </w:style>
  <w:style w:type="paragraph" w:customStyle="1" w:styleId="6CD4CBD9D34F4DCFB3024357580143754">
    <w:name w:val="6CD4CBD9D34F4DCFB3024357580143754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">
    <w:name w:val="FE9680E64F754652B621AB122EB36DEF"/>
    <w:rsid w:val="00A31AF6"/>
    <w:rPr>
      <w:rFonts w:ascii="Calibri" w:eastAsia="Calibri" w:hAnsi="Calibri"/>
    </w:rPr>
  </w:style>
  <w:style w:type="paragraph" w:customStyle="1" w:styleId="6EC9E7E410AD462DA8EBC91ABFBA81AA16">
    <w:name w:val="6EC9E7E410AD462DA8EBC91ABFBA81AA16"/>
    <w:rsid w:val="00A31AF6"/>
    <w:rPr>
      <w:rFonts w:ascii="Calibri" w:eastAsia="Calibri" w:hAnsi="Calibri"/>
    </w:rPr>
  </w:style>
  <w:style w:type="paragraph" w:customStyle="1" w:styleId="9C3AF6FF72364826A2EFF543834037A216">
    <w:name w:val="9C3AF6FF72364826A2EFF543834037A216"/>
    <w:rsid w:val="00A31AF6"/>
    <w:rPr>
      <w:rFonts w:ascii="Calibri" w:eastAsia="Calibri" w:hAnsi="Calibri"/>
    </w:rPr>
  </w:style>
  <w:style w:type="paragraph" w:customStyle="1" w:styleId="6CD4CBD9D34F4DCFB3024357580143755">
    <w:name w:val="6CD4CBD9D34F4DCFB3024357580143755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1">
    <w:name w:val="FE9680E64F754652B621AB122EB36DEF1"/>
    <w:rsid w:val="00A31AF6"/>
    <w:rPr>
      <w:rFonts w:ascii="Calibri" w:eastAsia="Calibri" w:hAnsi="Calibri"/>
    </w:rPr>
  </w:style>
  <w:style w:type="paragraph" w:customStyle="1" w:styleId="6EC9E7E410AD462DA8EBC91ABFBA81AA17">
    <w:name w:val="6EC9E7E410AD462DA8EBC91ABFBA81AA17"/>
    <w:rsid w:val="00A31AF6"/>
    <w:rPr>
      <w:rFonts w:ascii="Calibri" w:eastAsia="Calibri" w:hAnsi="Calibri"/>
    </w:rPr>
  </w:style>
  <w:style w:type="paragraph" w:customStyle="1" w:styleId="9C3AF6FF72364826A2EFF543834037A217">
    <w:name w:val="9C3AF6FF72364826A2EFF543834037A217"/>
    <w:rsid w:val="00A31AF6"/>
    <w:rPr>
      <w:rFonts w:ascii="Calibri" w:eastAsia="Calibri" w:hAnsi="Calibri"/>
    </w:rPr>
  </w:style>
  <w:style w:type="paragraph" w:customStyle="1" w:styleId="6CD4CBD9D34F4DCFB3024357580143756">
    <w:name w:val="6CD4CBD9D34F4DCFB3024357580143756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2">
    <w:name w:val="FE9680E64F754652B621AB122EB36DEF2"/>
    <w:rsid w:val="00A31AF6"/>
    <w:rPr>
      <w:rFonts w:ascii="Calibri" w:eastAsia="Calibri" w:hAnsi="Calibri"/>
    </w:rPr>
  </w:style>
  <w:style w:type="paragraph" w:customStyle="1" w:styleId="6EC9E7E410AD462DA8EBC91ABFBA81AA18">
    <w:name w:val="6EC9E7E410AD462DA8EBC91ABFBA81AA18"/>
    <w:rsid w:val="00A31AF6"/>
    <w:rPr>
      <w:rFonts w:ascii="Calibri" w:eastAsia="Calibri" w:hAnsi="Calibri"/>
    </w:rPr>
  </w:style>
  <w:style w:type="paragraph" w:customStyle="1" w:styleId="9C3AF6FF72364826A2EFF543834037A218">
    <w:name w:val="9C3AF6FF72364826A2EFF543834037A218"/>
    <w:rsid w:val="00A31AF6"/>
    <w:rPr>
      <w:rFonts w:ascii="Calibri" w:eastAsia="Calibri" w:hAnsi="Calibri"/>
    </w:rPr>
  </w:style>
  <w:style w:type="paragraph" w:customStyle="1" w:styleId="6CD4CBD9D34F4DCFB3024357580143757">
    <w:name w:val="6CD4CBD9D34F4DCFB3024357580143757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3">
    <w:name w:val="FE9680E64F754652B621AB122EB36DEF3"/>
    <w:rsid w:val="00A31AF6"/>
    <w:rPr>
      <w:rFonts w:ascii="Calibri" w:eastAsia="Calibri" w:hAnsi="Calibri"/>
    </w:rPr>
  </w:style>
  <w:style w:type="paragraph" w:customStyle="1" w:styleId="6EC9E7E410AD462DA8EBC91ABFBA81AA19">
    <w:name w:val="6EC9E7E410AD462DA8EBC91ABFBA81AA19"/>
    <w:rsid w:val="00A31AF6"/>
    <w:rPr>
      <w:rFonts w:ascii="Calibri" w:eastAsia="Calibri" w:hAnsi="Calibri"/>
    </w:rPr>
  </w:style>
  <w:style w:type="paragraph" w:customStyle="1" w:styleId="9C3AF6FF72364826A2EFF543834037A219">
    <w:name w:val="9C3AF6FF72364826A2EFF543834037A219"/>
    <w:rsid w:val="00A31AF6"/>
    <w:rPr>
      <w:rFonts w:ascii="Calibri" w:eastAsia="Calibri" w:hAnsi="Calibri"/>
    </w:rPr>
  </w:style>
  <w:style w:type="paragraph" w:customStyle="1" w:styleId="6CD4CBD9D34F4DCFB3024357580143758">
    <w:name w:val="6CD4CBD9D34F4DCFB3024357580143758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4">
    <w:name w:val="FE9680E64F754652B621AB122EB36DEF4"/>
    <w:rsid w:val="00A31AF6"/>
    <w:rPr>
      <w:rFonts w:ascii="Calibri" w:eastAsia="Calibri" w:hAnsi="Calibri"/>
    </w:rPr>
  </w:style>
  <w:style w:type="paragraph" w:customStyle="1" w:styleId="EF10DCC7BA504DA8BA1A59B5A80BDDC1">
    <w:name w:val="EF10DCC7BA504DA8BA1A59B5A80BDDC1"/>
    <w:rsid w:val="00A31AF6"/>
    <w:rPr>
      <w:rFonts w:ascii="Calibri" w:eastAsia="Calibri" w:hAnsi="Calibri"/>
    </w:rPr>
  </w:style>
  <w:style w:type="paragraph" w:customStyle="1" w:styleId="6EC9E7E410AD462DA8EBC91ABFBA81AA20">
    <w:name w:val="6EC9E7E410AD462DA8EBC91ABFBA81AA20"/>
    <w:rsid w:val="00A31AF6"/>
    <w:rPr>
      <w:rFonts w:ascii="Calibri" w:eastAsia="Calibri" w:hAnsi="Calibri"/>
    </w:rPr>
  </w:style>
  <w:style w:type="paragraph" w:customStyle="1" w:styleId="9C3AF6FF72364826A2EFF543834037A220">
    <w:name w:val="9C3AF6FF72364826A2EFF543834037A220"/>
    <w:rsid w:val="00A31AF6"/>
    <w:rPr>
      <w:rFonts w:ascii="Calibri" w:eastAsia="Calibri" w:hAnsi="Calibri"/>
    </w:rPr>
  </w:style>
  <w:style w:type="paragraph" w:customStyle="1" w:styleId="6CD4CBD9D34F4DCFB3024357580143759">
    <w:name w:val="6CD4CBD9D34F4DCFB3024357580143759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5">
    <w:name w:val="FE9680E64F754652B621AB122EB36DEF5"/>
    <w:rsid w:val="00A31AF6"/>
    <w:rPr>
      <w:rFonts w:ascii="Calibri" w:eastAsia="Calibri" w:hAnsi="Calibri"/>
    </w:rPr>
  </w:style>
  <w:style w:type="paragraph" w:customStyle="1" w:styleId="EF10DCC7BA504DA8BA1A59B5A80BDDC11">
    <w:name w:val="EF10DCC7BA504DA8BA1A59B5A80BDDC11"/>
    <w:rsid w:val="00A31AF6"/>
    <w:rPr>
      <w:rFonts w:ascii="Calibri" w:eastAsia="Calibri" w:hAnsi="Calibri"/>
    </w:rPr>
  </w:style>
  <w:style w:type="paragraph" w:customStyle="1" w:styleId="7C9C04AB757D4B928C96F1AB362525CF">
    <w:name w:val="7C9C04AB757D4B928C96F1AB362525CF"/>
    <w:rsid w:val="00A31AF6"/>
    <w:rPr>
      <w:rFonts w:ascii="Calibri" w:eastAsia="Calibri" w:hAnsi="Calibri"/>
    </w:rPr>
  </w:style>
  <w:style w:type="paragraph" w:customStyle="1" w:styleId="6EC9E7E410AD462DA8EBC91ABFBA81AA21">
    <w:name w:val="6EC9E7E410AD462DA8EBC91ABFBA81AA21"/>
    <w:rsid w:val="00A31AF6"/>
    <w:rPr>
      <w:rFonts w:ascii="Calibri" w:eastAsia="Calibri" w:hAnsi="Calibri"/>
    </w:rPr>
  </w:style>
  <w:style w:type="paragraph" w:customStyle="1" w:styleId="9C3AF6FF72364826A2EFF543834037A221">
    <w:name w:val="9C3AF6FF72364826A2EFF543834037A221"/>
    <w:rsid w:val="00A31AF6"/>
    <w:rPr>
      <w:rFonts w:ascii="Calibri" w:eastAsia="Calibri" w:hAnsi="Calibri"/>
    </w:rPr>
  </w:style>
  <w:style w:type="paragraph" w:customStyle="1" w:styleId="6CD4CBD9D34F4DCFB30243575801437510">
    <w:name w:val="6CD4CBD9D34F4DCFB30243575801437510"/>
    <w:rsid w:val="00A31AF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E9680E64F754652B621AB122EB36DEF6">
    <w:name w:val="FE9680E64F754652B621AB122EB36DEF6"/>
    <w:rsid w:val="00A31AF6"/>
    <w:rPr>
      <w:rFonts w:ascii="Calibri" w:eastAsia="Calibri" w:hAnsi="Calibri"/>
    </w:rPr>
  </w:style>
  <w:style w:type="paragraph" w:customStyle="1" w:styleId="EF10DCC7BA504DA8BA1A59B5A80BDDC12">
    <w:name w:val="EF10DCC7BA504DA8BA1A59B5A80BDDC12"/>
    <w:rsid w:val="00A31AF6"/>
    <w:rPr>
      <w:rFonts w:ascii="Calibri" w:eastAsia="Calibri" w:hAnsi="Calibri"/>
    </w:rPr>
  </w:style>
  <w:style w:type="paragraph" w:customStyle="1" w:styleId="7C9C04AB757D4B928C96F1AB362525CF1">
    <w:name w:val="7C9C04AB757D4B928C96F1AB362525CF1"/>
    <w:rsid w:val="00A31AF6"/>
    <w:rPr>
      <w:rFonts w:ascii="Calibri" w:eastAsia="Calibri" w:hAnsi="Calibri"/>
    </w:rPr>
  </w:style>
  <w:style w:type="paragraph" w:customStyle="1" w:styleId="6EC9E7E410AD462DA8EBC91ABFBA81AA22">
    <w:name w:val="6EC9E7E410AD462DA8EBC91ABFBA81AA22"/>
    <w:rsid w:val="00A31AF6"/>
    <w:rPr>
      <w:rFonts w:ascii="Calibri" w:eastAsia="Calibri" w:hAnsi="Calibri"/>
    </w:rPr>
  </w:style>
  <w:style w:type="paragraph" w:customStyle="1" w:styleId="9C3AF6FF72364826A2EFF543834037A222">
    <w:name w:val="9C3AF6FF72364826A2EFF543834037A222"/>
    <w:rsid w:val="00A31AF6"/>
    <w:rPr>
      <w:rFonts w:ascii="Calibri" w:eastAsia="Calibri" w:hAnsi="Calibri"/>
    </w:rPr>
  </w:style>
  <w:style w:type="paragraph" w:customStyle="1" w:styleId="FE9680E64F754652B621AB122EB36DEF7">
    <w:name w:val="FE9680E64F754652B621AB122EB36DEF7"/>
    <w:rsid w:val="00DC3E78"/>
    <w:rPr>
      <w:rFonts w:ascii="Calibri" w:eastAsia="Calibri" w:hAnsi="Calibri"/>
    </w:rPr>
  </w:style>
  <w:style w:type="paragraph" w:customStyle="1" w:styleId="7C6BF6C9F2154F7F80339D13D9BF0583">
    <w:name w:val="7C6BF6C9F2154F7F80339D13D9BF0583"/>
    <w:rsid w:val="00DC3E78"/>
    <w:rPr>
      <w:rFonts w:ascii="Calibri" w:eastAsia="Calibri" w:hAnsi="Calibri"/>
    </w:rPr>
  </w:style>
  <w:style w:type="paragraph" w:customStyle="1" w:styleId="783EB8235C964355845F6F87CAE5090A">
    <w:name w:val="783EB8235C964355845F6F87CAE5090A"/>
    <w:rsid w:val="00DC3E78"/>
    <w:rPr>
      <w:rFonts w:ascii="Calibri" w:eastAsia="Calibri" w:hAnsi="Calibri"/>
    </w:rPr>
  </w:style>
  <w:style w:type="paragraph" w:customStyle="1" w:styleId="C6CF94AD0C664C19AF2543C9D5F2FCEE">
    <w:name w:val="C6CF94AD0C664C19AF2543C9D5F2FCEE"/>
    <w:rsid w:val="00D164A3"/>
  </w:style>
  <w:style w:type="paragraph" w:customStyle="1" w:styleId="4F4447AD7E8A42C885DA1CC40F6FA524">
    <w:name w:val="4F4447AD7E8A42C885DA1CC40F6FA524"/>
    <w:rsid w:val="00D164A3"/>
  </w:style>
  <w:style w:type="paragraph" w:customStyle="1" w:styleId="F2799FC51A5449B093EFA2D633A0420D">
    <w:name w:val="F2799FC51A5449B093EFA2D633A0420D"/>
    <w:rsid w:val="005573D5"/>
  </w:style>
  <w:style w:type="paragraph" w:customStyle="1" w:styleId="524CD5C4FE0D43899150462DEB0B6A21">
    <w:name w:val="524CD5C4FE0D43899150462DEB0B6A21"/>
    <w:rsid w:val="005573D5"/>
  </w:style>
  <w:style w:type="paragraph" w:customStyle="1" w:styleId="29CA9C38D7AA4AD49F2F81C443936109">
    <w:name w:val="29CA9C38D7AA4AD49F2F81C443936109"/>
    <w:rsid w:val="005573D5"/>
  </w:style>
  <w:style w:type="paragraph" w:customStyle="1" w:styleId="7CBBEB17183A47CE95EF792C0F86C002">
    <w:name w:val="7CBBEB17183A47CE95EF792C0F86C002"/>
    <w:rsid w:val="005573D5"/>
  </w:style>
  <w:style w:type="paragraph" w:customStyle="1" w:styleId="836E21BACF414C22824142524E7F8080">
    <w:name w:val="836E21BACF414C22824142524E7F8080"/>
    <w:rsid w:val="00283D17"/>
  </w:style>
  <w:style w:type="paragraph" w:customStyle="1" w:styleId="2B01247DDD224F99B1AF0A40187C0C02">
    <w:name w:val="2B01247DDD224F99B1AF0A40187C0C02"/>
    <w:rsid w:val="00283D17"/>
  </w:style>
  <w:style w:type="paragraph" w:customStyle="1" w:styleId="327160FACEC047BDAB8EBE1EE8BACAA8">
    <w:name w:val="327160FACEC047BDAB8EBE1EE8BACAA8"/>
    <w:rsid w:val="00283D17"/>
  </w:style>
  <w:style w:type="paragraph" w:customStyle="1" w:styleId="B59D65934D00417EA25FBB39DB3652A5">
    <w:name w:val="B59D65934D00417EA25FBB39DB3652A5"/>
    <w:rsid w:val="00283D17"/>
  </w:style>
  <w:style w:type="paragraph" w:customStyle="1" w:styleId="202081DFD4FB43D8B72DA1DBD78A2952">
    <w:name w:val="202081DFD4FB43D8B72DA1DBD78A2952"/>
    <w:rsid w:val="00283D17"/>
  </w:style>
  <w:style w:type="paragraph" w:customStyle="1" w:styleId="301CD6F662ED48A9B8AB52189D987756">
    <w:name w:val="301CD6F662ED48A9B8AB52189D987756"/>
    <w:rsid w:val="00283D17"/>
  </w:style>
  <w:style w:type="paragraph" w:customStyle="1" w:styleId="0FBD1E18D6A647A39D43561FD1B1B894">
    <w:name w:val="0FBD1E18D6A647A39D43561FD1B1B894"/>
    <w:rsid w:val="00283D17"/>
  </w:style>
  <w:style w:type="paragraph" w:customStyle="1" w:styleId="337F8BEAC8C94AEFAAE8484C58D36520">
    <w:name w:val="337F8BEAC8C94AEFAAE8484C58D36520"/>
    <w:rsid w:val="00283D17"/>
  </w:style>
  <w:style w:type="paragraph" w:customStyle="1" w:styleId="34385548168B401DB42E5054090FE897">
    <w:name w:val="34385548168B401DB42E5054090FE897"/>
    <w:rsid w:val="00283D17"/>
  </w:style>
  <w:style w:type="paragraph" w:customStyle="1" w:styleId="A1143844196443FDADBAFB71ADBA44C4">
    <w:name w:val="A1143844196443FDADBAFB71ADBA44C4"/>
    <w:rsid w:val="005235D2"/>
    <w:rPr>
      <w:rFonts w:ascii="Calibri" w:eastAsia="Calibri" w:hAnsi="Calibri"/>
    </w:rPr>
  </w:style>
  <w:style w:type="paragraph" w:customStyle="1" w:styleId="53D454DBFA454B3F99140ACC597C4118">
    <w:name w:val="53D454DBFA454B3F99140ACC597C4118"/>
    <w:rsid w:val="005235D2"/>
    <w:rPr>
      <w:rFonts w:ascii="Calibri" w:eastAsia="Calibri" w:hAnsi="Calibri"/>
    </w:rPr>
  </w:style>
  <w:style w:type="paragraph" w:customStyle="1" w:styleId="A1143844196443FDADBAFB71ADBA44C41">
    <w:name w:val="A1143844196443FDADBAFB71ADBA44C41"/>
    <w:rsid w:val="00932C1D"/>
    <w:rPr>
      <w:rFonts w:ascii="Calibri" w:eastAsia="Calibri" w:hAnsi="Calibri"/>
    </w:rPr>
  </w:style>
  <w:style w:type="paragraph" w:customStyle="1" w:styleId="53D454DBFA454B3F99140ACC597C41181">
    <w:name w:val="53D454DBFA454B3F99140ACC597C41181"/>
    <w:rsid w:val="00932C1D"/>
    <w:rPr>
      <w:rFonts w:ascii="Calibri" w:eastAsia="Calibri" w:hAnsi="Calibri"/>
    </w:rPr>
  </w:style>
  <w:style w:type="paragraph" w:customStyle="1" w:styleId="1AA6C58A29C84300A29BC41DA20F0E0A">
    <w:name w:val="1AA6C58A29C84300A29BC41DA20F0E0A"/>
    <w:rsid w:val="00932C1D"/>
  </w:style>
  <w:style w:type="paragraph" w:customStyle="1" w:styleId="0D9F754C99CC4BE2A70248A93BAE785B">
    <w:name w:val="0D9F754C99CC4BE2A70248A93BAE785B"/>
    <w:rsid w:val="00932C1D"/>
  </w:style>
  <w:style w:type="paragraph" w:customStyle="1" w:styleId="A2607C632840463DB37BF2EF4CFB94D4">
    <w:name w:val="A2607C632840463DB37BF2EF4CFB94D4"/>
    <w:rsid w:val="00932C1D"/>
  </w:style>
  <w:style w:type="paragraph" w:customStyle="1" w:styleId="D5EFB3BAC1B649DB9CA2B15DD1E836A6">
    <w:name w:val="D5EFB3BAC1B649DB9CA2B15DD1E836A6"/>
    <w:rsid w:val="00932C1D"/>
  </w:style>
  <w:style w:type="paragraph" w:customStyle="1" w:styleId="C495AA1B358545BB8006DFA2630562E7">
    <w:name w:val="C495AA1B358545BB8006DFA2630562E7"/>
    <w:rsid w:val="00932C1D"/>
  </w:style>
  <w:style w:type="paragraph" w:customStyle="1" w:styleId="12FA82F91B6C4A6EA3AFE2C4B84EB996">
    <w:name w:val="12FA82F91B6C4A6EA3AFE2C4B84EB996"/>
    <w:rsid w:val="00932C1D"/>
  </w:style>
  <w:style w:type="paragraph" w:customStyle="1" w:styleId="9036A9F82D66448DA493F3FDDBC50DF3">
    <w:name w:val="9036A9F82D66448DA493F3FDDBC50DF3"/>
    <w:rsid w:val="00932C1D"/>
  </w:style>
  <w:style w:type="paragraph" w:customStyle="1" w:styleId="7D48AC90288A4D1FAA773B42F2379BC4">
    <w:name w:val="7D48AC90288A4D1FAA773B42F2379BC4"/>
    <w:rsid w:val="00932C1D"/>
  </w:style>
  <w:style w:type="paragraph" w:customStyle="1" w:styleId="BF2A0E392A06448195CFECB89AE1EAA2">
    <w:name w:val="BF2A0E392A06448195CFECB89AE1EAA2"/>
    <w:rsid w:val="00932C1D"/>
  </w:style>
  <w:style w:type="paragraph" w:customStyle="1" w:styleId="A2C5D485FC9E466B81C886C514194B7B">
    <w:name w:val="A2C5D485FC9E466B81C886C514194B7B"/>
    <w:rsid w:val="00932C1D"/>
  </w:style>
  <w:style w:type="paragraph" w:customStyle="1" w:styleId="E2BCEBB10F8E46E989E7A34445C83E3D">
    <w:name w:val="E2BCEBB10F8E46E989E7A34445C83E3D"/>
    <w:rsid w:val="00932C1D"/>
  </w:style>
  <w:style w:type="paragraph" w:customStyle="1" w:styleId="B0FEAFD64F42437EA0B87ABC769C7EFC">
    <w:name w:val="B0FEAFD64F42437EA0B87ABC769C7EFC"/>
    <w:rsid w:val="00932C1D"/>
  </w:style>
  <w:style w:type="paragraph" w:customStyle="1" w:styleId="F5C8B72E926C41A7826624DF810E914D">
    <w:name w:val="F5C8B72E926C41A7826624DF810E914D"/>
    <w:rsid w:val="00932C1D"/>
  </w:style>
  <w:style w:type="paragraph" w:customStyle="1" w:styleId="783D1F1E05CF4B28B4113BF5093C7F2F">
    <w:name w:val="783D1F1E05CF4B28B4113BF5093C7F2F"/>
    <w:rsid w:val="00932C1D"/>
  </w:style>
  <w:style w:type="paragraph" w:customStyle="1" w:styleId="EC67CA20A87249209242D233926DE3DD">
    <w:name w:val="EC67CA20A87249209242D233926DE3DD"/>
    <w:rsid w:val="00932C1D"/>
  </w:style>
  <w:style w:type="paragraph" w:customStyle="1" w:styleId="7F2D8D679D2940F19AABFD3C28947345">
    <w:name w:val="7F2D8D679D2940F19AABFD3C28947345"/>
    <w:rsid w:val="00932C1D"/>
  </w:style>
  <w:style w:type="paragraph" w:customStyle="1" w:styleId="A1143844196443FDADBAFB71ADBA44C42">
    <w:name w:val="A1143844196443FDADBAFB71ADBA44C42"/>
    <w:rsid w:val="00932C1D"/>
    <w:rPr>
      <w:rFonts w:ascii="Calibri" w:eastAsia="Calibri" w:hAnsi="Calibri"/>
    </w:rPr>
  </w:style>
  <w:style w:type="paragraph" w:customStyle="1" w:styleId="53D454DBFA454B3F99140ACC597C41182">
    <w:name w:val="53D454DBFA454B3F99140ACC597C41182"/>
    <w:rsid w:val="00932C1D"/>
    <w:rPr>
      <w:rFonts w:ascii="Calibri" w:eastAsia="Calibri" w:hAnsi="Calibri"/>
    </w:rPr>
  </w:style>
  <w:style w:type="paragraph" w:customStyle="1" w:styleId="A1143844196443FDADBAFB71ADBA44C43">
    <w:name w:val="A1143844196443FDADBAFB71ADBA44C43"/>
    <w:rsid w:val="00932C1D"/>
    <w:rPr>
      <w:rFonts w:ascii="Calibri" w:eastAsia="Calibri" w:hAnsi="Calibri"/>
    </w:rPr>
  </w:style>
  <w:style w:type="paragraph" w:customStyle="1" w:styleId="53D454DBFA454B3F99140ACC597C41183">
    <w:name w:val="53D454DBFA454B3F99140ACC597C41183"/>
    <w:rsid w:val="00932C1D"/>
    <w:rPr>
      <w:rFonts w:ascii="Calibri" w:eastAsia="Calibri" w:hAnsi="Calibri"/>
    </w:rPr>
  </w:style>
  <w:style w:type="paragraph" w:customStyle="1" w:styleId="A1143844196443FDADBAFB71ADBA44C44">
    <w:name w:val="A1143844196443FDADBAFB71ADBA44C44"/>
    <w:rsid w:val="00977D56"/>
    <w:rPr>
      <w:rFonts w:ascii="Calibri" w:eastAsia="Calibri" w:hAnsi="Calibri"/>
    </w:rPr>
  </w:style>
  <w:style w:type="paragraph" w:customStyle="1" w:styleId="53D454DBFA454B3F99140ACC597C41184">
    <w:name w:val="53D454DBFA454B3F99140ACC597C41184"/>
    <w:rsid w:val="00977D56"/>
    <w:rPr>
      <w:rFonts w:ascii="Calibri" w:eastAsia="Calibri" w:hAnsi="Calibri"/>
    </w:rPr>
  </w:style>
  <w:style w:type="paragraph" w:customStyle="1" w:styleId="36A2CC32E809472D872A1313BA2EF803">
    <w:name w:val="36A2CC32E809472D872A1313BA2EF803"/>
    <w:rsid w:val="00977D56"/>
    <w:rPr>
      <w:rFonts w:ascii="Calibri" w:eastAsia="Calibri" w:hAnsi="Calibri"/>
    </w:rPr>
  </w:style>
  <w:style w:type="paragraph" w:customStyle="1" w:styleId="A1143844196443FDADBAFB71ADBA44C45">
    <w:name w:val="A1143844196443FDADBAFB71ADBA44C45"/>
    <w:rsid w:val="00977D56"/>
    <w:rPr>
      <w:rFonts w:ascii="Calibri" w:eastAsia="Calibri" w:hAnsi="Calibri"/>
    </w:rPr>
  </w:style>
  <w:style w:type="paragraph" w:customStyle="1" w:styleId="53D454DBFA454B3F99140ACC597C41185">
    <w:name w:val="53D454DBFA454B3F99140ACC597C41185"/>
    <w:rsid w:val="00977D56"/>
    <w:rPr>
      <w:rFonts w:ascii="Calibri" w:eastAsia="Calibri" w:hAnsi="Calibri"/>
    </w:rPr>
  </w:style>
  <w:style w:type="paragraph" w:customStyle="1" w:styleId="36A2CC32E809472D872A1313BA2EF8031">
    <w:name w:val="36A2CC32E809472D872A1313BA2EF8031"/>
    <w:rsid w:val="00977D56"/>
    <w:rPr>
      <w:rFonts w:ascii="Calibri" w:eastAsia="Calibri" w:hAnsi="Calibri"/>
    </w:rPr>
  </w:style>
  <w:style w:type="paragraph" w:customStyle="1" w:styleId="A1143844196443FDADBAFB71ADBA44C46">
    <w:name w:val="A1143844196443FDADBAFB71ADBA44C46"/>
    <w:rsid w:val="00977D56"/>
    <w:rPr>
      <w:rFonts w:ascii="Calibri" w:eastAsia="Calibri" w:hAnsi="Calibri"/>
    </w:rPr>
  </w:style>
  <w:style w:type="paragraph" w:customStyle="1" w:styleId="53D454DBFA454B3F99140ACC597C41186">
    <w:name w:val="53D454DBFA454B3F99140ACC597C41186"/>
    <w:rsid w:val="00977D56"/>
    <w:rPr>
      <w:rFonts w:ascii="Calibri" w:eastAsia="Calibri" w:hAnsi="Calibri"/>
    </w:rPr>
  </w:style>
  <w:style w:type="paragraph" w:customStyle="1" w:styleId="A1143844196443FDADBAFB71ADBA44C47">
    <w:name w:val="A1143844196443FDADBAFB71ADBA44C47"/>
    <w:rsid w:val="00977D56"/>
    <w:rPr>
      <w:rFonts w:ascii="Calibri" w:eastAsia="Calibri" w:hAnsi="Calibri"/>
    </w:rPr>
  </w:style>
  <w:style w:type="paragraph" w:customStyle="1" w:styleId="53D454DBFA454B3F99140ACC597C41187">
    <w:name w:val="53D454DBFA454B3F99140ACC597C41187"/>
    <w:rsid w:val="00977D56"/>
    <w:rPr>
      <w:rFonts w:ascii="Calibri" w:eastAsia="Calibri" w:hAnsi="Calibri"/>
    </w:rPr>
  </w:style>
  <w:style w:type="paragraph" w:customStyle="1" w:styleId="36A2CC32E809472D872A1313BA2EF8032">
    <w:name w:val="36A2CC32E809472D872A1313BA2EF8032"/>
    <w:rsid w:val="00977D56"/>
    <w:rPr>
      <w:rFonts w:ascii="Calibri" w:eastAsia="Calibri" w:hAnsi="Calibri"/>
    </w:rPr>
  </w:style>
  <w:style w:type="paragraph" w:customStyle="1" w:styleId="A1143844196443FDADBAFB71ADBA44C48">
    <w:name w:val="A1143844196443FDADBAFB71ADBA44C48"/>
    <w:rsid w:val="007B518D"/>
    <w:rPr>
      <w:rFonts w:ascii="Calibri" w:eastAsia="Calibri" w:hAnsi="Calibri"/>
    </w:rPr>
  </w:style>
  <w:style w:type="paragraph" w:customStyle="1" w:styleId="53D454DBFA454B3F99140ACC597C41188">
    <w:name w:val="53D454DBFA454B3F99140ACC597C41188"/>
    <w:rsid w:val="007B518D"/>
    <w:rPr>
      <w:rFonts w:ascii="Calibri" w:eastAsia="Calibri" w:hAnsi="Calibri"/>
    </w:rPr>
  </w:style>
  <w:style w:type="paragraph" w:customStyle="1" w:styleId="423A00C9868A4395814438A8DD2F58CF">
    <w:name w:val="423A00C9868A4395814438A8DD2F58CF"/>
    <w:rsid w:val="007B518D"/>
    <w:rPr>
      <w:rFonts w:ascii="Calibri" w:eastAsia="Calibri" w:hAnsi="Calibri"/>
    </w:rPr>
  </w:style>
  <w:style w:type="paragraph" w:customStyle="1" w:styleId="A1143844196443FDADBAFB71ADBA44C49">
    <w:name w:val="A1143844196443FDADBAFB71ADBA44C49"/>
    <w:rsid w:val="007B518D"/>
    <w:rPr>
      <w:rFonts w:ascii="Calibri" w:eastAsia="Calibri" w:hAnsi="Calibri"/>
    </w:rPr>
  </w:style>
  <w:style w:type="paragraph" w:customStyle="1" w:styleId="53D454DBFA454B3F99140ACC597C41189">
    <w:name w:val="53D454DBFA454B3F99140ACC597C41189"/>
    <w:rsid w:val="007B518D"/>
    <w:rPr>
      <w:rFonts w:ascii="Calibri" w:eastAsia="Calibri" w:hAnsi="Calibri"/>
    </w:rPr>
  </w:style>
  <w:style w:type="paragraph" w:customStyle="1" w:styleId="423A00C9868A4395814438A8DD2F58CF1">
    <w:name w:val="423A00C9868A4395814438A8DD2F58CF1"/>
    <w:rsid w:val="007B518D"/>
    <w:rPr>
      <w:rFonts w:ascii="Calibri" w:eastAsia="Calibri" w:hAnsi="Calibri"/>
    </w:rPr>
  </w:style>
  <w:style w:type="paragraph" w:customStyle="1" w:styleId="A1143844196443FDADBAFB71ADBA44C410">
    <w:name w:val="A1143844196443FDADBAFB71ADBA44C410"/>
    <w:rsid w:val="00985019"/>
    <w:rPr>
      <w:rFonts w:ascii="Calibri" w:eastAsia="Calibri" w:hAnsi="Calibri"/>
    </w:rPr>
  </w:style>
  <w:style w:type="paragraph" w:customStyle="1" w:styleId="53D454DBFA454B3F99140ACC597C411810">
    <w:name w:val="53D454DBFA454B3F99140ACC597C411810"/>
    <w:rsid w:val="00985019"/>
    <w:rPr>
      <w:rFonts w:ascii="Calibri" w:eastAsia="Calibri" w:hAnsi="Calibri"/>
    </w:rPr>
  </w:style>
  <w:style w:type="paragraph" w:customStyle="1" w:styleId="BD702AA799E74DA49FAE36605367855C">
    <w:name w:val="BD702AA799E74DA49FAE36605367855C"/>
    <w:rsid w:val="00985019"/>
    <w:rPr>
      <w:rFonts w:ascii="Calibri" w:eastAsia="Calibri" w:hAnsi="Calibri"/>
    </w:rPr>
  </w:style>
  <w:style w:type="paragraph" w:customStyle="1" w:styleId="A1143844196443FDADBAFB71ADBA44C411">
    <w:name w:val="A1143844196443FDADBAFB71ADBA44C411"/>
    <w:rsid w:val="00985019"/>
    <w:rPr>
      <w:rFonts w:ascii="Calibri" w:eastAsia="Calibri" w:hAnsi="Calibri"/>
    </w:rPr>
  </w:style>
  <w:style w:type="paragraph" w:customStyle="1" w:styleId="53D454DBFA454B3F99140ACC597C411811">
    <w:name w:val="53D454DBFA454B3F99140ACC597C411811"/>
    <w:rsid w:val="00985019"/>
    <w:rPr>
      <w:rFonts w:ascii="Calibri" w:eastAsia="Calibri" w:hAnsi="Calibri"/>
    </w:rPr>
  </w:style>
  <w:style w:type="paragraph" w:customStyle="1" w:styleId="A1143844196443FDADBAFB71ADBA44C412">
    <w:name w:val="A1143844196443FDADBAFB71ADBA44C412"/>
    <w:rsid w:val="00065904"/>
    <w:rPr>
      <w:rFonts w:ascii="Calibri" w:eastAsia="Calibri" w:hAnsi="Calibri"/>
    </w:rPr>
  </w:style>
  <w:style w:type="paragraph" w:customStyle="1" w:styleId="53D454DBFA454B3F99140ACC597C411812">
    <w:name w:val="53D454DBFA454B3F99140ACC597C411812"/>
    <w:rsid w:val="00065904"/>
    <w:rPr>
      <w:rFonts w:ascii="Calibri" w:eastAsia="Calibri" w:hAnsi="Calibri"/>
    </w:rPr>
  </w:style>
  <w:style w:type="paragraph" w:customStyle="1" w:styleId="A1143844196443FDADBAFB71ADBA44C413">
    <w:name w:val="A1143844196443FDADBAFB71ADBA44C413"/>
    <w:rsid w:val="00AC6E6F"/>
    <w:rPr>
      <w:rFonts w:ascii="Calibri" w:eastAsia="Calibri" w:hAnsi="Calibri"/>
    </w:rPr>
  </w:style>
  <w:style w:type="paragraph" w:customStyle="1" w:styleId="53D454DBFA454B3F99140ACC597C411813">
    <w:name w:val="53D454DBFA454B3F99140ACC597C411813"/>
    <w:rsid w:val="00AC6E6F"/>
    <w:rPr>
      <w:rFonts w:ascii="Calibri" w:eastAsia="Calibri" w:hAnsi="Calibri"/>
    </w:rPr>
  </w:style>
  <w:style w:type="paragraph" w:customStyle="1" w:styleId="A1143844196443FDADBAFB71ADBA44C414">
    <w:name w:val="A1143844196443FDADBAFB71ADBA44C414"/>
    <w:rsid w:val="005D2130"/>
    <w:rPr>
      <w:rFonts w:ascii="Calibri" w:eastAsia="Calibri" w:hAnsi="Calibri"/>
    </w:rPr>
  </w:style>
  <w:style w:type="paragraph" w:customStyle="1" w:styleId="53D454DBFA454B3F99140ACC597C411814">
    <w:name w:val="53D454DBFA454B3F99140ACC597C411814"/>
    <w:rsid w:val="005D2130"/>
    <w:rPr>
      <w:rFonts w:ascii="Calibri" w:eastAsia="Calibri" w:hAnsi="Calibri"/>
    </w:rPr>
  </w:style>
  <w:style w:type="paragraph" w:customStyle="1" w:styleId="A1143844196443FDADBAFB71ADBA44C415">
    <w:name w:val="A1143844196443FDADBAFB71ADBA44C415"/>
    <w:rsid w:val="005D2130"/>
    <w:rPr>
      <w:rFonts w:ascii="Calibri" w:eastAsia="Calibri" w:hAnsi="Calibri"/>
    </w:rPr>
  </w:style>
  <w:style w:type="paragraph" w:customStyle="1" w:styleId="53D454DBFA454B3F99140ACC597C411815">
    <w:name w:val="53D454DBFA454B3F99140ACC597C411815"/>
    <w:rsid w:val="005D2130"/>
    <w:rPr>
      <w:rFonts w:ascii="Calibri" w:eastAsia="Calibri" w:hAnsi="Calibri"/>
    </w:rPr>
  </w:style>
  <w:style w:type="paragraph" w:customStyle="1" w:styleId="A1143844196443FDADBAFB71ADBA44C416">
    <w:name w:val="A1143844196443FDADBAFB71ADBA44C416"/>
    <w:rsid w:val="005D2130"/>
    <w:rPr>
      <w:rFonts w:ascii="Calibri" w:eastAsia="Calibri" w:hAnsi="Calibri"/>
    </w:rPr>
  </w:style>
  <w:style w:type="paragraph" w:customStyle="1" w:styleId="53D454DBFA454B3F99140ACC597C411816">
    <w:name w:val="53D454DBFA454B3F99140ACC597C411816"/>
    <w:rsid w:val="005D2130"/>
    <w:rPr>
      <w:rFonts w:ascii="Calibri" w:eastAsia="Calibri" w:hAnsi="Calibri"/>
    </w:rPr>
  </w:style>
  <w:style w:type="paragraph" w:customStyle="1" w:styleId="ACBDAEDB46FE4FCBAE095B019C798A7F">
    <w:name w:val="ACBDAEDB46FE4FCBAE095B019C798A7F"/>
    <w:rsid w:val="009E6BCB"/>
    <w:pPr>
      <w:spacing w:after="160" w:line="259" w:lineRule="auto"/>
    </w:pPr>
  </w:style>
  <w:style w:type="paragraph" w:customStyle="1" w:styleId="DD310AA22B344059B36CD2DD2E7A6782">
    <w:name w:val="DD310AA22B344059B36CD2DD2E7A6782"/>
    <w:rsid w:val="009E6BCB"/>
    <w:pPr>
      <w:spacing w:after="160" w:line="259" w:lineRule="auto"/>
    </w:pPr>
  </w:style>
  <w:style w:type="paragraph" w:customStyle="1" w:styleId="26BF9948FDF84784B4D8A6684032040F">
    <w:name w:val="26BF9948FDF84784B4D8A6684032040F"/>
    <w:rsid w:val="009E6BCB"/>
    <w:rPr>
      <w:rFonts w:ascii="Calibri" w:eastAsia="Calibri" w:hAnsi="Calibri"/>
    </w:rPr>
  </w:style>
  <w:style w:type="paragraph" w:customStyle="1" w:styleId="42E60957BF6440B0B94D5BB3918D9DA3">
    <w:name w:val="42E60957BF6440B0B94D5BB3918D9DA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1">
    <w:name w:val="26BF9948FDF84784B4D8A6684032040F1"/>
    <w:rsid w:val="009E6BCB"/>
    <w:rPr>
      <w:rFonts w:ascii="Calibri" w:eastAsia="Calibri" w:hAnsi="Calibri"/>
    </w:rPr>
  </w:style>
  <w:style w:type="paragraph" w:customStyle="1" w:styleId="42E60957BF6440B0B94D5BB3918D9DA31">
    <w:name w:val="42E60957BF6440B0B94D5BB3918D9DA3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">
    <w:name w:val="88452BB916F3468BBBFE7D4990AE68B5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2">
    <w:name w:val="26BF9948FDF84784B4D8A6684032040F2"/>
    <w:rsid w:val="009E6BCB"/>
    <w:rPr>
      <w:rFonts w:ascii="Calibri" w:eastAsia="Calibri" w:hAnsi="Calibri"/>
    </w:rPr>
  </w:style>
  <w:style w:type="paragraph" w:customStyle="1" w:styleId="42E60957BF6440B0B94D5BB3918D9DA32">
    <w:name w:val="42E60957BF6440B0B94D5BB3918D9DA3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1">
    <w:name w:val="88452BB916F3468BBBFE7D4990AE68B5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">
    <w:name w:val="62EE57DA37F04913BDBEA6169C06E183"/>
    <w:rsid w:val="009E6BCB"/>
    <w:rPr>
      <w:rFonts w:ascii="Calibri" w:eastAsia="Calibri" w:hAnsi="Calibri"/>
    </w:rPr>
  </w:style>
  <w:style w:type="paragraph" w:customStyle="1" w:styleId="425421B789DF4BB0941832B9B1A54AD0">
    <w:name w:val="425421B789DF4BB0941832B9B1A54AD0"/>
    <w:rsid w:val="009E6BCB"/>
    <w:pPr>
      <w:spacing w:after="160" w:line="259" w:lineRule="auto"/>
    </w:pPr>
  </w:style>
  <w:style w:type="paragraph" w:customStyle="1" w:styleId="26BF9948FDF84784B4D8A6684032040F3">
    <w:name w:val="26BF9948FDF84784B4D8A6684032040F3"/>
    <w:rsid w:val="009E6BCB"/>
    <w:rPr>
      <w:rFonts w:ascii="Calibri" w:eastAsia="Calibri" w:hAnsi="Calibri"/>
    </w:rPr>
  </w:style>
  <w:style w:type="paragraph" w:customStyle="1" w:styleId="42E60957BF6440B0B94D5BB3918D9DA33">
    <w:name w:val="42E60957BF6440B0B94D5BB3918D9DA3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2">
    <w:name w:val="88452BB916F3468BBBFE7D4990AE68B5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1">
    <w:name w:val="62EE57DA37F04913BDBEA6169C06E1831"/>
    <w:rsid w:val="009E6BCB"/>
    <w:rPr>
      <w:rFonts w:ascii="Calibri" w:eastAsia="Calibri" w:hAnsi="Calibri"/>
    </w:rPr>
  </w:style>
  <w:style w:type="paragraph" w:customStyle="1" w:styleId="425421B789DF4BB0941832B9B1A54AD01">
    <w:name w:val="425421B789DF4BB0941832B9B1A54AD0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4">
    <w:name w:val="26BF9948FDF84784B4D8A6684032040F4"/>
    <w:rsid w:val="009E6BCB"/>
    <w:rPr>
      <w:rFonts w:ascii="Calibri" w:eastAsia="Calibri" w:hAnsi="Calibri"/>
    </w:rPr>
  </w:style>
  <w:style w:type="paragraph" w:customStyle="1" w:styleId="42E60957BF6440B0B94D5BB3918D9DA34">
    <w:name w:val="42E60957BF6440B0B94D5BB3918D9DA34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3">
    <w:name w:val="88452BB916F3468BBBFE7D4990AE68B5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2">
    <w:name w:val="62EE57DA37F04913BDBEA6169C06E1832"/>
    <w:rsid w:val="009E6BCB"/>
    <w:rPr>
      <w:rFonts w:ascii="Calibri" w:eastAsia="Calibri" w:hAnsi="Calibri"/>
    </w:rPr>
  </w:style>
  <w:style w:type="paragraph" w:customStyle="1" w:styleId="425421B789DF4BB0941832B9B1A54AD02">
    <w:name w:val="425421B789DF4BB0941832B9B1A54AD0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">
    <w:name w:val="8DCF4E45839F4D7988759BF2D5B26BCD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5">
    <w:name w:val="26BF9948FDF84784B4D8A6684032040F5"/>
    <w:rsid w:val="009E6BCB"/>
    <w:rPr>
      <w:rFonts w:ascii="Calibri" w:eastAsia="Calibri" w:hAnsi="Calibri"/>
    </w:rPr>
  </w:style>
  <w:style w:type="paragraph" w:customStyle="1" w:styleId="42E60957BF6440B0B94D5BB3918D9DA35">
    <w:name w:val="42E60957BF6440B0B94D5BB3918D9DA35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4">
    <w:name w:val="88452BB916F3468BBBFE7D4990AE68B54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3">
    <w:name w:val="62EE57DA37F04913BDBEA6169C06E1833"/>
    <w:rsid w:val="009E6BCB"/>
    <w:rPr>
      <w:rFonts w:ascii="Calibri" w:eastAsia="Calibri" w:hAnsi="Calibri"/>
    </w:rPr>
  </w:style>
  <w:style w:type="paragraph" w:customStyle="1" w:styleId="425421B789DF4BB0941832B9B1A54AD03">
    <w:name w:val="425421B789DF4BB0941832B9B1A54AD03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1">
    <w:name w:val="8DCF4E45839F4D7988759BF2D5B26BCD1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368EFCF219F4E4A9CD20ECE5BCAC83E">
    <w:name w:val="A368EFCF219F4E4A9CD20ECE5BCAC83E"/>
    <w:rsid w:val="009E6BCB"/>
    <w:pPr>
      <w:spacing w:after="160" w:line="259" w:lineRule="auto"/>
    </w:pPr>
  </w:style>
  <w:style w:type="paragraph" w:customStyle="1" w:styleId="25D163278D6A4EF0BEC3FB8536F3377C">
    <w:name w:val="25D163278D6A4EF0BEC3FB8536F3377C"/>
    <w:rsid w:val="009E6BCB"/>
    <w:pPr>
      <w:spacing w:after="160" w:line="259" w:lineRule="auto"/>
    </w:pPr>
  </w:style>
  <w:style w:type="paragraph" w:customStyle="1" w:styleId="26BF9948FDF84784B4D8A6684032040F6">
    <w:name w:val="26BF9948FDF84784B4D8A6684032040F6"/>
    <w:rsid w:val="009E6BCB"/>
    <w:rPr>
      <w:rFonts w:ascii="Calibri" w:eastAsia="Calibri" w:hAnsi="Calibri"/>
    </w:rPr>
  </w:style>
  <w:style w:type="paragraph" w:customStyle="1" w:styleId="42E60957BF6440B0B94D5BB3918D9DA36">
    <w:name w:val="42E60957BF6440B0B94D5BB3918D9DA36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5">
    <w:name w:val="88452BB916F3468BBBFE7D4990AE68B55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4">
    <w:name w:val="62EE57DA37F04913BDBEA6169C06E1834"/>
    <w:rsid w:val="009E6BCB"/>
    <w:rPr>
      <w:rFonts w:ascii="Calibri" w:eastAsia="Calibri" w:hAnsi="Calibri"/>
    </w:rPr>
  </w:style>
  <w:style w:type="paragraph" w:customStyle="1" w:styleId="425421B789DF4BB0941832B9B1A54AD04">
    <w:name w:val="425421B789DF4BB0941832B9B1A54AD04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2">
    <w:name w:val="8DCF4E45839F4D7988759BF2D5B26BCD2"/>
    <w:rsid w:val="009E6BC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6BF9948FDF84784B4D8A6684032040F7">
    <w:name w:val="26BF9948FDF84784B4D8A6684032040F7"/>
    <w:rsid w:val="002F68CA"/>
    <w:rPr>
      <w:rFonts w:ascii="Calibri" w:eastAsia="Calibri" w:hAnsi="Calibri"/>
    </w:rPr>
  </w:style>
  <w:style w:type="paragraph" w:customStyle="1" w:styleId="42E60957BF6440B0B94D5BB3918D9DA37">
    <w:name w:val="42E60957BF6440B0B94D5BB3918D9DA37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6">
    <w:name w:val="88452BB916F3468BBBFE7D4990AE68B56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EE57DA37F04913BDBEA6169C06E1835">
    <w:name w:val="62EE57DA37F04913BDBEA6169C06E1835"/>
    <w:rsid w:val="002F68CA"/>
    <w:rPr>
      <w:rFonts w:ascii="Calibri" w:eastAsia="Calibri" w:hAnsi="Calibri"/>
    </w:rPr>
  </w:style>
  <w:style w:type="paragraph" w:customStyle="1" w:styleId="425421B789DF4BB0941832B9B1A54AD05">
    <w:name w:val="425421B789DF4BB0941832B9B1A54AD05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3">
    <w:name w:val="8DCF4E45839F4D7988759BF2D5B26BCD3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2B7FC959E9D4F9DA11F3DB8466EC500">
    <w:name w:val="12B7FC959E9D4F9DA11F3DB8466EC500"/>
    <w:rsid w:val="002F68CA"/>
    <w:rPr>
      <w:rFonts w:ascii="Calibri" w:eastAsia="Calibri" w:hAnsi="Calibri"/>
    </w:rPr>
  </w:style>
  <w:style w:type="paragraph" w:customStyle="1" w:styleId="F913CAF6F30B442AB9EE1BBABE83D96F">
    <w:name w:val="F913CAF6F30B442AB9EE1BBABE83D96F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D1E46B9CB34160A85FC9A683CE2564">
    <w:name w:val="EFD1E46B9CB34160A85FC9A683CE2564"/>
    <w:rsid w:val="002F68CA"/>
    <w:rPr>
      <w:rFonts w:ascii="Calibri" w:eastAsia="Calibri" w:hAnsi="Calibri"/>
    </w:rPr>
  </w:style>
  <w:style w:type="paragraph" w:customStyle="1" w:styleId="F3A2059745CE4DF48303D9B09DC0806E">
    <w:name w:val="F3A2059745CE4DF48303D9B09DC0806E"/>
    <w:rsid w:val="002F68CA"/>
    <w:pPr>
      <w:spacing w:after="160" w:line="259" w:lineRule="auto"/>
    </w:pPr>
  </w:style>
  <w:style w:type="paragraph" w:customStyle="1" w:styleId="D4102519C43348DD9A15B89E951E13EF">
    <w:name w:val="D4102519C43348DD9A15B89E951E13EF"/>
    <w:rsid w:val="002F68CA"/>
    <w:pPr>
      <w:spacing w:after="160" w:line="259" w:lineRule="auto"/>
    </w:pPr>
  </w:style>
  <w:style w:type="paragraph" w:customStyle="1" w:styleId="26BF9948FDF84784B4D8A6684032040F8">
    <w:name w:val="26BF9948FDF84784B4D8A6684032040F8"/>
    <w:rsid w:val="002F68CA"/>
    <w:rPr>
      <w:rFonts w:ascii="Calibri" w:eastAsia="Calibri" w:hAnsi="Calibri"/>
    </w:rPr>
  </w:style>
  <w:style w:type="paragraph" w:customStyle="1" w:styleId="42E60957BF6440B0B94D5BB3918D9DA38">
    <w:name w:val="42E60957BF6440B0B94D5BB3918D9DA38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7">
    <w:name w:val="88452BB916F3468BBBFE7D4990AE68B57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3A2059745CE4DF48303D9B09DC0806E1">
    <w:name w:val="F3A2059745CE4DF48303D9B09DC0806E1"/>
    <w:rsid w:val="002F68CA"/>
    <w:rPr>
      <w:rFonts w:ascii="Calibri" w:eastAsia="Calibri" w:hAnsi="Calibri"/>
    </w:rPr>
  </w:style>
  <w:style w:type="paragraph" w:customStyle="1" w:styleId="D4102519C43348DD9A15B89E951E13EF1">
    <w:name w:val="D4102519C43348DD9A15B89E951E13EF1"/>
    <w:rsid w:val="002F68CA"/>
    <w:rPr>
      <w:rFonts w:ascii="Calibri" w:eastAsia="Calibri" w:hAnsi="Calibri"/>
    </w:rPr>
  </w:style>
  <w:style w:type="paragraph" w:customStyle="1" w:styleId="62EE57DA37F04913BDBEA6169C06E1836">
    <w:name w:val="62EE57DA37F04913BDBEA6169C06E1836"/>
    <w:rsid w:val="002F68CA"/>
    <w:rPr>
      <w:rFonts w:ascii="Calibri" w:eastAsia="Calibri" w:hAnsi="Calibri"/>
    </w:rPr>
  </w:style>
  <w:style w:type="paragraph" w:customStyle="1" w:styleId="425421B789DF4BB0941832B9B1A54AD06">
    <w:name w:val="425421B789DF4BB0941832B9B1A54AD06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4">
    <w:name w:val="8DCF4E45839F4D7988759BF2D5B26BCD4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2B7FC959E9D4F9DA11F3DB8466EC5001">
    <w:name w:val="12B7FC959E9D4F9DA11F3DB8466EC5001"/>
    <w:rsid w:val="002F68CA"/>
    <w:rPr>
      <w:rFonts w:ascii="Calibri" w:eastAsia="Calibri" w:hAnsi="Calibri"/>
    </w:rPr>
  </w:style>
  <w:style w:type="paragraph" w:customStyle="1" w:styleId="F913CAF6F30B442AB9EE1BBABE83D96F1">
    <w:name w:val="F913CAF6F30B442AB9EE1BBABE83D96F1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D1E46B9CB34160A85FC9A683CE25641">
    <w:name w:val="EFD1E46B9CB34160A85FC9A683CE25641"/>
    <w:rsid w:val="002F68CA"/>
    <w:rPr>
      <w:rFonts w:ascii="Calibri" w:eastAsia="Calibri" w:hAnsi="Calibri"/>
    </w:rPr>
  </w:style>
  <w:style w:type="paragraph" w:customStyle="1" w:styleId="26BF9948FDF84784B4D8A6684032040F9">
    <w:name w:val="26BF9948FDF84784B4D8A6684032040F9"/>
    <w:rsid w:val="002F68CA"/>
    <w:rPr>
      <w:rFonts w:ascii="Calibri" w:eastAsia="Calibri" w:hAnsi="Calibri"/>
    </w:rPr>
  </w:style>
  <w:style w:type="paragraph" w:customStyle="1" w:styleId="42E60957BF6440B0B94D5BB3918D9DA39">
    <w:name w:val="42E60957BF6440B0B94D5BB3918D9DA39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8452BB916F3468BBBFE7D4990AE68B58">
    <w:name w:val="88452BB916F3468BBBFE7D4990AE68B58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3A2059745CE4DF48303D9B09DC0806E2">
    <w:name w:val="F3A2059745CE4DF48303D9B09DC0806E2"/>
    <w:rsid w:val="002F68CA"/>
    <w:rPr>
      <w:rFonts w:ascii="Calibri" w:eastAsia="Calibri" w:hAnsi="Calibri"/>
    </w:rPr>
  </w:style>
  <w:style w:type="paragraph" w:customStyle="1" w:styleId="D4102519C43348DD9A15B89E951E13EF2">
    <w:name w:val="D4102519C43348DD9A15B89E951E13EF2"/>
    <w:rsid w:val="002F68CA"/>
    <w:rPr>
      <w:rFonts w:ascii="Calibri" w:eastAsia="Calibri" w:hAnsi="Calibri"/>
    </w:rPr>
  </w:style>
  <w:style w:type="paragraph" w:customStyle="1" w:styleId="62EE57DA37F04913BDBEA6169C06E1837">
    <w:name w:val="62EE57DA37F04913BDBEA6169C06E1837"/>
    <w:rsid w:val="002F68CA"/>
    <w:rPr>
      <w:rFonts w:ascii="Calibri" w:eastAsia="Calibri" w:hAnsi="Calibri"/>
    </w:rPr>
  </w:style>
  <w:style w:type="paragraph" w:customStyle="1" w:styleId="425421B789DF4BB0941832B9B1A54AD07">
    <w:name w:val="425421B789DF4BB0941832B9B1A54AD07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DCF4E45839F4D7988759BF2D5B26BCD5">
    <w:name w:val="8DCF4E45839F4D7988759BF2D5B26BCD5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442EAE9980A4BC99230FB32B81FE5C2">
    <w:name w:val="C442EAE9980A4BC99230FB32B81FE5C2"/>
    <w:rsid w:val="002F68CA"/>
    <w:rPr>
      <w:rFonts w:ascii="Calibri" w:eastAsia="Calibri" w:hAnsi="Calibri"/>
    </w:rPr>
  </w:style>
  <w:style w:type="paragraph" w:customStyle="1" w:styleId="12B7FC959E9D4F9DA11F3DB8466EC5002">
    <w:name w:val="12B7FC959E9D4F9DA11F3DB8466EC5002"/>
    <w:rsid w:val="002F68CA"/>
    <w:rPr>
      <w:rFonts w:ascii="Calibri" w:eastAsia="Calibri" w:hAnsi="Calibri"/>
    </w:rPr>
  </w:style>
  <w:style w:type="paragraph" w:customStyle="1" w:styleId="F913CAF6F30B442AB9EE1BBABE83D96F2">
    <w:name w:val="F913CAF6F30B442AB9EE1BBABE83D96F2"/>
    <w:rsid w:val="002F68C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D1E46B9CB34160A85FC9A683CE25642">
    <w:name w:val="EFD1E46B9CB34160A85FC9A683CE25642"/>
    <w:rsid w:val="002F68CA"/>
    <w:rPr>
      <w:rFonts w:ascii="Calibri" w:eastAsia="Calibri" w:hAnsi="Calibri"/>
    </w:rPr>
  </w:style>
  <w:style w:type="paragraph" w:customStyle="1" w:styleId="09D8E4BCA5A449638E9E42EA6E7C4E33">
    <w:name w:val="09D8E4BCA5A449638E9E42EA6E7C4E33"/>
    <w:rsid w:val="002F68CA"/>
    <w:pPr>
      <w:spacing w:after="160" w:line="259" w:lineRule="auto"/>
    </w:pPr>
  </w:style>
  <w:style w:type="paragraph" w:customStyle="1" w:styleId="6906DBCDB35A46FE8B1BA3147F1CF677">
    <w:name w:val="6906DBCDB35A46FE8B1BA3147F1CF677"/>
    <w:rsid w:val="002F68CA"/>
    <w:pPr>
      <w:spacing w:after="160" w:line="259" w:lineRule="auto"/>
    </w:pPr>
  </w:style>
  <w:style w:type="paragraph" w:customStyle="1" w:styleId="D231E366D6144E7182ABDF4989B7A360">
    <w:name w:val="D231E366D6144E7182ABDF4989B7A360"/>
    <w:rsid w:val="002F68CA"/>
    <w:pPr>
      <w:spacing w:after="160" w:line="259" w:lineRule="auto"/>
    </w:pPr>
  </w:style>
  <w:style w:type="paragraph" w:customStyle="1" w:styleId="BEA77AE38F3544BE89BCC161A7BDE131">
    <w:name w:val="BEA77AE38F3544BE89BCC161A7BDE131"/>
    <w:rsid w:val="002F68CA"/>
    <w:pPr>
      <w:spacing w:after="160" w:line="259" w:lineRule="auto"/>
    </w:pPr>
  </w:style>
  <w:style w:type="paragraph" w:customStyle="1" w:styleId="FAA45BF9BA1240DDA73C9A9D82580168">
    <w:name w:val="FAA45BF9BA1240DDA73C9A9D82580168"/>
    <w:rsid w:val="002F68CA"/>
    <w:pPr>
      <w:spacing w:after="160" w:line="259" w:lineRule="auto"/>
    </w:pPr>
  </w:style>
  <w:style w:type="paragraph" w:customStyle="1" w:styleId="2819DA52261245458A4C689A479A357E">
    <w:name w:val="2819DA52261245458A4C689A479A357E"/>
    <w:rsid w:val="002F68CA"/>
    <w:pPr>
      <w:spacing w:after="160" w:line="259" w:lineRule="auto"/>
    </w:pPr>
  </w:style>
  <w:style w:type="paragraph" w:customStyle="1" w:styleId="74FADC3B785A4EE791AD693629EA84F6">
    <w:name w:val="74FADC3B785A4EE791AD693629EA84F6"/>
    <w:rsid w:val="002F68CA"/>
    <w:pPr>
      <w:spacing w:after="160" w:line="259" w:lineRule="auto"/>
    </w:pPr>
  </w:style>
  <w:style w:type="paragraph" w:customStyle="1" w:styleId="3C9FE8CC3E874444A23829BE7007DEA6">
    <w:name w:val="3C9FE8CC3E874444A23829BE7007DEA6"/>
    <w:rsid w:val="002F68CA"/>
    <w:pPr>
      <w:spacing w:after="160" w:line="259" w:lineRule="auto"/>
    </w:pPr>
  </w:style>
  <w:style w:type="paragraph" w:customStyle="1" w:styleId="29D784E17D3047F28B50005C0645DF73">
    <w:name w:val="29D784E17D3047F28B50005C0645DF73"/>
    <w:rsid w:val="002F68CA"/>
    <w:pPr>
      <w:spacing w:after="160" w:line="259" w:lineRule="auto"/>
    </w:pPr>
  </w:style>
  <w:style w:type="paragraph" w:customStyle="1" w:styleId="6E6CA4F6832D4AF4823CC38EFA328C08">
    <w:name w:val="6E6CA4F6832D4AF4823CC38EFA328C08"/>
    <w:rsid w:val="002F68CA"/>
    <w:pPr>
      <w:spacing w:after="160" w:line="259" w:lineRule="auto"/>
    </w:pPr>
  </w:style>
  <w:style w:type="paragraph" w:customStyle="1" w:styleId="148BF869D49F49C9929D6FB05A818A00">
    <w:name w:val="148BF869D49F49C9929D6FB05A818A00"/>
    <w:rsid w:val="002F68CA"/>
    <w:pPr>
      <w:spacing w:after="160" w:line="259" w:lineRule="auto"/>
    </w:pPr>
  </w:style>
  <w:style w:type="paragraph" w:customStyle="1" w:styleId="2A1106B3B92444C69A396BD9F1046CAB">
    <w:name w:val="2A1106B3B92444C69A396BD9F1046CAB"/>
    <w:rsid w:val="002F68CA"/>
    <w:pPr>
      <w:spacing w:after="160" w:line="259" w:lineRule="auto"/>
    </w:pPr>
  </w:style>
  <w:style w:type="paragraph" w:customStyle="1" w:styleId="51535BAC2AB843DD973C94FD1E9E25A5">
    <w:name w:val="51535BAC2AB843DD973C94FD1E9E25A5"/>
    <w:rsid w:val="002F68CA"/>
    <w:pPr>
      <w:spacing w:after="160" w:line="259" w:lineRule="auto"/>
    </w:pPr>
  </w:style>
  <w:style w:type="paragraph" w:customStyle="1" w:styleId="2BF720EE4A3E49E09E932E7A8FA6A353">
    <w:name w:val="2BF720EE4A3E49E09E932E7A8FA6A353"/>
    <w:rsid w:val="002F68CA"/>
    <w:pPr>
      <w:spacing w:after="160" w:line="259" w:lineRule="auto"/>
    </w:pPr>
  </w:style>
  <w:style w:type="paragraph" w:customStyle="1" w:styleId="3FCC23BBA9E24AEB8FD598C185254B9D">
    <w:name w:val="3FCC23BBA9E24AEB8FD598C185254B9D"/>
    <w:rsid w:val="002F68CA"/>
    <w:pPr>
      <w:spacing w:after="160" w:line="259" w:lineRule="auto"/>
    </w:pPr>
  </w:style>
  <w:style w:type="paragraph" w:customStyle="1" w:styleId="D0F2F6EF4A5A4D39A3007CF8455F1CD0">
    <w:name w:val="D0F2F6EF4A5A4D39A3007CF8455F1CD0"/>
    <w:rsid w:val="002F68CA"/>
    <w:pPr>
      <w:spacing w:after="160" w:line="259" w:lineRule="auto"/>
    </w:pPr>
  </w:style>
  <w:style w:type="paragraph" w:customStyle="1" w:styleId="002ABFAA20E34259B40E88D4ABF62E1B">
    <w:name w:val="002ABFAA20E34259B40E88D4ABF62E1B"/>
    <w:rsid w:val="002F68CA"/>
    <w:pPr>
      <w:spacing w:after="160" w:line="259" w:lineRule="auto"/>
    </w:pPr>
  </w:style>
  <w:style w:type="paragraph" w:customStyle="1" w:styleId="D5D9F5C97BF346289A7B963EEDAA29AA">
    <w:name w:val="D5D9F5C97BF346289A7B963EEDAA29AA"/>
    <w:rsid w:val="002F68CA"/>
    <w:pPr>
      <w:spacing w:after="160" w:line="259" w:lineRule="auto"/>
    </w:pPr>
  </w:style>
  <w:style w:type="paragraph" w:customStyle="1" w:styleId="2C6278CDE6EC4C588AF05A88F7FA9501">
    <w:name w:val="2C6278CDE6EC4C588AF05A88F7FA9501"/>
    <w:rsid w:val="002F68CA"/>
    <w:pPr>
      <w:spacing w:after="160" w:line="259" w:lineRule="auto"/>
    </w:pPr>
  </w:style>
  <w:style w:type="paragraph" w:customStyle="1" w:styleId="0E6E4925549A42258BFFF1C82CD635A1">
    <w:name w:val="0E6E4925549A42258BFFF1C82CD635A1"/>
    <w:rsid w:val="002F68CA"/>
    <w:pPr>
      <w:spacing w:after="160" w:line="259" w:lineRule="auto"/>
    </w:pPr>
  </w:style>
  <w:style w:type="paragraph" w:customStyle="1" w:styleId="2F7AA31D6DDD4160BAB1189DBDD71AA7">
    <w:name w:val="2F7AA31D6DDD4160BAB1189DBDD71AA7"/>
    <w:rsid w:val="002F68CA"/>
    <w:pPr>
      <w:spacing w:after="160" w:line="259" w:lineRule="auto"/>
    </w:pPr>
  </w:style>
  <w:style w:type="paragraph" w:customStyle="1" w:styleId="CC6D59B2563449F8957B562AA9C548F0">
    <w:name w:val="CC6D59B2563449F8957B562AA9C548F0"/>
    <w:rsid w:val="002F68CA"/>
    <w:pPr>
      <w:spacing w:after="160" w:line="259" w:lineRule="auto"/>
    </w:pPr>
  </w:style>
  <w:style w:type="paragraph" w:customStyle="1" w:styleId="5D22A2E32CAF4CF2A8A888C14056C37E">
    <w:name w:val="5D22A2E32CAF4CF2A8A888C14056C37E"/>
    <w:rsid w:val="002F68CA"/>
    <w:pPr>
      <w:spacing w:after="160" w:line="259" w:lineRule="auto"/>
    </w:pPr>
  </w:style>
  <w:style w:type="paragraph" w:customStyle="1" w:styleId="588F1F2A0F3F4BF099874B742F819151">
    <w:name w:val="588F1F2A0F3F4BF099874B742F819151"/>
    <w:rsid w:val="002F68CA"/>
    <w:pPr>
      <w:spacing w:after="160" w:line="259" w:lineRule="auto"/>
    </w:pPr>
  </w:style>
  <w:style w:type="paragraph" w:customStyle="1" w:styleId="E4C365A50AA84720927A818D505ABAD9">
    <w:name w:val="E4C365A50AA84720927A818D505ABAD9"/>
    <w:rsid w:val="002F68CA"/>
    <w:pPr>
      <w:spacing w:after="160" w:line="259" w:lineRule="auto"/>
    </w:pPr>
  </w:style>
  <w:style w:type="paragraph" w:customStyle="1" w:styleId="063DBBE9B4404AF8B9C084A7577A7949">
    <w:name w:val="063DBBE9B4404AF8B9C084A7577A7949"/>
    <w:rsid w:val="002F68CA"/>
    <w:pPr>
      <w:spacing w:after="160" w:line="259" w:lineRule="auto"/>
    </w:pPr>
  </w:style>
  <w:style w:type="paragraph" w:customStyle="1" w:styleId="3549FC5046C94F3087EA29FC9D6000A3">
    <w:name w:val="3549FC5046C94F3087EA29FC9D6000A3"/>
    <w:rsid w:val="002F68CA"/>
    <w:pPr>
      <w:spacing w:after="160" w:line="259" w:lineRule="auto"/>
    </w:pPr>
  </w:style>
  <w:style w:type="paragraph" w:customStyle="1" w:styleId="AF53A4D7C3A24960A57BB4310D272944">
    <w:name w:val="AF53A4D7C3A24960A57BB4310D272944"/>
    <w:rsid w:val="002F68CA"/>
    <w:pPr>
      <w:spacing w:after="160" w:line="259" w:lineRule="auto"/>
    </w:pPr>
  </w:style>
  <w:style w:type="paragraph" w:customStyle="1" w:styleId="CFB592DD0A4348E29630DC7C771506BB">
    <w:name w:val="CFB592DD0A4348E29630DC7C771506BB"/>
    <w:rsid w:val="002F68CA"/>
    <w:pPr>
      <w:spacing w:after="160" w:line="259" w:lineRule="auto"/>
    </w:pPr>
  </w:style>
  <w:style w:type="paragraph" w:customStyle="1" w:styleId="50BA982E135446E7A41921039A9DB3E0">
    <w:name w:val="50BA982E135446E7A41921039A9DB3E0"/>
    <w:rsid w:val="002F68CA"/>
    <w:pPr>
      <w:spacing w:after="160" w:line="259" w:lineRule="auto"/>
    </w:pPr>
  </w:style>
  <w:style w:type="paragraph" w:customStyle="1" w:styleId="7A64210B9E6F4FB4A3FDA062B8C1C4D2">
    <w:name w:val="7A64210B9E6F4FB4A3FDA062B8C1C4D2"/>
    <w:rsid w:val="002F68CA"/>
    <w:pPr>
      <w:spacing w:after="160" w:line="259" w:lineRule="auto"/>
    </w:pPr>
  </w:style>
  <w:style w:type="paragraph" w:customStyle="1" w:styleId="C39D6886736F44DB98CFC701F706789F">
    <w:name w:val="C39D6886736F44DB98CFC701F706789F"/>
    <w:rsid w:val="002F68CA"/>
    <w:pPr>
      <w:spacing w:after="160" w:line="259" w:lineRule="auto"/>
    </w:pPr>
  </w:style>
  <w:style w:type="paragraph" w:customStyle="1" w:styleId="FF8A64958F72491CA22A5F31D0F26B6D">
    <w:name w:val="FF8A64958F72491CA22A5F31D0F26B6D"/>
    <w:rsid w:val="002F68CA"/>
    <w:pPr>
      <w:spacing w:after="160" w:line="259" w:lineRule="auto"/>
    </w:pPr>
  </w:style>
  <w:style w:type="paragraph" w:customStyle="1" w:styleId="A9F8F16793024B349C59BA4747E24905">
    <w:name w:val="A9F8F16793024B349C59BA4747E24905"/>
    <w:rsid w:val="002F68CA"/>
    <w:pPr>
      <w:spacing w:after="160" w:line="259" w:lineRule="auto"/>
    </w:pPr>
  </w:style>
  <w:style w:type="paragraph" w:customStyle="1" w:styleId="F31E693E1439426DA2D8688C78EB6B79">
    <w:name w:val="F31E693E1439426DA2D8688C78EB6B79"/>
    <w:rsid w:val="002F68CA"/>
    <w:pPr>
      <w:spacing w:after="160" w:line="259" w:lineRule="auto"/>
    </w:pPr>
  </w:style>
  <w:style w:type="paragraph" w:customStyle="1" w:styleId="52DA5F7C519A46C3B4BFC307CCDBFE56">
    <w:name w:val="52DA5F7C519A46C3B4BFC307CCDBFE56"/>
    <w:rsid w:val="002F68CA"/>
    <w:pPr>
      <w:spacing w:after="160" w:line="259" w:lineRule="auto"/>
    </w:pPr>
  </w:style>
  <w:style w:type="paragraph" w:customStyle="1" w:styleId="99B17B4EB1004DAB9D511008132B65D5">
    <w:name w:val="99B17B4EB1004DAB9D511008132B65D5"/>
    <w:rsid w:val="002F68CA"/>
    <w:pPr>
      <w:spacing w:after="160" w:line="259" w:lineRule="auto"/>
    </w:pPr>
  </w:style>
  <w:style w:type="paragraph" w:customStyle="1" w:styleId="DCFD660E00EA40EEAF9947AC09C9B33E">
    <w:name w:val="DCFD660E00EA40EEAF9947AC09C9B33E"/>
    <w:rsid w:val="002F68CA"/>
    <w:pPr>
      <w:spacing w:after="160" w:line="259" w:lineRule="auto"/>
    </w:pPr>
  </w:style>
  <w:style w:type="paragraph" w:customStyle="1" w:styleId="ECFDDDC244744D1CA28682DC8E8A50EA">
    <w:name w:val="ECFDDDC244744D1CA28682DC8E8A50EA"/>
    <w:rsid w:val="002F68CA"/>
    <w:pPr>
      <w:spacing w:after="160" w:line="259" w:lineRule="auto"/>
    </w:pPr>
  </w:style>
  <w:style w:type="paragraph" w:customStyle="1" w:styleId="527EC13EA36548B7A75C946BE9D57D8F">
    <w:name w:val="527EC13EA36548B7A75C946BE9D57D8F"/>
    <w:rsid w:val="002F68CA"/>
    <w:pPr>
      <w:spacing w:after="160" w:line="259" w:lineRule="auto"/>
    </w:pPr>
  </w:style>
  <w:style w:type="paragraph" w:customStyle="1" w:styleId="F858648F080B45558EF4CFD5968E1F2B">
    <w:name w:val="F858648F080B45558EF4CFD5968E1F2B"/>
    <w:rsid w:val="002F68CA"/>
    <w:pPr>
      <w:spacing w:after="160" w:line="259" w:lineRule="auto"/>
    </w:pPr>
  </w:style>
  <w:style w:type="paragraph" w:customStyle="1" w:styleId="B13390D4FC9C446F9FE7731C2B5F16F7">
    <w:name w:val="B13390D4FC9C446F9FE7731C2B5F16F7"/>
    <w:rsid w:val="002F68CA"/>
    <w:pPr>
      <w:spacing w:after="160" w:line="259" w:lineRule="auto"/>
    </w:pPr>
  </w:style>
  <w:style w:type="paragraph" w:customStyle="1" w:styleId="C8058846311C42FAA871563E4A68A477">
    <w:name w:val="C8058846311C42FAA871563E4A68A477"/>
    <w:rsid w:val="002F68CA"/>
    <w:pPr>
      <w:spacing w:after="160" w:line="259" w:lineRule="auto"/>
    </w:pPr>
  </w:style>
  <w:style w:type="paragraph" w:customStyle="1" w:styleId="EB041D432A524375AD88285ADC43FFE6">
    <w:name w:val="EB041D432A524375AD88285ADC43FFE6"/>
    <w:rsid w:val="002F68CA"/>
    <w:pPr>
      <w:spacing w:after="160" w:line="259" w:lineRule="auto"/>
    </w:pPr>
  </w:style>
  <w:style w:type="paragraph" w:customStyle="1" w:styleId="FB1C43CB837B499D8A222A7B822BB2F7">
    <w:name w:val="FB1C43CB837B499D8A222A7B822BB2F7"/>
    <w:rsid w:val="002F68CA"/>
    <w:pPr>
      <w:spacing w:after="160" w:line="259" w:lineRule="auto"/>
    </w:pPr>
  </w:style>
  <w:style w:type="paragraph" w:customStyle="1" w:styleId="AF6E81DCECEE41D5B0870947808F4260">
    <w:name w:val="AF6E81DCECEE41D5B0870947808F4260"/>
    <w:rsid w:val="002F68CA"/>
    <w:pPr>
      <w:spacing w:after="160" w:line="259" w:lineRule="auto"/>
    </w:pPr>
  </w:style>
  <w:style w:type="paragraph" w:customStyle="1" w:styleId="2A577D35C52142E49E00BFF6F8A4DCA8">
    <w:name w:val="2A577D35C52142E49E00BFF6F8A4DCA8"/>
    <w:rsid w:val="002F68CA"/>
    <w:pPr>
      <w:spacing w:after="160" w:line="259" w:lineRule="auto"/>
    </w:pPr>
  </w:style>
  <w:style w:type="paragraph" w:customStyle="1" w:styleId="8A296DE95A7445C686230167C1B86378">
    <w:name w:val="8A296DE95A7445C686230167C1B86378"/>
    <w:rsid w:val="002F68CA"/>
    <w:pPr>
      <w:spacing w:after="160" w:line="259" w:lineRule="auto"/>
    </w:pPr>
  </w:style>
  <w:style w:type="paragraph" w:customStyle="1" w:styleId="C336D86DA4E94F8FAAC26A6F63B74F16">
    <w:name w:val="C336D86DA4E94F8FAAC26A6F63B74F16"/>
    <w:rsid w:val="002F68CA"/>
    <w:pPr>
      <w:spacing w:after="160" w:line="259" w:lineRule="auto"/>
    </w:pPr>
  </w:style>
  <w:style w:type="paragraph" w:customStyle="1" w:styleId="A67CA200A7914F34B202685832611B4E">
    <w:name w:val="A67CA200A7914F34B202685832611B4E"/>
    <w:rsid w:val="002F68CA"/>
    <w:pPr>
      <w:spacing w:after="160" w:line="259" w:lineRule="auto"/>
    </w:pPr>
  </w:style>
  <w:style w:type="paragraph" w:customStyle="1" w:styleId="FE3565350AB242828F139F4C99E9274D">
    <w:name w:val="FE3565350AB242828F139F4C99E9274D"/>
    <w:rsid w:val="002F68CA"/>
    <w:pPr>
      <w:spacing w:after="160" w:line="259" w:lineRule="auto"/>
    </w:pPr>
  </w:style>
  <w:style w:type="paragraph" w:customStyle="1" w:styleId="EF1DED850E164CCF9FBA91143D2DEC00">
    <w:name w:val="EF1DED850E164CCF9FBA91143D2DEC00"/>
    <w:rsid w:val="002F68CA"/>
    <w:pPr>
      <w:spacing w:after="160" w:line="259" w:lineRule="auto"/>
    </w:pPr>
  </w:style>
  <w:style w:type="paragraph" w:customStyle="1" w:styleId="53CADA0618EB48B6B82F73F50E98246F">
    <w:name w:val="53CADA0618EB48B6B82F73F50E98246F"/>
    <w:rsid w:val="002F68CA"/>
    <w:pPr>
      <w:spacing w:after="160" w:line="259" w:lineRule="auto"/>
    </w:pPr>
  </w:style>
  <w:style w:type="paragraph" w:customStyle="1" w:styleId="7CBDE1ADEEAF4A7687F5D3D2046E5BBF">
    <w:name w:val="7CBDE1ADEEAF4A7687F5D3D2046E5BBF"/>
    <w:rsid w:val="002F68CA"/>
    <w:pPr>
      <w:spacing w:after="160" w:line="259" w:lineRule="auto"/>
    </w:pPr>
  </w:style>
  <w:style w:type="paragraph" w:customStyle="1" w:styleId="6C24D369E9514F20A7456DDDAE00C59C">
    <w:name w:val="6C24D369E9514F20A7456DDDAE00C59C"/>
    <w:rsid w:val="002F68CA"/>
    <w:pPr>
      <w:spacing w:after="160" w:line="259" w:lineRule="auto"/>
    </w:pPr>
  </w:style>
  <w:style w:type="paragraph" w:customStyle="1" w:styleId="DB9D3AEF42ED4ADD9A77D500AF9F73ED">
    <w:name w:val="DB9D3AEF42ED4ADD9A77D500AF9F73ED"/>
    <w:rsid w:val="002F68CA"/>
    <w:pPr>
      <w:spacing w:after="160" w:line="259" w:lineRule="auto"/>
    </w:pPr>
  </w:style>
  <w:style w:type="paragraph" w:customStyle="1" w:styleId="BB4FC82DD70E4326B3154AADC27BA803">
    <w:name w:val="BB4FC82DD70E4326B3154AADC27BA803"/>
    <w:rsid w:val="002F68CA"/>
    <w:pPr>
      <w:spacing w:after="160" w:line="259" w:lineRule="auto"/>
    </w:pPr>
  </w:style>
  <w:style w:type="paragraph" w:customStyle="1" w:styleId="1552CCDD84F742A9B30CE3D28F965982">
    <w:name w:val="1552CCDD84F742A9B30CE3D28F965982"/>
    <w:rsid w:val="002F68CA"/>
    <w:pPr>
      <w:spacing w:after="160" w:line="259" w:lineRule="auto"/>
    </w:pPr>
  </w:style>
  <w:style w:type="paragraph" w:customStyle="1" w:styleId="DC5F3024B17242DDB11779E247AF1FD5">
    <w:name w:val="DC5F3024B17242DDB11779E247AF1FD5"/>
    <w:rsid w:val="002F68CA"/>
    <w:pPr>
      <w:spacing w:after="160" w:line="259" w:lineRule="auto"/>
    </w:pPr>
  </w:style>
  <w:style w:type="paragraph" w:customStyle="1" w:styleId="D1052BD62D184BCCAC6084832B00C624">
    <w:name w:val="D1052BD62D184BCCAC6084832B00C624"/>
    <w:rsid w:val="002F68CA"/>
    <w:pPr>
      <w:spacing w:after="160" w:line="259" w:lineRule="auto"/>
    </w:pPr>
  </w:style>
  <w:style w:type="paragraph" w:customStyle="1" w:styleId="8C290C146F48421E94C1200CD41730BF">
    <w:name w:val="8C290C146F48421E94C1200CD41730BF"/>
    <w:rsid w:val="002F68CA"/>
    <w:pPr>
      <w:spacing w:after="160" w:line="259" w:lineRule="auto"/>
    </w:pPr>
  </w:style>
  <w:style w:type="paragraph" w:customStyle="1" w:styleId="64ACC550CFC14B73BAF1EA00CE3C8AD1">
    <w:name w:val="64ACC550CFC14B73BAF1EA00CE3C8AD1"/>
    <w:rsid w:val="002F68CA"/>
    <w:pPr>
      <w:spacing w:after="160" w:line="259" w:lineRule="auto"/>
    </w:pPr>
  </w:style>
  <w:style w:type="paragraph" w:customStyle="1" w:styleId="95C385F4DD2C4590BBD8234FE8721B76">
    <w:name w:val="95C385F4DD2C4590BBD8234FE8721B76"/>
    <w:rsid w:val="002F68CA"/>
    <w:pPr>
      <w:spacing w:after="160" w:line="259" w:lineRule="auto"/>
    </w:pPr>
  </w:style>
  <w:style w:type="paragraph" w:customStyle="1" w:styleId="E1ECE8C763214F6192AE21C540311B11">
    <w:name w:val="E1ECE8C763214F6192AE21C540311B11"/>
    <w:rsid w:val="002F68CA"/>
    <w:pPr>
      <w:spacing w:after="160" w:line="259" w:lineRule="auto"/>
    </w:pPr>
  </w:style>
  <w:style w:type="paragraph" w:customStyle="1" w:styleId="4929911B8CDB407DB7C4BAA88BB580E1">
    <w:name w:val="4929911B8CDB407DB7C4BAA88BB580E1"/>
    <w:rsid w:val="002F68CA"/>
    <w:pPr>
      <w:spacing w:after="160" w:line="259" w:lineRule="auto"/>
    </w:pPr>
  </w:style>
  <w:style w:type="paragraph" w:customStyle="1" w:styleId="8DE5386D1CBB4021B03B39401A5BF499">
    <w:name w:val="8DE5386D1CBB4021B03B39401A5BF499"/>
    <w:rsid w:val="002F68CA"/>
    <w:pPr>
      <w:spacing w:after="160" w:line="259" w:lineRule="auto"/>
    </w:pPr>
  </w:style>
  <w:style w:type="paragraph" w:customStyle="1" w:styleId="B31CB917FE8F48ED8452DBE837CBF634">
    <w:name w:val="B31CB917FE8F48ED8452DBE837CBF634"/>
    <w:rsid w:val="002F68CA"/>
    <w:pPr>
      <w:spacing w:after="160" w:line="259" w:lineRule="auto"/>
    </w:pPr>
  </w:style>
  <w:style w:type="paragraph" w:customStyle="1" w:styleId="BD18D2AAD24F436FB69F313CD50F9B04">
    <w:name w:val="BD18D2AAD24F436FB69F313CD50F9B04"/>
    <w:rsid w:val="002F68CA"/>
    <w:pPr>
      <w:spacing w:after="160" w:line="259" w:lineRule="auto"/>
    </w:pPr>
  </w:style>
  <w:style w:type="paragraph" w:customStyle="1" w:styleId="A78F7D2140FD4CD7BDF406BB1C46AB5B">
    <w:name w:val="A78F7D2140FD4CD7BDF406BB1C46AB5B"/>
    <w:rsid w:val="002F68CA"/>
    <w:pPr>
      <w:spacing w:after="160" w:line="259" w:lineRule="auto"/>
    </w:pPr>
  </w:style>
  <w:style w:type="paragraph" w:customStyle="1" w:styleId="DB95AB804C5348AC9BB8F4F48B5CD743">
    <w:name w:val="DB95AB804C5348AC9BB8F4F48B5CD743"/>
    <w:rsid w:val="002F68CA"/>
    <w:pPr>
      <w:spacing w:after="160" w:line="259" w:lineRule="auto"/>
    </w:pPr>
  </w:style>
  <w:style w:type="paragraph" w:customStyle="1" w:styleId="17E121257F6B43C2A66D39D3A84881E7">
    <w:name w:val="17E121257F6B43C2A66D39D3A84881E7"/>
    <w:rsid w:val="002F68CA"/>
    <w:pPr>
      <w:spacing w:after="160" w:line="259" w:lineRule="auto"/>
    </w:pPr>
  </w:style>
  <w:style w:type="paragraph" w:customStyle="1" w:styleId="5A191E8459094AA6B348084536170356">
    <w:name w:val="5A191E8459094AA6B348084536170356"/>
    <w:rsid w:val="002F68CA"/>
    <w:pPr>
      <w:spacing w:after="160" w:line="259" w:lineRule="auto"/>
    </w:pPr>
  </w:style>
  <w:style w:type="paragraph" w:customStyle="1" w:styleId="8F531F659070477582FC1E80978E5218">
    <w:name w:val="8F531F659070477582FC1E80978E5218"/>
    <w:rsid w:val="002F68CA"/>
    <w:pPr>
      <w:spacing w:after="160" w:line="259" w:lineRule="auto"/>
    </w:pPr>
  </w:style>
  <w:style w:type="paragraph" w:customStyle="1" w:styleId="0AEC67FC8EFB4D73A107AA9EA2D24C5D">
    <w:name w:val="0AEC67FC8EFB4D73A107AA9EA2D24C5D"/>
    <w:rsid w:val="002F68CA"/>
    <w:pPr>
      <w:spacing w:after="160" w:line="259" w:lineRule="auto"/>
    </w:pPr>
  </w:style>
  <w:style w:type="paragraph" w:customStyle="1" w:styleId="DA7011E0E7EA4141B8EB12D9F911FE42">
    <w:name w:val="DA7011E0E7EA4141B8EB12D9F911FE42"/>
    <w:rsid w:val="002F68CA"/>
    <w:pPr>
      <w:spacing w:after="160" w:line="259" w:lineRule="auto"/>
    </w:pPr>
  </w:style>
  <w:style w:type="paragraph" w:customStyle="1" w:styleId="403509E71C614802ADF4736813F9AC4B">
    <w:name w:val="403509E71C614802ADF4736813F9AC4B"/>
    <w:rsid w:val="002F68CA"/>
    <w:pPr>
      <w:spacing w:after="160" w:line="259" w:lineRule="auto"/>
    </w:pPr>
  </w:style>
  <w:style w:type="paragraph" w:customStyle="1" w:styleId="C53DB7E028024EAAB4B5D02AE4C6CF0D">
    <w:name w:val="C53DB7E028024EAAB4B5D02AE4C6CF0D"/>
    <w:rsid w:val="002F68CA"/>
    <w:pPr>
      <w:spacing w:after="160" w:line="259" w:lineRule="auto"/>
    </w:pPr>
  </w:style>
  <w:style w:type="paragraph" w:customStyle="1" w:styleId="A6503268FAD940F092487BA856813BC7">
    <w:name w:val="A6503268FAD940F092487BA856813BC7"/>
    <w:rsid w:val="002F68CA"/>
    <w:pPr>
      <w:spacing w:after="160" w:line="259" w:lineRule="auto"/>
    </w:pPr>
  </w:style>
  <w:style w:type="paragraph" w:customStyle="1" w:styleId="ABE668A2C527466AB4EAF01D65940D61">
    <w:name w:val="ABE668A2C527466AB4EAF01D65940D61"/>
    <w:rsid w:val="002F68CA"/>
    <w:pPr>
      <w:spacing w:after="160" w:line="259" w:lineRule="auto"/>
    </w:pPr>
  </w:style>
  <w:style w:type="paragraph" w:customStyle="1" w:styleId="CD82D3506DA4455BA8CEBEF03229D20A">
    <w:name w:val="CD82D3506DA4455BA8CEBEF03229D20A"/>
    <w:rsid w:val="002F68CA"/>
    <w:pPr>
      <w:spacing w:after="160" w:line="259" w:lineRule="auto"/>
    </w:pPr>
  </w:style>
  <w:style w:type="paragraph" w:customStyle="1" w:styleId="8B8EF78B63224ACB98BC128C885EC7AC">
    <w:name w:val="8B8EF78B63224ACB98BC128C885EC7AC"/>
    <w:rsid w:val="002F68CA"/>
    <w:pPr>
      <w:spacing w:after="160" w:line="259" w:lineRule="auto"/>
    </w:pPr>
  </w:style>
  <w:style w:type="paragraph" w:customStyle="1" w:styleId="6165BDDEB93A45FAA43BF4CFA9D719D1">
    <w:name w:val="6165BDDEB93A45FAA43BF4CFA9D719D1"/>
    <w:rsid w:val="002F68CA"/>
    <w:pPr>
      <w:spacing w:after="160" w:line="259" w:lineRule="auto"/>
    </w:pPr>
  </w:style>
  <w:style w:type="paragraph" w:customStyle="1" w:styleId="44081D662D31437A8C2D8C4CEC378E30">
    <w:name w:val="44081D662D31437A8C2D8C4CEC378E30"/>
    <w:rsid w:val="002F68CA"/>
    <w:pPr>
      <w:spacing w:after="160" w:line="259" w:lineRule="auto"/>
    </w:pPr>
  </w:style>
  <w:style w:type="paragraph" w:customStyle="1" w:styleId="85CE7F69BD674CB7A8AB817D0F0FDA3B">
    <w:name w:val="85CE7F69BD674CB7A8AB817D0F0FDA3B"/>
    <w:rsid w:val="002F68CA"/>
    <w:pPr>
      <w:spacing w:after="160" w:line="259" w:lineRule="auto"/>
    </w:pPr>
  </w:style>
  <w:style w:type="paragraph" w:customStyle="1" w:styleId="7036BCFD176543E7A1B224984C37A2B1">
    <w:name w:val="7036BCFD176543E7A1B224984C37A2B1"/>
    <w:rsid w:val="002F68CA"/>
    <w:pPr>
      <w:spacing w:after="160" w:line="259" w:lineRule="auto"/>
    </w:pPr>
  </w:style>
  <w:style w:type="paragraph" w:customStyle="1" w:styleId="8F2E7D6BA8AF43E7A62848A60CB5D10A">
    <w:name w:val="8F2E7D6BA8AF43E7A62848A60CB5D10A"/>
    <w:rsid w:val="002F68CA"/>
    <w:pPr>
      <w:spacing w:after="160" w:line="259" w:lineRule="auto"/>
    </w:pPr>
  </w:style>
  <w:style w:type="paragraph" w:customStyle="1" w:styleId="A6CC4709B8C44ACE8B8E2307D92F9226">
    <w:name w:val="A6CC4709B8C44ACE8B8E2307D92F9226"/>
    <w:rsid w:val="002F68CA"/>
    <w:pPr>
      <w:spacing w:after="160" w:line="259" w:lineRule="auto"/>
    </w:pPr>
  </w:style>
  <w:style w:type="paragraph" w:customStyle="1" w:styleId="5A3E7E7683A94123AA7CA3A72AD86659">
    <w:name w:val="5A3E7E7683A94123AA7CA3A72AD86659"/>
    <w:rsid w:val="002F68CA"/>
    <w:pPr>
      <w:spacing w:after="160" w:line="259" w:lineRule="auto"/>
    </w:pPr>
  </w:style>
  <w:style w:type="paragraph" w:customStyle="1" w:styleId="941B865644EC490185504CFC8D19B495">
    <w:name w:val="941B865644EC490185504CFC8D19B495"/>
    <w:rsid w:val="002F68CA"/>
    <w:pPr>
      <w:spacing w:after="160" w:line="259" w:lineRule="auto"/>
    </w:pPr>
  </w:style>
  <w:style w:type="paragraph" w:customStyle="1" w:styleId="C5D1BDE8FAF04208A49D910004A9B932">
    <w:name w:val="C5D1BDE8FAF04208A49D910004A9B932"/>
    <w:rsid w:val="002F68CA"/>
    <w:pPr>
      <w:spacing w:after="160" w:line="259" w:lineRule="auto"/>
    </w:pPr>
  </w:style>
  <w:style w:type="paragraph" w:customStyle="1" w:styleId="1E53DA0A9BB34026A6DC231ACB4F5490">
    <w:name w:val="1E53DA0A9BB34026A6DC231ACB4F5490"/>
    <w:rsid w:val="002F68CA"/>
    <w:pPr>
      <w:spacing w:after="160" w:line="259" w:lineRule="auto"/>
    </w:pPr>
  </w:style>
  <w:style w:type="paragraph" w:customStyle="1" w:styleId="B2D12A1FB14041C39BDA39B11BBA1458">
    <w:name w:val="B2D12A1FB14041C39BDA39B11BBA1458"/>
    <w:rsid w:val="002F68CA"/>
    <w:pPr>
      <w:spacing w:after="160" w:line="259" w:lineRule="auto"/>
    </w:pPr>
  </w:style>
  <w:style w:type="paragraph" w:customStyle="1" w:styleId="61E8911D895E4A21813E8424994D60AA">
    <w:name w:val="61E8911D895E4A21813E8424994D60AA"/>
    <w:rsid w:val="002F68CA"/>
    <w:pPr>
      <w:spacing w:after="160" w:line="259" w:lineRule="auto"/>
    </w:pPr>
  </w:style>
  <w:style w:type="paragraph" w:customStyle="1" w:styleId="C9251D8EE5924D97B8AF305DFC15C9B7">
    <w:name w:val="C9251D8EE5924D97B8AF305DFC15C9B7"/>
    <w:rsid w:val="002F68CA"/>
    <w:pPr>
      <w:spacing w:after="160" w:line="259" w:lineRule="auto"/>
    </w:pPr>
  </w:style>
  <w:style w:type="paragraph" w:customStyle="1" w:styleId="B57A743BA330463D9203E06EDC0DFAC4">
    <w:name w:val="B57A743BA330463D9203E06EDC0DFAC4"/>
    <w:rsid w:val="002F68CA"/>
    <w:pPr>
      <w:spacing w:after="160" w:line="259" w:lineRule="auto"/>
    </w:pPr>
  </w:style>
  <w:style w:type="paragraph" w:customStyle="1" w:styleId="A925B4BA634D4C058A094B881CA3407F">
    <w:name w:val="A925B4BA634D4C058A094B881CA3407F"/>
    <w:rsid w:val="002F68CA"/>
    <w:pPr>
      <w:spacing w:after="160" w:line="259" w:lineRule="auto"/>
    </w:pPr>
  </w:style>
  <w:style w:type="paragraph" w:customStyle="1" w:styleId="8AA11DE3E0FE49E58A93B3CE67E89FFE">
    <w:name w:val="8AA11DE3E0FE49E58A93B3CE67E89FFE"/>
    <w:rsid w:val="002F68CA"/>
    <w:pPr>
      <w:spacing w:after="160" w:line="259" w:lineRule="auto"/>
    </w:pPr>
  </w:style>
  <w:style w:type="paragraph" w:customStyle="1" w:styleId="52A11E2FD2964556ADC31C89492A9A8B">
    <w:name w:val="52A11E2FD2964556ADC31C89492A9A8B"/>
    <w:rsid w:val="002F68CA"/>
    <w:pPr>
      <w:spacing w:after="160" w:line="259" w:lineRule="auto"/>
    </w:pPr>
  </w:style>
  <w:style w:type="paragraph" w:customStyle="1" w:styleId="E525FAA50D4C431590435100567534B9">
    <w:name w:val="E525FAA50D4C431590435100567534B9"/>
    <w:rsid w:val="002F68CA"/>
    <w:pPr>
      <w:spacing w:after="160" w:line="259" w:lineRule="auto"/>
    </w:pPr>
  </w:style>
  <w:style w:type="paragraph" w:customStyle="1" w:styleId="252C0399CF7540C79DDB775BA9714469">
    <w:name w:val="252C0399CF7540C79DDB775BA9714469"/>
    <w:rsid w:val="002F68CA"/>
    <w:pPr>
      <w:spacing w:after="160" w:line="259" w:lineRule="auto"/>
    </w:pPr>
  </w:style>
  <w:style w:type="paragraph" w:customStyle="1" w:styleId="E1D69948AE4A4444B0300E013ED3CCC6">
    <w:name w:val="E1D69948AE4A4444B0300E013ED3CCC6"/>
    <w:rsid w:val="002F68CA"/>
    <w:pPr>
      <w:spacing w:after="160" w:line="259" w:lineRule="auto"/>
    </w:pPr>
  </w:style>
  <w:style w:type="paragraph" w:customStyle="1" w:styleId="3203023109F14BAA949D5AC05FE70636">
    <w:name w:val="3203023109F14BAA949D5AC05FE70636"/>
    <w:rsid w:val="002F68CA"/>
    <w:pPr>
      <w:spacing w:after="160" w:line="259" w:lineRule="auto"/>
    </w:pPr>
  </w:style>
  <w:style w:type="paragraph" w:customStyle="1" w:styleId="B1D611C8B09D408F9DE2F94B557E44D7">
    <w:name w:val="B1D611C8B09D408F9DE2F94B557E44D7"/>
    <w:rsid w:val="002F68CA"/>
    <w:pPr>
      <w:spacing w:after="160" w:line="259" w:lineRule="auto"/>
    </w:pPr>
  </w:style>
  <w:style w:type="paragraph" w:customStyle="1" w:styleId="5096D064C2B84009A377349CB5F2B313">
    <w:name w:val="5096D064C2B84009A377349CB5F2B313"/>
    <w:rsid w:val="002F68CA"/>
    <w:pPr>
      <w:spacing w:after="160" w:line="259" w:lineRule="auto"/>
    </w:pPr>
  </w:style>
  <w:style w:type="paragraph" w:customStyle="1" w:styleId="EDE7B641F21140DF8FE782AFCEE4FDC6">
    <w:name w:val="EDE7B641F21140DF8FE782AFCEE4FDC6"/>
    <w:rsid w:val="002F68CA"/>
    <w:pPr>
      <w:spacing w:after="160" w:line="259" w:lineRule="auto"/>
    </w:pPr>
  </w:style>
  <w:style w:type="paragraph" w:customStyle="1" w:styleId="D7400D483F4E442687A6D477D4731020">
    <w:name w:val="D7400D483F4E442687A6D477D4731020"/>
    <w:rsid w:val="002F68CA"/>
    <w:pPr>
      <w:spacing w:after="160" w:line="259" w:lineRule="auto"/>
    </w:pPr>
  </w:style>
  <w:style w:type="paragraph" w:customStyle="1" w:styleId="2AF62A1037A144D89161F520B8431AA8">
    <w:name w:val="2AF62A1037A144D89161F520B8431AA8"/>
    <w:rsid w:val="002F68CA"/>
    <w:pPr>
      <w:spacing w:after="160" w:line="259" w:lineRule="auto"/>
    </w:pPr>
  </w:style>
  <w:style w:type="paragraph" w:customStyle="1" w:styleId="5DEFEE655A6442F2BC1E4284F911A4BB">
    <w:name w:val="5DEFEE655A6442F2BC1E4284F911A4BB"/>
    <w:rsid w:val="002F68CA"/>
    <w:pPr>
      <w:spacing w:after="160" w:line="259" w:lineRule="auto"/>
    </w:pPr>
  </w:style>
  <w:style w:type="paragraph" w:customStyle="1" w:styleId="5B9EE9E4B0CE4FD9A88B8B800932EF87">
    <w:name w:val="5B9EE9E4B0CE4FD9A88B8B800932EF87"/>
    <w:rsid w:val="002F68CA"/>
    <w:pPr>
      <w:spacing w:after="160" w:line="259" w:lineRule="auto"/>
    </w:pPr>
  </w:style>
  <w:style w:type="paragraph" w:customStyle="1" w:styleId="A42138670DBC481B838CB3D8E031DDF1">
    <w:name w:val="A42138670DBC481B838CB3D8E031DDF1"/>
    <w:rsid w:val="002F68CA"/>
    <w:pPr>
      <w:spacing w:after="160" w:line="259" w:lineRule="auto"/>
    </w:pPr>
  </w:style>
  <w:style w:type="paragraph" w:customStyle="1" w:styleId="F8A145EFF0174BA38B02F97BEBA85F18">
    <w:name w:val="F8A145EFF0174BA38B02F97BEBA85F18"/>
    <w:rsid w:val="002F68CA"/>
    <w:pPr>
      <w:spacing w:after="160" w:line="259" w:lineRule="auto"/>
    </w:pPr>
  </w:style>
  <w:style w:type="paragraph" w:customStyle="1" w:styleId="41B699FEED594A66B0465ED4B1BF65DC">
    <w:name w:val="41B699FEED594A66B0465ED4B1BF65DC"/>
    <w:rsid w:val="002F68CA"/>
    <w:pPr>
      <w:spacing w:after="160" w:line="259" w:lineRule="auto"/>
    </w:pPr>
  </w:style>
  <w:style w:type="paragraph" w:customStyle="1" w:styleId="E66BA954255F4027BBFB677B03126116">
    <w:name w:val="E66BA954255F4027BBFB677B03126116"/>
    <w:rsid w:val="002F68CA"/>
    <w:pPr>
      <w:spacing w:after="160" w:line="259" w:lineRule="auto"/>
    </w:pPr>
  </w:style>
  <w:style w:type="paragraph" w:customStyle="1" w:styleId="4E0E2C8F4DDB408DB9C0B5F0C67C650D">
    <w:name w:val="4E0E2C8F4DDB408DB9C0B5F0C67C650D"/>
    <w:rsid w:val="002F68CA"/>
    <w:pPr>
      <w:spacing w:after="160" w:line="259" w:lineRule="auto"/>
    </w:pPr>
  </w:style>
  <w:style w:type="paragraph" w:customStyle="1" w:styleId="7F59C324DF764A4890DFE01615801E8A">
    <w:name w:val="7F59C324DF764A4890DFE01615801E8A"/>
    <w:rsid w:val="002F68CA"/>
    <w:pPr>
      <w:spacing w:after="160" w:line="259" w:lineRule="auto"/>
    </w:pPr>
  </w:style>
  <w:style w:type="paragraph" w:customStyle="1" w:styleId="DD10C5ADBBF84DFCB0CCA97F209F3126">
    <w:name w:val="DD10C5ADBBF84DFCB0CCA97F209F3126"/>
    <w:rsid w:val="002F68CA"/>
    <w:pPr>
      <w:spacing w:after="160" w:line="259" w:lineRule="auto"/>
    </w:pPr>
  </w:style>
  <w:style w:type="paragraph" w:customStyle="1" w:styleId="22C677D806DD4D7CB43B314B577B7B55">
    <w:name w:val="22C677D806DD4D7CB43B314B577B7B55"/>
    <w:rsid w:val="002F68CA"/>
    <w:pPr>
      <w:spacing w:after="160" w:line="259" w:lineRule="auto"/>
    </w:pPr>
  </w:style>
  <w:style w:type="paragraph" w:customStyle="1" w:styleId="6C8640EECD8B496C92A96FC0158504FC">
    <w:name w:val="6C8640EECD8B496C92A96FC0158504FC"/>
    <w:rsid w:val="002F68CA"/>
    <w:pPr>
      <w:spacing w:after="160" w:line="259" w:lineRule="auto"/>
    </w:pPr>
  </w:style>
  <w:style w:type="paragraph" w:customStyle="1" w:styleId="F028F3C98F2848DFBB6905529A68E1C8">
    <w:name w:val="F028F3C98F2848DFBB6905529A68E1C8"/>
    <w:rsid w:val="002F68CA"/>
    <w:pPr>
      <w:spacing w:after="160" w:line="259" w:lineRule="auto"/>
    </w:pPr>
  </w:style>
  <w:style w:type="paragraph" w:customStyle="1" w:styleId="3F6AE952AAFC42CEA9A4635005A0BB9D">
    <w:name w:val="3F6AE952AAFC42CEA9A4635005A0BB9D"/>
    <w:rsid w:val="002F68CA"/>
    <w:pPr>
      <w:spacing w:after="160" w:line="259" w:lineRule="auto"/>
    </w:pPr>
  </w:style>
  <w:style w:type="paragraph" w:customStyle="1" w:styleId="F1D3F54B218648A7990DB2D7AADC52D6">
    <w:name w:val="F1D3F54B218648A7990DB2D7AADC52D6"/>
    <w:rsid w:val="002F68CA"/>
    <w:pPr>
      <w:spacing w:after="160" w:line="259" w:lineRule="auto"/>
    </w:pPr>
  </w:style>
  <w:style w:type="paragraph" w:customStyle="1" w:styleId="1B8E324CA2B5454D82B4C6B2D8DAEF50">
    <w:name w:val="1B8E324CA2B5454D82B4C6B2D8DAEF50"/>
    <w:rsid w:val="002F68CA"/>
    <w:pPr>
      <w:spacing w:after="160" w:line="259" w:lineRule="auto"/>
    </w:pPr>
  </w:style>
  <w:style w:type="paragraph" w:customStyle="1" w:styleId="E35A5D96DC2447C3BDE0EC50F2F098DB">
    <w:name w:val="E35A5D96DC2447C3BDE0EC50F2F098DB"/>
    <w:rsid w:val="002F68CA"/>
    <w:pPr>
      <w:spacing w:after="160" w:line="259" w:lineRule="auto"/>
    </w:pPr>
  </w:style>
  <w:style w:type="paragraph" w:customStyle="1" w:styleId="85964CD8FDAD48E081CE5594AB234E7E">
    <w:name w:val="85964CD8FDAD48E081CE5594AB234E7E"/>
    <w:rsid w:val="002F68CA"/>
    <w:pPr>
      <w:spacing w:after="160" w:line="259" w:lineRule="auto"/>
    </w:pPr>
  </w:style>
  <w:style w:type="paragraph" w:customStyle="1" w:styleId="C7C486C1FC6442979840B3EE99CD6BAB">
    <w:name w:val="C7C486C1FC6442979840B3EE99CD6BAB"/>
    <w:rsid w:val="002F68CA"/>
    <w:pPr>
      <w:spacing w:after="160" w:line="259" w:lineRule="auto"/>
    </w:pPr>
  </w:style>
  <w:style w:type="paragraph" w:customStyle="1" w:styleId="0C1F270EA99A40D7B838037ED13545DE">
    <w:name w:val="0C1F270EA99A40D7B838037ED13545DE"/>
    <w:rsid w:val="002F68CA"/>
    <w:pPr>
      <w:spacing w:after="160" w:line="259" w:lineRule="auto"/>
    </w:pPr>
  </w:style>
  <w:style w:type="paragraph" w:customStyle="1" w:styleId="771D29B29D4F4CFD95B1FF0BFF3DE438">
    <w:name w:val="771D29B29D4F4CFD95B1FF0BFF3DE438"/>
    <w:rsid w:val="002F68CA"/>
    <w:pPr>
      <w:spacing w:after="160" w:line="259" w:lineRule="auto"/>
    </w:pPr>
  </w:style>
  <w:style w:type="paragraph" w:customStyle="1" w:styleId="6CCF3056E99547FC8A0B93A90992D7C5">
    <w:name w:val="6CCF3056E99547FC8A0B93A90992D7C5"/>
    <w:rsid w:val="002F68CA"/>
    <w:pPr>
      <w:spacing w:after="160" w:line="259" w:lineRule="auto"/>
    </w:pPr>
  </w:style>
  <w:style w:type="paragraph" w:customStyle="1" w:styleId="8AD08F356D194706A8227D20362AE03A">
    <w:name w:val="8AD08F356D194706A8227D20362AE03A"/>
    <w:rsid w:val="002F68CA"/>
    <w:pPr>
      <w:spacing w:after="160" w:line="259" w:lineRule="auto"/>
    </w:pPr>
  </w:style>
  <w:style w:type="paragraph" w:customStyle="1" w:styleId="629C0F6E08F64CC8B7CA366229D7D504">
    <w:name w:val="629C0F6E08F64CC8B7CA366229D7D504"/>
    <w:rsid w:val="002F68CA"/>
    <w:pPr>
      <w:spacing w:after="160" w:line="259" w:lineRule="auto"/>
    </w:pPr>
  </w:style>
  <w:style w:type="paragraph" w:customStyle="1" w:styleId="A22B606A836A4337938CF0CFE7919310">
    <w:name w:val="A22B606A836A4337938CF0CFE7919310"/>
    <w:rsid w:val="002F68CA"/>
    <w:pPr>
      <w:spacing w:after="160" w:line="259" w:lineRule="auto"/>
    </w:pPr>
  </w:style>
  <w:style w:type="paragraph" w:customStyle="1" w:styleId="A290460E5E074895B935B482DDB7AF35">
    <w:name w:val="A290460E5E074895B935B482DDB7AF35"/>
    <w:rsid w:val="002F68CA"/>
    <w:pPr>
      <w:spacing w:after="160" w:line="259" w:lineRule="auto"/>
    </w:pPr>
  </w:style>
  <w:style w:type="paragraph" w:customStyle="1" w:styleId="5EAE754DCAEE47748EE7F2770412D36A">
    <w:name w:val="5EAE754DCAEE47748EE7F2770412D36A"/>
    <w:rsid w:val="002F68CA"/>
    <w:pPr>
      <w:spacing w:after="160" w:line="259" w:lineRule="auto"/>
    </w:pPr>
  </w:style>
  <w:style w:type="paragraph" w:customStyle="1" w:styleId="2F68C0CA517447A8A516A94E5075FFD9">
    <w:name w:val="2F68C0CA517447A8A516A94E5075FFD9"/>
    <w:rsid w:val="002F68CA"/>
    <w:pPr>
      <w:spacing w:after="160" w:line="259" w:lineRule="auto"/>
    </w:pPr>
  </w:style>
  <w:style w:type="paragraph" w:customStyle="1" w:styleId="AAE196F027D84BCD97471B54BA3890A2">
    <w:name w:val="AAE196F027D84BCD97471B54BA3890A2"/>
    <w:rsid w:val="002F68CA"/>
    <w:pPr>
      <w:spacing w:after="160" w:line="259" w:lineRule="auto"/>
    </w:pPr>
  </w:style>
  <w:style w:type="paragraph" w:customStyle="1" w:styleId="51550A5CB6B6430F8131FB127802B3E6">
    <w:name w:val="51550A5CB6B6430F8131FB127802B3E6"/>
    <w:rsid w:val="002F68CA"/>
    <w:pPr>
      <w:spacing w:after="160" w:line="259" w:lineRule="auto"/>
    </w:pPr>
  </w:style>
  <w:style w:type="paragraph" w:customStyle="1" w:styleId="69973466A36E48C196203A907DAF9922">
    <w:name w:val="69973466A36E48C196203A907DAF9922"/>
    <w:rsid w:val="002F68CA"/>
    <w:pPr>
      <w:spacing w:after="160" w:line="259" w:lineRule="auto"/>
    </w:pPr>
  </w:style>
  <w:style w:type="paragraph" w:customStyle="1" w:styleId="38F0B235E89843F68816DADCFFD1803E">
    <w:name w:val="38F0B235E89843F68816DADCFFD1803E"/>
    <w:rsid w:val="002F68CA"/>
    <w:pPr>
      <w:spacing w:after="160" w:line="259" w:lineRule="auto"/>
    </w:pPr>
  </w:style>
  <w:style w:type="paragraph" w:customStyle="1" w:styleId="F46CF038C1824914A11FEA0E4694F4F7">
    <w:name w:val="F46CF038C1824914A11FEA0E4694F4F7"/>
    <w:rsid w:val="002F68CA"/>
    <w:pPr>
      <w:spacing w:after="160" w:line="259" w:lineRule="auto"/>
    </w:pPr>
  </w:style>
  <w:style w:type="paragraph" w:customStyle="1" w:styleId="5C4C87EFAA7F491EA038B422EA000A77">
    <w:name w:val="5C4C87EFAA7F491EA038B422EA000A77"/>
    <w:rsid w:val="002F68CA"/>
    <w:pPr>
      <w:spacing w:after="160" w:line="259" w:lineRule="auto"/>
    </w:pPr>
  </w:style>
  <w:style w:type="paragraph" w:customStyle="1" w:styleId="372E5DC80A82420BAB6FD281ECACC332">
    <w:name w:val="372E5DC80A82420BAB6FD281ECACC332"/>
    <w:rsid w:val="002F68CA"/>
    <w:pPr>
      <w:spacing w:after="160" w:line="259" w:lineRule="auto"/>
    </w:pPr>
  </w:style>
  <w:style w:type="paragraph" w:customStyle="1" w:styleId="0873BA1AA27B474682470DFB74BF357F">
    <w:name w:val="0873BA1AA27B474682470DFB74BF357F"/>
    <w:rsid w:val="002F68CA"/>
    <w:pPr>
      <w:spacing w:after="160" w:line="259" w:lineRule="auto"/>
    </w:pPr>
  </w:style>
  <w:style w:type="paragraph" w:customStyle="1" w:styleId="B23597F3F90D4CA597AE5CF08969E0E2">
    <w:name w:val="B23597F3F90D4CA597AE5CF08969E0E2"/>
    <w:rsid w:val="002F68CA"/>
    <w:pPr>
      <w:spacing w:after="160" w:line="259" w:lineRule="auto"/>
    </w:pPr>
  </w:style>
  <w:style w:type="paragraph" w:customStyle="1" w:styleId="F56B623B1BCD4BAFAB3AE36A7AAA20A4">
    <w:name w:val="F56B623B1BCD4BAFAB3AE36A7AAA20A4"/>
    <w:rsid w:val="002F68CA"/>
    <w:pPr>
      <w:spacing w:after="160" w:line="259" w:lineRule="auto"/>
    </w:pPr>
  </w:style>
  <w:style w:type="paragraph" w:customStyle="1" w:styleId="5822C937A3EA419E94DD83820FD0F6F1">
    <w:name w:val="5822C937A3EA419E94DD83820FD0F6F1"/>
    <w:rsid w:val="002F68CA"/>
    <w:pPr>
      <w:spacing w:after="160" w:line="259" w:lineRule="auto"/>
    </w:pPr>
  </w:style>
  <w:style w:type="paragraph" w:customStyle="1" w:styleId="18573E4E68AF4C94B98F1F4E3CA9EC30">
    <w:name w:val="18573E4E68AF4C94B98F1F4E3CA9EC30"/>
    <w:rsid w:val="002F68CA"/>
    <w:pPr>
      <w:spacing w:after="160" w:line="259" w:lineRule="auto"/>
    </w:pPr>
  </w:style>
  <w:style w:type="paragraph" w:customStyle="1" w:styleId="8EE7FF0F11DE4AED880CD267885DD672">
    <w:name w:val="8EE7FF0F11DE4AED880CD267885DD672"/>
    <w:rsid w:val="002F68CA"/>
    <w:pPr>
      <w:spacing w:after="160" w:line="259" w:lineRule="auto"/>
    </w:pPr>
  </w:style>
  <w:style w:type="paragraph" w:customStyle="1" w:styleId="82709389784D49748894B8FABDBCD491">
    <w:name w:val="82709389784D49748894B8FABDBCD491"/>
    <w:rsid w:val="002F68CA"/>
    <w:pPr>
      <w:spacing w:after="160" w:line="259" w:lineRule="auto"/>
    </w:pPr>
  </w:style>
  <w:style w:type="paragraph" w:customStyle="1" w:styleId="91AF47168F6440C788DF9043167BC828">
    <w:name w:val="91AF47168F6440C788DF9043167BC828"/>
    <w:rsid w:val="002F68CA"/>
    <w:pPr>
      <w:spacing w:after="160" w:line="259" w:lineRule="auto"/>
    </w:pPr>
  </w:style>
  <w:style w:type="paragraph" w:customStyle="1" w:styleId="0323AACE008345D8BBCA011895E25587">
    <w:name w:val="0323AACE008345D8BBCA011895E25587"/>
    <w:rsid w:val="002F68CA"/>
    <w:pPr>
      <w:spacing w:after="160" w:line="259" w:lineRule="auto"/>
    </w:pPr>
  </w:style>
  <w:style w:type="paragraph" w:customStyle="1" w:styleId="C0033C64020145A098CD12319E3B1EF8">
    <w:name w:val="C0033C64020145A098CD12319E3B1EF8"/>
    <w:rsid w:val="002F68CA"/>
    <w:pPr>
      <w:spacing w:after="160" w:line="259" w:lineRule="auto"/>
    </w:pPr>
  </w:style>
  <w:style w:type="paragraph" w:customStyle="1" w:styleId="01B0CD4C9C5B422ABA4586DC63D8E23E">
    <w:name w:val="01B0CD4C9C5B422ABA4586DC63D8E23E"/>
    <w:rsid w:val="002F68CA"/>
    <w:pPr>
      <w:spacing w:after="160" w:line="259" w:lineRule="auto"/>
    </w:pPr>
  </w:style>
  <w:style w:type="paragraph" w:customStyle="1" w:styleId="4E0A54B12E74443782E1EDA85505FEB7">
    <w:name w:val="4E0A54B12E74443782E1EDA85505FEB7"/>
    <w:rsid w:val="002F68CA"/>
    <w:pPr>
      <w:spacing w:after="160" w:line="259" w:lineRule="auto"/>
    </w:pPr>
  </w:style>
  <w:style w:type="paragraph" w:customStyle="1" w:styleId="6617992D04994F0E8F22496FAECB8181">
    <w:name w:val="6617992D04994F0E8F22496FAECB8181"/>
    <w:rsid w:val="002F68CA"/>
    <w:pPr>
      <w:spacing w:after="160" w:line="259" w:lineRule="auto"/>
    </w:pPr>
  </w:style>
  <w:style w:type="paragraph" w:customStyle="1" w:styleId="84A7091E3B66491292D337A7F03B4BC2">
    <w:name w:val="84A7091E3B66491292D337A7F03B4BC2"/>
    <w:rsid w:val="002F68CA"/>
    <w:pPr>
      <w:spacing w:after="160" w:line="259" w:lineRule="auto"/>
    </w:pPr>
  </w:style>
  <w:style w:type="paragraph" w:customStyle="1" w:styleId="B49D353EE69842F7AF35E1C9946B12F9">
    <w:name w:val="B49D353EE69842F7AF35E1C9946B12F9"/>
    <w:rsid w:val="002F68CA"/>
    <w:pPr>
      <w:spacing w:after="160" w:line="259" w:lineRule="auto"/>
    </w:pPr>
  </w:style>
  <w:style w:type="paragraph" w:customStyle="1" w:styleId="7544585CB15B4DF58C0B2519DFD3F099">
    <w:name w:val="7544585CB15B4DF58C0B2519DFD3F099"/>
    <w:rsid w:val="002F68CA"/>
    <w:pPr>
      <w:spacing w:after="160" w:line="259" w:lineRule="auto"/>
    </w:pPr>
  </w:style>
  <w:style w:type="paragraph" w:customStyle="1" w:styleId="2F7E32A20FC14B12AA36C5407382A1E1">
    <w:name w:val="2F7E32A20FC14B12AA36C5407382A1E1"/>
    <w:rsid w:val="002F68CA"/>
    <w:pPr>
      <w:spacing w:after="160" w:line="259" w:lineRule="auto"/>
    </w:pPr>
  </w:style>
  <w:style w:type="paragraph" w:customStyle="1" w:styleId="0DBFB7D7E2AD43AC87A5D2B9DC049706">
    <w:name w:val="0DBFB7D7E2AD43AC87A5D2B9DC049706"/>
    <w:rsid w:val="002F68CA"/>
    <w:pPr>
      <w:spacing w:after="160" w:line="259" w:lineRule="auto"/>
    </w:pPr>
  </w:style>
  <w:style w:type="paragraph" w:customStyle="1" w:styleId="6B301FB4AA6F4B9896B6B3A008CBC28B">
    <w:name w:val="6B301FB4AA6F4B9896B6B3A008CBC28B"/>
    <w:rsid w:val="002F68CA"/>
    <w:pPr>
      <w:spacing w:after="160" w:line="259" w:lineRule="auto"/>
    </w:pPr>
  </w:style>
  <w:style w:type="paragraph" w:customStyle="1" w:styleId="2055A266E4034435A82B06C4A4D23678">
    <w:name w:val="2055A266E4034435A82B06C4A4D23678"/>
    <w:rsid w:val="002F68CA"/>
    <w:pPr>
      <w:spacing w:after="160" w:line="259" w:lineRule="auto"/>
    </w:pPr>
  </w:style>
  <w:style w:type="paragraph" w:customStyle="1" w:styleId="95054B7168C34D25A0EB80A5BBD2CC98">
    <w:name w:val="95054B7168C34D25A0EB80A5BBD2CC98"/>
    <w:rsid w:val="002F68CA"/>
    <w:pPr>
      <w:spacing w:after="160" w:line="259" w:lineRule="auto"/>
    </w:pPr>
  </w:style>
  <w:style w:type="paragraph" w:customStyle="1" w:styleId="E88DBE7AF21746849C2B99B87076D4E8">
    <w:name w:val="E88DBE7AF21746849C2B99B87076D4E8"/>
    <w:rsid w:val="002F68CA"/>
    <w:pPr>
      <w:spacing w:after="160" w:line="259" w:lineRule="auto"/>
    </w:pPr>
  </w:style>
  <w:style w:type="paragraph" w:customStyle="1" w:styleId="B70FE9DD204247A6886AACB483B250CF">
    <w:name w:val="B70FE9DD204247A6886AACB483B250CF"/>
    <w:rsid w:val="002F68CA"/>
    <w:pPr>
      <w:spacing w:after="160" w:line="259" w:lineRule="auto"/>
    </w:pPr>
  </w:style>
  <w:style w:type="paragraph" w:customStyle="1" w:styleId="EE27F08C38574C48AB0FCBCB19BB10E0">
    <w:name w:val="EE27F08C38574C48AB0FCBCB19BB10E0"/>
    <w:rsid w:val="002F68CA"/>
    <w:pPr>
      <w:spacing w:after="160" w:line="259" w:lineRule="auto"/>
    </w:pPr>
  </w:style>
  <w:style w:type="paragraph" w:customStyle="1" w:styleId="DAFAA74532354D8084351CFAB58AE63F">
    <w:name w:val="DAFAA74532354D8084351CFAB58AE63F"/>
    <w:rsid w:val="002F68CA"/>
    <w:pPr>
      <w:spacing w:after="160" w:line="259" w:lineRule="auto"/>
    </w:pPr>
  </w:style>
  <w:style w:type="paragraph" w:customStyle="1" w:styleId="63D47984021048EC81D7A77D216AC6A9">
    <w:name w:val="63D47984021048EC81D7A77D216AC6A9"/>
    <w:rsid w:val="002F68CA"/>
    <w:pPr>
      <w:spacing w:after="160" w:line="259" w:lineRule="auto"/>
    </w:pPr>
  </w:style>
  <w:style w:type="paragraph" w:customStyle="1" w:styleId="51F14E62063F4627AF8198F3BEB67C2E">
    <w:name w:val="51F14E62063F4627AF8198F3BEB67C2E"/>
    <w:rsid w:val="002F68CA"/>
    <w:pPr>
      <w:spacing w:after="160" w:line="259" w:lineRule="auto"/>
    </w:pPr>
  </w:style>
  <w:style w:type="paragraph" w:customStyle="1" w:styleId="38B281A673AB4A79A54C95E9503D57D2">
    <w:name w:val="38B281A673AB4A79A54C95E9503D57D2"/>
    <w:rsid w:val="002F68CA"/>
    <w:pPr>
      <w:spacing w:after="160" w:line="259" w:lineRule="auto"/>
    </w:pPr>
  </w:style>
  <w:style w:type="paragraph" w:customStyle="1" w:styleId="E8141C29FCC44D04ACF1AF0A83DF961D">
    <w:name w:val="E8141C29FCC44D04ACF1AF0A83DF961D"/>
    <w:rsid w:val="002F68CA"/>
    <w:pPr>
      <w:spacing w:after="160" w:line="259" w:lineRule="auto"/>
    </w:pPr>
  </w:style>
  <w:style w:type="paragraph" w:customStyle="1" w:styleId="F3796746B27743469B82B2DDB813C4B6">
    <w:name w:val="F3796746B27743469B82B2DDB813C4B6"/>
    <w:rsid w:val="002F68CA"/>
    <w:pPr>
      <w:spacing w:after="160" w:line="259" w:lineRule="auto"/>
    </w:pPr>
  </w:style>
  <w:style w:type="paragraph" w:customStyle="1" w:styleId="5FEB92C981D440A29CCEAF6E60FC6EE4">
    <w:name w:val="5FEB92C981D440A29CCEAF6E60FC6EE4"/>
    <w:rsid w:val="002F68CA"/>
    <w:pPr>
      <w:spacing w:after="160" w:line="259" w:lineRule="auto"/>
    </w:pPr>
  </w:style>
  <w:style w:type="paragraph" w:customStyle="1" w:styleId="AEB76A852B6246D8ACCED209551EC70C">
    <w:name w:val="AEB76A852B6246D8ACCED209551EC70C"/>
    <w:rsid w:val="002F68CA"/>
    <w:pPr>
      <w:spacing w:after="160" w:line="259" w:lineRule="auto"/>
    </w:pPr>
  </w:style>
  <w:style w:type="paragraph" w:customStyle="1" w:styleId="64C5C2C0FEB8441AA8DCD609F2A19B31">
    <w:name w:val="64C5C2C0FEB8441AA8DCD609F2A19B31"/>
    <w:rsid w:val="002F68CA"/>
    <w:pPr>
      <w:spacing w:after="160" w:line="259" w:lineRule="auto"/>
    </w:pPr>
  </w:style>
  <w:style w:type="paragraph" w:customStyle="1" w:styleId="7A4A3D6D843E4B57BA3C03AE169C6BE6">
    <w:name w:val="7A4A3D6D843E4B57BA3C03AE169C6BE6"/>
    <w:rsid w:val="002F68CA"/>
    <w:pPr>
      <w:spacing w:after="160" w:line="259" w:lineRule="auto"/>
    </w:pPr>
  </w:style>
  <w:style w:type="paragraph" w:customStyle="1" w:styleId="C74ADFC7CB8A436E9FE555D35B4F5D85">
    <w:name w:val="C74ADFC7CB8A436E9FE555D35B4F5D85"/>
    <w:rsid w:val="002F68CA"/>
    <w:pPr>
      <w:spacing w:after="160" w:line="259" w:lineRule="auto"/>
    </w:pPr>
  </w:style>
  <w:style w:type="paragraph" w:customStyle="1" w:styleId="25AE0A68C97D4E58B487FA4FDFCB2001">
    <w:name w:val="25AE0A68C97D4E58B487FA4FDFCB2001"/>
    <w:rsid w:val="002F68CA"/>
    <w:pPr>
      <w:spacing w:after="160" w:line="259" w:lineRule="auto"/>
    </w:pPr>
  </w:style>
  <w:style w:type="paragraph" w:customStyle="1" w:styleId="6BAF9A9F3E5E4EBBB254EFADA8919505">
    <w:name w:val="6BAF9A9F3E5E4EBBB254EFADA8919505"/>
    <w:rsid w:val="002F68CA"/>
    <w:pPr>
      <w:spacing w:after="160" w:line="259" w:lineRule="auto"/>
    </w:pPr>
  </w:style>
  <w:style w:type="paragraph" w:customStyle="1" w:styleId="F97FF12E2DE8447BAB5F883972119677">
    <w:name w:val="F97FF12E2DE8447BAB5F883972119677"/>
    <w:rsid w:val="002F68CA"/>
    <w:pPr>
      <w:spacing w:after="160" w:line="259" w:lineRule="auto"/>
    </w:pPr>
  </w:style>
  <w:style w:type="paragraph" w:customStyle="1" w:styleId="08F33DF1544D4B29AE95A1CBBFF98F62">
    <w:name w:val="08F33DF1544D4B29AE95A1CBBFF98F62"/>
    <w:rsid w:val="002F68CA"/>
    <w:pPr>
      <w:spacing w:after="160" w:line="259" w:lineRule="auto"/>
    </w:pPr>
  </w:style>
  <w:style w:type="paragraph" w:customStyle="1" w:styleId="B2017E98D7344EFC8FCFFDD92DC8BD4C">
    <w:name w:val="B2017E98D7344EFC8FCFFDD92DC8BD4C"/>
    <w:rsid w:val="002F68CA"/>
    <w:pPr>
      <w:spacing w:after="160" w:line="259" w:lineRule="auto"/>
    </w:pPr>
  </w:style>
  <w:style w:type="paragraph" w:customStyle="1" w:styleId="DD8EE6C121C545CD9737F7CA6124F116">
    <w:name w:val="DD8EE6C121C545CD9737F7CA6124F116"/>
    <w:rsid w:val="002F68CA"/>
    <w:pPr>
      <w:spacing w:after="160" w:line="259" w:lineRule="auto"/>
    </w:pPr>
  </w:style>
  <w:style w:type="paragraph" w:customStyle="1" w:styleId="D44A638DE39B469DA933CCE03D7AEC9A">
    <w:name w:val="D44A638DE39B469DA933CCE03D7AEC9A"/>
    <w:rsid w:val="002F68CA"/>
    <w:pPr>
      <w:spacing w:after="160" w:line="259" w:lineRule="auto"/>
    </w:pPr>
  </w:style>
  <w:style w:type="paragraph" w:customStyle="1" w:styleId="8D11A88F9E22448FB012ABA9430E14DE">
    <w:name w:val="8D11A88F9E22448FB012ABA9430E14DE"/>
    <w:rsid w:val="002F68CA"/>
    <w:pPr>
      <w:spacing w:after="160" w:line="259" w:lineRule="auto"/>
    </w:pPr>
  </w:style>
  <w:style w:type="paragraph" w:customStyle="1" w:styleId="70EDB28DA7F044AB83E3B8BCD996129D">
    <w:name w:val="70EDB28DA7F044AB83E3B8BCD996129D"/>
    <w:rsid w:val="002F68CA"/>
    <w:pPr>
      <w:spacing w:after="160" w:line="259" w:lineRule="auto"/>
    </w:pPr>
  </w:style>
  <w:style w:type="paragraph" w:customStyle="1" w:styleId="38A5EBD748DA4C14A7A68EFFB0A39F46">
    <w:name w:val="38A5EBD748DA4C14A7A68EFFB0A39F46"/>
    <w:rsid w:val="002F68CA"/>
    <w:pPr>
      <w:spacing w:after="160" w:line="259" w:lineRule="auto"/>
    </w:pPr>
  </w:style>
  <w:style w:type="paragraph" w:customStyle="1" w:styleId="25BC6E3C5BDF403EB1ABC92C0E557E88">
    <w:name w:val="25BC6E3C5BDF403EB1ABC92C0E557E88"/>
    <w:rsid w:val="002F68CA"/>
    <w:pPr>
      <w:spacing w:after="160" w:line="259" w:lineRule="auto"/>
    </w:pPr>
  </w:style>
  <w:style w:type="paragraph" w:customStyle="1" w:styleId="679B06C5510149A5906C2C61DF9E613B">
    <w:name w:val="679B06C5510149A5906C2C61DF9E613B"/>
    <w:rsid w:val="002F68CA"/>
    <w:pPr>
      <w:spacing w:after="160" w:line="259" w:lineRule="auto"/>
    </w:pPr>
  </w:style>
  <w:style w:type="paragraph" w:customStyle="1" w:styleId="AD10388E97AA403C907FA5810EE3FA28">
    <w:name w:val="AD10388E97AA403C907FA5810EE3FA28"/>
    <w:rsid w:val="002F68CA"/>
    <w:pPr>
      <w:spacing w:after="160" w:line="259" w:lineRule="auto"/>
    </w:pPr>
  </w:style>
  <w:style w:type="paragraph" w:customStyle="1" w:styleId="7D5ECF40107E4D27BD137D752A842F9F">
    <w:name w:val="7D5ECF40107E4D27BD137D752A842F9F"/>
    <w:rsid w:val="002F68CA"/>
    <w:pPr>
      <w:spacing w:after="160" w:line="259" w:lineRule="auto"/>
    </w:pPr>
  </w:style>
  <w:style w:type="paragraph" w:customStyle="1" w:styleId="F648F05447814627A7463BC4DD46BA18">
    <w:name w:val="F648F05447814627A7463BC4DD46BA18"/>
    <w:rsid w:val="002F68CA"/>
    <w:pPr>
      <w:spacing w:after="160" w:line="259" w:lineRule="auto"/>
    </w:pPr>
  </w:style>
  <w:style w:type="paragraph" w:customStyle="1" w:styleId="4AAF4E40B0FE4978A341E60AFE65FF3F">
    <w:name w:val="4AAF4E40B0FE4978A341E60AFE65FF3F"/>
    <w:rsid w:val="002F68CA"/>
    <w:pPr>
      <w:spacing w:after="160" w:line="259" w:lineRule="auto"/>
    </w:pPr>
  </w:style>
  <w:style w:type="paragraph" w:customStyle="1" w:styleId="142525690545483BA636990BAAB35DBD">
    <w:name w:val="142525690545483BA636990BAAB35DBD"/>
    <w:rsid w:val="002F68CA"/>
    <w:pPr>
      <w:spacing w:after="160" w:line="259" w:lineRule="auto"/>
    </w:pPr>
  </w:style>
  <w:style w:type="paragraph" w:customStyle="1" w:styleId="CE1163886E6F461FB73ED4CB2C0937EB">
    <w:name w:val="CE1163886E6F461FB73ED4CB2C0937EB"/>
    <w:rsid w:val="002F68CA"/>
    <w:pPr>
      <w:spacing w:after="160" w:line="259" w:lineRule="auto"/>
    </w:pPr>
  </w:style>
  <w:style w:type="paragraph" w:customStyle="1" w:styleId="5D3E66A468A548ECB0D0A37547D89D9B">
    <w:name w:val="5D3E66A468A548ECB0D0A37547D89D9B"/>
    <w:rsid w:val="002F68CA"/>
    <w:pPr>
      <w:spacing w:after="160" w:line="259" w:lineRule="auto"/>
    </w:pPr>
  </w:style>
  <w:style w:type="paragraph" w:customStyle="1" w:styleId="F332ADFE8F814F328A512A3ABE3F8044">
    <w:name w:val="F332ADFE8F814F328A512A3ABE3F8044"/>
    <w:rsid w:val="002F68CA"/>
    <w:pPr>
      <w:spacing w:after="160" w:line="259" w:lineRule="auto"/>
    </w:pPr>
  </w:style>
  <w:style w:type="paragraph" w:customStyle="1" w:styleId="D84A9222B900405A90BE13C7874D25A7">
    <w:name w:val="D84A9222B900405A90BE13C7874D25A7"/>
    <w:rsid w:val="002F68CA"/>
    <w:pPr>
      <w:spacing w:after="160" w:line="259" w:lineRule="auto"/>
    </w:pPr>
  </w:style>
  <w:style w:type="paragraph" w:customStyle="1" w:styleId="DFED52E57E194955A28B292099F9656A">
    <w:name w:val="DFED52E57E194955A28B292099F9656A"/>
    <w:rsid w:val="002F68CA"/>
    <w:pPr>
      <w:spacing w:after="160" w:line="259" w:lineRule="auto"/>
    </w:pPr>
  </w:style>
  <w:style w:type="paragraph" w:customStyle="1" w:styleId="3D77CA9180D84093B7F52A2D2AAC09AB">
    <w:name w:val="3D77CA9180D84093B7F52A2D2AAC09AB"/>
    <w:rsid w:val="002F68CA"/>
    <w:pPr>
      <w:spacing w:after="160" w:line="259" w:lineRule="auto"/>
    </w:pPr>
  </w:style>
  <w:style w:type="paragraph" w:customStyle="1" w:styleId="58719B003FC64199BFE99F185A725304">
    <w:name w:val="58719B003FC64199BFE99F185A725304"/>
    <w:rsid w:val="002F68CA"/>
    <w:pPr>
      <w:spacing w:after="160" w:line="259" w:lineRule="auto"/>
    </w:pPr>
  </w:style>
  <w:style w:type="paragraph" w:customStyle="1" w:styleId="5894B8C9DDB145758DC4BDC1824378EA">
    <w:name w:val="5894B8C9DDB145758DC4BDC1824378EA"/>
    <w:rsid w:val="002F68CA"/>
    <w:pPr>
      <w:spacing w:after="160" w:line="259" w:lineRule="auto"/>
    </w:pPr>
  </w:style>
  <w:style w:type="paragraph" w:customStyle="1" w:styleId="98FF244BDD3D4A318F3A91E9925FB3AF">
    <w:name w:val="98FF244BDD3D4A318F3A91E9925FB3AF"/>
    <w:rsid w:val="002F68CA"/>
    <w:pPr>
      <w:spacing w:after="160" w:line="259" w:lineRule="auto"/>
    </w:pPr>
  </w:style>
  <w:style w:type="paragraph" w:customStyle="1" w:styleId="1169A2D0D63444BEB29D8627CE2D7B85">
    <w:name w:val="1169A2D0D63444BEB29D8627CE2D7B85"/>
    <w:rsid w:val="002F68CA"/>
    <w:pPr>
      <w:spacing w:after="160" w:line="259" w:lineRule="auto"/>
    </w:pPr>
  </w:style>
  <w:style w:type="paragraph" w:customStyle="1" w:styleId="07BE53DAA8934D31BB12E9A097C66955">
    <w:name w:val="07BE53DAA8934D31BB12E9A097C66955"/>
    <w:rsid w:val="002F68CA"/>
    <w:pPr>
      <w:spacing w:after="160" w:line="259" w:lineRule="auto"/>
    </w:pPr>
  </w:style>
  <w:style w:type="paragraph" w:customStyle="1" w:styleId="BAB140CCBC6D4AF2A87A95AE87F78CA2">
    <w:name w:val="BAB140CCBC6D4AF2A87A95AE87F78CA2"/>
    <w:rsid w:val="002F68CA"/>
    <w:pPr>
      <w:spacing w:after="160" w:line="259" w:lineRule="auto"/>
    </w:pPr>
  </w:style>
  <w:style w:type="paragraph" w:customStyle="1" w:styleId="C0E094E98D8C43509E92D33459D1F1F5">
    <w:name w:val="C0E094E98D8C43509E92D33459D1F1F5"/>
    <w:rsid w:val="002F68CA"/>
    <w:pPr>
      <w:spacing w:after="160" w:line="259" w:lineRule="auto"/>
    </w:pPr>
  </w:style>
  <w:style w:type="paragraph" w:customStyle="1" w:styleId="0C8D600065C046AABAAD9316D47A3397">
    <w:name w:val="0C8D600065C046AABAAD9316D47A3397"/>
    <w:rsid w:val="002F68CA"/>
    <w:pPr>
      <w:spacing w:after="160" w:line="259" w:lineRule="auto"/>
    </w:pPr>
  </w:style>
  <w:style w:type="paragraph" w:customStyle="1" w:styleId="B4EB2D81680B4E18ACD77C7C2F3CDEC7">
    <w:name w:val="B4EB2D81680B4E18ACD77C7C2F3CDEC7"/>
    <w:rsid w:val="002F68CA"/>
    <w:pPr>
      <w:spacing w:after="160" w:line="259" w:lineRule="auto"/>
    </w:pPr>
  </w:style>
  <w:style w:type="paragraph" w:customStyle="1" w:styleId="F77D9667E28B49F58CA2662138AC55B1">
    <w:name w:val="F77D9667E28B49F58CA2662138AC55B1"/>
    <w:rsid w:val="002F68CA"/>
    <w:pPr>
      <w:spacing w:after="160" w:line="259" w:lineRule="auto"/>
    </w:pPr>
  </w:style>
  <w:style w:type="paragraph" w:customStyle="1" w:styleId="8612CEC8C5CF4C1B8B01DECC5474229A">
    <w:name w:val="8612CEC8C5CF4C1B8B01DECC5474229A"/>
    <w:rsid w:val="002F68CA"/>
    <w:pPr>
      <w:spacing w:after="160" w:line="259" w:lineRule="auto"/>
    </w:pPr>
  </w:style>
  <w:style w:type="paragraph" w:customStyle="1" w:styleId="9C60A48AE9E5437381FEE95F1136962F">
    <w:name w:val="9C60A48AE9E5437381FEE95F1136962F"/>
    <w:rsid w:val="002F68CA"/>
    <w:pPr>
      <w:spacing w:after="160" w:line="259" w:lineRule="auto"/>
    </w:pPr>
  </w:style>
  <w:style w:type="paragraph" w:customStyle="1" w:styleId="3978F1D5EB21477DBF9390BE0E66AFD1">
    <w:name w:val="3978F1D5EB21477DBF9390BE0E66AFD1"/>
    <w:rsid w:val="002F68CA"/>
    <w:pPr>
      <w:spacing w:after="160" w:line="259" w:lineRule="auto"/>
    </w:pPr>
  </w:style>
  <w:style w:type="paragraph" w:customStyle="1" w:styleId="459E81A3A6944583AA07FFAA05F7B64C">
    <w:name w:val="459E81A3A6944583AA07FFAA05F7B64C"/>
    <w:rsid w:val="002F68CA"/>
    <w:pPr>
      <w:spacing w:after="160" w:line="259" w:lineRule="auto"/>
    </w:pPr>
  </w:style>
  <w:style w:type="paragraph" w:customStyle="1" w:styleId="989156D6317D4F2994B499C74080C18B">
    <w:name w:val="989156D6317D4F2994B499C74080C18B"/>
    <w:rsid w:val="002F68CA"/>
    <w:pPr>
      <w:spacing w:after="160" w:line="259" w:lineRule="auto"/>
    </w:pPr>
  </w:style>
  <w:style w:type="paragraph" w:customStyle="1" w:styleId="316BC9F347FE442AA9C38D946F7154FD">
    <w:name w:val="316BC9F347FE442AA9C38D946F7154FD"/>
    <w:rsid w:val="002F68CA"/>
    <w:pPr>
      <w:spacing w:after="160" w:line="259" w:lineRule="auto"/>
    </w:pPr>
  </w:style>
  <w:style w:type="paragraph" w:customStyle="1" w:styleId="BA0980861BED477384AFA58D98733F46">
    <w:name w:val="BA0980861BED477384AFA58D98733F46"/>
    <w:rsid w:val="002F68CA"/>
    <w:pPr>
      <w:spacing w:after="160" w:line="259" w:lineRule="auto"/>
    </w:pPr>
  </w:style>
  <w:style w:type="paragraph" w:customStyle="1" w:styleId="9AFE322F1B4640E1BD7AAEE34812523A">
    <w:name w:val="9AFE322F1B4640E1BD7AAEE34812523A"/>
    <w:rsid w:val="002F68CA"/>
    <w:pPr>
      <w:spacing w:after="160" w:line="259" w:lineRule="auto"/>
    </w:pPr>
  </w:style>
  <w:style w:type="paragraph" w:customStyle="1" w:styleId="AF7E7DF20A374C4DBA58851B28FF4572">
    <w:name w:val="AF7E7DF20A374C4DBA58851B28FF4572"/>
    <w:rsid w:val="002F68CA"/>
    <w:pPr>
      <w:spacing w:after="160" w:line="259" w:lineRule="auto"/>
    </w:pPr>
  </w:style>
  <w:style w:type="paragraph" w:customStyle="1" w:styleId="6CEE4AA25C4142F895DA601035CBDCF4">
    <w:name w:val="6CEE4AA25C4142F895DA601035CBDCF4"/>
    <w:rsid w:val="002F68CA"/>
    <w:pPr>
      <w:spacing w:after="160" w:line="259" w:lineRule="auto"/>
    </w:pPr>
  </w:style>
  <w:style w:type="paragraph" w:customStyle="1" w:styleId="3CE3ED575F0C4605A93EFE4A0EF6444D">
    <w:name w:val="3CE3ED575F0C4605A93EFE4A0EF6444D"/>
    <w:rsid w:val="002F68CA"/>
    <w:pPr>
      <w:spacing w:after="160" w:line="259" w:lineRule="auto"/>
    </w:pPr>
  </w:style>
  <w:style w:type="paragraph" w:customStyle="1" w:styleId="8E62F99011684D8788CCC1133E9B6CDA">
    <w:name w:val="8E62F99011684D8788CCC1133E9B6CDA"/>
    <w:rsid w:val="002F68CA"/>
    <w:pPr>
      <w:spacing w:after="160" w:line="259" w:lineRule="auto"/>
    </w:pPr>
  </w:style>
  <w:style w:type="paragraph" w:customStyle="1" w:styleId="F06880CB0D8C4F1EBFBB78FB77D3EBB0">
    <w:name w:val="F06880CB0D8C4F1EBFBB78FB77D3EBB0"/>
    <w:rsid w:val="002F68CA"/>
    <w:pPr>
      <w:spacing w:after="160" w:line="259" w:lineRule="auto"/>
    </w:pPr>
  </w:style>
  <w:style w:type="paragraph" w:customStyle="1" w:styleId="299C4B4B6C9B4810A164376B1B70BC87">
    <w:name w:val="299C4B4B6C9B4810A164376B1B70BC87"/>
    <w:rsid w:val="002F68CA"/>
    <w:pPr>
      <w:spacing w:after="160" w:line="259" w:lineRule="auto"/>
    </w:pPr>
  </w:style>
  <w:style w:type="paragraph" w:customStyle="1" w:styleId="CA140BD4B873471F94030B2CE0436667">
    <w:name w:val="CA140BD4B873471F94030B2CE0436667"/>
    <w:rsid w:val="002F68CA"/>
    <w:pPr>
      <w:spacing w:after="160" w:line="259" w:lineRule="auto"/>
    </w:pPr>
  </w:style>
  <w:style w:type="paragraph" w:customStyle="1" w:styleId="443E2CA63B3F448DAE6BF7F3CA402DF3">
    <w:name w:val="443E2CA63B3F448DAE6BF7F3CA402DF3"/>
    <w:rsid w:val="002F68CA"/>
    <w:pPr>
      <w:spacing w:after="160" w:line="259" w:lineRule="auto"/>
    </w:pPr>
  </w:style>
  <w:style w:type="paragraph" w:customStyle="1" w:styleId="83FB5DCB3FAD43BDA1918AE0BFE18421">
    <w:name w:val="83FB5DCB3FAD43BDA1918AE0BFE18421"/>
    <w:rsid w:val="002F68CA"/>
    <w:pPr>
      <w:spacing w:after="160" w:line="259" w:lineRule="auto"/>
    </w:pPr>
  </w:style>
  <w:style w:type="paragraph" w:customStyle="1" w:styleId="1D540AA694D84C009C028B247393BF56">
    <w:name w:val="1D540AA694D84C009C028B247393BF56"/>
    <w:rsid w:val="002F68CA"/>
    <w:pPr>
      <w:spacing w:after="160" w:line="259" w:lineRule="auto"/>
    </w:pPr>
  </w:style>
  <w:style w:type="paragraph" w:customStyle="1" w:styleId="1614C5AF1BB44781AB86BF40A53BF43E">
    <w:name w:val="1614C5AF1BB44781AB86BF40A53BF43E"/>
    <w:rsid w:val="002F68CA"/>
    <w:pPr>
      <w:spacing w:after="160" w:line="259" w:lineRule="auto"/>
    </w:pPr>
  </w:style>
  <w:style w:type="paragraph" w:customStyle="1" w:styleId="F62C22EDC67D4B96A7A547B402EFD332">
    <w:name w:val="F62C22EDC67D4B96A7A547B402EFD332"/>
    <w:rsid w:val="002F68CA"/>
    <w:pPr>
      <w:spacing w:after="160" w:line="259" w:lineRule="auto"/>
    </w:pPr>
  </w:style>
  <w:style w:type="paragraph" w:customStyle="1" w:styleId="5EB8544163B448E396A82CA3074DF4F3">
    <w:name w:val="5EB8544163B448E396A82CA3074DF4F3"/>
    <w:rsid w:val="002F68CA"/>
    <w:pPr>
      <w:spacing w:after="160" w:line="259" w:lineRule="auto"/>
    </w:pPr>
  </w:style>
  <w:style w:type="paragraph" w:customStyle="1" w:styleId="32108936AE9B4ABD87C469CB6CDD3F52">
    <w:name w:val="32108936AE9B4ABD87C469CB6CDD3F52"/>
    <w:rsid w:val="002F68CA"/>
    <w:pPr>
      <w:spacing w:after="160" w:line="259" w:lineRule="auto"/>
    </w:pPr>
  </w:style>
  <w:style w:type="paragraph" w:customStyle="1" w:styleId="0F3285A8B69C43019CC51E3B8C2D7BC0">
    <w:name w:val="0F3285A8B69C43019CC51E3B8C2D7BC0"/>
    <w:rsid w:val="002F68CA"/>
    <w:pPr>
      <w:spacing w:after="160" w:line="259" w:lineRule="auto"/>
    </w:pPr>
  </w:style>
  <w:style w:type="paragraph" w:customStyle="1" w:styleId="BA6424B610EE43C693C51FD2614E6227">
    <w:name w:val="BA6424B610EE43C693C51FD2614E6227"/>
    <w:rsid w:val="002F68CA"/>
    <w:pPr>
      <w:spacing w:after="160" w:line="259" w:lineRule="auto"/>
    </w:pPr>
  </w:style>
  <w:style w:type="paragraph" w:customStyle="1" w:styleId="533E08B588474EA684FFBA33F9B0F2EC">
    <w:name w:val="533E08B588474EA684FFBA33F9B0F2EC"/>
    <w:rsid w:val="002F68CA"/>
    <w:pPr>
      <w:spacing w:after="160" w:line="259" w:lineRule="auto"/>
    </w:pPr>
  </w:style>
  <w:style w:type="paragraph" w:customStyle="1" w:styleId="AF2CD288640E493CA1F27EB16D5C60C8">
    <w:name w:val="AF2CD288640E493CA1F27EB16D5C60C8"/>
    <w:rsid w:val="002F68CA"/>
    <w:pPr>
      <w:spacing w:after="160" w:line="259" w:lineRule="auto"/>
    </w:pPr>
  </w:style>
  <w:style w:type="paragraph" w:customStyle="1" w:styleId="33A38A0F74AD47F4A6B943F3E4DB3EAF">
    <w:name w:val="33A38A0F74AD47F4A6B943F3E4DB3EAF"/>
    <w:rsid w:val="002F68CA"/>
    <w:pPr>
      <w:spacing w:after="160" w:line="259" w:lineRule="auto"/>
    </w:pPr>
  </w:style>
  <w:style w:type="paragraph" w:customStyle="1" w:styleId="FC6C9156CAE6487384F43F27A8091B7D">
    <w:name w:val="FC6C9156CAE6487384F43F27A8091B7D"/>
    <w:rsid w:val="002F68CA"/>
    <w:pPr>
      <w:spacing w:after="160" w:line="259" w:lineRule="auto"/>
    </w:pPr>
  </w:style>
  <w:style w:type="paragraph" w:customStyle="1" w:styleId="7817CC0886734CA09A6C6769492702A5">
    <w:name w:val="7817CC0886734CA09A6C6769492702A5"/>
    <w:rsid w:val="002F68CA"/>
    <w:pPr>
      <w:spacing w:after="160" w:line="259" w:lineRule="auto"/>
    </w:pPr>
  </w:style>
  <w:style w:type="paragraph" w:customStyle="1" w:styleId="12F824301B4F4DF4924ADB00B55F1BFB">
    <w:name w:val="12F824301B4F4DF4924ADB00B55F1BFB"/>
    <w:rsid w:val="002F68CA"/>
    <w:pPr>
      <w:spacing w:after="160" w:line="259" w:lineRule="auto"/>
    </w:pPr>
  </w:style>
  <w:style w:type="paragraph" w:customStyle="1" w:styleId="3A3956D1E08E443696A57979D6066FCF">
    <w:name w:val="3A3956D1E08E443696A57979D6066FCF"/>
    <w:rsid w:val="002F68CA"/>
    <w:pPr>
      <w:spacing w:after="160" w:line="259" w:lineRule="auto"/>
    </w:pPr>
  </w:style>
  <w:style w:type="paragraph" w:customStyle="1" w:styleId="6AB609315CD54014B436463A372D40B9">
    <w:name w:val="6AB609315CD54014B436463A372D40B9"/>
    <w:rsid w:val="002F68CA"/>
    <w:pPr>
      <w:spacing w:after="160" w:line="259" w:lineRule="auto"/>
    </w:pPr>
  </w:style>
  <w:style w:type="paragraph" w:customStyle="1" w:styleId="47587E1D315D4F91BA1EB34D994AB157">
    <w:name w:val="47587E1D315D4F91BA1EB34D994AB157"/>
    <w:rsid w:val="002F68CA"/>
    <w:pPr>
      <w:spacing w:after="160" w:line="259" w:lineRule="auto"/>
    </w:pPr>
  </w:style>
  <w:style w:type="paragraph" w:customStyle="1" w:styleId="A54313875E314ED680FC72BEF6C3B970">
    <w:name w:val="A54313875E314ED680FC72BEF6C3B970"/>
    <w:rsid w:val="002F68CA"/>
    <w:pPr>
      <w:spacing w:after="160" w:line="259" w:lineRule="auto"/>
    </w:pPr>
  </w:style>
  <w:style w:type="paragraph" w:customStyle="1" w:styleId="EF6CC6BD1C954CCF9DBF22C382E98FE2">
    <w:name w:val="EF6CC6BD1C954CCF9DBF22C382E98FE2"/>
    <w:rsid w:val="002F68CA"/>
    <w:pPr>
      <w:spacing w:after="160" w:line="259" w:lineRule="auto"/>
    </w:pPr>
  </w:style>
  <w:style w:type="paragraph" w:customStyle="1" w:styleId="A8DF99A8CF774E5DABF760BE3359F39C">
    <w:name w:val="A8DF99A8CF774E5DABF760BE3359F39C"/>
    <w:rsid w:val="002F68CA"/>
    <w:pPr>
      <w:spacing w:after="160" w:line="259" w:lineRule="auto"/>
    </w:pPr>
  </w:style>
  <w:style w:type="paragraph" w:customStyle="1" w:styleId="A86A2540F0894DEE9A41B93A2B7620C7">
    <w:name w:val="A86A2540F0894DEE9A41B93A2B7620C7"/>
    <w:rsid w:val="002F68CA"/>
    <w:pPr>
      <w:spacing w:after="160" w:line="259" w:lineRule="auto"/>
    </w:pPr>
  </w:style>
  <w:style w:type="paragraph" w:customStyle="1" w:styleId="14E7E0678B7D4BD99B451CCABDF47C24">
    <w:name w:val="14E7E0678B7D4BD99B451CCABDF47C24"/>
    <w:rsid w:val="002F68CA"/>
    <w:pPr>
      <w:spacing w:after="160" w:line="259" w:lineRule="auto"/>
    </w:pPr>
  </w:style>
  <w:style w:type="paragraph" w:customStyle="1" w:styleId="1BD76F6813BA429F9332BB82BAF21219">
    <w:name w:val="1BD76F6813BA429F9332BB82BAF21219"/>
    <w:rsid w:val="002F68CA"/>
    <w:pPr>
      <w:spacing w:after="160" w:line="259" w:lineRule="auto"/>
    </w:pPr>
  </w:style>
  <w:style w:type="paragraph" w:customStyle="1" w:styleId="5266F2EEE24D4EDF8EC1E64E2EA827B9">
    <w:name w:val="5266F2EEE24D4EDF8EC1E64E2EA827B9"/>
    <w:rsid w:val="002F68CA"/>
    <w:pPr>
      <w:spacing w:after="160" w:line="259" w:lineRule="auto"/>
    </w:pPr>
  </w:style>
  <w:style w:type="paragraph" w:customStyle="1" w:styleId="C5806A1B6FF3436E87DD32B90164CF2E">
    <w:name w:val="C5806A1B6FF3436E87DD32B90164CF2E"/>
    <w:rsid w:val="002F68CA"/>
    <w:pPr>
      <w:spacing w:after="160" w:line="259" w:lineRule="auto"/>
    </w:pPr>
  </w:style>
  <w:style w:type="paragraph" w:customStyle="1" w:styleId="BF66E82D8D114EAA92C47CEF7B074613">
    <w:name w:val="BF66E82D8D114EAA92C47CEF7B074613"/>
    <w:rsid w:val="002F68CA"/>
    <w:pPr>
      <w:spacing w:after="160" w:line="259" w:lineRule="auto"/>
    </w:pPr>
  </w:style>
  <w:style w:type="paragraph" w:customStyle="1" w:styleId="5DBE8FBA71B2432D980C51BB901DEC03">
    <w:name w:val="5DBE8FBA71B2432D980C51BB901DEC03"/>
    <w:rsid w:val="002F68CA"/>
    <w:pPr>
      <w:spacing w:after="160" w:line="259" w:lineRule="auto"/>
    </w:pPr>
  </w:style>
  <w:style w:type="paragraph" w:customStyle="1" w:styleId="0D698902A2C242F9B01CBC829C8BD324">
    <w:name w:val="0D698902A2C242F9B01CBC829C8BD324"/>
    <w:rsid w:val="002F68CA"/>
    <w:pPr>
      <w:spacing w:after="160" w:line="259" w:lineRule="auto"/>
    </w:pPr>
  </w:style>
  <w:style w:type="paragraph" w:customStyle="1" w:styleId="91DE351E621046D2AE16B40F9DF3BA93">
    <w:name w:val="91DE351E621046D2AE16B40F9DF3BA93"/>
    <w:rsid w:val="002F68CA"/>
    <w:pPr>
      <w:spacing w:after="160" w:line="259" w:lineRule="auto"/>
    </w:pPr>
  </w:style>
  <w:style w:type="paragraph" w:customStyle="1" w:styleId="03CF2B6DADD44178B559DCC989C2CC75">
    <w:name w:val="03CF2B6DADD44178B559DCC989C2CC75"/>
    <w:rsid w:val="002F68CA"/>
    <w:pPr>
      <w:spacing w:after="160" w:line="259" w:lineRule="auto"/>
    </w:pPr>
  </w:style>
  <w:style w:type="paragraph" w:customStyle="1" w:styleId="FBFF66C499E24C88A3C41BE18509C0F2">
    <w:name w:val="FBFF66C499E24C88A3C41BE18509C0F2"/>
    <w:rsid w:val="002F68CA"/>
    <w:pPr>
      <w:spacing w:after="160" w:line="259" w:lineRule="auto"/>
    </w:pPr>
  </w:style>
  <w:style w:type="paragraph" w:customStyle="1" w:styleId="297871316DE7472DA0CB1C0FE2BFF901">
    <w:name w:val="297871316DE7472DA0CB1C0FE2BFF901"/>
    <w:rsid w:val="002F68CA"/>
    <w:pPr>
      <w:spacing w:after="160" w:line="259" w:lineRule="auto"/>
    </w:pPr>
  </w:style>
  <w:style w:type="paragraph" w:customStyle="1" w:styleId="F48FE36B913F47B783442D98E789CA27">
    <w:name w:val="F48FE36B913F47B783442D98E789CA27"/>
    <w:rsid w:val="002F68CA"/>
    <w:pPr>
      <w:spacing w:after="160" w:line="259" w:lineRule="auto"/>
    </w:pPr>
  </w:style>
  <w:style w:type="paragraph" w:customStyle="1" w:styleId="684B0C8CF2224B86BAE67A5AC4C6E527">
    <w:name w:val="684B0C8CF2224B86BAE67A5AC4C6E527"/>
    <w:rsid w:val="002F68CA"/>
    <w:pPr>
      <w:spacing w:after="160" w:line="259" w:lineRule="auto"/>
    </w:pPr>
  </w:style>
  <w:style w:type="paragraph" w:customStyle="1" w:styleId="B0BD307486A64A42985169B605F291E2">
    <w:name w:val="B0BD307486A64A42985169B605F291E2"/>
    <w:rsid w:val="002F68CA"/>
    <w:pPr>
      <w:spacing w:after="160" w:line="259" w:lineRule="auto"/>
    </w:pPr>
  </w:style>
  <w:style w:type="paragraph" w:customStyle="1" w:styleId="B62BA75C73E842A5B1273E7381352B48">
    <w:name w:val="B62BA75C73E842A5B1273E7381352B48"/>
    <w:rsid w:val="002F68CA"/>
    <w:pPr>
      <w:spacing w:after="160" w:line="259" w:lineRule="auto"/>
    </w:pPr>
  </w:style>
  <w:style w:type="paragraph" w:customStyle="1" w:styleId="800E4891E8AA42E397FDC72046818D21">
    <w:name w:val="800E4891E8AA42E397FDC72046818D21"/>
    <w:rsid w:val="002F68CA"/>
    <w:pPr>
      <w:spacing w:after="160" w:line="259" w:lineRule="auto"/>
    </w:pPr>
  </w:style>
  <w:style w:type="paragraph" w:customStyle="1" w:styleId="E1ABF418E68345A9912B002AD4B2FC52">
    <w:name w:val="E1ABF418E68345A9912B002AD4B2FC52"/>
    <w:rsid w:val="002F68CA"/>
    <w:pPr>
      <w:spacing w:after="160" w:line="259" w:lineRule="auto"/>
    </w:pPr>
  </w:style>
  <w:style w:type="paragraph" w:customStyle="1" w:styleId="1443EF0DCAD748599EA3077E8B2982B0">
    <w:name w:val="1443EF0DCAD748599EA3077E8B2982B0"/>
    <w:rsid w:val="002F68CA"/>
    <w:pPr>
      <w:spacing w:after="160" w:line="259" w:lineRule="auto"/>
    </w:pPr>
  </w:style>
  <w:style w:type="paragraph" w:customStyle="1" w:styleId="BCF0F3B2E26F45AE9836545D5EA2B973">
    <w:name w:val="BCF0F3B2E26F45AE9836545D5EA2B973"/>
    <w:rsid w:val="002F68CA"/>
    <w:pPr>
      <w:spacing w:after="160" w:line="259" w:lineRule="auto"/>
    </w:pPr>
  </w:style>
  <w:style w:type="paragraph" w:customStyle="1" w:styleId="BF7291ECFCC848B5A69B2E85BD5C9065">
    <w:name w:val="BF7291ECFCC848B5A69B2E85BD5C9065"/>
    <w:rsid w:val="002F68CA"/>
    <w:pPr>
      <w:spacing w:after="160" w:line="259" w:lineRule="auto"/>
    </w:pPr>
  </w:style>
  <w:style w:type="paragraph" w:customStyle="1" w:styleId="7EB3105A36004CD38A0EC68F8A0EB916">
    <w:name w:val="7EB3105A36004CD38A0EC68F8A0EB916"/>
    <w:rsid w:val="002F68CA"/>
    <w:pPr>
      <w:spacing w:after="160" w:line="259" w:lineRule="auto"/>
    </w:pPr>
  </w:style>
  <w:style w:type="paragraph" w:customStyle="1" w:styleId="633AA6B3E07D4373B065736869285828">
    <w:name w:val="633AA6B3E07D4373B065736869285828"/>
    <w:rsid w:val="002F68CA"/>
    <w:pPr>
      <w:spacing w:after="160" w:line="259" w:lineRule="auto"/>
    </w:pPr>
  </w:style>
  <w:style w:type="paragraph" w:customStyle="1" w:styleId="B28A13DBF2844E869AEF8BDFFE590DD0">
    <w:name w:val="B28A13DBF2844E869AEF8BDFFE590DD0"/>
    <w:rsid w:val="002F68CA"/>
    <w:pPr>
      <w:spacing w:after="160" w:line="259" w:lineRule="auto"/>
    </w:pPr>
  </w:style>
  <w:style w:type="paragraph" w:customStyle="1" w:styleId="891BEA8DAF784A87B9E0A9C67FC7D221">
    <w:name w:val="891BEA8DAF784A87B9E0A9C67FC7D221"/>
    <w:rsid w:val="002F68CA"/>
    <w:pPr>
      <w:spacing w:after="160" w:line="259" w:lineRule="auto"/>
    </w:pPr>
  </w:style>
  <w:style w:type="paragraph" w:customStyle="1" w:styleId="B7D93BE277614908B75BB68FB801B8B0">
    <w:name w:val="B7D93BE277614908B75BB68FB801B8B0"/>
    <w:rsid w:val="002F68CA"/>
    <w:pPr>
      <w:spacing w:after="160" w:line="259" w:lineRule="auto"/>
    </w:pPr>
  </w:style>
  <w:style w:type="paragraph" w:customStyle="1" w:styleId="3B5E1D8D9DBA44D988CEE1D257189E2A">
    <w:name w:val="3B5E1D8D9DBA44D988CEE1D257189E2A"/>
    <w:rsid w:val="002F68CA"/>
    <w:pPr>
      <w:spacing w:after="160" w:line="259" w:lineRule="auto"/>
    </w:pPr>
  </w:style>
  <w:style w:type="paragraph" w:customStyle="1" w:styleId="3E08FE6D454A440DB88EEBAAB0D43626">
    <w:name w:val="3E08FE6D454A440DB88EEBAAB0D43626"/>
    <w:rsid w:val="002F68CA"/>
    <w:pPr>
      <w:spacing w:after="160" w:line="259" w:lineRule="auto"/>
    </w:pPr>
  </w:style>
  <w:style w:type="paragraph" w:customStyle="1" w:styleId="469EF85E8F2842DA944F1C20E1D2CE31">
    <w:name w:val="469EF85E8F2842DA944F1C20E1D2CE31"/>
    <w:rsid w:val="002F68CA"/>
    <w:pPr>
      <w:spacing w:after="160" w:line="259" w:lineRule="auto"/>
    </w:pPr>
  </w:style>
  <w:style w:type="paragraph" w:customStyle="1" w:styleId="2E22E36FEAFE462CB767C577AB073AA9">
    <w:name w:val="2E22E36FEAFE462CB767C577AB073AA9"/>
    <w:rsid w:val="002F68CA"/>
    <w:pPr>
      <w:spacing w:after="160" w:line="259" w:lineRule="auto"/>
    </w:pPr>
  </w:style>
  <w:style w:type="paragraph" w:customStyle="1" w:styleId="FF5CBF6F1B624C679C8E04C5236EFA63">
    <w:name w:val="FF5CBF6F1B624C679C8E04C5236EFA63"/>
    <w:rsid w:val="002F68CA"/>
    <w:pPr>
      <w:spacing w:after="160" w:line="259" w:lineRule="auto"/>
    </w:pPr>
  </w:style>
  <w:style w:type="paragraph" w:customStyle="1" w:styleId="478EE2AEE76240DDA2F944D7DEEF7C96">
    <w:name w:val="478EE2AEE76240DDA2F944D7DEEF7C96"/>
    <w:rsid w:val="002F68CA"/>
    <w:pPr>
      <w:spacing w:after="160" w:line="259" w:lineRule="auto"/>
    </w:pPr>
  </w:style>
  <w:style w:type="paragraph" w:customStyle="1" w:styleId="FA2705815DB847859A92C6AC25398170">
    <w:name w:val="FA2705815DB847859A92C6AC25398170"/>
    <w:rsid w:val="002F68CA"/>
    <w:pPr>
      <w:spacing w:after="160" w:line="259" w:lineRule="auto"/>
    </w:pPr>
  </w:style>
  <w:style w:type="paragraph" w:customStyle="1" w:styleId="E4CDF6C79142484A9D45C7062C3E47BF">
    <w:name w:val="E4CDF6C79142484A9D45C7062C3E47BF"/>
    <w:rsid w:val="002F68CA"/>
    <w:pPr>
      <w:spacing w:after="160" w:line="259" w:lineRule="auto"/>
    </w:pPr>
  </w:style>
  <w:style w:type="paragraph" w:customStyle="1" w:styleId="0C2B1E5097D64F45BC6B34D4AF35D279">
    <w:name w:val="0C2B1E5097D64F45BC6B34D4AF35D279"/>
    <w:rsid w:val="002F68CA"/>
    <w:pPr>
      <w:spacing w:after="160" w:line="259" w:lineRule="auto"/>
    </w:pPr>
  </w:style>
  <w:style w:type="paragraph" w:customStyle="1" w:styleId="9F7470914BA04D7487D21361408646ED">
    <w:name w:val="9F7470914BA04D7487D21361408646ED"/>
    <w:rsid w:val="002F68CA"/>
    <w:pPr>
      <w:spacing w:after="160" w:line="259" w:lineRule="auto"/>
    </w:pPr>
  </w:style>
  <w:style w:type="paragraph" w:customStyle="1" w:styleId="E7C98A6AF1F64BF58D4C3E9F6BE0CD70">
    <w:name w:val="E7C98A6AF1F64BF58D4C3E9F6BE0CD70"/>
    <w:rsid w:val="002F68CA"/>
    <w:pPr>
      <w:spacing w:after="160" w:line="259" w:lineRule="auto"/>
    </w:pPr>
  </w:style>
  <w:style w:type="paragraph" w:customStyle="1" w:styleId="94B943C6F7854354AB43577072E45FC7">
    <w:name w:val="94B943C6F7854354AB43577072E45FC7"/>
    <w:rsid w:val="002F68CA"/>
    <w:pPr>
      <w:spacing w:after="160" w:line="259" w:lineRule="auto"/>
    </w:pPr>
  </w:style>
  <w:style w:type="paragraph" w:customStyle="1" w:styleId="6621148AC89249C9AB36D7D6A1AD34E6">
    <w:name w:val="6621148AC89249C9AB36D7D6A1AD34E6"/>
    <w:rsid w:val="002F68CA"/>
    <w:pPr>
      <w:spacing w:after="160" w:line="259" w:lineRule="auto"/>
    </w:pPr>
  </w:style>
  <w:style w:type="paragraph" w:customStyle="1" w:styleId="CECC494FA2544D6698C56D172DD1DA19">
    <w:name w:val="CECC494FA2544D6698C56D172DD1DA19"/>
    <w:rsid w:val="002F68CA"/>
    <w:pPr>
      <w:spacing w:after="160" w:line="259" w:lineRule="auto"/>
    </w:pPr>
  </w:style>
  <w:style w:type="paragraph" w:customStyle="1" w:styleId="1BDF892D07C4408DB2AB0A773133FE62">
    <w:name w:val="1BDF892D07C4408DB2AB0A773133FE62"/>
    <w:rsid w:val="002F68CA"/>
    <w:pPr>
      <w:spacing w:after="160" w:line="259" w:lineRule="auto"/>
    </w:pPr>
  </w:style>
  <w:style w:type="paragraph" w:customStyle="1" w:styleId="C952E4734046442FA9B722860E6BD6EA">
    <w:name w:val="C952E4734046442FA9B722860E6BD6EA"/>
    <w:rsid w:val="002F68CA"/>
    <w:pPr>
      <w:spacing w:after="160" w:line="259" w:lineRule="auto"/>
    </w:pPr>
  </w:style>
  <w:style w:type="paragraph" w:customStyle="1" w:styleId="6126242D41784355845FE55ECDB892B0">
    <w:name w:val="6126242D41784355845FE55ECDB892B0"/>
    <w:rsid w:val="002F68CA"/>
    <w:pPr>
      <w:spacing w:after="160" w:line="259" w:lineRule="auto"/>
    </w:pPr>
  </w:style>
  <w:style w:type="paragraph" w:customStyle="1" w:styleId="04B83FC4A6044D24BC1BB204CAC2B89B">
    <w:name w:val="04B83FC4A6044D24BC1BB204CAC2B89B"/>
    <w:rsid w:val="000675D8"/>
    <w:pPr>
      <w:spacing w:after="160" w:line="259" w:lineRule="auto"/>
    </w:pPr>
  </w:style>
  <w:style w:type="paragraph" w:customStyle="1" w:styleId="D49D1771D2974C148FB2A8C985A01DB9">
    <w:name w:val="D49D1771D2974C148FB2A8C985A01DB9"/>
    <w:rsid w:val="000675D8"/>
    <w:pPr>
      <w:spacing w:after="160" w:line="259" w:lineRule="auto"/>
    </w:pPr>
  </w:style>
  <w:style w:type="paragraph" w:customStyle="1" w:styleId="8B30E0EBFF9B4A7E852E75EC42FC99A4">
    <w:name w:val="8B30E0EBFF9B4A7E852E75EC42FC99A4"/>
    <w:rsid w:val="000675D8"/>
    <w:pPr>
      <w:spacing w:after="160" w:line="259" w:lineRule="auto"/>
    </w:pPr>
  </w:style>
  <w:style w:type="paragraph" w:customStyle="1" w:styleId="EA175CBFECA94C7784EA99A0893866A5">
    <w:name w:val="EA175CBFECA94C7784EA99A0893866A5"/>
    <w:rsid w:val="000675D8"/>
    <w:pPr>
      <w:spacing w:after="160" w:line="259" w:lineRule="auto"/>
    </w:pPr>
  </w:style>
  <w:style w:type="paragraph" w:customStyle="1" w:styleId="531248EFB9CD4B4C940161124A708527">
    <w:name w:val="531248EFB9CD4B4C940161124A708527"/>
    <w:rsid w:val="000675D8"/>
    <w:pPr>
      <w:spacing w:after="160" w:line="259" w:lineRule="auto"/>
    </w:pPr>
  </w:style>
  <w:style w:type="paragraph" w:customStyle="1" w:styleId="8565F40819B74F1B96875F75E02CCF56">
    <w:name w:val="8565F40819B74F1B96875F75E02CCF56"/>
    <w:rsid w:val="000675D8"/>
    <w:pPr>
      <w:spacing w:after="160" w:line="259" w:lineRule="auto"/>
    </w:pPr>
  </w:style>
  <w:style w:type="paragraph" w:customStyle="1" w:styleId="EE6E62292A1649EA87B35E877DA0A0E4">
    <w:name w:val="EE6E62292A1649EA87B35E877DA0A0E4"/>
    <w:rsid w:val="000675D8"/>
    <w:pPr>
      <w:spacing w:after="160" w:line="259" w:lineRule="auto"/>
    </w:pPr>
  </w:style>
  <w:style w:type="paragraph" w:customStyle="1" w:styleId="1DB8DE625B054A6FA10D02740A6C066F">
    <w:name w:val="1DB8DE625B054A6FA10D02740A6C066F"/>
    <w:rsid w:val="000675D8"/>
    <w:pPr>
      <w:spacing w:after="160" w:line="259" w:lineRule="auto"/>
    </w:pPr>
  </w:style>
  <w:style w:type="paragraph" w:customStyle="1" w:styleId="A88ADE6BFF8E438DB6CC23C65004C07A">
    <w:name w:val="A88ADE6BFF8E438DB6CC23C65004C07A"/>
    <w:rsid w:val="000675D8"/>
    <w:pPr>
      <w:spacing w:after="160" w:line="259" w:lineRule="auto"/>
    </w:pPr>
  </w:style>
  <w:style w:type="paragraph" w:customStyle="1" w:styleId="B8ECB7C3EFBC4488BDCC7EC27F5212B2">
    <w:name w:val="B8ECB7C3EFBC4488BDCC7EC27F5212B2"/>
    <w:rsid w:val="000675D8"/>
    <w:pPr>
      <w:spacing w:after="160" w:line="259" w:lineRule="auto"/>
    </w:pPr>
  </w:style>
  <w:style w:type="paragraph" w:customStyle="1" w:styleId="0783B9F9A6BA4BA794B1D9386BFF92BB">
    <w:name w:val="0783B9F9A6BA4BA794B1D9386BFF92BB"/>
    <w:rsid w:val="000675D8"/>
    <w:pPr>
      <w:spacing w:after="160" w:line="259" w:lineRule="auto"/>
    </w:pPr>
  </w:style>
  <w:style w:type="paragraph" w:customStyle="1" w:styleId="3AE02FE9704B4B67A0944E15ED128F06">
    <w:name w:val="3AE02FE9704B4B67A0944E15ED128F06"/>
    <w:rsid w:val="000675D8"/>
    <w:pPr>
      <w:spacing w:after="160" w:line="259" w:lineRule="auto"/>
    </w:pPr>
  </w:style>
  <w:style w:type="paragraph" w:customStyle="1" w:styleId="31F7CE65A71248ECBF28284D1A0606FA">
    <w:name w:val="31F7CE65A71248ECBF28284D1A0606FA"/>
    <w:rsid w:val="000675D8"/>
    <w:pPr>
      <w:spacing w:after="160" w:line="259" w:lineRule="auto"/>
    </w:pPr>
  </w:style>
  <w:style w:type="paragraph" w:customStyle="1" w:styleId="B0656C121C114ED289F541A55878CA82">
    <w:name w:val="B0656C121C114ED289F541A55878CA82"/>
    <w:rsid w:val="000675D8"/>
    <w:pPr>
      <w:spacing w:after="160" w:line="259" w:lineRule="auto"/>
    </w:pPr>
  </w:style>
  <w:style w:type="paragraph" w:customStyle="1" w:styleId="D353E7DA01F844E687CD335A27084ADA">
    <w:name w:val="D353E7DA01F844E687CD335A27084ADA"/>
    <w:rsid w:val="000675D8"/>
    <w:pPr>
      <w:spacing w:after="160" w:line="259" w:lineRule="auto"/>
    </w:pPr>
  </w:style>
  <w:style w:type="paragraph" w:customStyle="1" w:styleId="136AEC41BD03479BB2103A9921D217B4">
    <w:name w:val="136AEC41BD03479BB2103A9921D217B4"/>
    <w:rsid w:val="000675D8"/>
    <w:pPr>
      <w:spacing w:after="160" w:line="259" w:lineRule="auto"/>
    </w:pPr>
  </w:style>
  <w:style w:type="paragraph" w:customStyle="1" w:styleId="4F8DD4DF19FE4ED1A2998EC6E799601D">
    <w:name w:val="4F8DD4DF19FE4ED1A2998EC6E799601D"/>
    <w:rsid w:val="000675D8"/>
    <w:pPr>
      <w:spacing w:after="160" w:line="259" w:lineRule="auto"/>
    </w:pPr>
  </w:style>
  <w:style w:type="paragraph" w:customStyle="1" w:styleId="3EA9CCD24E584A7EAF79BD2D0FEAA988">
    <w:name w:val="3EA9CCD24E584A7EAF79BD2D0FEAA988"/>
    <w:rsid w:val="000675D8"/>
    <w:pPr>
      <w:spacing w:after="160" w:line="259" w:lineRule="auto"/>
    </w:pPr>
  </w:style>
  <w:style w:type="paragraph" w:customStyle="1" w:styleId="E1AE6EFC855C4FF8AD13EA1262038FC6">
    <w:name w:val="E1AE6EFC855C4FF8AD13EA1262038FC6"/>
    <w:rsid w:val="000675D8"/>
    <w:pPr>
      <w:spacing w:after="160" w:line="259" w:lineRule="auto"/>
    </w:pPr>
  </w:style>
  <w:style w:type="paragraph" w:customStyle="1" w:styleId="626F0759F5BF4AB7B1316C520F9DDDB0">
    <w:name w:val="626F0759F5BF4AB7B1316C520F9DDDB0"/>
    <w:rsid w:val="000675D8"/>
    <w:pPr>
      <w:spacing w:after="160" w:line="259" w:lineRule="auto"/>
    </w:pPr>
  </w:style>
  <w:style w:type="paragraph" w:customStyle="1" w:styleId="7F80A1F8B3264AFE9250295E17C56E4D">
    <w:name w:val="7F80A1F8B3264AFE9250295E17C56E4D"/>
    <w:rsid w:val="000675D8"/>
    <w:pPr>
      <w:spacing w:after="160" w:line="259" w:lineRule="auto"/>
    </w:pPr>
  </w:style>
  <w:style w:type="paragraph" w:customStyle="1" w:styleId="AD567BE443574603B7670497D4935CAB">
    <w:name w:val="AD567BE443574603B7670497D4935CAB"/>
    <w:rsid w:val="000675D8"/>
    <w:pPr>
      <w:spacing w:after="160" w:line="259" w:lineRule="auto"/>
    </w:pPr>
  </w:style>
  <w:style w:type="paragraph" w:customStyle="1" w:styleId="7BB4463005F0456C8D80B6D0EC357A0E">
    <w:name w:val="7BB4463005F0456C8D80B6D0EC357A0E"/>
    <w:rsid w:val="000675D8"/>
    <w:pPr>
      <w:spacing w:after="160" w:line="259" w:lineRule="auto"/>
    </w:pPr>
  </w:style>
  <w:style w:type="paragraph" w:customStyle="1" w:styleId="DF8D8679A3854637937DC1A2CB818B30">
    <w:name w:val="DF8D8679A3854637937DC1A2CB818B30"/>
    <w:rsid w:val="000675D8"/>
    <w:pPr>
      <w:spacing w:after="160" w:line="259" w:lineRule="auto"/>
    </w:pPr>
  </w:style>
  <w:style w:type="paragraph" w:customStyle="1" w:styleId="C50E035DDBA04387B0878F74AB2938F0">
    <w:name w:val="C50E035DDBA04387B0878F74AB2938F0"/>
    <w:rsid w:val="000675D8"/>
    <w:pPr>
      <w:spacing w:after="160" w:line="259" w:lineRule="auto"/>
    </w:pPr>
  </w:style>
  <w:style w:type="paragraph" w:customStyle="1" w:styleId="8DEE029A89CA4F57A374500D8F425D33">
    <w:name w:val="8DEE029A89CA4F57A374500D8F425D33"/>
    <w:rsid w:val="000675D8"/>
    <w:pPr>
      <w:spacing w:after="160" w:line="259" w:lineRule="auto"/>
    </w:pPr>
  </w:style>
  <w:style w:type="paragraph" w:customStyle="1" w:styleId="6EAAA065AE0A4AE38835F5BD288AC481">
    <w:name w:val="6EAAA065AE0A4AE38835F5BD288AC481"/>
    <w:rsid w:val="000675D8"/>
    <w:pPr>
      <w:spacing w:after="160" w:line="259" w:lineRule="auto"/>
    </w:pPr>
  </w:style>
  <w:style w:type="paragraph" w:customStyle="1" w:styleId="1C85B8AE89B94E989D282C949A7C345C">
    <w:name w:val="1C85B8AE89B94E989D282C949A7C345C"/>
    <w:rsid w:val="000675D8"/>
    <w:pPr>
      <w:spacing w:after="160" w:line="259" w:lineRule="auto"/>
    </w:pPr>
  </w:style>
  <w:style w:type="paragraph" w:customStyle="1" w:styleId="A2916AE9D507461980EA8531B7108D30">
    <w:name w:val="A2916AE9D507461980EA8531B7108D30"/>
    <w:rsid w:val="000675D8"/>
    <w:pPr>
      <w:spacing w:after="160" w:line="259" w:lineRule="auto"/>
    </w:pPr>
  </w:style>
  <w:style w:type="paragraph" w:customStyle="1" w:styleId="621D5C08EB3C40E180A1E9B9911096A1">
    <w:name w:val="621D5C08EB3C40E180A1E9B9911096A1"/>
    <w:rsid w:val="000675D8"/>
    <w:pPr>
      <w:spacing w:after="160" w:line="259" w:lineRule="auto"/>
    </w:pPr>
  </w:style>
  <w:style w:type="paragraph" w:customStyle="1" w:styleId="A2BF7D68A440407584A7A9AB82BE52CB">
    <w:name w:val="A2BF7D68A440407584A7A9AB82BE52CB"/>
    <w:rsid w:val="000675D8"/>
    <w:pPr>
      <w:spacing w:after="160" w:line="259" w:lineRule="auto"/>
    </w:pPr>
  </w:style>
  <w:style w:type="paragraph" w:customStyle="1" w:styleId="1968AB71E0FB45369D6710C964ABFD51">
    <w:name w:val="1968AB71E0FB45369D6710C964ABFD51"/>
    <w:rsid w:val="000675D8"/>
    <w:pPr>
      <w:spacing w:after="160" w:line="259" w:lineRule="auto"/>
    </w:pPr>
  </w:style>
  <w:style w:type="paragraph" w:customStyle="1" w:styleId="AB12593F25384A08BAA28984EEC29C3B">
    <w:name w:val="AB12593F25384A08BAA28984EEC29C3B"/>
    <w:rsid w:val="000675D8"/>
    <w:pPr>
      <w:spacing w:after="160" w:line="259" w:lineRule="auto"/>
    </w:pPr>
  </w:style>
  <w:style w:type="paragraph" w:customStyle="1" w:styleId="9447B67767D44E458200B982BA48C48D">
    <w:name w:val="9447B67767D44E458200B982BA48C48D"/>
    <w:rsid w:val="000675D8"/>
    <w:pPr>
      <w:spacing w:after="160" w:line="259" w:lineRule="auto"/>
    </w:pPr>
  </w:style>
  <w:style w:type="paragraph" w:customStyle="1" w:styleId="0E01D21218D642F794A550245AE8CD6E">
    <w:name w:val="0E01D21218D642F794A550245AE8CD6E"/>
    <w:rsid w:val="000675D8"/>
    <w:pPr>
      <w:spacing w:after="160" w:line="259" w:lineRule="auto"/>
    </w:pPr>
  </w:style>
  <w:style w:type="paragraph" w:customStyle="1" w:styleId="061DDD40AC1A4F3C98CF0115BCF3B87C">
    <w:name w:val="061DDD40AC1A4F3C98CF0115BCF3B87C"/>
    <w:rsid w:val="000675D8"/>
    <w:pPr>
      <w:spacing w:after="160" w:line="259" w:lineRule="auto"/>
    </w:pPr>
  </w:style>
  <w:style w:type="paragraph" w:customStyle="1" w:styleId="9F763683435F4928B49B73157E0CA149">
    <w:name w:val="9F763683435F4928B49B73157E0CA149"/>
    <w:rsid w:val="000675D8"/>
    <w:pPr>
      <w:spacing w:after="160" w:line="259" w:lineRule="auto"/>
    </w:pPr>
  </w:style>
  <w:style w:type="paragraph" w:customStyle="1" w:styleId="32B39A04AAA94ACF8D9315AEBD4642B7">
    <w:name w:val="32B39A04AAA94ACF8D9315AEBD4642B7"/>
    <w:rsid w:val="000675D8"/>
    <w:pPr>
      <w:spacing w:after="160" w:line="259" w:lineRule="auto"/>
    </w:pPr>
  </w:style>
  <w:style w:type="paragraph" w:customStyle="1" w:styleId="D378EB496A024DBEA2F8AF9A98ED706B">
    <w:name w:val="D378EB496A024DBEA2F8AF9A98ED706B"/>
    <w:rsid w:val="000675D8"/>
    <w:pPr>
      <w:spacing w:after="160" w:line="259" w:lineRule="auto"/>
    </w:pPr>
  </w:style>
  <w:style w:type="paragraph" w:customStyle="1" w:styleId="048A332D73FE4AE48832B88B1939F965">
    <w:name w:val="048A332D73FE4AE48832B88B1939F965"/>
    <w:rsid w:val="000675D8"/>
    <w:pPr>
      <w:spacing w:after="160" w:line="259" w:lineRule="auto"/>
    </w:pPr>
  </w:style>
  <w:style w:type="paragraph" w:customStyle="1" w:styleId="D3E2F52D0F40464AB5CF0F84D0A85DB3">
    <w:name w:val="D3E2F52D0F40464AB5CF0F84D0A85DB3"/>
    <w:rsid w:val="000675D8"/>
    <w:pPr>
      <w:spacing w:after="160" w:line="259" w:lineRule="auto"/>
    </w:pPr>
  </w:style>
  <w:style w:type="paragraph" w:customStyle="1" w:styleId="18F220B22F914A51ACD3D8FCAD660DBD">
    <w:name w:val="18F220B22F914A51ACD3D8FCAD660DBD"/>
    <w:rsid w:val="000675D8"/>
    <w:pPr>
      <w:spacing w:after="160" w:line="259" w:lineRule="auto"/>
    </w:pPr>
  </w:style>
  <w:style w:type="paragraph" w:customStyle="1" w:styleId="7BF14931B8E14B9791A2C3B112D82589">
    <w:name w:val="7BF14931B8E14B9791A2C3B112D82589"/>
    <w:rsid w:val="000675D8"/>
    <w:pPr>
      <w:spacing w:after="160" w:line="259" w:lineRule="auto"/>
    </w:pPr>
  </w:style>
  <w:style w:type="paragraph" w:customStyle="1" w:styleId="2C46ACD228674F5EB8C0D2F579BB5B7D">
    <w:name w:val="2C46ACD228674F5EB8C0D2F579BB5B7D"/>
    <w:rsid w:val="000675D8"/>
    <w:pPr>
      <w:spacing w:after="160" w:line="259" w:lineRule="auto"/>
    </w:pPr>
  </w:style>
  <w:style w:type="paragraph" w:customStyle="1" w:styleId="A1F47644A64B43F2BEDC5E6D48D07300">
    <w:name w:val="A1F47644A64B43F2BEDC5E6D48D07300"/>
    <w:rsid w:val="000675D8"/>
    <w:pPr>
      <w:spacing w:after="160" w:line="259" w:lineRule="auto"/>
    </w:pPr>
  </w:style>
  <w:style w:type="paragraph" w:customStyle="1" w:styleId="35D37474D28F40C2A60AA532E5446714">
    <w:name w:val="35D37474D28F40C2A60AA532E5446714"/>
    <w:rsid w:val="000675D8"/>
    <w:pPr>
      <w:spacing w:after="160" w:line="259" w:lineRule="auto"/>
    </w:pPr>
  </w:style>
  <w:style w:type="paragraph" w:customStyle="1" w:styleId="461891CE09044FEE9D82F74BC6CC9C7D">
    <w:name w:val="461891CE09044FEE9D82F74BC6CC9C7D"/>
    <w:rsid w:val="000675D8"/>
    <w:pPr>
      <w:spacing w:after="160" w:line="259" w:lineRule="auto"/>
    </w:pPr>
  </w:style>
  <w:style w:type="paragraph" w:customStyle="1" w:styleId="2C810F24D6CC4C21B0C5D5CDCDB948B2">
    <w:name w:val="2C810F24D6CC4C21B0C5D5CDCDB948B2"/>
    <w:rsid w:val="000675D8"/>
    <w:pPr>
      <w:spacing w:after="160" w:line="259" w:lineRule="auto"/>
    </w:pPr>
  </w:style>
  <w:style w:type="paragraph" w:customStyle="1" w:styleId="221CF69D1C114339A8F31D80F593C513">
    <w:name w:val="221CF69D1C114339A8F31D80F593C513"/>
    <w:rsid w:val="000675D8"/>
    <w:pPr>
      <w:spacing w:after="160" w:line="259" w:lineRule="auto"/>
    </w:pPr>
  </w:style>
  <w:style w:type="paragraph" w:customStyle="1" w:styleId="CA9287C7A7A9485AB699D982DB1B34CA">
    <w:name w:val="CA9287C7A7A9485AB699D982DB1B34CA"/>
    <w:rsid w:val="000675D8"/>
    <w:pPr>
      <w:spacing w:after="160" w:line="259" w:lineRule="auto"/>
    </w:pPr>
  </w:style>
  <w:style w:type="paragraph" w:customStyle="1" w:styleId="45B47F167FD64C0EABCB93A609A807A1">
    <w:name w:val="45B47F167FD64C0EABCB93A609A807A1"/>
    <w:rsid w:val="000675D8"/>
    <w:pPr>
      <w:spacing w:after="160" w:line="259" w:lineRule="auto"/>
    </w:pPr>
  </w:style>
  <w:style w:type="paragraph" w:customStyle="1" w:styleId="52DA5F7C519A46C3B4BFC307CCDBFE561">
    <w:name w:val="52DA5F7C519A46C3B4BFC307CCDBFE56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5FAED828AECB4BDA8CC6E17C4F6B2640">
    <w:name w:val="5FAED828AECB4BDA8CC6E17C4F6B2640"/>
    <w:rsid w:val="000675D8"/>
    <w:rPr>
      <w:rFonts w:ascii="Calibri" w:eastAsia="Calibri" w:hAnsi="Calibri"/>
    </w:rPr>
  </w:style>
  <w:style w:type="paragraph" w:customStyle="1" w:styleId="061DDD40AC1A4F3C98CF0115BCF3B87C1">
    <w:name w:val="061DDD40AC1A4F3C98CF0115BCF3B87C1"/>
    <w:rsid w:val="000675D8"/>
    <w:rPr>
      <w:rFonts w:ascii="Calibri" w:eastAsia="Calibri" w:hAnsi="Calibri"/>
    </w:rPr>
  </w:style>
  <w:style w:type="paragraph" w:customStyle="1" w:styleId="9F763683435F4928B49B73157E0CA1491">
    <w:name w:val="9F763683435F4928B49B73157E0CA149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1">
    <w:name w:val="32B39A04AAA94ACF8D9315AEBD4642B7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">
    <w:name w:val="D378EB496A024DBEA2F8AF9A98ED706B1"/>
    <w:rsid w:val="000675D8"/>
    <w:rPr>
      <w:rFonts w:ascii="Calibri" w:eastAsia="Calibri" w:hAnsi="Calibri"/>
    </w:rPr>
  </w:style>
  <w:style w:type="paragraph" w:customStyle="1" w:styleId="048A332D73FE4AE48832B88B1939F9651">
    <w:name w:val="048A332D73FE4AE48832B88B1939F9651"/>
    <w:rsid w:val="000675D8"/>
    <w:rPr>
      <w:rFonts w:ascii="Calibri" w:eastAsia="Calibri" w:hAnsi="Calibri"/>
    </w:rPr>
  </w:style>
  <w:style w:type="paragraph" w:customStyle="1" w:styleId="D3E2F52D0F40464AB5CF0F84D0A85DB31">
    <w:name w:val="D3E2F52D0F40464AB5CF0F84D0A85DB31"/>
    <w:rsid w:val="000675D8"/>
    <w:rPr>
      <w:rFonts w:ascii="Calibri" w:eastAsia="Calibri" w:hAnsi="Calibri"/>
    </w:rPr>
  </w:style>
  <w:style w:type="paragraph" w:customStyle="1" w:styleId="18F220B22F914A51ACD3D8FCAD660DBD1">
    <w:name w:val="18F220B22F914A51ACD3D8FCAD660DBD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1">
    <w:name w:val="7BF14931B8E14B9791A2C3B112D82589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1">
    <w:name w:val="2C46ACD228674F5EB8C0D2F579BB5B7D1"/>
    <w:rsid w:val="000675D8"/>
    <w:rPr>
      <w:rFonts w:ascii="Calibri" w:eastAsia="Calibri" w:hAnsi="Calibri"/>
    </w:rPr>
  </w:style>
  <w:style w:type="paragraph" w:customStyle="1" w:styleId="A1F47644A64B43F2BEDC5E6D48D073001">
    <w:name w:val="A1F47644A64B43F2BEDC5E6D48D073001"/>
    <w:rsid w:val="000675D8"/>
    <w:rPr>
      <w:rFonts w:ascii="Calibri" w:eastAsia="Calibri" w:hAnsi="Calibri"/>
    </w:rPr>
  </w:style>
  <w:style w:type="paragraph" w:customStyle="1" w:styleId="35D37474D28F40C2A60AA532E54467141">
    <w:name w:val="35D37474D28F40C2A60AA532E54467141"/>
    <w:rsid w:val="000675D8"/>
    <w:rPr>
      <w:rFonts w:ascii="Calibri" w:eastAsia="Calibri" w:hAnsi="Calibri"/>
    </w:rPr>
  </w:style>
  <w:style w:type="paragraph" w:customStyle="1" w:styleId="461891CE09044FEE9D82F74BC6CC9C7D1">
    <w:name w:val="461891CE09044FEE9D82F74BC6CC9C7D1"/>
    <w:rsid w:val="000675D8"/>
    <w:rPr>
      <w:rFonts w:ascii="Calibri" w:eastAsia="Calibri" w:hAnsi="Calibri"/>
    </w:rPr>
  </w:style>
  <w:style w:type="paragraph" w:customStyle="1" w:styleId="2C810F24D6CC4C21B0C5D5CDCDB948B21">
    <w:name w:val="2C810F24D6CC4C21B0C5D5CDCDB948B2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21CF69D1C114339A8F31D80F593C5131">
    <w:name w:val="221CF69D1C114339A8F31D80F593C5131"/>
    <w:rsid w:val="000675D8"/>
    <w:rPr>
      <w:rFonts w:ascii="Calibri" w:eastAsia="Calibri" w:hAnsi="Calibri"/>
    </w:rPr>
  </w:style>
  <w:style w:type="paragraph" w:customStyle="1" w:styleId="CA9287C7A7A9485AB699D982DB1B34CA1">
    <w:name w:val="CA9287C7A7A9485AB699D982DB1B34CA1"/>
    <w:rsid w:val="000675D8"/>
    <w:rPr>
      <w:rFonts w:ascii="Calibri" w:eastAsia="Calibri" w:hAnsi="Calibri"/>
    </w:rPr>
  </w:style>
  <w:style w:type="paragraph" w:customStyle="1" w:styleId="45B47F167FD64C0EABCB93A609A807A11">
    <w:name w:val="45B47F167FD64C0EABCB93A609A807A11"/>
    <w:rsid w:val="000675D8"/>
    <w:rPr>
      <w:rFonts w:ascii="Calibri" w:eastAsia="Calibri" w:hAnsi="Calibri"/>
    </w:rPr>
  </w:style>
  <w:style w:type="paragraph" w:customStyle="1" w:styleId="04B83FC4A6044D24BC1BB204CAC2B89B1">
    <w:name w:val="04B83FC4A6044D24BC1BB204CAC2B89B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8B30E0EBFF9B4A7E852E75EC42FC99A41">
    <w:name w:val="8B30E0EBFF9B4A7E852E75EC42FC99A4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175CBFECA94C7784EA99A0893866A51">
    <w:name w:val="EA175CBFECA94C7784EA99A0893866A5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1248EFB9CD4B4C940161124A7085271">
    <w:name w:val="531248EFB9CD4B4C940161124A708527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65F40819B74F1B96875F75E02CCF561">
    <w:name w:val="8565F40819B74F1B96875F75E02CCF56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E6E62292A1649EA87B35E877DA0A0E41">
    <w:name w:val="EE6E62292A1649EA87B35E877DA0A0E4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DB8DE625B054A6FA10D02740A6C066F1">
    <w:name w:val="1DB8DE625B054A6FA10D02740A6C066F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8ADE6BFF8E438DB6CC23C65004C07A1">
    <w:name w:val="A88ADE6BFF8E438DB6CC23C65004C07A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49D1771D2974C148FB2A8C985A01DB91">
    <w:name w:val="D49D1771D2974C148FB2A8C985A01DB9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ECB7C3EFBC4488BDCC7EC27F5212B21">
    <w:name w:val="B8ECB7C3EFBC4488BDCC7EC27F5212B2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83B9F9A6BA4BA794B1D9386BFF92BB1">
    <w:name w:val="0783B9F9A6BA4BA794B1D9386BFF92BB1"/>
    <w:rsid w:val="000675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AE02FE9704B4B67A0944E15ED128F061">
    <w:name w:val="3AE02FE9704B4B67A0944E15ED128F06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31F7CE65A71248ECBF28284D1A0606FA1">
    <w:name w:val="31F7CE65A71248ECBF28284D1A0606FA1"/>
    <w:rsid w:val="000675D8"/>
    <w:pPr>
      <w:spacing w:after="0" w:line="240" w:lineRule="auto"/>
    </w:pPr>
    <w:rPr>
      <w:rFonts w:ascii="Calibri" w:eastAsia="Calibri" w:hAnsi="Calibri"/>
    </w:rPr>
  </w:style>
  <w:style w:type="paragraph" w:customStyle="1" w:styleId="6A63555412704C25B4595AE759A17151">
    <w:name w:val="6A63555412704C25B4595AE759A17151"/>
    <w:rsid w:val="000152CC"/>
    <w:pPr>
      <w:spacing w:after="160" w:line="259" w:lineRule="auto"/>
    </w:pPr>
  </w:style>
  <w:style w:type="paragraph" w:customStyle="1" w:styleId="4825FA7521BA42F19626C6D82EBF3060">
    <w:name w:val="4825FA7521BA42F19626C6D82EBF3060"/>
    <w:rsid w:val="000152CC"/>
    <w:pPr>
      <w:spacing w:after="160" w:line="259" w:lineRule="auto"/>
    </w:pPr>
  </w:style>
  <w:style w:type="paragraph" w:customStyle="1" w:styleId="7920A7BE83AC4E64B4A5648F1CDE79E4">
    <w:name w:val="7920A7BE83AC4E64B4A5648F1CDE79E4"/>
    <w:rsid w:val="000152CC"/>
    <w:pPr>
      <w:spacing w:after="160" w:line="259" w:lineRule="auto"/>
    </w:pPr>
  </w:style>
  <w:style w:type="paragraph" w:customStyle="1" w:styleId="2751207DFA6E41EFAA93C70CACD98281">
    <w:name w:val="2751207DFA6E41EFAA93C70CACD98281"/>
    <w:rsid w:val="000152CC"/>
    <w:pPr>
      <w:spacing w:after="160" w:line="259" w:lineRule="auto"/>
    </w:pPr>
  </w:style>
  <w:style w:type="paragraph" w:customStyle="1" w:styleId="2BB4F2284C994C93B9CE165995FA81A5">
    <w:name w:val="2BB4F2284C994C93B9CE165995FA81A5"/>
    <w:rsid w:val="000152CC"/>
    <w:pPr>
      <w:spacing w:after="160" w:line="259" w:lineRule="auto"/>
    </w:pPr>
  </w:style>
  <w:style w:type="paragraph" w:customStyle="1" w:styleId="52DA5F7C519A46C3B4BFC307CCDBFE562">
    <w:name w:val="52DA5F7C519A46C3B4BFC307CCDBFE56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5FAED828AECB4BDA8CC6E17C4F6B26401">
    <w:name w:val="5FAED828AECB4BDA8CC6E17C4F6B26401"/>
    <w:rsid w:val="00C570CF"/>
    <w:rPr>
      <w:rFonts w:ascii="Calibri" w:eastAsia="Calibri" w:hAnsi="Calibri"/>
    </w:rPr>
  </w:style>
  <w:style w:type="paragraph" w:customStyle="1" w:styleId="061DDD40AC1A4F3C98CF0115BCF3B87C2">
    <w:name w:val="061DDD40AC1A4F3C98CF0115BCF3B87C2"/>
    <w:rsid w:val="00C570CF"/>
    <w:rPr>
      <w:rFonts w:ascii="Calibri" w:eastAsia="Calibri" w:hAnsi="Calibri"/>
    </w:rPr>
  </w:style>
  <w:style w:type="paragraph" w:customStyle="1" w:styleId="9F763683435F4928B49B73157E0CA1492">
    <w:name w:val="9F763683435F4928B49B73157E0CA149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2">
    <w:name w:val="32B39A04AAA94ACF8D9315AEBD4642B7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2">
    <w:name w:val="D378EB496A024DBEA2F8AF9A98ED706B2"/>
    <w:rsid w:val="00C570CF"/>
    <w:rPr>
      <w:rFonts w:ascii="Calibri" w:eastAsia="Calibri" w:hAnsi="Calibri"/>
    </w:rPr>
  </w:style>
  <w:style w:type="paragraph" w:customStyle="1" w:styleId="048A332D73FE4AE48832B88B1939F9652">
    <w:name w:val="048A332D73FE4AE48832B88B1939F9652"/>
    <w:rsid w:val="00C570CF"/>
    <w:rPr>
      <w:rFonts w:ascii="Calibri" w:eastAsia="Calibri" w:hAnsi="Calibri"/>
    </w:rPr>
  </w:style>
  <w:style w:type="paragraph" w:customStyle="1" w:styleId="D3E2F52D0F40464AB5CF0F84D0A85DB32">
    <w:name w:val="D3E2F52D0F40464AB5CF0F84D0A85DB32"/>
    <w:rsid w:val="00C570CF"/>
    <w:rPr>
      <w:rFonts w:ascii="Calibri" w:eastAsia="Calibri" w:hAnsi="Calibri"/>
    </w:rPr>
  </w:style>
  <w:style w:type="paragraph" w:customStyle="1" w:styleId="18F220B22F914A51ACD3D8FCAD660DBD2">
    <w:name w:val="18F220B22F914A51ACD3D8FCAD660DBD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2">
    <w:name w:val="7BF14931B8E14B9791A2C3B112D82589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2">
    <w:name w:val="2C46ACD228674F5EB8C0D2F579BB5B7D2"/>
    <w:rsid w:val="00C570CF"/>
    <w:rPr>
      <w:rFonts w:ascii="Calibri" w:eastAsia="Calibri" w:hAnsi="Calibri"/>
    </w:rPr>
  </w:style>
  <w:style w:type="paragraph" w:customStyle="1" w:styleId="A1F47644A64B43F2BEDC5E6D48D073002">
    <w:name w:val="A1F47644A64B43F2BEDC5E6D48D073002"/>
    <w:rsid w:val="00C570CF"/>
    <w:rPr>
      <w:rFonts w:ascii="Calibri" w:eastAsia="Calibri" w:hAnsi="Calibri"/>
    </w:rPr>
  </w:style>
  <w:style w:type="paragraph" w:customStyle="1" w:styleId="35D37474D28F40C2A60AA532E54467142">
    <w:name w:val="35D37474D28F40C2A60AA532E54467142"/>
    <w:rsid w:val="00C570CF"/>
    <w:rPr>
      <w:rFonts w:ascii="Calibri" w:eastAsia="Calibri" w:hAnsi="Calibri"/>
    </w:rPr>
  </w:style>
  <w:style w:type="paragraph" w:customStyle="1" w:styleId="6A63555412704C25B4595AE759A171511">
    <w:name w:val="6A63555412704C25B4595AE759A171511"/>
    <w:rsid w:val="00C570CF"/>
    <w:rPr>
      <w:rFonts w:ascii="Calibri" w:eastAsia="Calibri" w:hAnsi="Calibri"/>
    </w:rPr>
  </w:style>
  <w:style w:type="paragraph" w:customStyle="1" w:styleId="4825FA7521BA42F19626C6D82EBF30601">
    <w:name w:val="4825FA7521BA42F19626C6D82EBF30601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920A7BE83AC4E64B4A5648F1CDE79E41">
    <w:name w:val="7920A7BE83AC4E64B4A5648F1CDE79E41"/>
    <w:rsid w:val="00C570CF"/>
    <w:rPr>
      <w:rFonts w:ascii="Calibri" w:eastAsia="Calibri" w:hAnsi="Calibri"/>
    </w:rPr>
  </w:style>
  <w:style w:type="paragraph" w:customStyle="1" w:styleId="2751207DFA6E41EFAA93C70CACD982811">
    <w:name w:val="2751207DFA6E41EFAA93C70CACD982811"/>
    <w:rsid w:val="00C570CF"/>
    <w:rPr>
      <w:rFonts w:ascii="Calibri" w:eastAsia="Calibri" w:hAnsi="Calibri"/>
    </w:rPr>
  </w:style>
  <w:style w:type="paragraph" w:customStyle="1" w:styleId="2BB4F2284C994C93B9CE165995FA81A51">
    <w:name w:val="2BB4F2284C994C93B9CE165995FA81A51"/>
    <w:rsid w:val="00C570CF"/>
    <w:rPr>
      <w:rFonts w:ascii="Calibri" w:eastAsia="Calibri" w:hAnsi="Calibri"/>
    </w:rPr>
  </w:style>
  <w:style w:type="paragraph" w:customStyle="1" w:styleId="04B83FC4A6044D24BC1BB204CAC2B89B2">
    <w:name w:val="04B83FC4A6044D24BC1BB204CAC2B89B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8B30E0EBFF9B4A7E852E75EC42FC99A42">
    <w:name w:val="8B30E0EBFF9B4A7E852E75EC42FC99A4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175CBFECA94C7784EA99A0893866A52">
    <w:name w:val="EA175CBFECA94C7784EA99A0893866A5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31248EFB9CD4B4C940161124A7085272">
    <w:name w:val="531248EFB9CD4B4C940161124A708527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65F40819B74F1B96875F75E02CCF562">
    <w:name w:val="8565F40819B74F1B96875F75E02CCF56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E6E62292A1649EA87B35E877DA0A0E42">
    <w:name w:val="EE6E62292A1649EA87B35E877DA0A0E4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DB8DE625B054A6FA10D02740A6C066F2">
    <w:name w:val="1DB8DE625B054A6FA10D02740A6C066F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8ADE6BFF8E438DB6CC23C65004C07A2">
    <w:name w:val="A88ADE6BFF8E438DB6CC23C65004C07A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49D1771D2974C148FB2A8C985A01DB92">
    <w:name w:val="D49D1771D2974C148FB2A8C985A01DB9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ECB7C3EFBC4488BDCC7EC27F5212B22">
    <w:name w:val="B8ECB7C3EFBC4488BDCC7EC27F5212B2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783B9F9A6BA4BA794B1D9386BFF92BB2">
    <w:name w:val="0783B9F9A6BA4BA794B1D9386BFF92BB2"/>
    <w:rsid w:val="00C570C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AE02FE9704B4B67A0944E15ED128F062">
    <w:name w:val="3AE02FE9704B4B67A0944E15ED128F06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31F7CE65A71248ECBF28284D1A0606FA2">
    <w:name w:val="31F7CE65A71248ECBF28284D1A0606FA2"/>
    <w:rsid w:val="00C570CF"/>
    <w:pPr>
      <w:spacing w:after="0" w:line="240" w:lineRule="auto"/>
    </w:pPr>
    <w:rPr>
      <w:rFonts w:ascii="Calibri" w:eastAsia="Calibri" w:hAnsi="Calibri"/>
    </w:rPr>
  </w:style>
  <w:style w:type="paragraph" w:customStyle="1" w:styleId="1C65CC28DD824E3F927F6B960BC0B5FC">
    <w:name w:val="1C65CC28DD824E3F927F6B960BC0B5FC"/>
    <w:rsid w:val="00512625"/>
    <w:pPr>
      <w:spacing w:after="160" w:line="259" w:lineRule="auto"/>
    </w:pPr>
  </w:style>
  <w:style w:type="paragraph" w:customStyle="1" w:styleId="4F0CAB92154A44E5A35B5B4F2BCCAA78">
    <w:name w:val="4F0CAB92154A44E5A35B5B4F2BCCAA78"/>
    <w:rsid w:val="00512625"/>
    <w:pPr>
      <w:spacing w:after="160" w:line="259" w:lineRule="auto"/>
    </w:pPr>
  </w:style>
  <w:style w:type="paragraph" w:customStyle="1" w:styleId="627CB09C899A417B897F5F74F1ADEC3A">
    <w:name w:val="627CB09C899A417B897F5F74F1ADEC3A"/>
    <w:rsid w:val="00512625"/>
    <w:pPr>
      <w:spacing w:after="160" w:line="259" w:lineRule="auto"/>
    </w:pPr>
  </w:style>
  <w:style w:type="paragraph" w:customStyle="1" w:styleId="BC1A150D8BBC48A5922F34EC2671C39C">
    <w:name w:val="BC1A150D8BBC48A5922F34EC2671C39C"/>
    <w:rsid w:val="00512625"/>
    <w:pPr>
      <w:spacing w:after="160" w:line="259" w:lineRule="auto"/>
    </w:pPr>
  </w:style>
  <w:style w:type="paragraph" w:customStyle="1" w:styleId="215A50C680D242A49AAF1C64272F6D5B">
    <w:name w:val="215A50C680D242A49AAF1C64272F6D5B"/>
    <w:rsid w:val="00512625"/>
    <w:pPr>
      <w:spacing w:after="160" w:line="259" w:lineRule="auto"/>
    </w:pPr>
  </w:style>
  <w:style w:type="paragraph" w:customStyle="1" w:styleId="EB3381DAD6154928A7E53D59104FDE80">
    <w:name w:val="EB3381DAD6154928A7E53D59104FDE80"/>
    <w:rsid w:val="00965988"/>
    <w:pPr>
      <w:spacing w:after="160" w:line="259" w:lineRule="auto"/>
    </w:pPr>
  </w:style>
  <w:style w:type="paragraph" w:customStyle="1" w:styleId="73FA50F3639F46E38271D99E85FA3C8D">
    <w:name w:val="73FA50F3639F46E38271D99E85FA3C8D"/>
    <w:rsid w:val="00965988"/>
    <w:pPr>
      <w:spacing w:after="160" w:line="259" w:lineRule="auto"/>
    </w:pPr>
  </w:style>
  <w:style w:type="paragraph" w:customStyle="1" w:styleId="E0F779AEAD434CC4AF6C6DF9850D411F">
    <w:name w:val="E0F779AEAD434CC4AF6C6DF9850D411F"/>
    <w:rsid w:val="00965988"/>
    <w:pPr>
      <w:spacing w:after="160" w:line="259" w:lineRule="auto"/>
    </w:pPr>
  </w:style>
  <w:style w:type="paragraph" w:customStyle="1" w:styleId="CB6B187035BE4DE38F35EA87EE455E92">
    <w:name w:val="CB6B187035BE4DE38F35EA87EE455E92"/>
    <w:rsid w:val="00965988"/>
    <w:pPr>
      <w:spacing w:after="160" w:line="259" w:lineRule="auto"/>
    </w:pPr>
  </w:style>
  <w:style w:type="paragraph" w:customStyle="1" w:styleId="DFAF92C964484C34BE983EFE3B239C97">
    <w:name w:val="DFAF92C964484C34BE983EFE3B239C97"/>
    <w:rsid w:val="00965988"/>
    <w:pPr>
      <w:spacing w:after="160" w:line="259" w:lineRule="auto"/>
    </w:pPr>
  </w:style>
  <w:style w:type="paragraph" w:customStyle="1" w:styleId="1F265B801B544C30BAA4CFEA24CFADA6">
    <w:name w:val="1F265B801B544C30BAA4CFEA24CFADA6"/>
    <w:rsid w:val="00965988"/>
    <w:pPr>
      <w:spacing w:after="160" w:line="259" w:lineRule="auto"/>
    </w:pPr>
  </w:style>
  <w:style w:type="paragraph" w:customStyle="1" w:styleId="245B87118EE74EC7AA7129D2A69AC049">
    <w:name w:val="245B87118EE74EC7AA7129D2A69AC049"/>
    <w:rsid w:val="00965988"/>
    <w:pPr>
      <w:spacing w:after="160" w:line="259" w:lineRule="auto"/>
    </w:pPr>
  </w:style>
  <w:style w:type="paragraph" w:customStyle="1" w:styleId="00CFE9173962417F88D9600783A825FE">
    <w:name w:val="00CFE9173962417F88D9600783A825FE"/>
    <w:rsid w:val="00965988"/>
    <w:pPr>
      <w:spacing w:after="160" w:line="259" w:lineRule="auto"/>
    </w:pPr>
  </w:style>
  <w:style w:type="paragraph" w:customStyle="1" w:styleId="D291819DC7CD4B178A4118F742B77156">
    <w:name w:val="D291819DC7CD4B178A4118F742B77156"/>
    <w:rsid w:val="00965988"/>
    <w:pPr>
      <w:spacing w:after="160" w:line="259" w:lineRule="auto"/>
    </w:pPr>
  </w:style>
  <w:style w:type="paragraph" w:customStyle="1" w:styleId="DE9DC26CA792433294C4CC728125B663">
    <w:name w:val="DE9DC26CA792433294C4CC728125B663"/>
    <w:rsid w:val="00965988"/>
    <w:pPr>
      <w:spacing w:after="160" w:line="259" w:lineRule="auto"/>
    </w:pPr>
  </w:style>
  <w:style w:type="paragraph" w:customStyle="1" w:styleId="B2DF24F00D2A4420A2E0BAAA42C473EC">
    <w:name w:val="B2DF24F00D2A4420A2E0BAAA42C473EC"/>
    <w:rsid w:val="00965988"/>
    <w:pPr>
      <w:spacing w:after="160" w:line="259" w:lineRule="auto"/>
    </w:pPr>
  </w:style>
  <w:style w:type="paragraph" w:customStyle="1" w:styleId="942447F6363649A893368CAE6E9D52A4">
    <w:name w:val="942447F6363649A893368CAE6E9D52A4"/>
    <w:rsid w:val="00965988"/>
    <w:pPr>
      <w:spacing w:after="160" w:line="259" w:lineRule="auto"/>
    </w:pPr>
  </w:style>
  <w:style w:type="paragraph" w:customStyle="1" w:styleId="B5236085A4C94D0F8B90A078C181F6AB">
    <w:name w:val="B5236085A4C94D0F8B90A078C181F6AB"/>
    <w:rsid w:val="00965988"/>
    <w:pPr>
      <w:spacing w:after="160" w:line="259" w:lineRule="auto"/>
    </w:pPr>
  </w:style>
  <w:style w:type="paragraph" w:customStyle="1" w:styleId="061DDD40AC1A4F3C98CF0115BCF3B87C3">
    <w:name w:val="061DDD40AC1A4F3C98CF0115BCF3B87C3"/>
    <w:rsid w:val="00B72B5C"/>
    <w:rPr>
      <w:rFonts w:ascii="Calibri" w:eastAsia="Calibri" w:hAnsi="Calibri"/>
    </w:rPr>
  </w:style>
  <w:style w:type="paragraph" w:customStyle="1" w:styleId="9F763683435F4928B49B73157E0CA1493">
    <w:name w:val="9F763683435F4928B49B73157E0CA149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3">
    <w:name w:val="32B39A04AAA94ACF8D9315AEBD4642B7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3">
    <w:name w:val="D378EB496A024DBEA2F8AF9A98ED706B3"/>
    <w:rsid w:val="00B72B5C"/>
    <w:rPr>
      <w:rFonts w:ascii="Calibri" w:eastAsia="Calibri" w:hAnsi="Calibri"/>
    </w:rPr>
  </w:style>
  <w:style w:type="paragraph" w:customStyle="1" w:styleId="048A332D73FE4AE48832B88B1939F9653">
    <w:name w:val="048A332D73FE4AE48832B88B1939F9653"/>
    <w:rsid w:val="00B72B5C"/>
    <w:rPr>
      <w:rFonts w:ascii="Calibri" w:eastAsia="Calibri" w:hAnsi="Calibri"/>
    </w:rPr>
  </w:style>
  <w:style w:type="paragraph" w:customStyle="1" w:styleId="D3E2F52D0F40464AB5CF0F84D0A85DB33">
    <w:name w:val="D3E2F52D0F40464AB5CF0F84D0A85DB33"/>
    <w:rsid w:val="00B72B5C"/>
    <w:rPr>
      <w:rFonts w:ascii="Calibri" w:eastAsia="Calibri" w:hAnsi="Calibri"/>
    </w:rPr>
  </w:style>
  <w:style w:type="paragraph" w:customStyle="1" w:styleId="18F220B22F914A51ACD3D8FCAD660DBD3">
    <w:name w:val="18F220B22F914A51ACD3D8FCAD660DBD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3">
    <w:name w:val="7BF14931B8E14B9791A2C3B112D825893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3">
    <w:name w:val="2C46ACD228674F5EB8C0D2F579BB5B7D3"/>
    <w:rsid w:val="00B72B5C"/>
    <w:rPr>
      <w:rFonts w:ascii="Calibri" w:eastAsia="Calibri" w:hAnsi="Calibri"/>
    </w:rPr>
  </w:style>
  <w:style w:type="paragraph" w:customStyle="1" w:styleId="A1F47644A64B43F2BEDC5E6D48D073003">
    <w:name w:val="A1F47644A64B43F2BEDC5E6D48D073003"/>
    <w:rsid w:val="00B72B5C"/>
    <w:rPr>
      <w:rFonts w:ascii="Calibri" w:eastAsia="Calibri" w:hAnsi="Calibri"/>
    </w:rPr>
  </w:style>
  <w:style w:type="paragraph" w:customStyle="1" w:styleId="35D37474D28F40C2A60AA532E54467143">
    <w:name w:val="35D37474D28F40C2A60AA532E54467143"/>
    <w:rsid w:val="00B72B5C"/>
    <w:rPr>
      <w:rFonts w:ascii="Calibri" w:eastAsia="Calibri" w:hAnsi="Calibri"/>
    </w:rPr>
  </w:style>
  <w:style w:type="paragraph" w:customStyle="1" w:styleId="6A63555412704C25B4595AE759A171512">
    <w:name w:val="6A63555412704C25B4595AE759A171512"/>
    <w:rsid w:val="00B72B5C"/>
    <w:rPr>
      <w:rFonts w:ascii="Calibri" w:eastAsia="Calibri" w:hAnsi="Calibri"/>
    </w:rPr>
  </w:style>
  <w:style w:type="paragraph" w:customStyle="1" w:styleId="4825FA7521BA42F19626C6D82EBF30602">
    <w:name w:val="4825FA7521BA42F19626C6D82EBF30602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2">
    <w:name w:val="2751207DFA6E41EFAA93C70CACD982812"/>
    <w:rsid w:val="00B72B5C"/>
    <w:rPr>
      <w:rFonts w:ascii="Calibri" w:eastAsia="Calibri" w:hAnsi="Calibri"/>
    </w:rPr>
  </w:style>
  <w:style w:type="paragraph" w:customStyle="1" w:styleId="2BB4F2284C994C93B9CE165995FA81A52">
    <w:name w:val="2BB4F2284C994C93B9CE165995FA81A52"/>
    <w:rsid w:val="00B72B5C"/>
    <w:rPr>
      <w:rFonts w:ascii="Calibri" w:eastAsia="Calibri" w:hAnsi="Calibri"/>
    </w:rPr>
  </w:style>
  <w:style w:type="paragraph" w:customStyle="1" w:styleId="04B83FC4A6044D24BC1BB204CAC2B89B3">
    <w:name w:val="04B83FC4A6044D24BC1BB204CAC2B89B3"/>
    <w:rsid w:val="00B72B5C"/>
    <w:pPr>
      <w:spacing w:after="0" w:line="240" w:lineRule="auto"/>
    </w:pPr>
    <w:rPr>
      <w:rFonts w:ascii="Calibri" w:eastAsia="Calibri" w:hAnsi="Calibri"/>
    </w:rPr>
  </w:style>
  <w:style w:type="paragraph" w:customStyle="1" w:styleId="CB6B187035BE4DE38F35EA87EE455E921">
    <w:name w:val="CB6B187035BE4DE38F35EA87EE455E92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FAF92C964484C34BE983EFE3B239C971">
    <w:name w:val="DFAF92C964484C34BE983EFE3B239C97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F265B801B544C30BAA4CFEA24CFADA61">
    <w:name w:val="1F265B801B544C30BAA4CFEA24CFADA6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45B87118EE74EC7AA7129D2A69AC0491">
    <w:name w:val="245B87118EE74EC7AA7129D2A69AC049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0CFE9173962417F88D9600783A825FE1">
    <w:name w:val="00CFE9173962417F88D9600783A825FE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291819DC7CD4B178A4118F742B771561">
    <w:name w:val="D291819DC7CD4B178A4118F742B77156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9DC26CA792433294C4CC728125B6631">
    <w:name w:val="DE9DC26CA792433294C4CC728125B663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2DF24F00D2A4420A2E0BAAA42C473EC1">
    <w:name w:val="B2DF24F00D2A4420A2E0BAAA42C473EC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42447F6363649A893368CAE6E9D52A41">
    <w:name w:val="942447F6363649A893368CAE6E9D52A4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236085A4C94D0F8B90A078C181F6AB1">
    <w:name w:val="B5236085A4C94D0F8B90A078C181F6AB1"/>
    <w:rsid w:val="00B72B5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AE02FE9704B4B67A0944E15ED128F063">
    <w:name w:val="3AE02FE9704B4B67A0944E15ED128F063"/>
    <w:rsid w:val="00B72B5C"/>
    <w:pPr>
      <w:spacing w:after="0" w:line="240" w:lineRule="auto"/>
    </w:pPr>
    <w:rPr>
      <w:rFonts w:ascii="Calibri" w:eastAsia="Calibri" w:hAnsi="Calibri"/>
    </w:rPr>
  </w:style>
  <w:style w:type="paragraph" w:customStyle="1" w:styleId="31F7CE65A71248ECBF28284D1A0606FA3">
    <w:name w:val="31F7CE65A71248ECBF28284D1A0606FA3"/>
    <w:rsid w:val="00B72B5C"/>
    <w:pPr>
      <w:spacing w:after="0" w:line="240" w:lineRule="auto"/>
    </w:pPr>
    <w:rPr>
      <w:rFonts w:ascii="Calibri" w:eastAsia="Calibri" w:hAnsi="Calibri"/>
    </w:rPr>
  </w:style>
  <w:style w:type="paragraph" w:customStyle="1" w:styleId="73FA50F3639F46E38271D99E85FA3C8D1">
    <w:name w:val="73FA50F3639F46E38271D99E85FA3C8D1"/>
    <w:rsid w:val="00B72B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">
    <w:name w:val="978C3D45544E429280BD3B8AF20CCC7C"/>
    <w:rsid w:val="00B72B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1">
    <w:name w:val="E0F779AEAD434CC4AF6C6DF9850D411F1"/>
    <w:rsid w:val="00B72B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B07A7433A574AA39558942C10C9A395">
    <w:name w:val="0B07A7433A574AA39558942C10C9A395"/>
    <w:rsid w:val="007577D0"/>
    <w:pPr>
      <w:spacing w:after="160" w:line="259" w:lineRule="auto"/>
    </w:pPr>
  </w:style>
  <w:style w:type="paragraph" w:customStyle="1" w:styleId="F772B111CA66466D8126AA9AE4473FA8">
    <w:name w:val="F772B111CA66466D8126AA9AE4473FA8"/>
    <w:rsid w:val="007577D0"/>
    <w:pPr>
      <w:spacing w:after="160" w:line="259" w:lineRule="auto"/>
    </w:pPr>
  </w:style>
  <w:style w:type="paragraph" w:customStyle="1" w:styleId="4D673FD31C1E46A6BE4BDF616C7EB22C">
    <w:name w:val="4D673FD31C1E46A6BE4BDF616C7EB22C"/>
    <w:rsid w:val="007577D0"/>
    <w:pPr>
      <w:spacing w:after="160" w:line="259" w:lineRule="auto"/>
    </w:pPr>
  </w:style>
  <w:style w:type="paragraph" w:customStyle="1" w:styleId="AC9119FF083D4E6292740A083156FF20">
    <w:name w:val="AC9119FF083D4E6292740A083156FF20"/>
    <w:rsid w:val="007577D0"/>
    <w:pPr>
      <w:spacing w:after="160" w:line="259" w:lineRule="auto"/>
    </w:pPr>
  </w:style>
  <w:style w:type="paragraph" w:customStyle="1" w:styleId="77B0D7417FB74B71816B3B785824F1C7">
    <w:name w:val="77B0D7417FB74B71816B3B785824F1C7"/>
    <w:rsid w:val="007577D0"/>
    <w:pPr>
      <w:spacing w:after="160" w:line="259" w:lineRule="auto"/>
    </w:pPr>
  </w:style>
  <w:style w:type="paragraph" w:customStyle="1" w:styleId="AAB7E68641414F978A24457061C992A5">
    <w:name w:val="AAB7E68641414F978A24457061C992A5"/>
    <w:rsid w:val="007577D0"/>
    <w:pPr>
      <w:spacing w:after="160" w:line="259" w:lineRule="auto"/>
    </w:pPr>
  </w:style>
  <w:style w:type="paragraph" w:customStyle="1" w:styleId="85E02608CDAA469DA35BB66B8AB410F0">
    <w:name w:val="85E02608CDAA469DA35BB66B8AB410F0"/>
    <w:rsid w:val="007577D0"/>
    <w:pPr>
      <w:spacing w:after="160" w:line="259" w:lineRule="auto"/>
    </w:pPr>
  </w:style>
  <w:style w:type="paragraph" w:customStyle="1" w:styleId="EF54AE2F797C4DD088F38D23DABCC5B8">
    <w:name w:val="EF54AE2F797C4DD088F38D23DABCC5B8"/>
    <w:rsid w:val="007577D0"/>
    <w:pPr>
      <w:spacing w:after="160" w:line="259" w:lineRule="auto"/>
    </w:pPr>
  </w:style>
  <w:style w:type="paragraph" w:customStyle="1" w:styleId="A828D4FCFFEA4EE1A9540B099F045CC1">
    <w:name w:val="A828D4FCFFEA4EE1A9540B099F045CC1"/>
    <w:rsid w:val="007577D0"/>
    <w:pPr>
      <w:spacing w:after="160" w:line="259" w:lineRule="auto"/>
    </w:pPr>
  </w:style>
  <w:style w:type="paragraph" w:customStyle="1" w:styleId="2E2C83CA25C1460D98F79FEEF052A300">
    <w:name w:val="2E2C83CA25C1460D98F79FEEF052A300"/>
    <w:rsid w:val="007577D0"/>
    <w:pPr>
      <w:spacing w:after="160" w:line="259" w:lineRule="auto"/>
    </w:pPr>
  </w:style>
  <w:style w:type="paragraph" w:customStyle="1" w:styleId="0C09FBE4FD864F9681C5B501770CB345">
    <w:name w:val="0C09FBE4FD864F9681C5B501770CB345"/>
    <w:rsid w:val="007577D0"/>
    <w:pPr>
      <w:spacing w:after="160" w:line="259" w:lineRule="auto"/>
    </w:pPr>
  </w:style>
  <w:style w:type="paragraph" w:customStyle="1" w:styleId="7C76F14CCC154462AD67954F94BF6B41">
    <w:name w:val="7C76F14CCC154462AD67954F94BF6B41"/>
    <w:rsid w:val="007577D0"/>
    <w:pPr>
      <w:spacing w:after="160" w:line="259" w:lineRule="auto"/>
    </w:pPr>
  </w:style>
  <w:style w:type="paragraph" w:customStyle="1" w:styleId="B86E11B8C55E4F00A5AFDEBA91DA9DCB">
    <w:name w:val="B86E11B8C55E4F00A5AFDEBA91DA9DCB"/>
    <w:rsid w:val="007577D0"/>
    <w:pPr>
      <w:spacing w:after="160" w:line="259" w:lineRule="auto"/>
    </w:pPr>
  </w:style>
  <w:style w:type="paragraph" w:customStyle="1" w:styleId="460DB638EF17411A84D4871F62C11285">
    <w:name w:val="460DB638EF17411A84D4871F62C11285"/>
    <w:rsid w:val="007577D0"/>
    <w:pPr>
      <w:spacing w:after="160" w:line="259" w:lineRule="auto"/>
    </w:pPr>
  </w:style>
  <w:style w:type="paragraph" w:customStyle="1" w:styleId="78E3BEA164E349408FC4F0122A339686">
    <w:name w:val="78E3BEA164E349408FC4F0122A339686"/>
    <w:rsid w:val="007577D0"/>
    <w:pPr>
      <w:spacing w:after="160" w:line="259" w:lineRule="auto"/>
    </w:pPr>
  </w:style>
  <w:style w:type="paragraph" w:customStyle="1" w:styleId="061DDD40AC1A4F3C98CF0115BCF3B87C4">
    <w:name w:val="061DDD40AC1A4F3C98CF0115BCF3B87C4"/>
    <w:rsid w:val="007577D0"/>
    <w:rPr>
      <w:rFonts w:ascii="Calibri" w:eastAsia="Calibri" w:hAnsi="Calibri"/>
    </w:rPr>
  </w:style>
  <w:style w:type="paragraph" w:customStyle="1" w:styleId="9F763683435F4928B49B73157E0CA1494">
    <w:name w:val="9F763683435F4928B49B73157E0CA149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2B39A04AAA94ACF8D9315AEBD4642B74">
    <w:name w:val="32B39A04AAA94ACF8D9315AEBD4642B7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4">
    <w:name w:val="D378EB496A024DBEA2F8AF9A98ED706B4"/>
    <w:rsid w:val="007577D0"/>
    <w:rPr>
      <w:rFonts w:ascii="Calibri" w:eastAsia="Calibri" w:hAnsi="Calibri"/>
    </w:rPr>
  </w:style>
  <w:style w:type="paragraph" w:customStyle="1" w:styleId="78E3BEA164E349408FC4F0122A3396861">
    <w:name w:val="78E3BEA164E349408FC4F0122A3396861"/>
    <w:rsid w:val="007577D0"/>
    <w:rPr>
      <w:rFonts w:ascii="Calibri" w:eastAsia="Calibri" w:hAnsi="Calibri"/>
    </w:rPr>
  </w:style>
  <w:style w:type="paragraph" w:customStyle="1" w:styleId="D3E2F52D0F40464AB5CF0F84D0A85DB34">
    <w:name w:val="D3E2F52D0F40464AB5CF0F84D0A85DB34"/>
    <w:rsid w:val="007577D0"/>
    <w:rPr>
      <w:rFonts w:ascii="Calibri" w:eastAsia="Calibri" w:hAnsi="Calibri"/>
    </w:rPr>
  </w:style>
  <w:style w:type="paragraph" w:customStyle="1" w:styleId="18F220B22F914A51ACD3D8FCAD660DBD4">
    <w:name w:val="18F220B22F914A51ACD3D8FCAD660DBD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4">
    <w:name w:val="7BF14931B8E14B9791A2C3B112D82589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4">
    <w:name w:val="2C46ACD228674F5EB8C0D2F579BB5B7D4"/>
    <w:rsid w:val="007577D0"/>
    <w:rPr>
      <w:rFonts w:ascii="Calibri" w:eastAsia="Calibri" w:hAnsi="Calibri"/>
    </w:rPr>
  </w:style>
  <w:style w:type="paragraph" w:customStyle="1" w:styleId="A1F47644A64B43F2BEDC5E6D48D073004">
    <w:name w:val="A1F47644A64B43F2BEDC5E6D48D073004"/>
    <w:rsid w:val="007577D0"/>
    <w:rPr>
      <w:rFonts w:ascii="Calibri" w:eastAsia="Calibri" w:hAnsi="Calibri"/>
    </w:rPr>
  </w:style>
  <w:style w:type="paragraph" w:customStyle="1" w:styleId="35D37474D28F40C2A60AA532E54467144">
    <w:name w:val="35D37474D28F40C2A60AA532E54467144"/>
    <w:rsid w:val="007577D0"/>
    <w:rPr>
      <w:rFonts w:ascii="Calibri" w:eastAsia="Calibri" w:hAnsi="Calibri"/>
    </w:rPr>
  </w:style>
  <w:style w:type="paragraph" w:customStyle="1" w:styleId="6A63555412704C25B4595AE759A171513">
    <w:name w:val="6A63555412704C25B4595AE759A171513"/>
    <w:rsid w:val="007577D0"/>
    <w:rPr>
      <w:rFonts w:ascii="Calibri" w:eastAsia="Calibri" w:hAnsi="Calibri"/>
    </w:rPr>
  </w:style>
  <w:style w:type="paragraph" w:customStyle="1" w:styleId="4825FA7521BA42F19626C6D82EBF30603">
    <w:name w:val="4825FA7521BA42F19626C6D82EBF30603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3">
    <w:name w:val="2751207DFA6E41EFAA93C70CACD982813"/>
    <w:rsid w:val="007577D0"/>
    <w:rPr>
      <w:rFonts w:ascii="Calibri" w:eastAsia="Calibri" w:hAnsi="Calibri"/>
    </w:rPr>
  </w:style>
  <w:style w:type="paragraph" w:customStyle="1" w:styleId="2BB4F2284C994C93B9CE165995FA81A53">
    <w:name w:val="2BB4F2284C994C93B9CE165995FA81A53"/>
    <w:rsid w:val="007577D0"/>
    <w:rPr>
      <w:rFonts w:ascii="Calibri" w:eastAsia="Calibri" w:hAnsi="Calibri"/>
    </w:rPr>
  </w:style>
  <w:style w:type="paragraph" w:customStyle="1" w:styleId="77B0D7417FB74B71816B3B785824F1C71">
    <w:name w:val="77B0D7417FB74B71816B3B785824F1C7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AB7E68641414F978A24457061C992A51">
    <w:name w:val="AAB7E68641414F978A24457061C992A5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E02608CDAA469DA35BB66B8AB410F01">
    <w:name w:val="85E02608CDAA469DA35BB66B8AB410F0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54AE2F797C4DD088F38D23DABCC5B81">
    <w:name w:val="EF54AE2F797C4DD088F38D23DABCC5B8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28D4FCFFEA4EE1A9540B099F045CC11">
    <w:name w:val="A828D4FCFFEA4EE1A9540B099F045CC1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2C83CA25C1460D98F79FEEF052A3001">
    <w:name w:val="2E2C83CA25C1460D98F79FEEF052A300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C09FBE4FD864F9681C5B501770CB3451">
    <w:name w:val="0C09FBE4FD864F9681C5B501770CB345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C76F14CCC154462AD67954F94BF6B411">
    <w:name w:val="7C76F14CCC154462AD67954F94BF6B41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6E11B8C55E4F00A5AFDEBA91DA9DCB1">
    <w:name w:val="B86E11B8C55E4F00A5AFDEBA91DA9DCB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60DB638EF17411A84D4871F62C112851">
    <w:name w:val="460DB638EF17411A84D4871F62C11285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2">
    <w:name w:val="73FA50F3639F46E38271D99E85FA3C8D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1">
    <w:name w:val="978C3D45544E429280BD3B8AF20CCC7C1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2">
    <w:name w:val="E0F779AEAD434CC4AF6C6DF9850D411F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1">
    <w:name w:val="4D673FD31C1E46A6BE4BDF616C7EB22C1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">
    <w:name w:val="AC9119FF083D4E6292740A083156FF201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5">
    <w:name w:val="061DDD40AC1A4F3C98CF0115BCF3B87C5"/>
    <w:rsid w:val="007577D0"/>
    <w:rPr>
      <w:rFonts w:ascii="Calibri" w:eastAsia="Calibri" w:hAnsi="Calibri"/>
    </w:rPr>
  </w:style>
  <w:style w:type="paragraph" w:customStyle="1" w:styleId="32B39A04AAA94ACF8D9315AEBD4642B75">
    <w:name w:val="32B39A04AAA94ACF8D9315AEBD4642B7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5">
    <w:name w:val="D378EB496A024DBEA2F8AF9A98ED706B5"/>
    <w:rsid w:val="007577D0"/>
    <w:rPr>
      <w:rFonts w:ascii="Calibri" w:eastAsia="Calibri" w:hAnsi="Calibri"/>
    </w:rPr>
  </w:style>
  <w:style w:type="paragraph" w:customStyle="1" w:styleId="78E3BEA164E349408FC4F0122A3396862">
    <w:name w:val="78E3BEA164E349408FC4F0122A3396862"/>
    <w:rsid w:val="007577D0"/>
    <w:rPr>
      <w:rFonts w:ascii="Calibri" w:eastAsia="Calibri" w:hAnsi="Calibri"/>
    </w:rPr>
  </w:style>
  <w:style w:type="paragraph" w:customStyle="1" w:styleId="D3E2F52D0F40464AB5CF0F84D0A85DB35">
    <w:name w:val="D3E2F52D0F40464AB5CF0F84D0A85DB35"/>
    <w:rsid w:val="007577D0"/>
    <w:rPr>
      <w:rFonts w:ascii="Calibri" w:eastAsia="Calibri" w:hAnsi="Calibri"/>
    </w:rPr>
  </w:style>
  <w:style w:type="paragraph" w:customStyle="1" w:styleId="18F220B22F914A51ACD3D8FCAD660DBD5">
    <w:name w:val="18F220B22F914A51ACD3D8FCAD660DBD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5">
    <w:name w:val="7BF14931B8E14B9791A2C3B112D82589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5">
    <w:name w:val="2C46ACD228674F5EB8C0D2F579BB5B7D5"/>
    <w:rsid w:val="007577D0"/>
    <w:rPr>
      <w:rFonts w:ascii="Calibri" w:eastAsia="Calibri" w:hAnsi="Calibri"/>
    </w:rPr>
  </w:style>
  <w:style w:type="paragraph" w:customStyle="1" w:styleId="A1F47644A64B43F2BEDC5E6D48D073005">
    <w:name w:val="A1F47644A64B43F2BEDC5E6D48D073005"/>
    <w:rsid w:val="007577D0"/>
    <w:rPr>
      <w:rFonts w:ascii="Calibri" w:eastAsia="Calibri" w:hAnsi="Calibri"/>
    </w:rPr>
  </w:style>
  <w:style w:type="paragraph" w:customStyle="1" w:styleId="35D37474D28F40C2A60AA532E54467145">
    <w:name w:val="35D37474D28F40C2A60AA532E54467145"/>
    <w:rsid w:val="007577D0"/>
    <w:rPr>
      <w:rFonts w:ascii="Calibri" w:eastAsia="Calibri" w:hAnsi="Calibri"/>
    </w:rPr>
  </w:style>
  <w:style w:type="paragraph" w:customStyle="1" w:styleId="6A63555412704C25B4595AE759A171514">
    <w:name w:val="6A63555412704C25B4595AE759A171514"/>
    <w:rsid w:val="007577D0"/>
    <w:rPr>
      <w:rFonts w:ascii="Calibri" w:eastAsia="Calibri" w:hAnsi="Calibri"/>
    </w:rPr>
  </w:style>
  <w:style w:type="paragraph" w:customStyle="1" w:styleId="4825FA7521BA42F19626C6D82EBF30604">
    <w:name w:val="4825FA7521BA42F19626C6D82EBF3060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4">
    <w:name w:val="2751207DFA6E41EFAA93C70CACD982814"/>
    <w:rsid w:val="007577D0"/>
    <w:rPr>
      <w:rFonts w:ascii="Calibri" w:eastAsia="Calibri" w:hAnsi="Calibri"/>
    </w:rPr>
  </w:style>
  <w:style w:type="paragraph" w:customStyle="1" w:styleId="2BB4F2284C994C93B9CE165995FA81A54">
    <w:name w:val="2BB4F2284C994C93B9CE165995FA81A54"/>
    <w:rsid w:val="007577D0"/>
    <w:rPr>
      <w:rFonts w:ascii="Calibri" w:eastAsia="Calibri" w:hAnsi="Calibri"/>
    </w:rPr>
  </w:style>
  <w:style w:type="paragraph" w:customStyle="1" w:styleId="77B0D7417FB74B71816B3B785824F1C72">
    <w:name w:val="77B0D7417FB74B71816B3B785824F1C7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AB7E68641414F978A24457061C992A52">
    <w:name w:val="AAB7E68641414F978A24457061C992A5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5E02608CDAA469DA35BB66B8AB410F02">
    <w:name w:val="85E02608CDAA469DA35BB66B8AB410F0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F54AE2F797C4DD088F38D23DABCC5B82">
    <w:name w:val="EF54AE2F797C4DD088F38D23DABCC5B8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828D4FCFFEA4EE1A9540B099F045CC12">
    <w:name w:val="A828D4FCFFEA4EE1A9540B099F045CC1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2C83CA25C1460D98F79FEEF052A3002">
    <w:name w:val="2E2C83CA25C1460D98F79FEEF052A300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C09FBE4FD864F9681C5B501770CB3452">
    <w:name w:val="0C09FBE4FD864F9681C5B501770CB345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C76F14CCC154462AD67954F94BF6B412">
    <w:name w:val="7C76F14CCC154462AD67954F94BF6B41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86E11B8C55E4F00A5AFDEBA91DA9DCB2">
    <w:name w:val="B86E11B8C55E4F00A5AFDEBA91DA9DCB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60DB638EF17411A84D4871F62C112852">
    <w:name w:val="460DB638EF17411A84D4871F62C112852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3">
    <w:name w:val="73FA50F3639F46E38271D99E85FA3C8D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2">
    <w:name w:val="978C3D45544E429280BD3B8AF20CCC7C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3">
    <w:name w:val="E0F779AEAD434CC4AF6C6DF9850D411F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2">
    <w:name w:val="4D673FD31C1E46A6BE4BDF616C7EB22C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2">
    <w:name w:val="AC9119FF083D4E6292740A083156FF202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6A6AF57927147B188415B10A2122503">
    <w:name w:val="E6A6AF57927147B188415B10A2122503"/>
    <w:rsid w:val="007577D0"/>
    <w:pPr>
      <w:spacing w:after="160" w:line="259" w:lineRule="auto"/>
    </w:pPr>
  </w:style>
  <w:style w:type="paragraph" w:customStyle="1" w:styleId="33AD5D6C4ADB43199C3FB1E0F40EADEA">
    <w:name w:val="33AD5D6C4ADB43199C3FB1E0F40EADEA"/>
    <w:rsid w:val="007577D0"/>
    <w:pPr>
      <w:spacing w:after="160" w:line="259" w:lineRule="auto"/>
    </w:pPr>
  </w:style>
  <w:style w:type="paragraph" w:customStyle="1" w:styleId="A0DE7AA43F204AC784F44F65E15CE98B">
    <w:name w:val="A0DE7AA43F204AC784F44F65E15CE98B"/>
    <w:rsid w:val="007577D0"/>
    <w:pPr>
      <w:spacing w:after="160" w:line="259" w:lineRule="auto"/>
    </w:pPr>
  </w:style>
  <w:style w:type="paragraph" w:customStyle="1" w:styleId="F175C43D42784F35ABCB7234C9187D9F">
    <w:name w:val="F175C43D42784F35ABCB7234C9187D9F"/>
    <w:rsid w:val="007577D0"/>
    <w:pPr>
      <w:spacing w:after="160" w:line="259" w:lineRule="auto"/>
    </w:pPr>
  </w:style>
  <w:style w:type="paragraph" w:customStyle="1" w:styleId="4D56C82B6F264A998E0CA3A825E29B9A">
    <w:name w:val="4D56C82B6F264A998E0CA3A825E29B9A"/>
    <w:rsid w:val="007577D0"/>
    <w:pPr>
      <w:spacing w:after="160" w:line="259" w:lineRule="auto"/>
    </w:pPr>
  </w:style>
  <w:style w:type="paragraph" w:customStyle="1" w:styleId="C90F95EEEDBE46F787F7E66886323D4A">
    <w:name w:val="C90F95EEEDBE46F787F7E66886323D4A"/>
    <w:rsid w:val="007577D0"/>
    <w:pPr>
      <w:spacing w:after="160" w:line="259" w:lineRule="auto"/>
    </w:pPr>
  </w:style>
  <w:style w:type="paragraph" w:customStyle="1" w:styleId="6CE5628BFDE246FA824001B32899186C">
    <w:name w:val="6CE5628BFDE246FA824001B32899186C"/>
    <w:rsid w:val="007577D0"/>
    <w:pPr>
      <w:spacing w:after="160" w:line="259" w:lineRule="auto"/>
    </w:pPr>
  </w:style>
  <w:style w:type="paragraph" w:customStyle="1" w:styleId="E20823AFC2F24F7BB39792BBE701E345">
    <w:name w:val="E20823AFC2F24F7BB39792BBE701E345"/>
    <w:rsid w:val="007577D0"/>
    <w:pPr>
      <w:spacing w:after="160" w:line="259" w:lineRule="auto"/>
    </w:pPr>
  </w:style>
  <w:style w:type="paragraph" w:customStyle="1" w:styleId="73BA842CDC96467599DF13A4F10AD005">
    <w:name w:val="73BA842CDC96467599DF13A4F10AD005"/>
    <w:rsid w:val="007577D0"/>
    <w:pPr>
      <w:spacing w:after="160" w:line="259" w:lineRule="auto"/>
    </w:pPr>
  </w:style>
  <w:style w:type="paragraph" w:customStyle="1" w:styleId="9D54DF06E1AB40248F906FCF798E4EC1">
    <w:name w:val="9D54DF06E1AB40248F906FCF798E4EC1"/>
    <w:rsid w:val="007577D0"/>
    <w:pPr>
      <w:spacing w:after="160" w:line="259" w:lineRule="auto"/>
    </w:pPr>
  </w:style>
  <w:style w:type="paragraph" w:customStyle="1" w:styleId="2AAB0D214C2148DC9B75B2966F4BFE72">
    <w:name w:val="2AAB0D214C2148DC9B75B2966F4BFE72"/>
    <w:rsid w:val="007577D0"/>
    <w:pPr>
      <w:spacing w:after="160" w:line="259" w:lineRule="auto"/>
    </w:pPr>
  </w:style>
  <w:style w:type="paragraph" w:customStyle="1" w:styleId="E0FE8049B9B54074BAE431A19381EF2A">
    <w:name w:val="E0FE8049B9B54074BAE431A19381EF2A"/>
    <w:rsid w:val="007577D0"/>
    <w:pPr>
      <w:spacing w:after="160" w:line="259" w:lineRule="auto"/>
    </w:pPr>
  </w:style>
  <w:style w:type="paragraph" w:customStyle="1" w:styleId="76BA5063CD5E4B9D8CBB13A25E8B7ED3">
    <w:name w:val="76BA5063CD5E4B9D8CBB13A25E8B7ED3"/>
    <w:rsid w:val="007577D0"/>
    <w:pPr>
      <w:spacing w:after="160" w:line="259" w:lineRule="auto"/>
    </w:pPr>
  </w:style>
  <w:style w:type="paragraph" w:customStyle="1" w:styleId="5370670789E74C7ABBBC794ACEE9E877">
    <w:name w:val="5370670789E74C7ABBBC794ACEE9E877"/>
    <w:rsid w:val="007577D0"/>
    <w:pPr>
      <w:spacing w:after="160" w:line="259" w:lineRule="auto"/>
    </w:pPr>
  </w:style>
  <w:style w:type="paragraph" w:customStyle="1" w:styleId="45862C58252D4D4E954475D73ABF5A3B">
    <w:name w:val="45862C58252D4D4E954475D73ABF5A3B"/>
    <w:rsid w:val="007577D0"/>
    <w:pPr>
      <w:spacing w:after="160" w:line="259" w:lineRule="auto"/>
    </w:pPr>
  </w:style>
  <w:style w:type="paragraph" w:customStyle="1" w:styleId="2CFACF517DD74C83B92A0C4CB418E374">
    <w:name w:val="2CFACF517DD74C83B92A0C4CB418E374"/>
    <w:rsid w:val="007577D0"/>
    <w:pPr>
      <w:spacing w:after="160" w:line="259" w:lineRule="auto"/>
    </w:pPr>
  </w:style>
  <w:style w:type="paragraph" w:customStyle="1" w:styleId="9DE320A726124F77B0D22E7865560B6C">
    <w:name w:val="9DE320A726124F77B0D22E7865560B6C"/>
    <w:rsid w:val="007577D0"/>
    <w:pPr>
      <w:spacing w:after="160" w:line="259" w:lineRule="auto"/>
    </w:pPr>
  </w:style>
  <w:style w:type="paragraph" w:customStyle="1" w:styleId="C954CF4F2D4349BF91ACFB3616B0795E">
    <w:name w:val="C954CF4F2D4349BF91ACFB3616B0795E"/>
    <w:rsid w:val="007577D0"/>
    <w:pPr>
      <w:spacing w:after="160" w:line="259" w:lineRule="auto"/>
    </w:pPr>
  </w:style>
  <w:style w:type="paragraph" w:customStyle="1" w:styleId="E9F1371C15FB4B57A6CCE05954A6F210">
    <w:name w:val="E9F1371C15FB4B57A6CCE05954A6F210"/>
    <w:rsid w:val="007577D0"/>
    <w:pPr>
      <w:spacing w:after="160" w:line="259" w:lineRule="auto"/>
    </w:pPr>
  </w:style>
  <w:style w:type="paragraph" w:customStyle="1" w:styleId="F9D89E59B4074A998FF4780E0556F467">
    <w:name w:val="F9D89E59B4074A998FF4780E0556F467"/>
    <w:rsid w:val="007577D0"/>
    <w:pPr>
      <w:spacing w:after="160" w:line="259" w:lineRule="auto"/>
    </w:pPr>
  </w:style>
  <w:style w:type="paragraph" w:customStyle="1" w:styleId="D646664941A742AD9759065862B2D534">
    <w:name w:val="D646664941A742AD9759065862B2D534"/>
    <w:rsid w:val="007577D0"/>
    <w:pPr>
      <w:spacing w:after="160" w:line="259" w:lineRule="auto"/>
    </w:pPr>
  </w:style>
  <w:style w:type="paragraph" w:customStyle="1" w:styleId="F98FA02887BD491DAEECC7AE70976F71">
    <w:name w:val="F98FA02887BD491DAEECC7AE70976F71"/>
    <w:rsid w:val="007577D0"/>
    <w:pPr>
      <w:spacing w:after="160" w:line="259" w:lineRule="auto"/>
    </w:pPr>
  </w:style>
  <w:style w:type="paragraph" w:customStyle="1" w:styleId="8A152F04A0944213BDF784C831E3A77C">
    <w:name w:val="8A152F04A0944213BDF784C831E3A77C"/>
    <w:rsid w:val="007577D0"/>
    <w:pPr>
      <w:spacing w:after="160" w:line="259" w:lineRule="auto"/>
    </w:pPr>
  </w:style>
  <w:style w:type="paragraph" w:customStyle="1" w:styleId="6C2DA5F43D1D4150906B1795313C1E8D">
    <w:name w:val="6C2DA5F43D1D4150906B1795313C1E8D"/>
    <w:rsid w:val="007577D0"/>
    <w:pPr>
      <w:spacing w:after="160" w:line="259" w:lineRule="auto"/>
    </w:pPr>
  </w:style>
  <w:style w:type="paragraph" w:customStyle="1" w:styleId="E56F28746CE34E70ADBDE3040EF73392">
    <w:name w:val="E56F28746CE34E70ADBDE3040EF73392"/>
    <w:rsid w:val="007577D0"/>
    <w:pPr>
      <w:spacing w:after="160" w:line="259" w:lineRule="auto"/>
    </w:pPr>
  </w:style>
  <w:style w:type="paragraph" w:customStyle="1" w:styleId="7A755A2A2ED94AC292A36174FC9EDD70">
    <w:name w:val="7A755A2A2ED94AC292A36174FC9EDD70"/>
    <w:rsid w:val="007577D0"/>
    <w:pPr>
      <w:spacing w:after="160" w:line="259" w:lineRule="auto"/>
    </w:pPr>
  </w:style>
  <w:style w:type="paragraph" w:customStyle="1" w:styleId="D7C674CA4E5D4E7CB384C7B4D497F908">
    <w:name w:val="D7C674CA4E5D4E7CB384C7B4D497F908"/>
    <w:rsid w:val="007577D0"/>
    <w:pPr>
      <w:spacing w:after="160" w:line="259" w:lineRule="auto"/>
    </w:pPr>
  </w:style>
  <w:style w:type="paragraph" w:customStyle="1" w:styleId="50D10208423841089C42743001B08CAE">
    <w:name w:val="50D10208423841089C42743001B08CAE"/>
    <w:rsid w:val="007577D0"/>
    <w:pPr>
      <w:spacing w:after="160" w:line="259" w:lineRule="auto"/>
    </w:pPr>
  </w:style>
  <w:style w:type="paragraph" w:customStyle="1" w:styleId="061DDD40AC1A4F3C98CF0115BCF3B87C6">
    <w:name w:val="061DDD40AC1A4F3C98CF0115BCF3B87C6"/>
    <w:rsid w:val="007577D0"/>
    <w:rPr>
      <w:rFonts w:ascii="Calibri" w:eastAsia="Calibri" w:hAnsi="Calibri"/>
    </w:rPr>
  </w:style>
  <w:style w:type="paragraph" w:customStyle="1" w:styleId="32B39A04AAA94ACF8D9315AEBD4642B76">
    <w:name w:val="32B39A04AAA94ACF8D9315AEBD4642B76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6">
    <w:name w:val="D378EB496A024DBEA2F8AF9A98ED706B6"/>
    <w:rsid w:val="007577D0"/>
    <w:rPr>
      <w:rFonts w:ascii="Calibri" w:eastAsia="Calibri" w:hAnsi="Calibri"/>
    </w:rPr>
  </w:style>
  <w:style w:type="paragraph" w:customStyle="1" w:styleId="78E3BEA164E349408FC4F0122A3396863">
    <w:name w:val="78E3BEA164E349408FC4F0122A3396863"/>
    <w:rsid w:val="007577D0"/>
    <w:rPr>
      <w:rFonts w:ascii="Calibri" w:eastAsia="Calibri" w:hAnsi="Calibri"/>
    </w:rPr>
  </w:style>
  <w:style w:type="paragraph" w:customStyle="1" w:styleId="D3E2F52D0F40464AB5CF0F84D0A85DB36">
    <w:name w:val="D3E2F52D0F40464AB5CF0F84D0A85DB36"/>
    <w:rsid w:val="007577D0"/>
    <w:rPr>
      <w:rFonts w:ascii="Calibri" w:eastAsia="Calibri" w:hAnsi="Calibri"/>
    </w:rPr>
  </w:style>
  <w:style w:type="paragraph" w:customStyle="1" w:styleId="18F220B22F914A51ACD3D8FCAD660DBD6">
    <w:name w:val="18F220B22F914A51ACD3D8FCAD660DBD6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6">
    <w:name w:val="7BF14931B8E14B9791A2C3B112D825896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6">
    <w:name w:val="2C46ACD228674F5EB8C0D2F579BB5B7D6"/>
    <w:rsid w:val="007577D0"/>
    <w:rPr>
      <w:rFonts w:ascii="Calibri" w:eastAsia="Calibri" w:hAnsi="Calibri"/>
    </w:rPr>
  </w:style>
  <w:style w:type="paragraph" w:customStyle="1" w:styleId="A1F47644A64B43F2BEDC5E6D48D073006">
    <w:name w:val="A1F47644A64B43F2BEDC5E6D48D073006"/>
    <w:rsid w:val="007577D0"/>
    <w:rPr>
      <w:rFonts w:ascii="Calibri" w:eastAsia="Calibri" w:hAnsi="Calibri"/>
    </w:rPr>
  </w:style>
  <w:style w:type="paragraph" w:customStyle="1" w:styleId="35D37474D28F40C2A60AA532E54467146">
    <w:name w:val="35D37474D28F40C2A60AA532E54467146"/>
    <w:rsid w:val="007577D0"/>
    <w:rPr>
      <w:rFonts w:ascii="Calibri" w:eastAsia="Calibri" w:hAnsi="Calibri"/>
    </w:rPr>
  </w:style>
  <w:style w:type="paragraph" w:customStyle="1" w:styleId="6A63555412704C25B4595AE759A171515">
    <w:name w:val="6A63555412704C25B4595AE759A171515"/>
    <w:rsid w:val="007577D0"/>
    <w:rPr>
      <w:rFonts w:ascii="Calibri" w:eastAsia="Calibri" w:hAnsi="Calibri"/>
    </w:rPr>
  </w:style>
  <w:style w:type="paragraph" w:customStyle="1" w:styleId="4825FA7521BA42F19626C6D82EBF30605">
    <w:name w:val="4825FA7521BA42F19626C6D82EBF30605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5">
    <w:name w:val="2751207DFA6E41EFAA93C70CACD982815"/>
    <w:rsid w:val="007577D0"/>
    <w:rPr>
      <w:rFonts w:ascii="Calibri" w:eastAsia="Calibri" w:hAnsi="Calibri"/>
    </w:rPr>
  </w:style>
  <w:style w:type="paragraph" w:customStyle="1" w:styleId="2BB4F2284C994C93B9CE165995FA81A55">
    <w:name w:val="2BB4F2284C994C93B9CE165995FA81A55"/>
    <w:rsid w:val="007577D0"/>
    <w:rPr>
      <w:rFonts w:ascii="Calibri" w:eastAsia="Calibri" w:hAnsi="Calibri"/>
    </w:rPr>
  </w:style>
  <w:style w:type="paragraph" w:customStyle="1" w:styleId="E6A6AF57927147B188415B10A21225031">
    <w:name w:val="E6A6AF57927147B188415B10A2122503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1">
    <w:name w:val="F9D89E59B4074A998FF4780E0556F467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1">
    <w:name w:val="D646664941A742AD9759065862B2D534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1">
    <w:name w:val="F98FA02887BD491DAEECC7AE70976F71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1">
    <w:name w:val="8A152F04A0944213BDF784C831E3A77C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1">
    <w:name w:val="6C2DA5F43D1D4150906B1795313C1E8D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1">
    <w:name w:val="E56F28746CE34E70ADBDE3040EF73392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1">
    <w:name w:val="7A755A2A2ED94AC292A36174FC9EDD70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1">
    <w:name w:val="D7C674CA4E5D4E7CB384C7B4D497F908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1">
    <w:name w:val="50D10208423841089C42743001B08CAE1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4">
    <w:name w:val="73FA50F3639F46E38271D99E85FA3C8D4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3">
    <w:name w:val="978C3D45544E429280BD3B8AF20CCC7C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4">
    <w:name w:val="E0F779AEAD434CC4AF6C6DF9850D411F4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3">
    <w:name w:val="4D673FD31C1E46A6BE4BDF616C7EB22C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3">
    <w:name w:val="AC9119FF083D4E6292740A083156FF203"/>
    <w:rsid w:val="00757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7">
    <w:name w:val="061DDD40AC1A4F3C98CF0115BCF3B87C7"/>
    <w:rsid w:val="00767D9B"/>
    <w:rPr>
      <w:rFonts w:ascii="Calibri" w:eastAsia="Calibri" w:hAnsi="Calibri"/>
    </w:rPr>
  </w:style>
  <w:style w:type="paragraph" w:customStyle="1" w:styleId="32B39A04AAA94ACF8D9315AEBD4642B77">
    <w:name w:val="32B39A04AAA94ACF8D9315AEBD4642B77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7">
    <w:name w:val="D378EB496A024DBEA2F8AF9A98ED706B7"/>
    <w:rsid w:val="00767D9B"/>
    <w:rPr>
      <w:rFonts w:ascii="Calibri" w:eastAsia="Calibri" w:hAnsi="Calibri"/>
    </w:rPr>
  </w:style>
  <w:style w:type="paragraph" w:customStyle="1" w:styleId="78E3BEA164E349408FC4F0122A3396864">
    <w:name w:val="78E3BEA164E349408FC4F0122A3396864"/>
    <w:rsid w:val="00767D9B"/>
    <w:rPr>
      <w:rFonts w:ascii="Calibri" w:eastAsia="Calibri" w:hAnsi="Calibri"/>
    </w:rPr>
  </w:style>
  <w:style w:type="paragraph" w:customStyle="1" w:styleId="D3E2F52D0F40464AB5CF0F84D0A85DB37">
    <w:name w:val="D3E2F52D0F40464AB5CF0F84D0A85DB37"/>
    <w:rsid w:val="00767D9B"/>
    <w:rPr>
      <w:rFonts w:ascii="Calibri" w:eastAsia="Calibri" w:hAnsi="Calibri"/>
    </w:rPr>
  </w:style>
  <w:style w:type="paragraph" w:customStyle="1" w:styleId="18F220B22F914A51ACD3D8FCAD660DBD7">
    <w:name w:val="18F220B22F914A51ACD3D8FCAD660DBD7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7">
    <w:name w:val="7BF14931B8E14B9791A2C3B112D825897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7">
    <w:name w:val="2C46ACD228674F5EB8C0D2F579BB5B7D7"/>
    <w:rsid w:val="00767D9B"/>
    <w:rPr>
      <w:rFonts w:ascii="Calibri" w:eastAsia="Calibri" w:hAnsi="Calibri"/>
    </w:rPr>
  </w:style>
  <w:style w:type="paragraph" w:customStyle="1" w:styleId="A1F47644A64B43F2BEDC5E6D48D073007">
    <w:name w:val="A1F47644A64B43F2BEDC5E6D48D073007"/>
    <w:rsid w:val="00767D9B"/>
    <w:rPr>
      <w:rFonts w:ascii="Calibri" w:eastAsia="Calibri" w:hAnsi="Calibri"/>
    </w:rPr>
  </w:style>
  <w:style w:type="paragraph" w:customStyle="1" w:styleId="35D37474D28F40C2A60AA532E54467147">
    <w:name w:val="35D37474D28F40C2A60AA532E54467147"/>
    <w:rsid w:val="00767D9B"/>
    <w:rPr>
      <w:rFonts w:ascii="Calibri" w:eastAsia="Calibri" w:hAnsi="Calibri"/>
    </w:rPr>
  </w:style>
  <w:style w:type="paragraph" w:customStyle="1" w:styleId="6A63555412704C25B4595AE759A171516">
    <w:name w:val="6A63555412704C25B4595AE759A171516"/>
    <w:rsid w:val="00767D9B"/>
    <w:rPr>
      <w:rFonts w:ascii="Calibri" w:eastAsia="Calibri" w:hAnsi="Calibri"/>
    </w:rPr>
  </w:style>
  <w:style w:type="paragraph" w:customStyle="1" w:styleId="4825FA7521BA42F19626C6D82EBF30606">
    <w:name w:val="4825FA7521BA42F19626C6D82EBF30606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6">
    <w:name w:val="2751207DFA6E41EFAA93C70CACD982816"/>
    <w:rsid w:val="00767D9B"/>
    <w:rPr>
      <w:rFonts w:ascii="Calibri" w:eastAsia="Calibri" w:hAnsi="Calibri"/>
    </w:rPr>
  </w:style>
  <w:style w:type="paragraph" w:customStyle="1" w:styleId="2BB4F2284C994C93B9CE165995FA81A56">
    <w:name w:val="2BB4F2284C994C93B9CE165995FA81A56"/>
    <w:rsid w:val="00767D9B"/>
    <w:rPr>
      <w:rFonts w:ascii="Calibri" w:eastAsia="Calibri" w:hAnsi="Calibri"/>
    </w:rPr>
  </w:style>
  <w:style w:type="paragraph" w:customStyle="1" w:styleId="E6A6AF57927147B188415B10A21225032">
    <w:name w:val="E6A6AF57927147B188415B10A2122503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2">
    <w:name w:val="F9D89E59B4074A998FF4780E0556F467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2">
    <w:name w:val="D646664941A742AD9759065862B2D534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2">
    <w:name w:val="F98FA02887BD491DAEECC7AE70976F71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2">
    <w:name w:val="8A152F04A0944213BDF784C831E3A77C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2">
    <w:name w:val="6C2DA5F43D1D4150906B1795313C1E8D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2">
    <w:name w:val="E56F28746CE34E70ADBDE3040EF73392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2">
    <w:name w:val="7A755A2A2ED94AC292A36174FC9EDD70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2">
    <w:name w:val="D7C674CA4E5D4E7CB384C7B4D497F908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2">
    <w:name w:val="50D10208423841089C42743001B08CAE2"/>
    <w:rsid w:val="00767D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3FA50F3639F46E38271D99E85FA3C8D5">
    <w:name w:val="73FA50F3639F46E38271D99E85FA3C8D5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978C3D45544E429280BD3B8AF20CCC7C4">
    <w:name w:val="978C3D45544E429280BD3B8AF20CCC7C4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0F779AEAD434CC4AF6C6DF9850D411F5">
    <w:name w:val="E0F779AEAD434CC4AF6C6DF9850D411F5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4D673FD31C1E46A6BE4BDF616C7EB22C4">
    <w:name w:val="4D673FD31C1E46A6BE4BDF616C7EB22C4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4">
    <w:name w:val="AC9119FF083D4E6292740A083156FF204"/>
    <w:rsid w:val="00767D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">
    <w:name w:val="BA4E07BAE4B1439EA83CAF7C13ADDBA2"/>
    <w:rsid w:val="00F411EB"/>
    <w:pPr>
      <w:spacing w:after="160" w:line="259" w:lineRule="auto"/>
    </w:pPr>
  </w:style>
  <w:style w:type="paragraph" w:customStyle="1" w:styleId="637B18DD390541969AC7FCC8ED72172E">
    <w:name w:val="637B18DD390541969AC7FCC8ED72172E"/>
    <w:rsid w:val="00F411EB"/>
    <w:pPr>
      <w:spacing w:after="160" w:line="259" w:lineRule="auto"/>
    </w:pPr>
  </w:style>
  <w:style w:type="paragraph" w:customStyle="1" w:styleId="1F4FB7CA1A2A4567AC27FD82CBFB1BE6">
    <w:name w:val="1F4FB7CA1A2A4567AC27FD82CBFB1BE6"/>
    <w:rsid w:val="00F411EB"/>
    <w:pPr>
      <w:spacing w:after="160" w:line="259" w:lineRule="auto"/>
    </w:pPr>
  </w:style>
  <w:style w:type="paragraph" w:customStyle="1" w:styleId="BA4E07BAE4B1439EA83CAF7C13ADDBA21">
    <w:name w:val="BA4E07BAE4B1439EA83CAF7C13ADDBA21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1">
    <w:name w:val="637B18DD390541969AC7FCC8ED72172E1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1">
    <w:name w:val="1F4FB7CA1A2A4567AC27FD82CBFB1BE61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8">
    <w:name w:val="061DDD40AC1A4F3C98CF0115BCF3B87C8"/>
    <w:rsid w:val="00076CD0"/>
    <w:rPr>
      <w:rFonts w:ascii="Calibri" w:eastAsia="Calibri" w:hAnsi="Calibri"/>
    </w:rPr>
  </w:style>
  <w:style w:type="paragraph" w:customStyle="1" w:styleId="32B39A04AAA94ACF8D9315AEBD4642B78">
    <w:name w:val="32B39A04AAA94ACF8D9315AEBD4642B7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8">
    <w:name w:val="D378EB496A024DBEA2F8AF9A98ED706B8"/>
    <w:rsid w:val="00076CD0"/>
    <w:rPr>
      <w:rFonts w:ascii="Calibri" w:eastAsia="Calibri" w:hAnsi="Calibri"/>
    </w:rPr>
  </w:style>
  <w:style w:type="paragraph" w:customStyle="1" w:styleId="78E3BEA164E349408FC4F0122A3396865">
    <w:name w:val="78E3BEA164E349408FC4F0122A3396865"/>
    <w:rsid w:val="00076CD0"/>
    <w:rPr>
      <w:rFonts w:ascii="Calibri" w:eastAsia="Calibri" w:hAnsi="Calibri"/>
    </w:rPr>
  </w:style>
  <w:style w:type="paragraph" w:customStyle="1" w:styleId="D3E2F52D0F40464AB5CF0F84D0A85DB38">
    <w:name w:val="D3E2F52D0F40464AB5CF0F84D0A85DB38"/>
    <w:rsid w:val="00076CD0"/>
    <w:rPr>
      <w:rFonts w:ascii="Calibri" w:eastAsia="Calibri" w:hAnsi="Calibri"/>
    </w:rPr>
  </w:style>
  <w:style w:type="paragraph" w:customStyle="1" w:styleId="18F220B22F914A51ACD3D8FCAD660DBD8">
    <w:name w:val="18F220B22F914A51ACD3D8FCAD660DBD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8">
    <w:name w:val="7BF14931B8E14B9791A2C3B112D82589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8">
    <w:name w:val="2C46ACD228674F5EB8C0D2F579BB5B7D8"/>
    <w:rsid w:val="00076CD0"/>
    <w:rPr>
      <w:rFonts w:ascii="Calibri" w:eastAsia="Calibri" w:hAnsi="Calibri"/>
    </w:rPr>
  </w:style>
  <w:style w:type="paragraph" w:customStyle="1" w:styleId="A1F47644A64B43F2BEDC5E6D48D073008">
    <w:name w:val="A1F47644A64B43F2BEDC5E6D48D073008"/>
    <w:rsid w:val="00076CD0"/>
    <w:rPr>
      <w:rFonts w:ascii="Calibri" w:eastAsia="Calibri" w:hAnsi="Calibri"/>
    </w:rPr>
  </w:style>
  <w:style w:type="paragraph" w:customStyle="1" w:styleId="35D37474D28F40C2A60AA532E54467148">
    <w:name w:val="35D37474D28F40C2A60AA532E54467148"/>
    <w:rsid w:val="00076CD0"/>
    <w:rPr>
      <w:rFonts w:ascii="Calibri" w:eastAsia="Calibri" w:hAnsi="Calibri"/>
    </w:rPr>
  </w:style>
  <w:style w:type="paragraph" w:customStyle="1" w:styleId="6A63555412704C25B4595AE759A171517">
    <w:name w:val="6A63555412704C25B4595AE759A171517"/>
    <w:rsid w:val="00076CD0"/>
    <w:rPr>
      <w:rFonts w:ascii="Calibri" w:eastAsia="Calibri" w:hAnsi="Calibri"/>
    </w:rPr>
  </w:style>
  <w:style w:type="paragraph" w:customStyle="1" w:styleId="4825FA7521BA42F19626C6D82EBF30607">
    <w:name w:val="4825FA7521BA42F19626C6D82EBF30607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7">
    <w:name w:val="2751207DFA6E41EFAA93C70CACD982817"/>
    <w:rsid w:val="00076CD0"/>
    <w:rPr>
      <w:rFonts w:ascii="Calibri" w:eastAsia="Calibri" w:hAnsi="Calibri"/>
    </w:rPr>
  </w:style>
  <w:style w:type="paragraph" w:customStyle="1" w:styleId="2BB4F2284C994C93B9CE165995FA81A57">
    <w:name w:val="2BB4F2284C994C93B9CE165995FA81A57"/>
    <w:rsid w:val="00076CD0"/>
    <w:rPr>
      <w:rFonts w:ascii="Calibri" w:eastAsia="Calibri" w:hAnsi="Calibri"/>
    </w:rPr>
  </w:style>
  <w:style w:type="paragraph" w:customStyle="1" w:styleId="E6A6AF57927147B188415B10A21225033">
    <w:name w:val="E6A6AF57927147B188415B10A2122503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3">
    <w:name w:val="F9D89E59B4074A998FF4780E0556F467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3">
    <w:name w:val="D646664941A742AD9759065862B2D534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3">
    <w:name w:val="F98FA02887BD491DAEECC7AE70976F71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3">
    <w:name w:val="8A152F04A0944213BDF784C831E3A77C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3">
    <w:name w:val="6C2DA5F43D1D4150906B1795313C1E8D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3">
    <w:name w:val="E56F28746CE34E70ADBDE3040EF73392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3">
    <w:name w:val="7A755A2A2ED94AC292A36174FC9EDD70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3">
    <w:name w:val="D7C674CA4E5D4E7CB384C7B4D497F908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3">
    <w:name w:val="50D10208423841089C42743001B08CAE3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5">
    <w:name w:val="4D673FD31C1E46A6BE4BDF616C7EB22C5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5">
    <w:name w:val="AC9119FF083D4E6292740A083156FF205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A4E07BAE4B1439EA83CAF7C13ADDBA22">
    <w:name w:val="BA4E07BAE4B1439EA83CAF7C13ADDBA2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2">
    <w:name w:val="637B18DD390541969AC7FCC8ED72172E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2">
    <w:name w:val="1F4FB7CA1A2A4567AC27FD82CBFB1BE6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9">
    <w:name w:val="061DDD40AC1A4F3C98CF0115BCF3B87C9"/>
    <w:rsid w:val="00076CD0"/>
    <w:rPr>
      <w:rFonts w:ascii="Calibri" w:eastAsia="Calibri" w:hAnsi="Calibri"/>
    </w:rPr>
  </w:style>
  <w:style w:type="paragraph" w:customStyle="1" w:styleId="32B39A04AAA94ACF8D9315AEBD4642B79">
    <w:name w:val="32B39A04AAA94ACF8D9315AEBD4642B79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9">
    <w:name w:val="D378EB496A024DBEA2F8AF9A98ED706B9"/>
    <w:rsid w:val="00076CD0"/>
    <w:rPr>
      <w:rFonts w:ascii="Calibri" w:eastAsia="Calibri" w:hAnsi="Calibri"/>
    </w:rPr>
  </w:style>
  <w:style w:type="paragraph" w:customStyle="1" w:styleId="78E3BEA164E349408FC4F0122A3396866">
    <w:name w:val="78E3BEA164E349408FC4F0122A3396866"/>
    <w:rsid w:val="00076CD0"/>
    <w:rPr>
      <w:rFonts w:ascii="Calibri" w:eastAsia="Calibri" w:hAnsi="Calibri"/>
    </w:rPr>
  </w:style>
  <w:style w:type="paragraph" w:customStyle="1" w:styleId="D3E2F52D0F40464AB5CF0F84D0A85DB39">
    <w:name w:val="D3E2F52D0F40464AB5CF0F84D0A85DB39"/>
    <w:rsid w:val="00076CD0"/>
    <w:rPr>
      <w:rFonts w:ascii="Calibri" w:eastAsia="Calibri" w:hAnsi="Calibri"/>
    </w:rPr>
  </w:style>
  <w:style w:type="paragraph" w:customStyle="1" w:styleId="18F220B22F914A51ACD3D8FCAD660DBD9">
    <w:name w:val="18F220B22F914A51ACD3D8FCAD660DBD9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9">
    <w:name w:val="7BF14931B8E14B9791A2C3B112D825899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9">
    <w:name w:val="2C46ACD228674F5EB8C0D2F579BB5B7D9"/>
    <w:rsid w:val="00076CD0"/>
    <w:rPr>
      <w:rFonts w:ascii="Calibri" w:eastAsia="Calibri" w:hAnsi="Calibri"/>
    </w:rPr>
  </w:style>
  <w:style w:type="paragraph" w:customStyle="1" w:styleId="A1F47644A64B43F2BEDC5E6D48D073009">
    <w:name w:val="A1F47644A64B43F2BEDC5E6D48D073009"/>
    <w:rsid w:val="00076CD0"/>
    <w:rPr>
      <w:rFonts w:ascii="Calibri" w:eastAsia="Calibri" w:hAnsi="Calibri"/>
    </w:rPr>
  </w:style>
  <w:style w:type="paragraph" w:customStyle="1" w:styleId="35D37474D28F40C2A60AA532E54467149">
    <w:name w:val="35D37474D28F40C2A60AA532E54467149"/>
    <w:rsid w:val="00076CD0"/>
    <w:rPr>
      <w:rFonts w:ascii="Calibri" w:eastAsia="Calibri" w:hAnsi="Calibri"/>
    </w:rPr>
  </w:style>
  <w:style w:type="paragraph" w:customStyle="1" w:styleId="6A63555412704C25B4595AE759A171518">
    <w:name w:val="6A63555412704C25B4595AE759A171518"/>
    <w:rsid w:val="00076CD0"/>
    <w:rPr>
      <w:rFonts w:ascii="Calibri" w:eastAsia="Calibri" w:hAnsi="Calibri"/>
    </w:rPr>
  </w:style>
  <w:style w:type="paragraph" w:customStyle="1" w:styleId="4825FA7521BA42F19626C6D82EBF30608">
    <w:name w:val="4825FA7521BA42F19626C6D82EBF30608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8">
    <w:name w:val="2751207DFA6E41EFAA93C70CACD982818"/>
    <w:rsid w:val="00076CD0"/>
    <w:rPr>
      <w:rFonts w:ascii="Calibri" w:eastAsia="Calibri" w:hAnsi="Calibri"/>
    </w:rPr>
  </w:style>
  <w:style w:type="paragraph" w:customStyle="1" w:styleId="2BB4F2284C994C93B9CE165995FA81A58">
    <w:name w:val="2BB4F2284C994C93B9CE165995FA81A58"/>
    <w:rsid w:val="00076CD0"/>
    <w:rPr>
      <w:rFonts w:ascii="Calibri" w:eastAsia="Calibri" w:hAnsi="Calibri"/>
    </w:rPr>
  </w:style>
  <w:style w:type="paragraph" w:customStyle="1" w:styleId="E6A6AF57927147B188415B10A21225034">
    <w:name w:val="E6A6AF57927147B188415B10A2122503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D89E59B4074A998FF4780E0556F4674">
    <w:name w:val="F9D89E59B4074A998FF4780E0556F467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646664941A742AD9759065862B2D5344">
    <w:name w:val="D646664941A742AD9759065862B2D534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98FA02887BD491DAEECC7AE70976F714">
    <w:name w:val="F98FA02887BD491DAEECC7AE70976F71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8A152F04A0944213BDF784C831E3A77C4">
    <w:name w:val="8A152F04A0944213BDF784C831E3A77C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C2DA5F43D1D4150906B1795313C1E8D4">
    <w:name w:val="6C2DA5F43D1D4150906B1795313C1E8D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56F28746CE34E70ADBDE3040EF733924">
    <w:name w:val="E56F28746CE34E70ADBDE3040EF73392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A755A2A2ED94AC292A36174FC9EDD704">
    <w:name w:val="7A755A2A2ED94AC292A36174FC9EDD70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7C674CA4E5D4E7CB384C7B4D497F9084">
    <w:name w:val="D7C674CA4E5D4E7CB384C7B4D497F908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0D10208423841089C42743001B08CAE4">
    <w:name w:val="50D10208423841089C42743001B08CAE4"/>
    <w:rsid w:val="00076C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6">
    <w:name w:val="4D673FD31C1E46A6BE4BDF616C7EB22C6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6">
    <w:name w:val="AC9119FF083D4E6292740A083156FF206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</Document_x0020_Category>
    <Document_x0020_Audience xmlns="094b604a-9125-489b-871c-45be2a9bac76">
      <Value>5</Value>
      <Value>4</Value>
    </Document_x0020_Audience>
    <RoutingRuleDescription xmlns="http://schemas.microsoft.com/sharepoint/v3">Kentucky Historic Properties Survey Form updated Nov 2017</RoutingRuleDescription>
    <Document_x0020_Subsite xmlns="094b604a-9125-489b-871c-45be2a9bac76">13</Document_x0020_Subsite>
  </documentManagement>
</p:properties>
</file>

<file path=customXml/itemProps1.xml><?xml version="1.0" encoding="utf-8"?>
<ds:datastoreItem xmlns:ds="http://schemas.openxmlformats.org/officeDocument/2006/customXml" ds:itemID="{0D7D54EC-1CE0-47BE-8D8C-0F31D0CFA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7D886-B8F1-43AF-BAD9-410902F9612F}"/>
</file>

<file path=customXml/itemProps3.xml><?xml version="1.0" encoding="utf-8"?>
<ds:datastoreItem xmlns:ds="http://schemas.openxmlformats.org/officeDocument/2006/customXml" ds:itemID="{1ACA495B-14FE-4871-99D7-643E733819BD}"/>
</file>

<file path=customXml/itemProps4.xml><?xml version="1.0" encoding="utf-8"?>
<ds:datastoreItem xmlns:ds="http://schemas.openxmlformats.org/officeDocument/2006/customXml" ds:itemID="{25859C96-2B74-42BC-BE36-92ACC40F94D5}"/>
</file>

<file path=docProps/app.xml><?xml version="1.0" encoding="utf-8"?>
<Properties xmlns="http://schemas.openxmlformats.org/officeDocument/2006/extended-properties" xmlns:vt="http://schemas.openxmlformats.org/officeDocument/2006/docPropsVTypes">
  <Template>Form Experiment.dotx</Template>
  <TotalTime>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Historic Properties Survey Form</dc:title>
  <dc:creator>Kentucky Heritage Council</dc:creator>
  <cp:keywords>survey, form</cp:keywords>
  <cp:lastModifiedBy>Comer, Diane   (Heritage Council)</cp:lastModifiedBy>
  <cp:revision>2</cp:revision>
  <cp:lastPrinted>2017-07-07T18:26:00Z</cp:lastPrinted>
  <dcterms:created xsi:type="dcterms:W3CDTF">2017-12-20T18:21:00Z</dcterms:created>
  <dcterms:modified xsi:type="dcterms:W3CDTF">2017-12-20T18:21:00Z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