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6A427F" w14:paraId="7E297B58" w14:textId="77777777" w:rsidTr="00B84C6A">
        <w:tc>
          <w:tcPr>
            <w:tcW w:w="5395" w:type="dxa"/>
          </w:tcPr>
          <w:p w14:paraId="2A542014" w14:textId="77777777" w:rsidR="006A427F" w:rsidRPr="00486859" w:rsidRDefault="006A427F" w:rsidP="00B84C6A">
            <w:pPr>
              <w:pStyle w:val="Header"/>
              <w:rPr>
                <w:b/>
                <w:sz w:val="20"/>
                <w:szCs w:val="20"/>
              </w:rPr>
            </w:pPr>
            <w:r w:rsidRPr="00486859">
              <w:rPr>
                <w:b/>
                <w:sz w:val="20"/>
                <w:szCs w:val="20"/>
              </w:rPr>
              <w:t xml:space="preserve">KENTUCKY HISTORIC PROPERTIES </w:t>
            </w:r>
          </w:p>
        </w:tc>
        <w:tc>
          <w:tcPr>
            <w:tcW w:w="5395" w:type="dxa"/>
          </w:tcPr>
          <w:p w14:paraId="785F616D" w14:textId="5E70DE6C" w:rsidR="006A427F" w:rsidRPr="00C66E82" w:rsidRDefault="006A427F" w:rsidP="00B84C6A">
            <w:pPr>
              <w:pStyle w:val="Header"/>
              <w:tabs>
                <w:tab w:val="clear" w:pos="4680"/>
              </w:tabs>
              <w:ind w:left="1247"/>
              <w:rPr>
                <w:sz w:val="20"/>
                <w:szCs w:val="18"/>
              </w:rPr>
            </w:pPr>
            <w:r w:rsidRPr="00C66E82">
              <w:rPr>
                <w:b/>
                <w:sz w:val="20"/>
                <w:szCs w:val="18"/>
              </w:rPr>
              <w:t xml:space="preserve">COUNTY:  </w:t>
            </w:r>
            <w:sdt>
              <w:sdtPr>
                <w:rPr>
                  <w:sz w:val="20"/>
                  <w:szCs w:val="18"/>
                </w:rPr>
                <w:alias w:val="County"/>
                <w:tag w:val="County"/>
                <w:id w:val="328105616"/>
                <w:placeholder>
                  <w:docPart w:val="BA4E07BAE4B1439EA83CAF7C13ADDBA2"/>
                </w:placeholder>
                <w:showingPlcHdr/>
                <w:dropDownList>
                  <w:listItem w:value="____________"/>
                  <w:listItem w:displayText="Adair" w:value="Adair"/>
                  <w:listItem w:displayText="Allen" w:value="Allen"/>
                  <w:listItem w:displayText="Anderson" w:value="Anderson"/>
                  <w:listItem w:displayText="Ballard" w:value="Ballard"/>
                  <w:listItem w:displayText="Barren" w:value="Barren"/>
                  <w:listItem w:displayText="Bath" w:value="Bath"/>
                  <w:listItem w:displayText="Bell" w:value="Bell"/>
                  <w:listItem w:displayText="Boone" w:value="Boone"/>
                  <w:listItem w:displayText="Bourbon" w:value="Bourbon"/>
                  <w:listItem w:displayText="Boyd" w:value="Boyd"/>
                  <w:listItem w:displayText="Boyle" w:value="Boyle"/>
                  <w:listItem w:displayText="Bracken" w:value="Bracken"/>
                  <w:listItem w:displayText="Breathitt" w:value="Breathitt"/>
                  <w:listItem w:displayText="Breckinridge" w:value="Breckinridge"/>
                  <w:listItem w:displayText="Bullitt" w:value="Bullitt"/>
                  <w:listItem w:displayText="Butler" w:value="Butler"/>
                  <w:listItem w:displayText="Caldwell" w:value="Caldwell"/>
                  <w:listItem w:displayText="Calloway" w:value="Calloway"/>
                  <w:listItem w:displayText="Campbell" w:value="Campbell"/>
                  <w:listItem w:displayText="Carlisle" w:value="Carlisle"/>
                  <w:listItem w:displayText="Carroll" w:value="Carroll"/>
                  <w:listItem w:displayText="Carter" w:value="Carter"/>
                  <w:listItem w:displayText="Casey" w:value="Casey"/>
                  <w:listItem w:displayText="Christian" w:value="Christian"/>
                  <w:listItem w:displayText="Clark" w:value="Clark"/>
                  <w:listItem w:displayText="Clay" w:value="Clay"/>
                  <w:listItem w:displayText="Clinton" w:value="Clinton"/>
                  <w:listItem w:displayText="Crittenden" w:value="Crittenden"/>
                  <w:listItem w:displayText="Cumberland" w:value="Cumberland"/>
                  <w:listItem w:displayText="Daviess" w:value="Daviess"/>
                  <w:listItem w:displayText="Edmonson" w:value="Edmonson"/>
                  <w:listItem w:displayText="Elliott" w:value="Elliott"/>
                  <w:listItem w:displayText="Estill" w:value="Estill"/>
                  <w:listItem w:displayText="Fayette" w:value="Fayette"/>
                  <w:listItem w:displayText="Fleming" w:value="Fleming"/>
                  <w:listItem w:displayText="Floyd" w:value="Floyd"/>
                  <w:listItem w:displayText="Franklin" w:value="Franklin"/>
                  <w:listItem w:displayText="Fulton" w:value="Fulton"/>
                  <w:listItem w:displayText="Gallatin" w:value="Gallatin"/>
                  <w:listItem w:displayText="Garrard" w:value="Garrard"/>
                  <w:listItem w:displayText="Grant" w:value="Grant"/>
                  <w:listItem w:displayText="Graves" w:value="Graves"/>
                  <w:listItem w:displayText="Grayson" w:value="Grayson"/>
                  <w:listItem w:displayText="Green" w:value="Green"/>
                  <w:listItem w:displayText="Greenup" w:value="Greenup"/>
                  <w:listItem w:displayText="Hancock" w:value="Hancock"/>
                  <w:listItem w:displayText="Hardin" w:value="Hardin"/>
                  <w:listItem w:displayText="Harlan" w:value="Harlan"/>
                  <w:listItem w:displayText="Harrison" w:value="Harrison"/>
                  <w:listItem w:displayText="Hart" w:value="Hart"/>
                  <w:listItem w:displayText="Henderson" w:value="Henderson"/>
                  <w:listItem w:displayText="Henry" w:value="Henry"/>
                  <w:listItem w:displayText="Hickman" w:value="Hickman"/>
                  <w:listItem w:displayText="Hopkins" w:value="Hopkins"/>
                  <w:listItem w:displayText="Jackson" w:value="Jackson"/>
                  <w:listItem w:displayText="Jefferson" w:value="Jefferson"/>
                  <w:listItem w:displayText="Jessamine" w:value="Jessamine"/>
                  <w:listItem w:displayText="Johnson" w:value="Johnson"/>
                  <w:listItem w:displayText="Kenton" w:value="Kenton"/>
                  <w:listItem w:displayText="Knott" w:value="Knott"/>
                  <w:listItem w:displayText="Knox" w:value="Knox"/>
                  <w:listItem w:displayText="Larue" w:value="Larue"/>
                  <w:listItem w:displayText="Laurel" w:value="Laurel"/>
                  <w:listItem w:displayText="Lawrence" w:value="Lawrence"/>
                  <w:listItem w:displayText="Lee" w:value="Lee"/>
                  <w:listItem w:displayText="Leslie" w:value="Leslie"/>
                  <w:listItem w:displayText="Letcher" w:value="Letcher"/>
                  <w:listItem w:displayText="Lewis" w:value="Lewis"/>
                  <w:listItem w:displayText="Lincoln" w:value="Lincoln"/>
                  <w:listItem w:displayText="Livingston" w:value="Livingston"/>
                  <w:listItem w:displayText="Logan" w:value="Logan"/>
                  <w:listItem w:displayText="Lyon" w:value="Lyon"/>
                  <w:listItem w:displayText="Madison" w:value="Madison"/>
                  <w:listItem w:displayText="Magoffin" w:value="Magoffin"/>
                  <w:listItem w:displayText="Marion" w:value="Marion"/>
                  <w:listItem w:displayText="Marshall" w:value="Marshall"/>
                  <w:listItem w:displayText="Martin" w:value="Martin"/>
                  <w:listItem w:displayText="Mason" w:value="Mason"/>
                  <w:listItem w:displayText="McCracken" w:value="McCracken"/>
                  <w:listItem w:displayText="McCreary" w:value="McCreary"/>
                  <w:listItem w:displayText="McLean" w:value="McLean"/>
                  <w:listItem w:displayText="Meade" w:value="Meade"/>
                  <w:listItem w:displayText="Menifee" w:value="Menifee"/>
                  <w:listItem w:displayText="Mercer" w:value="Mercer"/>
                  <w:listItem w:displayText="Metcalfe" w:value="Metcalfe"/>
                  <w:listItem w:displayText="Monroe" w:value="Monroe"/>
                  <w:listItem w:displayText="Montgomery" w:value="Montgomery"/>
                  <w:listItem w:displayText="Morgan" w:value="Morgan"/>
                  <w:listItem w:displayText="Muhlenburg" w:value="Muhlenburg"/>
                  <w:listItem w:displayText="Nelson" w:value="Nelson"/>
                  <w:listItem w:displayText="Nicholas" w:value="Nicholas"/>
                  <w:listItem w:displayText="Ohio" w:value="Ohio"/>
                  <w:listItem w:displayText="Oldham" w:value="Oldham"/>
                  <w:listItem w:displayText="Owen" w:value="Owen"/>
                  <w:listItem w:displayText="Owsley" w:value="Owsley"/>
                  <w:listItem w:displayText="Pendleton" w:value="Pendleton"/>
                  <w:listItem w:displayText="Perry" w:value="Perry"/>
                  <w:listItem w:displayText="Pike" w:value="Pike"/>
                  <w:listItem w:displayText="Powell" w:value="Powell"/>
                  <w:listItem w:displayText="Pulaski" w:value="Pulaski"/>
                  <w:listItem w:displayText="Robertson" w:value="Robertson"/>
                  <w:listItem w:displayText="Rockcastle" w:value="Rockcastle"/>
                  <w:listItem w:displayText="Rowan" w:value="Rowan"/>
                  <w:listItem w:displayText="Russell" w:value="Russell"/>
                  <w:listItem w:displayText="Scott" w:value="Scott"/>
                  <w:listItem w:displayText="Shelby" w:value="Shelby"/>
                  <w:listItem w:displayText="Simpson" w:value="Simpson"/>
                  <w:listItem w:displayText="Spencer" w:value="Spencer"/>
                  <w:listItem w:displayText="Taylor" w:value="Taylor"/>
                  <w:listItem w:displayText="Todd" w:value="Todd"/>
                  <w:listItem w:displayText="Trigg" w:value="Trigg"/>
                  <w:listItem w:displayText="Trimble" w:value="Trimble"/>
                  <w:listItem w:displayText="Union" w:value="Union"/>
                  <w:listItem w:displayText="Warren" w:value="Warren"/>
                  <w:listItem w:displayText="Washington" w:value="Washington"/>
                  <w:listItem w:displayText="Wayne" w:value="Wayne"/>
                  <w:listItem w:displayText="Webster" w:value="Webster"/>
                  <w:listItem w:displayText="Whitley" w:value="Whitley"/>
                  <w:listItem w:displayText="Wolfe" w:value="Wolfe"/>
                  <w:listItem w:displayText="Woodford" w:value="Woodford"/>
                </w:dropDownList>
              </w:sdtPr>
              <w:sdtContent>
                <w:r w:rsidRPr="00EA5D84">
                  <w:rPr>
                    <w:rStyle w:val="PlaceholderText"/>
                    <w:sz w:val="20"/>
                    <w:szCs w:val="18"/>
                  </w:rPr>
                  <w:t>____</w:t>
                </w:r>
                <w:r w:rsidR="00B72BE0">
                  <w:rPr>
                    <w:rStyle w:val="PlaceholderText"/>
                    <w:sz w:val="20"/>
                    <w:szCs w:val="18"/>
                  </w:rPr>
                  <w:t>____</w:t>
                </w:r>
                <w:r w:rsidRPr="00EA5D84">
                  <w:rPr>
                    <w:rStyle w:val="PlaceholderText"/>
                    <w:sz w:val="20"/>
                    <w:szCs w:val="18"/>
                  </w:rPr>
                  <w:t>________</w:t>
                </w:r>
              </w:sdtContent>
            </w:sdt>
          </w:p>
        </w:tc>
      </w:tr>
      <w:tr w:rsidR="006A427F" w14:paraId="11839A05" w14:textId="77777777" w:rsidTr="00B84C6A">
        <w:tc>
          <w:tcPr>
            <w:tcW w:w="5395" w:type="dxa"/>
          </w:tcPr>
          <w:p w14:paraId="46FC6E42" w14:textId="77777777" w:rsidR="006A427F" w:rsidRDefault="004974B2" w:rsidP="00B84C6A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SURVEY FORM 2019</w:t>
            </w:r>
            <w:r w:rsidR="006A427F" w:rsidRPr="00486859">
              <w:rPr>
                <w:b/>
                <w:sz w:val="20"/>
                <w:szCs w:val="20"/>
              </w:rPr>
              <w:t>-1</w:t>
            </w:r>
          </w:p>
          <w:p w14:paraId="186DDCC7" w14:textId="609B7B94" w:rsidR="004974B2" w:rsidRPr="00486859" w:rsidRDefault="004974B2" w:rsidP="00B84C6A">
            <w:pPr>
              <w:pStyle w:val="Head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MAIN STREET</w:t>
            </w:r>
            <w:r w:rsidR="007734DF">
              <w:rPr>
                <w:b/>
                <w:sz w:val="20"/>
                <w:szCs w:val="20"/>
              </w:rPr>
              <w:t>/CERTIFIED LOCAL GOV.</w:t>
            </w:r>
          </w:p>
        </w:tc>
        <w:tc>
          <w:tcPr>
            <w:tcW w:w="5395" w:type="dxa"/>
          </w:tcPr>
          <w:p w14:paraId="49BB70DF" w14:textId="77777777" w:rsidR="006A427F" w:rsidRPr="00C66E82" w:rsidRDefault="006A427F" w:rsidP="00B84C6A">
            <w:pPr>
              <w:pStyle w:val="Header"/>
              <w:tabs>
                <w:tab w:val="clear" w:pos="4680"/>
              </w:tabs>
              <w:ind w:left="1247"/>
              <w:rPr>
                <w:sz w:val="20"/>
                <w:szCs w:val="18"/>
              </w:rPr>
            </w:pPr>
            <w:r w:rsidRPr="00C66E82">
              <w:rPr>
                <w:b/>
                <w:sz w:val="20"/>
                <w:szCs w:val="18"/>
              </w:rPr>
              <w:t xml:space="preserve">RESOURCE NUMBER: </w:t>
            </w:r>
            <w:sdt>
              <w:sdtPr>
                <w:rPr>
                  <w:sz w:val="20"/>
                  <w:szCs w:val="18"/>
                </w:rPr>
                <w:id w:val="-1186290621"/>
                <w:placeholder>
                  <w:docPart w:val="637B18DD390541969AC7FCC8ED72172E"/>
                </w:placeholder>
                <w:showingPlcHdr/>
              </w:sdtPr>
              <w:sdtContent>
                <w:r>
                  <w:rPr>
                    <w:sz w:val="20"/>
                    <w:szCs w:val="18"/>
                  </w:rPr>
                  <w:t>______</w:t>
                </w:r>
              </w:sdtContent>
            </w:sdt>
            <w:r w:rsidRPr="00C66E82">
              <w:rPr>
                <w:sz w:val="20"/>
                <w:szCs w:val="18"/>
              </w:rPr>
              <w:t xml:space="preserve">  </w:t>
            </w:r>
          </w:p>
          <w:p w14:paraId="36E5E5CB" w14:textId="77777777" w:rsidR="006A427F" w:rsidRPr="00C66E82" w:rsidRDefault="006A427F" w:rsidP="00B84C6A">
            <w:pPr>
              <w:pStyle w:val="Header"/>
              <w:tabs>
                <w:tab w:val="clear" w:pos="4680"/>
              </w:tabs>
              <w:ind w:left="1247"/>
              <w:rPr>
                <w:sz w:val="20"/>
                <w:szCs w:val="18"/>
              </w:rPr>
            </w:pPr>
            <w:r w:rsidRPr="00C66E82">
              <w:rPr>
                <w:b/>
                <w:sz w:val="20"/>
                <w:szCs w:val="18"/>
              </w:rPr>
              <w:t xml:space="preserve">EVALUATION: </w:t>
            </w:r>
            <w:sdt>
              <w:sdtPr>
                <w:rPr>
                  <w:sz w:val="20"/>
                  <w:szCs w:val="18"/>
                </w:rPr>
                <w:id w:val="310834271"/>
                <w:dropDownList>
                  <w:listItem w:displayText="____________" w:value="____________"/>
                  <w:listItem w:displayText="A / National Register Indiv. Listed" w:value="A / National Register Indiv. Listed"/>
                  <w:listItem w:displayText="H / NR District Contributing" w:value="H / NR District Contributing"/>
                  <w:listItem w:displayText="I / NR District Non-Contrib." w:value="I / NR District Non-Contrib."/>
                  <w:listItem w:displayText="D / Eligible Individually" w:value="D / Eligible Individually"/>
                  <w:listItem w:displayText="N / Eligible Member of a Group" w:value="N / Eligible Member of a Group"/>
                  <w:listItem w:displayText="S / Ineligible" w:value="S / Ineligible"/>
                  <w:listItem w:displayText="U / Insufficient information" w:value="U / Insufficient information"/>
                </w:dropDownList>
              </w:sdtPr>
              <w:sdtContent>
                <w:r>
                  <w:rPr>
                    <w:sz w:val="20"/>
                    <w:szCs w:val="18"/>
                  </w:rPr>
                  <w:t>____________</w:t>
                </w:r>
              </w:sdtContent>
            </w:sdt>
          </w:p>
          <w:p w14:paraId="2CAD5ADD" w14:textId="77777777" w:rsidR="006A427F" w:rsidRPr="00C66E82" w:rsidRDefault="006A427F" w:rsidP="00B84C6A">
            <w:pPr>
              <w:pStyle w:val="Header"/>
              <w:tabs>
                <w:tab w:val="clear" w:pos="4680"/>
              </w:tabs>
              <w:ind w:left="1247"/>
              <w:rPr>
                <w:sz w:val="20"/>
                <w:szCs w:val="18"/>
              </w:rPr>
            </w:pPr>
            <w:r w:rsidRPr="00C66E82">
              <w:rPr>
                <w:b/>
                <w:sz w:val="20"/>
                <w:szCs w:val="18"/>
              </w:rPr>
              <w:t xml:space="preserve">CONDITION:  </w:t>
            </w:r>
            <w:sdt>
              <w:sdtPr>
                <w:rPr>
                  <w:sz w:val="20"/>
                  <w:szCs w:val="18"/>
                </w:rPr>
                <w:id w:val="-1925869496"/>
                <w:placeholder>
                  <w:docPart w:val="1F4FB7CA1A2A4567AC27FD82CBFB1BE6"/>
                </w:placeholder>
                <w:showingPlcHdr/>
                <w:dropDownList>
                  <w:listItem w:value="Choose One"/>
                  <w:listItem w:displayText="E / Excellent - Fully utilized" w:value="E / Excellent - Fully utilized"/>
                  <w:listItem w:displayText="G / Good - In good state of repair" w:value="G / Good - In good state of repair"/>
                  <w:listItem w:displayText="F / Fair - Undermaintained" w:value="F / Fair - Undermaintained"/>
                  <w:listItem w:displayText="P / Poor - In need of major repairs" w:value="P / Poor - In need of major repairs"/>
                  <w:listItem w:displayText="R / Ruins - Beyond repair" w:value="R / Ruins - Beyond repair"/>
                  <w:listItem w:displayText="M / Mothballed" w:value="M / Mothballed"/>
                  <w:listItem w:displayText="D / Demolished - Entire site" w:value="D / Demolished - Entire site"/>
                  <w:listItem w:displayText="DD / Demolished - Portion of site" w:value="DD / Demolished - Portion of site"/>
                </w:dropDownList>
              </w:sdtPr>
              <w:sdtContent>
                <w:r w:rsidRPr="00995FBB">
                  <w:rPr>
                    <w:rStyle w:val="PlaceholderText"/>
                    <w:sz w:val="20"/>
                    <w:szCs w:val="18"/>
                  </w:rPr>
                  <w:t>____________</w:t>
                </w:r>
              </w:sdtContent>
            </w:sdt>
          </w:p>
        </w:tc>
      </w:tr>
    </w:tbl>
    <w:p w14:paraId="00B85B1B" w14:textId="77777777" w:rsidR="006A427F" w:rsidRPr="006A427F" w:rsidRDefault="006A427F" w:rsidP="006A427F">
      <w:pPr>
        <w:pStyle w:val="Header"/>
      </w:pPr>
    </w:p>
    <w:p w14:paraId="3A8C1025" w14:textId="77777777" w:rsidR="006A427F" w:rsidRPr="006A427F" w:rsidRDefault="006A427F">
      <w:pPr>
        <w:rPr>
          <w:sz w:val="2"/>
        </w:rPr>
      </w:pPr>
    </w:p>
    <w:tbl>
      <w:tblPr>
        <w:tblStyle w:val="TableGrid"/>
        <w:tblpPr w:leftFromText="180" w:rightFromText="180" w:vertAnchor="text" w:horzAnchor="margin" w:tblpY="-25"/>
        <w:tblOverlap w:val="never"/>
        <w:tblW w:w="496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</w:tblGrid>
      <w:tr w:rsidR="00BE4CCC" w:rsidRPr="009D1919" w14:paraId="5F0B8607" w14:textId="77777777" w:rsidTr="00335A93">
        <w:trPr>
          <w:trHeight w:val="723"/>
        </w:trPr>
        <w:tc>
          <w:tcPr>
            <w:tcW w:w="4968" w:type="dxa"/>
            <w:tcBorders>
              <w:right w:val="nil"/>
            </w:tcBorders>
          </w:tcPr>
          <w:p w14:paraId="16B81CA1" w14:textId="77777777" w:rsidR="00BE4CCC" w:rsidRPr="009D1919" w:rsidRDefault="00BE4CCC" w:rsidP="00BE4CC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NAME OF RESOURCE</w:t>
            </w:r>
            <w:r w:rsidRPr="009D1919">
              <w:rPr>
                <w:sz w:val="20"/>
                <w:szCs w:val="20"/>
              </w:rPr>
              <w:t>:</w:t>
            </w:r>
          </w:p>
          <w:p w14:paraId="302F049C" w14:textId="0E3B0213" w:rsidR="00BE4CCC" w:rsidRPr="009D1919" w:rsidRDefault="00A667B6" w:rsidP="00A667B6">
            <w:p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E4CCC" w:rsidRPr="009D1919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BE4CCC" w:rsidRPr="009D1919">
              <w:rPr>
                <w:sz w:val="20"/>
                <w:szCs w:val="20"/>
              </w:rPr>
              <w:instrText xml:space="preserve"> FORMTEXT </w:instrText>
            </w:r>
            <w:r w:rsidR="00BE4CCC" w:rsidRPr="009D1919">
              <w:rPr>
                <w:sz w:val="20"/>
                <w:szCs w:val="20"/>
              </w:rPr>
            </w:r>
            <w:r w:rsidR="00BE4CCC" w:rsidRPr="009D1919">
              <w:rPr>
                <w:sz w:val="20"/>
                <w:szCs w:val="20"/>
              </w:rPr>
              <w:fldChar w:fldCharType="separate"/>
            </w:r>
            <w:r w:rsidR="00BE4CCC" w:rsidRPr="009D1919">
              <w:rPr>
                <w:sz w:val="20"/>
                <w:szCs w:val="20"/>
              </w:rPr>
              <w:t> </w:t>
            </w:r>
            <w:r w:rsidR="00BE4CCC" w:rsidRPr="009D1919">
              <w:rPr>
                <w:sz w:val="20"/>
                <w:szCs w:val="20"/>
              </w:rPr>
              <w:t> </w:t>
            </w:r>
            <w:r w:rsidR="00BE4CCC" w:rsidRPr="009D1919">
              <w:rPr>
                <w:sz w:val="20"/>
                <w:szCs w:val="20"/>
              </w:rPr>
              <w:t> </w:t>
            </w:r>
            <w:r w:rsidR="00BE4CCC" w:rsidRPr="009D1919">
              <w:rPr>
                <w:sz w:val="20"/>
                <w:szCs w:val="20"/>
              </w:rPr>
              <w:t> </w:t>
            </w:r>
            <w:r w:rsidR="00BE4CCC" w:rsidRPr="009D1919">
              <w:rPr>
                <w:sz w:val="20"/>
                <w:szCs w:val="20"/>
              </w:rPr>
              <w:t> </w:t>
            </w:r>
            <w:r w:rsidR="00BE4CCC" w:rsidRPr="009D1919">
              <w:rPr>
                <w:sz w:val="20"/>
                <w:szCs w:val="20"/>
              </w:rPr>
              <w:fldChar w:fldCharType="end"/>
            </w:r>
            <w:bookmarkEnd w:id="0"/>
          </w:p>
          <w:p w14:paraId="16D0B063" w14:textId="4BB1FA05" w:rsidR="00BE4CCC" w:rsidRPr="009D1919" w:rsidRDefault="00BE4CCC" w:rsidP="00995FBB">
            <w:pPr>
              <w:ind w:left="360"/>
              <w:rPr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 xml:space="preserve">How Determined:  </w:t>
            </w:r>
            <w:sdt>
              <w:sdtPr>
                <w:rPr>
                  <w:sz w:val="20"/>
                  <w:szCs w:val="20"/>
                </w:rPr>
                <w:id w:val="6339932"/>
                <w:placeholder>
                  <w:docPart w:val="061DDD40AC1A4F3C98CF0115BCF3B87C"/>
                </w:placeholder>
                <w:showingPlcHdr/>
                <w:dropDownList>
                  <w:listItem w:value="____________"/>
                  <w:listItem w:displayText="1 / Original owner or builder" w:value="1 / Original owner or builder"/>
                  <w:listItem w:displayText="2 / Historic atlas or map" w:value="2 / Historic atlas or map"/>
                  <w:listItem w:displayText="3 / Significant persons or events associated with property" w:value="3 / Significant persons or events associated with property"/>
                  <w:listItem w:displayText="4 / Original or later significant uses of property" w:value="4 / Original or later significant uses of property"/>
                  <w:listItem w:displayText="7 / Accepted professional, scientific, or technical name" w:value="7 / Accepted professional, scientific, or technical name"/>
                  <w:listItem w:displayText="8 / Location" w:value="8 / Location"/>
                  <w:listItem w:displayText="10 / Type of building (house, barn, etc.)" w:value="10 / Type of building (house, barn, etc.)"/>
                  <w:listItem w:displayText="9 / Other" w:value="9 / Other"/>
                  <w:listItem w:displayText="0 / Unknown/Not applicable" w:value="0 / Unknown/Not applicable"/>
                </w:dropDownList>
              </w:sdtPr>
              <w:sdtContent>
                <w:r w:rsidR="00FC0F58">
                  <w:rPr>
                    <w:sz w:val="20"/>
                    <w:szCs w:val="20"/>
                  </w:rPr>
                  <w:t>____________</w:t>
                </w:r>
              </w:sdtContent>
            </w:sdt>
            <w:r w:rsidRPr="00995FBB">
              <w:rPr>
                <w:sz w:val="20"/>
                <w:szCs w:val="20"/>
              </w:rPr>
              <w:t xml:space="preserve"> </w:t>
            </w:r>
          </w:p>
        </w:tc>
      </w:tr>
      <w:tr w:rsidR="00BE4CCC" w:rsidRPr="009D1919" w14:paraId="2FF0CE3B" w14:textId="77777777" w:rsidTr="00335A93">
        <w:trPr>
          <w:trHeight w:val="779"/>
        </w:trPr>
        <w:tc>
          <w:tcPr>
            <w:tcW w:w="4968" w:type="dxa"/>
            <w:tcBorders>
              <w:bottom w:val="single" w:sz="4" w:space="0" w:color="000000" w:themeColor="text1"/>
              <w:right w:val="nil"/>
            </w:tcBorders>
          </w:tcPr>
          <w:p w14:paraId="58219FFF" w14:textId="77777777" w:rsidR="00BE4CCC" w:rsidRPr="009D1919" w:rsidRDefault="00BE4CCC" w:rsidP="00BE4CC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ADDRESS/LOCATION</w:t>
            </w:r>
            <w:r w:rsidRPr="009D1919">
              <w:rPr>
                <w:sz w:val="20"/>
                <w:szCs w:val="20"/>
              </w:rPr>
              <w:t>:</w:t>
            </w:r>
          </w:p>
          <w:p w14:paraId="1D03D13B" w14:textId="77777777" w:rsidR="00BE4CCC" w:rsidRPr="009D1919" w:rsidRDefault="00BE4CCC" w:rsidP="00BE4CCC">
            <w:pPr>
              <w:pStyle w:val="ListParagraph"/>
              <w:ind w:left="360"/>
              <w:rPr>
                <w:sz w:val="20"/>
                <w:szCs w:val="20"/>
              </w:rPr>
            </w:pPr>
            <w:r w:rsidRPr="009D1919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 w:rsidRPr="009D1919">
              <w:rPr>
                <w:sz w:val="20"/>
                <w:szCs w:val="20"/>
              </w:rPr>
              <w:instrText xml:space="preserve"> FORMTEXT </w:instrText>
            </w:r>
            <w:r w:rsidRPr="009D1919">
              <w:rPr>
                <w:sz w:val="20"/>
                <w:szCs w:val="20"/>
              </w:rPr>
            </w:r>
            <w:r w:rsidRPr="009D1919">
              <w:rPr>
                <w:sz w:val="20"/>
                <w:szCs w:val="20"/>
              </w:rPr>
              <w:fldChar w:fldCharType="separate"/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sz w:val="20"/>
                <w:szCs w:val="20"/>
              </w:rPr>
              <w:fldChar w:fldCharType="end"/>
            </w:r>
            <w:bookmarkEnd w:id="1"/>
          </w:p>
          <w:p w14:paraId="367E84DF" w14:textId="77777777" w:rsidR="00BE4CCC" w:rsidRPr="009D1919" w:rsidRDefault="00BE4CCC" w:rsidP="00BE4CCC">
            <w:pPr>
              <w:pStyle w:val="ListParagraph"/>
              <w:ind w:left="360"/>
              <w:rPr>
                <w:sz w:val="20"/>
                <w:szCs w:val="20"/>
              </w:rPr>
            </w:pPr>
            <w:r w:rsidRPr="009D1919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 w:rsidRPr="009D1919">
              <w:rPr>
                <w:sz w:val="20"/>
                <w:szCs w:val="20"/>
              </w:rPr>
              <w:instrText xml:space="preserve"> FORMTEXT </w:instrText>
            </w:r>
            <w:r w:rsidRPr="009D1919">
              <w:rPr>
                <w:sz w:val="20"/>
                <w:szCs w:val="20"/>
              </w:rPr>
            </w:r>
            <w:r w:rsidRPr="009D1919">
              <w:rPr>
                <w:sz w:val="20"/>
                <w:szCs w:val="20"/>
              </w:rPr>
              <w:fldChar w:fldCharType="separate"/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sz w:val="20"/>
                <w:szCs w:val="20"/>
              </w:rPr>
              <w:fldChar w:fldCharType="end"/>
            </w:r>
            <w:bookmarkEnd w:id="2"/>
          </w:p>
          <w:p w14:paraId="2EBC40F2" w14:textId="77777777" w:rsidR="00BE4CCC" w:rsidRPr="009D1919" w:rsidRDefault="00BE4CCC" w:rsidP="00BE4CCC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OWNER CONTACT (if known):</w:t>
            </w:r>
          </w:p>
          <w:p w14:paraId="071446E7" w14:textId="7BB48C2F" w:rsidR="009D1919" w:rsidRPr="00FC0F58" w:rsidRDefault="00BE4CCC" w:rsidP="00FC0F58">
            <w:pPr>
              <w:pStyle w:val="ListParagraph"/>
              <w:ind w:left="360"/>
              <w:rPr>
                <w:sz w:val="20"/>
                <w:szCs w:val="20"/>
              </w:rPr>
            </w:pPr>
            <w:r w:rsidRPr="009D1919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Pr="009D1919">
              <w:rPr>
                <w:sz w:val="20"/>
                <w:szCs w:val="20"/>
              </w:rPr>
              <w:instrText xml:space="preserve"> FORMTEXT </w:instrText>
            </w:r>
            <w:r w:rsidRPr="009D1919">
              <w:rPr>
                <w:sz w:val="20"/>
                <w:szCs w:val="20"/>
              </w:rPr>
            </w:r>
            <w:r w:rsidRPr="009D1919">
              <w:rPr>
                <w:sz w:val="20"/>
                <w:szCs w:val="20"/>
              </w:rPr>
              <w:fldChar w:fldCharType="separate"/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BE4CCC" w:rsidRPr="009D1919" w14:paraId="46F94A87" w14:textId="77777777" w:rsidTr="00335A93">
        <w:trPr>
          <w:trHeight w:val="301"/>
        </w:trPr>
        <w:tc>
          <w:tcPr>
            <w:tcW w:w="4968" w:type="dxa"/>
            <w:tcBorders>
              <w:bottom w:val="nil"/>
              <w:right w:val="nil"/>
            </w:tcBorders>
          </w:tcPr>
          <w:p w14:paraId="44247DC2" w14:textId="77777777" w:rsidR="00BE4CCC" w:rsidRPr="009D1919" w:rsidRDefault="00BE4CCC" w:rsidP="00BE4CCC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GEOGRAPHIC DATA</w:t>
            </w:r>
            <w:r w:rsidRPr="009D1919">
              <w:rPr>
                <w:sz w:val="20"/>
                <w:szCs w:val="20"/>
              </w:rPr>
              <w:t xml:space="preserve">: </w:t>
            </w:r>
            <w:r w:rsidRPr="009D191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BE4CCC" w:rsidRPr="009D1919" w14:paraId="2F0F9682" w14:textId="77777777" w:rsidTr="00335A93">
        <w:trPr>
          <w:trHeight w:val="447"/>
        </w:trPr>
        <w:tc>
          <w:tcPr>
            <w:tcW w:w="4968" w:type="dxa"/>
            <w:tcBorders>
              <w:top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pPr w:leftFromText="180" w:rightFromText="180" w:vertAnchor="text" w:horzAnchor="page" w:tblpX="405" w:tblpY="-7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"/>
              <w:gridCol w:w="1618"/>
              <w:gridCol w:w="720"/>
              <w:gridCol w:w="1255"/>
            </w:tblGrid>
            <w:tr w:rsidR="00BE4CCC" w:rsidRPr="009D1919" w14:paraId="015FCA78" w14:textId="77777777" w:rsidTr="00C34C28">
              <w:trPr>
                <w:trHeight w:val="197"/>
              </w:trPr>
              <w:tc>
                <w:tcPr>
                  <w:tcW w:w="722" w:type="dxa"/>
                </w:tcPr>
                <w:p w14:paraId="64ACE8B8" w14:textId="77777777" w:rsidR="00BE4CCC" w:rsidRPr="009D1919" w:rsidRDefault="00BE4CCC" w:rsidP="00452F7F">
                  <w:pPr>
                    <w:rPr>
                      <w:b/>
                      <w:sz w:val="20"/>
                      <w:szCs w:val="20"/>
                    </w:rPr>
                  </w:pPr>
                  <w:r w:rsidRPr="009D1919">
                    <w:rPr>
                      <w:b/>
                      <w:sz w:val="20"/>
                      <w:szCs w:val="20"/>
                    </w:rPr>
                    <w:t>Quad:</w:t>
                  </w:r>
                </w:p>
              </w:tc>
              <w:tc>
                <w:tcPr>
                  <w:tcW w:w="1618" w:type="dxa"/>
                </w:tcPr>
                <w:p w14:paraId="5868C637" w14:textId="77777777" w:rsidR="00BE4CCC" w:rsidRPr="009D1919" w:rsidRDefault="00BE4CCC" w:rsidP="00BE4CCC">
                  <w:pPr>
                    <w:rPr>
                      <w:sz w:val="20"/>
                      <w:szCs w:val="20"/>
                    </w:rPr>
                  </w:pPr>
                  <w:r w:rsidRPr="009D1919">
                    <w:rPr>
                      <w:sz w:val="20"/>
                      <w:szCs w:val="20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4" w:name="Text35"/>
                  <w:r w:rsidRPr="009D1919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9D1919">
                    <w:rPr>
                      <w:sz w:val="20"/>
                      <w:szCs w:val="20"/>
                    </w:rPr>
                  </w:r>
                  <w:r w:rsidRPr="009D1919">
                    <w:rPr>
                      <w:sz w:val="20"/>
                      <w:szCs w:val="20"/>
                    </w:rPr>
                    <w:fldChar w:fldCharType="separate"/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720" w:type="dxa"/>
                </w:tcPr>
                <w:p w14:paraId="468910FC" w14:textId="77777777" w:rsidR="00BE4CCC" w:rsidRPr="009D1919" w:rsidRDefault="00BE4CCC" w:rsidP="009D1919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9D1919">
                    <w:rPr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1255" w:type="dxa"/>
                </w:tcPr>
                <w:p w14:paraId="135D67B2" w14:textId="77777777" w:rsidR="00BE4CCC" w:rsidRPr="009D1919" w:rsidRDefault="00BE4CCC" w:rsidP="00BE4CCC">
                  <w:pPr>
                    <w:rPr>
                      <w:sz w:val="20"/>
                      <w:szCs w:val="20"/>
                    </w:rPr>
                  </w:pPr>
                  <w:r w:rsidRPr="009D1919">
                    <w:rPr>
                      <w:sz w:val="20"/>
                      <w:szCs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5" w:name="Text36"/>
                  <w:r w:rsidRPr="009D1919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9D1919">
                    <w:rPr>
                      <w:sz w:val="20"/>
                      <w:szCs w:val="20"/>
                    </w:rPr>
                  </w:r>
                  <w:r w:rsidRPr="009D1919">
                    <w:rPr>
                      <w:sz w:val="20"/>
                      <w:szCs w:val="20"/>
                    </w:rPr>
                    <w:fldChar w:fldCharType="separate"/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</w:tr>
            <w:tr w:rsidR="00BE4CCC" w:rsidRPr="009D1919" w14:paraId="0F2E6473" w14:textId="77777777" w:rsidTr="00C34C28">
              <w:trPr>
                <w:trHeight w:val="197"/>
              </w:trPr>
              <w:tc>
                <w:tcPr>
                  <w:tcW w:w="722" w:type="dxa"/>
                </w:tcPr>
                <w:p w14:paraId="52E716EA" w14:textId="430A44A5" w:rsidR="00BE4CCC" w:rsidRPr="009D1919" w:rsidRDefault="00BE4CCC" w:rsidP="009D1919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9D1919">
                    <w:rPr>
                      <w:b/>
                      <w:sz w:val="20"/>
                      <w:szCs w:val="20"/>
                    </w:rPr>
                    <w:t>Lat:</w:t>
                  </w:r>
                </w:p>
              </w:tc>
              <w:tc>
                <w:tcPr>
                  <w:tcW w:w="1618" w:type="dxa"/>
                </w:tcPr>
                <w:p w14:paraId="0666E721" w14:textId="77777777" w:rsidR="00BE4CCC" w:rsidRPr="009D1919" w:rsidRDefault="00BE4CCC" w:rsidP="00BE4CCC">
                  <w:pPr>
                    <w:rPr>
                      <w:sz w:val="20"/>
                      <w:szCs w:val="20"/>
                    </w:rPr>
                  </w:pPr>
                  <w:r w:rsidRPr="009D1919">
                    <w:rPr>
                      <w:sz w:val="20"/>
                      <w:szCs w:val="20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6" w:name="Text37"/>
                  <w:r w:rsidRPr="009D1919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9D1919">
                    <w:rPr>
                      <w:sz w:val="20"/>
                      <w:szCs w:val="20"/>
                    </w:rPr>
                  </w:r>
                  <w:r w:rsidRPr="009D1919">
                    <w:rPr>
                      <w:sz w:val="20"/>
                      <w:szCs w:val="20"/>
                    </w:rPr>
                    <w:fldChar w:fldCharType="separate"/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  <w:tc>
                <w:tcPr>
                  <w:tcW w:w="720" w:type="dxa"/>
                </w:tcPr>
                <w:p w14:paraId="34BD8CF2" w14:textId="77777777" w:rsidR="00BE4CCC" w:rsidRPr="009D1919" w:rsidRDefault="00BE4CCC" w:rsidP="009D1919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9D1919">
                    <w:rPr>
                      <w:b/>
                      <w:sz w:val="20"/>
                      <w:szCs w:val="20"/>
                    </w:rPr>
                    <w:t>Long:</w:t>
                  </w:r>
                </w:p>
              </w:tc>
              <w:tc>
                <w:tcPr>
                  <w:tcW w:w="1255" w:type="dxa"/>
                </w:tcPr>
                <w:p w14:paraId="66D4DCFB" w14:textId="77777777" w:rsidR="00BE4CCC" w:rsidRPr="009D1919" w:rsidRDefault="00BE4CCC" w:rsidP="00BE4CCC">
                  <w:pPr>
                    <w:rPr>
                      <w:sz w:val="20"/>
                      <w:szCs w:val="20"/>
                    </w:rPr>
                  </w:pPr>
                  <w:r w:rsidRPr="009D1919">
                    <w:rPr>
                      <w:sz w:val="20"/>
                      <w:szCs w:val="2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7" w:name="Text38"/>
                  <w:r w:rsidRPr="009D1919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9D1919">
                    <w:rPr>
                      <w:sz w:val="20"/>
                      <w:szCs w:val="20"/>
                    </w:rPr>
                  </w:r>
                  <w:r w:rsidRPr="009D1919">
                    <w:rPr>
                      <w:sz w:val="20"/>
                      <w:szCs w:val="20"/>
                    </w:rPr>
                    <w:fldChar w:fldCharType="separate"/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</w:tr>
          </w:tbl>
          <w:p w14:paraId="01D04C66" w14:textId="77777777" w:rsidR="00BE4CCC" w:rsidRPr="009D1919" w:rsidRDefault="00BE4CCC" w:rsidP="00BE4CCC">
            <w:pPr>
              <w:ind w:left="431"/>
              <w:rPr>
                <w:b/>
                <w:sz w:val="20"/>
                <w:szCs w:val="20"/>
              </w:rPr>
            </w:pPr>
          </w:p>
        </w:tc>
      </w:tr>
      <w:tr w:rsidR="00BE4CCC" w:rsidRPr="009D1919" w14:paraId="33237914" w14:textId="77777777" w:rsidTr="00335A93">
        <w:trPr>
          <w:trHeight w:val="592"/>
        </w:trPr>
        <w:tc>
          <w:tcPr>
            <w:tcW w:w="4968" w:type="dxa"/>
            <w:tcBorders>
              <w:top w:val="single" w:sz="4" w:space="0" w:color="auto"/>
              <w:right w:val="nil"/>
            </w:tcBorders>
          </w:tcPr>
          <w:p w14:paraId="040DCE94" w14:textId="77777777" w:rsidR="00BE4CCC" w:rsidRPr="009D1919" w:rsidRDefault="00BE4CCC" w:rsidP="00BE4CCC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FIELD RECORDER/AFFILIATION:</w:t>
            </w:r>
          </w:p>
          <w:p w14:paraId="20BAA39D" w14:textId="77777777" w:rsidR="00BE4CCC" w:rsidRPr="009D1919" w:rsidRDefault="00BE4CCC" w:rsidP="00BE4CCC">
            <w:pPr>
              <w:ind w:left="431"/>
              <w:rPr>
                <w:b/>
                <w:sz w:val="20"/>
                <w:szCs w:val="20"/>
              </w:rPr>
            </w:pPr>
            <w:r w:rsidRPr="009D1919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 w:rsidRPr="009D1919">
              <w:rPr>
                <w:sz w:val="20"/>
                <w:szCs w:val="20"/>
              </w:rPr>
              <w:instrText xml:space="preserve"> FORMTEXT </w:instrText>
            </w:r>
            <w:r w:rsidRPr="009D1919">
              <w:rPr>
                <w:sz w:val="20"/>
                <w:szCs w:val="20"/>
              </w:rPr>
            </w:r>
            <w:r w:rsidRPr="009D1919">
              <w:rPr>
                <w:sz w:val="20"/>
                <w:szCs w:val="20"/>
              </w:rPr>
              <w:fldChar w:fldCharType="separate"/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BE4CCC" w:rsidRPr="009D1919" w14:paraId="68FB2AAF" w14:textId="77777777" w:rsidTr="00335A93">
        <w:trPr>
          <w:trHeight w:val="329"/>
        </w:trPr>
        <w:tc>
          <w:tcPr>
            <w:tcW w:w="4968" w:type="dxa"/>
            <w:tcBorders>
              <w:right w:val="nil"/>
            </w:tcBorders>
          </w:tcPr>
          <w:p w14:paraId="72E8D332" w14:textId="77777777" w:rsidR="00BE4CCC" w:rsidRPr="009D1919" w:rsidRDefault="00BE4CCC" w:rsidP="00BE4CCC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 xml:space="preserve">DATE RECORDED:  </w:t>
            </w:r>
            <w:r w:rsidRPr="009D1919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 w:rsidRPr="009D1919">
              <w:rPr>
                <w:sz w:val="20"/>
                <w:szCs w:val="20"/>
              </w:rPr>
              <w:instrText xml:space="preserve"> FORMTEXT </w:instrText>
            </w:r>
            <w:r w:rsidRPr="009D1919">
              <w:rPr>
                <w:sz w:val="20"/>
                <w:szCs w:val="20"/>
              </w:rPr>
            </w:r>
            <w:r w:rsidRPr="009D1919">
              <w:rPr>
                <w:sz w:val="20"/>
                <w:szCs w:val="20"/>
              </w:rPr>
              <w:fldChar w:fldCharType="separate"/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BE4CCC" w:rsidRPr="009D1919" w14:paraId="1377789E" w14:textId="77777777" w:rsidTr="00335A93">
        <w:trPr>
          <w:trHeight w:val="560"/>
        </w:trPr>
        <w:tc>
          <w:tcPr>
            <w:tcW w:w="4968" w:type="dxa"/>
            <w:tcBorders>
              <w:right w:val="nil"/>
            </w:tcBorders>
          </w:tcPr>
          <w:p w14:paraId="06A16FCB" w14:textId="4734CD31" w:rsidR="00BE4CCC" w:rsidRPr="009D1919" w:rsidRDefault="00BE4CCC" w:rsidP="0097576C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SPONSOR/INITIATION:</w:t>
            </w:r>
            <w:r w:rsidRPr="009D1919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110091030"/>
                <w:placeholder>
                  <w:docPart w:val="9F763683435F4928B49B73157E0CA149"/>
                </w:placeholder>
                <w:dropDownList>
                  <w:listItem w:displayText="____________" w:value="____________"/>
                  <w:listItem w:displayText="0 / Unknown/Not applicable" w:value="0 / Unknown/Not applicable"/>
                  <w:listItem w:displayText="1 / Survey and planning grant" w:value="1 / Survey and planning grant"/>
                  <w:listItem w:displayText="2 / Certified Local Govt project" w:value="2 / Certified Local Govt project"/>
                  <w:listItem w:displayText="3 / Environmental review" w:value="3 / Environmental review"/>
                  <w:listItem w:displayText="4 / NRHP" w:value="4 / NRHP"/>
                  <w:listItem w:displayText="6 / Personal project (homeowner, etc.)" w:value="6 / Personal project (homeowner, etc.)"/>
                  <w:listItem w:displayText="7 / Main Street" w:value="7 / Main Street"/>
                  <w:listItem w:displayText="5 / Other" w:value="5 / Other"/>
                </w:dropDownList>
              </w:sdtPr>
              <w:sdtContent>
                <w:r w:rsidR="007B7103">
                  <w:rPr>
                    <w:sz w:val="20"/>
                    <w:szCs w:val="20"/>
                  </w:rPr>
                  <w:t>7 / Main Street</w:t>
                </w:r>
              </w:sdtContent>
            </w:sdt>
          </w:p>
          <w:p w14:paraId="7A4A67A7" w14:textId="77777777" w:rsidR="00BE4CCC" w:rsidRPr="009D1919" w:rsidRDefault="00BE4CCC" w:rsidP="00BE4CCC">
            <w:pPr>
              <w:ind w:left="341"/>
              <w:rPr>
                <w:b/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 xml:space="preserve">Sponsor Name:  </w:t>
            </w:r>
            <w:r w:rsidRPr="009D1919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" w:name="Text41"/>
            <w:r w:rsidRPr="009D1919">
              <w:rPr>
                <w:sz w:val="20"/>
                <w:szCs w:val="20"/>
              </w:rPr>
              <w:instrText xml:space="preserve"> FORMTEXT </w:instrText>
            </w:r>
            <w:r w:rsidRPr="009D1919">
              <w:rPr>
                <w:sz w:val="20"/>
                <w:szCs w:val="20"/>
              </w:rPr>
            </w:r>
            <w:r w:rsidRPr="009D1919">
              <w:rPr>
                <w:sz w:val="20"/>
                <w:szCs w:val="20"/>
              </w:rPr>
              <w:fldChar w:fldCharType="separate"/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BE4CCC" w:rsidRPr="009D1919" w14:paraId="62D3B1FE" w14:textId="77777777" w:rsidTr="00335A93">
        <w:trPr>
          <w:trHeight w:val="353"/>
        </w:trPr>
        <w:tc>
          <w:tcPr>
            <w:tcW w:w="4968" w:type="dxa"/>
            <w:tcBorders>
              <w:right w:val="nil"/>
            </w:tcBorders>
          </w:tcPr>
          <w:p w14:paraId="695AFE1E" w14:textId="51569D83" w:rsidR="00BE4CCC" w:rsidRPr="009D1919" w:rsidRDefault="00BE4CCC" w:rsidP="00995FB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PREVIOUSLY RECORDED:</w:t>
            </w:r>
            <w:r w:rsidRPr="009D1919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238788797"/>
                <w:placeholder>
                  <w:docPart w:val="32B39A04AAA94ACF8D9315AEBD4642B7"/>
                </w:placeholder>
                <w:showingPlcHdr/>
                <w:dropDownList>
                  <w:listItem w:value="Choose One"/>
                  <w:listItem w:displayText="0 / Not Previously Recorded" w:value="0 / Not Previously Recorded"/>
                  <w:listItem w:displayText="1 / NRHP" w:value="1 / NRHP"/>
                  <w:listItem w:displayText="2 / KY Survey" w:value="2 / KY Survey"/>
                  <w:listItem w:displayText="3 / Locally Designated" w:value="3 / Locally Designated"/>
                  <w:listItem w:displayText="4 / Main Street Program Survey" w:value="4 / Main Street Program Survey"/>
                </w:dropDownList>
              </w:sdtPr>
              <w:sdtContent>
                <w:r w:rsidR="00995FBB" w:rsidRPr="00EA5D84">
                  <w:t xml:space="preserve"> </w:t>
                </w:r>
                <w:r w:rsidR="00995FBB" w:rsidRPr="00EA5D84">
                  <w:rPr>
                    <w:rStyle w:val="PlaceholderText"/>
                    <w:sz w:val="20"/>
                    <w:szCs w:val="20"/>
                  </w:rPr>
                  <w:t xml:space="preserve">____________ </w:t>
                </w:r>
              </w:sdtContent>
            </w:sdt>
            <w:r w:rsidRPr="009D1919">
              <w:rPr>
                <w:sz w:val="20"/>
                <w:szCs w:val="20"/>
              </w:rPr>
              <w:t xml:space="preserve">  </w:t>
            </w:r>
            <w:r w:rsidRPr="009D1919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1" w:name="Text58"/>
            <w:r w:rsidRPr="009D1919">
              <w:rPr>
                <w:sz w:val="20"/>
                <w:szCs w:val="20"/>
              </w:rPr>
              <w:instrText xml:space="preserve"> FORMTEXT </w:instrText>
            </w:r>
            <w:r w:rsidRPr="009D1919">
              <w:rPr>
                <w:sz w:val="20"/>
                <w:szCs w:val="20"/>
              </w:rPr>
            </w:r>
            <w:r w:rsidRPr="009D1919">
              <w:rPr>
                <w:sz w:val="20"/>
                <w:szCs w:val="20"/>
              </w:rPr>
              <w:fldChar w:fldCharType="separate"/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BE4CCC" w:rsidRPr="009D1919" w14:paraId="7EE1062A" w14:textId="77777777" w:rsidTr="00335A93">
        <w:trPr>
          <w:trHeight w:val="386"/>
        </w:trPr>
        <w:tc>
          <w:tcPr>
            <w:tcW w:w="4968" w:type="dxa"/>
            <w:tcBorders>
              <w:right w:val="nil"/>
            </w:tcBorders>
          </w:tcPr>
          <w:p w14:paraId="6E604918" w14:textId="77777777" w:rsidR="00BE4CCC" w:rsidRPr="009D1919" w:rsidRDefault="00BE4CCC" w:rsidP="00BE4CC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REPORT/NR REFERENCE:</w:t>
            </w:r>
            <w:r w:rsidRPr="009D1919">
              <w:rPr>
                <w:sz w:val="20"/>
                <w:szCs w:val="20"/>
              </w:rPr>
              <w:t xml:space="preserve">  </w:t>
            </w:r>
            <w:r w:rsidRPr="009D1919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 w:rsidRPr="009D1919">
              <w:rPr>
                <w:sz w:val="20"/>
                <w:szCs w:val="20"/>
              </w:rPr>
              <w:instrText xml:space="preserve"> FORMTEXT </w:instrText>
            </w:r>
            <w:r w:rsidRPr="009D1919">
              <w:rPr>
                <w:sz w:val="20"/>
                <w:szCs w:val="20"/>
              </w:rPr>
            </w:r>
            <w:r w:rsidRPr="009D1919">
              <w:rPr>
                <w:sz w:val="20"/>
                <w:szCs w:val="20"/>
              </w:rPr>
              <w:fldChar w:fldCharType="separate"/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BE4CCC" w:rsidRPr="009D1919" w14:paraId="30879496" w14:textId="77777777" w:rsidTr="00F5521F">
        <w:trPr>
          <w:trHeight w:val="610"/>
        </w:trPr>
        <w:tc>
          <w:tcPr>
            <w:tcW w:w="4968" w:type="dxa"/>
            <w:tcBorders>
              <w:right w:val="nil"/>
            </w:tcBorders>
          </w:tcPr>
          <w:p w14:paraId="19B6818E" w14:textId="77777777" w:rsidR="00BE4CCC" w:rsidRPr="009D1919" w:rsidRDefault="00BE4CCC" w:rsidP="00BE4CC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ORIGINAL PRIMARY FUNCTION:</w:t>
            </w:r>
          </w:p>
          <w:p w14:paraId="0994E7A7" w14:textId="25451644" w:rsidR="00BE4CCC" w:rsidRPr="009D1919" w:rsidRDefault="00BE4CCC" w:rsidP="00BE4CCC">
            <w:pPr>
              <w:ind w:left="431"/>
              <w:rPr>
                <w:sz w:val="20"/>
                <w:szCs w:val="20"/>
              </w:rPr>
            </w:pPr>
            <w:r w:rsidRPr="00995FB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Original primary function"/>
                <w:tag w:val="Original primary function"/>
                <w:id w:val="2138748727"/>
                <w:placeholder>
                  <w:docPart w:val="D378EB496A024DBEA2F8AF9A98ED706B"/>
                </w:placeholder>
                <w:showingPlcHdr/>
                <w:dropDownList>
                  <w:listItem w:value="Choose One"/>
                  <w:listItem w:displayText="010: Residential- Unknown" w:value="010: Residential- Unknown"/>
                  <w:listItem w:displayText="01A: Single dwelling" w:value="01A: Single dwelling"/>
                  <w:listItem w:displayText="01B: Multiple family dwelling" w:value="01B: Multiple family dwelling"/>
                  <w:listItem w:displayText="01C: Non-farm Res. outbuilding/dependency (garage, workshop, etc.)" w:value="01C: Non-farm Res. outbuilding/dependency (garage, workshop, etc.)"/>
                  <w:listItem w:displayText="01D: Hotel/inn" w:value="01D: Hotel/inn"/>
                  <w:listItem w:displayText="01F: Camp/temporary habitation (summer camp, etc.)" w:value="01F: Camp/temporary habitation (summer camp, etc.)"/>
                  <w:listItem w:displayText="O1I: Non-farm residential structure/object (swimming pool, fish pond,etc.)" w:value="O1I: Non-farm residential structure/object (swimming pool, fish pond,etc.)"/>
                  <w:listItem w:displayText="01H: Residential Other (specify)" w:value="01H: Residential Other (specify)"/>
                  <w:listItem w:displayText="020: Commercial/Prof/Office- Unknown" w:value="020: Commercial/Prof/Office- Unknown"/>
                  <w:listItem w:displayText="02A: Business" w:value="02A: Business"/>
                  <w:listItem w:displayText="02B: Professional office" w:value="02B: Professional office"/>
                  <w:listItem w:displayText="02C: Organization/association headquarters" w:value="02C: Organization/association headquarters"/>
                  <w:listItem w:displayText="02D: Financial institution" w:value="02D: Financial institution"/>
                  <w:listItem w:displayText="02E: Specialty store/shop" w:value="02E: Specialty store/shop"/>
                  <w:listItem w:displayText="02F: General store/department store" w:value="02F: General store/department store"/>
                  <w:listItem w:displayText="02G: Restaurant/bar/tavern" w:value="02G: Restaurant/bar/tavern"/>
                  <w:listItem w:displayText="02H: Warehouse/commercial storage" w:value="02H: Warehouse/commercial storage"/>
                  <w:listItem w:displayText="022: Commercial/residential" w:value="022: Commercial/residential"/>
                  <w:listItem w:displayText="023: Commercial Other" w:value="023: Commercial Other"/>
                  <w:listItem w:displayText="030: Social- Unknown" w:value="030: Social- Unknown"/>
                  <w:listItem w:displayText="03A: Meeting hall (political party or ethnicity affiliation)" w:value="03A: Meeting hall (political party or ethnicity affiliation)"/>
                  <w:listItem w:displayText="03B: Fraternal/patriotic organization (Masonic lodge. Lions Club, Ruritan, etc.)" w:value="03B: Fraternal/patriotic organization (Masonic lodge. Lions Club, Ruritan, etc.)"/>
                  <w:listItem w:displayText="03C: Private club- membership-based (country club, golf club, etc.)" w:value="03C: Private club- membership-based (country club, golf club, etc.)"/>
                  <w:listItem w:displayText="03E: Social Other" w:value="03E: Social Other"/>
                  <w:listItem w:displayText="040: Government/Public- Unknown" w:value="040: Government/Public- Unknown"/>
                  <w:listItem w:displayText="04A: Capitol" w:value="04A: Capitol"/>
                  <w:listItem w:displayText="04B: Town/city hall" w:value="04B: Town/city hall"/>
                  <w:listItem w:displayText="04C: Correctional facility/jail/prison" w:value="04C: Correctional facility/jail/prison"/>
                  <w:listItem w:displayText="04D: Fire station" w:value="04D: Fire station"/>
                  <w:listItem w:displayText="04E: Government office" w:value="04E: Government office"/>
                  <w:listItem w:displayText="04F: Diplomatic building/Embassy/Consulate" w:value="04F: Diplomatic building/Embassy/Consulate"/>
                  <w:listItem w:displayText="04G: Customs house" w:value="04G: Customs house"/>
                  <w:listItem w:displayText="04H: Post office" w:value="04H: Post office"/>
                  <w:listItem w:displayText="04I: Public works (sewer system, water plant, etc.)" w:value="04I: Public works (sewer system, water plant, etc.)"/>
                  <w:listItem w:displayText="04J: Courthouse" w:value="04J: Courthouse"/>
                  <w:listItem w:displayText="04K: Govt/Public Other" w:value="04K: Govt/Public Other"/>
                  <w:listItem w:displayText="050: Educational/Intellectual- Unknown" w:value="050: Educational/Intellectual- Unknown"/>
                  <w:listItem w:displayText="05A: School" w:value="05A: School"/>
                  <w:listItem w:displayText="05B: College/university" w:value="05B: College/university"/>
                  <w:listItem w:displayText="05C: Library" w:value="05C: Library"/>
                  <w:listItem w:displayText="05D: Research facility (lab, observatory, etc.)" w:value="05D: Research facility (lab, observatory, etc.)"/>
                  <w:listItem w:displayText="05E: Educational-related housing (dorms, orphanges, etc.)" w:value="05E: Educational-related housing (dorms, orphanges, etc.)"/>
                  <w:listItem w:displayText="05G: Fraternity or Sorority House" w:value="05G: Fraternity or Sorority House"/>
                  <w:listItem w:displayText="05F: Educational/Intellectual Other" w:value="05F: Educational/Intellectual Other"/>
                  <w:listItem w:displayText="060: Religious- Unknown" w:value="060: Religious- Unknown"/>
                  <w:listItem w:displayText="06A: Church/religious building" w:value="06A: Church/religious building"/>
                  <w:listItem w:displayText="06B: Ceremonial site" w:value="06B: Ceremonial site"/>
                  <w:listItem w:displayText="06C: Church school" w:value="06C: Church school"/>
                  <w:listItem w:displayText="06D: Church related residence" w:value="06D: Church related residence"/>
                  <w:listItem w:displayText="06F: Church camp" w:value="06F: Church camp"/>
                  <w:listItem w:displayText="06G: Temple/synagogue" w:value="06G: Temple/synagogue"/>
                  <w:listItem w:displayText="06H: Mosque" w:value="06H: Mosque"/>
                  <w:listItem w:displayText="06I: Religious themed garden related structures (grotto, etc.)" w:value="06I: Religious themed garden related structures (grotto, etc.)"/>
                  <w:listItem w:displayText="06J: Religious affiliated institutional housing (convent, poor house, monastery, orphange, etc.)" w:value="06J: Religious affiliated institutional housing (convent, poor house, monastery, orphange, etc.)"/>
                  <w:listItem w:displayText="06E: Other" w:value="06E: Other"/>
                  <w:listItem w:displayText="070: Funerary/Mortuary- Unknown" w:value="070: Funerary/Mortuary- Unknown"/>
                  <w:listItem w:displayText="07A: Cemetery, general" w:value="07A: Cemetery, general"/>
                  <w:listItem w:displayText="07B: Graves/burials-unmarked" w:value="07B: Graves/burials-unmarked"/>
                  <w:listItem w:displayText="07D: Cemetery/public" w:value="07D: Cemetery/public"/>
                  <w:listItem w:displayText="07E: Cemetery/private" w:value="07E: Cemetery/private"/>
                  <w:listItem w:displayText="07F: Cemetery/religious association" w:value="07F: Cemetery/religious association"/>
                  <w:listItem w:displayText="07G: Cemetery/African American" w:value="07G: Cemetery/African American"/>
                  <w:listItem w:displayText="07H: Mausoleum" w:value="07H: Mausoleum"/>
                  <w:listItem w:displayText="07I: Funeral Home" w:value="07I: Funeral Home"/>
                  <w:listItem w:displayText="07J: Crematorium" w:value="07J: Crematorium"/>
                  <w:listItem w:displayText="07K: Pet Cemetery" w:value="07K: Pet Cemetery"/>
                  <w:listItem w:displayText="07L: Grave marker" w:value="07L: Grave marker"/>
                  <w:listItem w:displayText="07C: Funerary Other" w:value="07C: Funerary Other"/>
                  <w:listItem w:displayText="080: Entertainment/Recreation/Cultural- Unknown" w:value="080: Entertainment/Recreation/Cultural- Unknown"/>
                  <w:listItem w:displayText="08A: Theatre/cinema" w:value="08A: Theatre/cinema"/>
                  <w:listItem w:displayText="08B: Auditorium" w:value="08B: Auditorium"/>
                  <w:listItem w:displayText="08C: Museum/exhibition" w:value="08C: Museum/exhibition"/>
                  <w:listItem w:displayText="08D: Music facility" w:value="08D: Music facility"/>
                  <w:listItem w:displayText="08E: Sport facility" w:value="08E: Sport facility"/>
                  <w:listItem w:displayText="08F: Outdoor entertainment/recreation (campground, picnic area, hiking trail, etc.)" w:value="08F: Outdoor entertainment/recreation (campground, picnic area, hiking trail, etc.)"/>
                  <w:listItem w:displayText="08G: Fair grounds/amusement park" w:value="08G: Fair grounds/amusement park"/>
                  <w:listItem w:displayText="08H: Public monument/marker" w:value="08H: Public monument/marker"/>
                  <w:listItem w:displayText="08I: Public art work (sculpture, carving, rock art, etc.)" w:value="08I: Public art work (sculpture, carving, rock art, etc.)"/>
                  <w:listItem w:displayText="08K: Community Center" w:value="08K: Community Center"/>
                  <w:listItem w:displayText="08J: Entertainment/Recreation/Cultural Other" w:value="08J: Entertainment/Recreation/Cultural Other"/>
                  <w:listItem w:displayText="100: Industrial/Engineering- Unknown" w:value="100: Industrial/Engineering- Unknown"/>
                  <w:listItem w:displayText="10A: Processing/manufacturing facility (mill, factory, pottery, kiln, etc.)" w:value="10A: Processing/manufacturing facility (mill, factory, pottery, kiln, etc.)"/>
                  <w:listItem w:displayText="10B: Extractive facility or site (coal mine, oil derrick, quarry, salt mine, etc.)" w:value="10B: Extractive facility or site (coal mine, oil derrick, quarry, salt mine, etc.)"/>
                  <w:listItem w:displayText="10C: Water-related facility (water tower, reservoir, canal, dam, etc.)" w:value="10C: Water-related facility (water tower, reservoir, canal, dam, etc.)"/>
                  <w:listItem w:displayText="10D: Power/energy facility (wind turbine, power plant, hydroelectric dam, etc.)" w:value="10D: Power/energy facility (wind turbine, power plant, hydroelectric dam, etc.)"/>
                  <w:listItem w:displayText="10E: Communication-related facility (printing plant, TV station, radio station, etc.)" w:value="10E: Communication-related facility (printing plant, TV station, radio station, etc.)"/>
                  <w:listItem w:displayText="10G: Industrial storage (warehouse, etc.)" w:value="10G: Industrial storage (warehouse, etc.)"/>
                  <w:listItem w:displayText="10F: Industrial/Engineering Other" w:value="10F: Industrial/Engineering Other"/>
                  <w:listItem w:displayText="120: Health care- Unknown" w:value="120: Health care- Unknown"/>
                  <w:listItem w:displayText="12A: Hospital" w:value="12A: Hospital"/>
                  <w:listItem w:displayText="12B: Clinic" w:value="12B: Clinic"/>
                  <w:listItem w:displayText="12C: Nursing home" w:value="12C: Nursing home"/>
                  <w:listItem w:displayText="12D: Medical business/office" w:value="12D: Medical business/office"/>
                  <w:listItem w:displayText="12E: Resort/spa" w:value="12E: Resort/spa"/>
                  <w:listItem w:displayText="12G: Fitness facility/wellness center" w:value="12G: Fitness facility/wellness center"/>
                  <w:listItem w:displayText="12H Health-related institutional housing (nurse's housing, etc.)" w:value="12H Health-related institutional housing (nurse's housing, etc.)"/>
                  <w:listItem w:displayText="12F: Health Care Other" w:value="12F: Health Care Other"/>
                  <w:listItem w:displayText="130: Military- Unknown" w:value="130: Military- Unknown"/>
                  <w:listItem w:displayText="13A: Arms storage (magazine, etc.)" w:value="13A: Arms storage (magazine, etc.)"/>
                  <w:listItem w:displayText="13B: Fortification" w:value="13B: Fortification"/>
                  <w:listItem w:displayText="13C: Post/military base" w:value="13C: Post/military base"/>
                  <w:listItem w:displayText="13D: Battle site" w:value="13D: Battle site"/>
                  <w:listItem w:displayText="13E: Coast guard facility" w:value="13E: Coast guard facility"/>
                  <w:listItem w:displayText="13F: Naval facility" w:value="13F: Naval facility"/>
                  <w:listItem w:displayText="13G: Air facility" w:value="13G: Air facility"/>
                  <w:listItem w:displayText="13K: Armory" w:value="13K: Armory"/>
                  <w:listItem w:displayText="13L: Military-related social hall (Legion Hall, etc.)" w:value="13L: Military-related social hall (Legion Hall, etc.)"/>
                  <w:listItem w:displayText="13M: Military Barracks" w:value="13M: Military Barracks"/>
                  <w:listItem w:displayText="13H: Military Other" w:value="13H: Military Other"/>
                  <w:listItem w:displayText="150: Parks/Landscape/Open Space- Unknown" w:value="150: Parks/Landscape/Open Space- Unknown"/>
                  <w:listItem w:displayText="15B: Park space-public or private" w:value="15B: Park space-public or private"/>
                  <w:listItem w:displayText="15C: Plaza/public square/planned green space/commons" w:value="15C: Plaza/public square/planned green space/commons"/>
                  <w:listItem w:displayText="15E: Garden" w:value="15E: Garden"/>
                  <w:listItem w:displayText="15F: Forest" w:value="15F: Forest"/>
                  <w:listItem w:displayText="15G: Vacant lot" w:value="15G: Vacant lot"/>
                  <w:listItem w:displayText="15I: Underwater site" w:value="15I: Underwater site"/>
                  <w:listItem w:displayText="15J: Natural feature (mountain, tree, river, etc.)" w:value="15J: Natural feature (mountain, tree, river, etc.)"/>
                  <w:listItem w:displayText="15K: Street furniture/object (street light, fire hydrant, phone booth, etc.)" w:value="15K: Street furniture/object (street light, fire hydrant, phone booth, etc.)"/>
                  <w:listItem w:displayText="15M: Wildlife refuge/habitat" w:value="15M: Wildlife refuge/habitat"/>
                  <w:listItem w:displayText="15N: Zoo" w:value="15N: Zoo"/>
                  <w:listItem w:displayText="15O: Park structure (picnic shelter, gazebo, swimming pool, tennis courts, etc.)" w:value="15O: Park structure (picnic shelter, gazebo, swimming pool, tennis courts, etc.)"/>
                  <w:listItem w:displayText="15L: Parks/Landscape/Open Space Other" w:value="15L: Parks/Landscape/Open Space Other"/>
                  <w:listItem w:displayText="160: Transportation- Unknown" w:value="160: Transportation- Unknown"/>
                  <w:listItem w:displayText="16A: Rail related (railroad line, station, etc.)" w:value="16A: Rail related (railroad line, station, etc.)"/>
                  <w:listItem w:displayText="16B: Air related (airport, hangar, etc.)" w:value="16B: Air related (airport, hangar, etc.)"/>
                  <w:listItem w:displayText="16C: Water related (lighthouse, boat, etc.)" w:value="16C: Water related (lighthouse, boat, etc.)"/>
                  <w:listItem w:displayText="16D: Road (vehicular) related (parkway, toll gate, highway, etc.)" w:value="16D: Road (vehicular) related (parkway, toll gate, highway, etc.)"/>
                  <w:listItem w:displayText="16E: Pedestrian related (walkway, boardwalk, etc.)" w:value="16E: Pedestrian related (walkway, boardwalk, etc.)"/>
                  <w:listItem w:displayText="16F: Bridge" w:value="16F: Bridge"/>
                  <w:listItem w:displayText="16H: Culvert" w:value="16H: Culvert"/>
                  <w:listItem w:displayText="16I: Parking structure" w:value="16I: Parking structure"/>
                  <w:listItem w:displayText="16J: Parking lot" w:value="16J: Parking lot"/>
                  <w:listItem w:displayText="16G: Transportation Other" w:value="16G: Transportation Other"/>
                  <w:listItem w:displayText="170: Agricultural Outbuildings- Unknown" w:value="170: Agricultural Outbuildings- Unknown"/>
                  <w:listItem w:displayText="17A: Granary" w:value="17A: Granary"/>
                  <w:listItem w:displayText="17B: Tobacco barn, air-cured" w:value="17B: Tobacco barn, air-cured"/>
                  <w:listItem w:displayText="17C: Tobacco barn, fire-cured" w:value="17C: Tobacco barn, fire-cured"/>
                  <w:listItem w:displayText="17D: Detached stripping shed" w:value="17D: Detached stripping shed"/>
                  <w:listItem w:displayText="17E: Bank barn" w:value="17E: Bank barn"/>
                  <w:listItem w:displayText="17F: Stable, mule" w:value="17F: Stable, mule"/>
                  <w:listItem w:displayText="17G: Stable, sheep" w:value="17G: Stable, sheep"/>
                  <w:listItem w:displayText="17H: Multi-purpose barn" w:value="17H: Multi-purpose barn"/>
                  <w:listItem w:displayText="17I: Hemp barn" w:value="17I: Hemp barn"/>
                  <w:listItem w:displayText="17J: Grain silo" w:value="17J: Grain silo"/>
                  <w:listItem w:displayText="17K: Corn crib" w:value="17K: Corn crib"/>
                  <w:listItem w:displayText="17L: Chicken house" w:value="17L: Chicken house"/>
                  <w:listItem w:displayText="17M: Horse barn, general" w:value="17M: Horse barn, general"/>
                  <w:listItem w:displayText="17N: Horse barn, training" w:value="17N: Horse barn, training"/>
                  <w:listItem w:displayText="17O: Horse barn, breeding shed" w:value="17O: Horse barn, breeding shed"/>
                  <w:listItem w:displayText="17P: Cattle run-in shed" w:value="17P: Cattle run-in shed"/>
                  <w:listItem w:displayText="17Q: Stock barn" w:value="17Q: Stock barn"/>
                  <w:listItem w:displayText="17R: Dairy barn" w:value="17R: Dairy barn"/>
                  <w:listItem w:displayText="17S: Hay storage" w:value="17S: Hay storage"/>
                  <w:listItem w:displayText="17T: Barn, function unknown" w:value="17T: Barn, function unknown"/>
                  <w:listItem w:displayText="17U: Barn, storage or vacant" w:value="17U: Barn, storage or vacant"/>
                  <w:listItem w:displayText="17V: Hog barn" w:value="17V: Hog barn"/>
                  <w:listItem w:displayText="17W: Broiler/brooder house" w:value="17W: Broiler/brooder house"/>
                  <w:listItem w:displayText="17Y: Machine Shed" w:value="17Y: Machine Shed"/>
                  <w:listItem w:displayText="17X: Ag Outbuildings Other" w:value="17X: Ag Outbuildings Other"/>
                  <w:listItem w:displayText="180: Farm Structures- Unknown" w:value="180: Farm Structures- Unknown"/>
                  <w:listItem w:displayText="18A: Scale house" w:value="18A: Scale house"/>
                  <w:listItem w:displayText="18B: Pumping station" w:value="18B: Pumping station"/>
                  <w:listItem w:displayText="18C: Water storage (above ground)" w:value="18C: Water storage (above ground)"/>
                  <w:listItem w:displayText="18D: Water gap" w:value="18D: Water gap"/>
                  <w:listItem w:displayText="18E: Paddock area" w:value="18E: Paddock area"/>
                  <w:listItem w:displayText="18F: Pasture area" w:value="18F: Pasture area"/>
                  <w:listItem w:displayText="18G: Well" w:value="18G: Well"/>
                  <w:listItem w:displayText="18H: Race track, horse" w:value="18H: Race track, horse"/>
                  <w:listItem w:displayText="18I: Windmill" w:value="18I: Windmill"/>
                  <w:listItem w:displayText="18J: Cistern" w:value="18J: Cistern"/>
                  <w:listItem w:displayText="18K: Entry Gate" w:value="18K: Entry Gate"/>
                  <w:listItem w:displayText="18M: Cattle chute/loader" w:value="18M: Cattle chute/loader"/>
                  <w:listItem w:displayText="18N: Farm Structures Other" w:value="18N: Farm Structures Other"/>
                  <w:listItem w:displayText="190: Domestic Outbuildings- Unknown" w:value="190: Domestic Outbuildings- Unknown"/>
                  <w:listItem w:displayText="19A: Smoke house" w:value="19A: Smoke house"/>
                  <w:listItem w:displayText="19B: Meat house" w:value="19B: Meat house"/>
                  <w:listItem w:displayText="19C: Spring house" w:value="19C: Spring house"/>
                  <w:listItem w:displayText="19D: Housing for enslaved persons " w:value="19D: Housing for enslaved persons "/>
                  <w:listItem w:displayText="19E: Tenant house" w:value="19E: Tenant house"/>
                  <w:listItem w:displayText="19F: Privy" w:value="19F: Privy"/>
                  <w:listItem w:displayText="19G: Carriage house" w:value="19G: Carriage house"/>
                  <w:listItem w:displayText="19H: Ice house" w:value="19H: Ice house"/>
                  <w:listItem w:displayText="19I: Root cellar" w:value="19I: Root cellar"/>
                  <w:listItem w:displayText="19J: Kitchen, detached" w:value="19J: Kitchen, detached"/>
                  <w:listItem w:displayText="19K: Dairy" w:value="19K: Dairy"/>
                  <w:listItem w:displayText="19L: Back house" w:value="19L: Back house"/>
                  <w:listItem w:displayText="19M: Garage (farm only)" w:value="19M: Garage (farm only)"/>
                  <w:listItem w:displayText="19N: Shed (farm only)" w:value="19N: Shed (farm only)"/>
                  <w:listItem w:displayText="19O: Workshop (farm only)" w:value="19O: Workshop (farm only)"/>
                  <w:listItem w:displayText="19P: Business office (farm only)" w:value="19P: Business office (farm only)"/>
                  <w:listItem w:displayText="19V: Greenhouse" w:value="19V: Greenhouse"/>
                  <w:listItem w:displayText="19W: Warm house" w:value="19W: Warm house"/>
                  <w:listItem w:displayText="19X: Domestic Outbuildings Other" w:value="19X: Domestic Outbuildings Other"/>
                  <w:listItem w:displayText="200: Fencing- Unknown" w:value="200: Fencing- Unknown"/>
                  <w:listItem w:displayText="20A: Massed fencing/wattle (wooden only)" w:value="20A: Massed fencing/wattle (wooden only)"/>
                  <w:listItem w:displayText="20B: Post and rail fence" w:value="20B: Post and rail fence"/>
                  <w:listItem w:displayText="20C: Vertical rail fence/pale fence" w:value="20C: Vertical rail fence/pale fence"/>
                  <w:listItem w:displayText="20D: Board fence, interior battens" w:value="20D: Board fence, interior battens"/>
                  <w:listItem w:displayText="20E: Board fence, exterior battens" w:value="20E: Board fence, exterior battens"/>
                  <w:listItem w:displayText="20F: Virginia rail fence (aka worm fence)" w:value="20F: Virginia rail fence (aka worm fence)"/>
                  <w:listItem w:displayText="20G: Stone wall or fencing, dry-laid" w:value="20G: Stone wall or fencing, dry-laid"/>
                  <w:listItem w:displayText="20H: Stone wall or fencing, edge fence" w:value="20H: Stone wall or fencing, edge fence"/>
                  <w:listItem w:displayText="20I: Stone wall or fencing, mortared" w:value="20I: Stone wall or fencing, mortared"/>
                  <w:listItem w:displayText="20J: Wire fencing" w:value="20J: Wire fencing"/>
                  <w:listItem w:displayText="20K: Chain link fencing" w:value="20K: Chain link fencing"/>
                  <w:listItem w:displayText="20L: Wrought-iron fencing" w:value="20L: Wrought-iron fencing"/>
                  <w:listItem w:displayText="20M: Cast-iron fencing" w:value="20M: Cast-iron fencing"/>
                  <w:listItem w:displayText="20X: Fencing Other" w:value="20X: Fencing Other"/>
                  <w:listItem w:displayText="960: Work in progress" w:value="960: Work in progress"/>
                  <w:listItem w:displayText="99M: House museum, historic attraction" w:value="99M: House museum, historic attraction"/>
                  <w:listItem w:displayText="99V: Vacant abandoned (site extant, but not in servce)" w:value="99V: Vacant abandoned (site extant, but not in servce)"/>
                </w:dropDownList>
              </w:sdtPr>
              <w:sdtContent>
                <w:r w:rsidR="00995FBB" w:rsidRPr="00995FBB">
                  <w:t xml:space="preserve"> </w:t>
                </w:r>
                <w:r w:rsidR="00995FBB" w:rsidRPr="00EA5D84">
                  <w:rPr>
                    <w:rStyle w:val="PlaceholderText"/>
                    <w:sz w:val="20"/>
                    <w:szCs w:val="20"/>
                  </w:rPr>
                  <w:t xml:space="preserve">____________ </w:t>
                </w:r>
              </w:sdtContent>
            </w:sdt>
            <w:r w:rsidRPr="00995FBB">
              <w:rPr>
                <w:sz w:val="20"/>
                <w:szCs w:val="20"/>
              </w:rPr>
              <w:t xml:space="preserve">    </w:t>
            </w:r>
            <w:r w:rsidRPr="009D1919">
              <w:rPr>
                <w:noProof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 w:rsidRPr="009D1919">
              <w:rPr>
                <w:noProof/>
                <w:sz w:val="20"/>
                <w:szCs w:val="20"/>
              </w:rPr>
              <w:instrText xml:space="preserve"> FORMTEXT </w:instrText>
            </w:r>
            <w:r w:rsidRPr="009D1919">
              <w:rPr>
                <w:noProof/>
                <w:sz w:val="20"/>
                <w:szCs w:val="20"/>
              </w:rPr>
            </w:r>
            <w:r w:rsidRPr="009D1919">
              <w:rPr>
                <w:noProof/>
                <w:sz w:val="20"/>
                <w:szCs w:val="20"/>
              </w:rPr>
              <w:fldChar w:fldCharType="separate"/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fldChar w:fldCharType="end"/>
            </w:r>
            <w:bookmarkEnd w:id="13"/>
          </w:p>
        </w:tc>
      </w:tr>
      <w:tr w:rsidR="00BE4CCC" w:rsidRPr="009D1919" w14:paraId="42762083" w14:textId="77777777" w:rsidTr="00335A93">
        <w:trPr>
          <w:trHeight w:val="614"/>
        </w:trPr>
        <w:tc>
          <w:tcPr>
            <w:tcW w:w="4968" w:type="dxa"/>
            <w:tcBorders>
              <w:right w:val="nil"/>
            </w:tcBorders>
          </w:tcPr>
          <w:p w14:paraId="5C5C0AB1" w14:textId="77777777" w:rsidR="00BE4CCC" w:rsidRPr="009D1919" w:rsidRDefault="00BE4CCC" w:rsidP="00BE4CCC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 xml:space="preserve">CURRENT PRIMARY FUNCTION:  </w:t>
            </w:r>
          </w:p>
          <w:p w14:paraId="52131E16" w14:textId="0770324B" w:rsidR="00BE4CCC" w:rsidRPr="009D1919" w:rsidRDefault="00000000" w:rsidP="00BE4CCC">
            <w:pPr>
              <w:ind w:left="43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Original primary function"/>
                <w:tag w:val="Original primary function"/>
                <w:id w:val="-831750125"/>
                <w:placeholder>
                  <w:docPart w:val="78E3BEA164E349408FC4F0122A339686"/>
                </w:placeholder>
                <w:showingPlcHdr/>
                <w:dropDownList>
                  <w:listItem w:value="Choose One"/>
                  <w:listItem w:displayText="010: Residential- Unknown" w:value="010: Residential- Unknown"/>
                  <w:listItem w:displayText="01A: Single dwelling" w:value="01A: Single dwelling"/>
                  <w:listItem w:displayText="01B: Multiple family dwelling" w:value="01B: Multiple family dwelling"/>
                  <w:listItem w:displayText="01C: Non-farm Res. outbuilding/dependency (garage, workshop, etc.)" w:value="01C: Non-farm Res. outbuilding/dependency (garage, workshop, etc.)"/>
                  <w:listItem w:displayText="01D: Hotel/inn" w:value="01D: Hotel/inn"/>
                  <w:listItem w:displayText="01F: Camp/temporary habitation (summer camp, etc.)" w:value="01F: Camp/temporary habitation (summer camp, etc.)"/>
                  <w:listItem w:displayText="O1I: Non-farm residential structure/object (swimming pool, fish pond,etc.)" w:value="O1I: Non-farm residential structure/object (swimming pool, fish pond,etc.)"/>
                  <w:listItem w:displayText="01H: Residential Other (specify)" w:value="01H: Residential Other (specify)"/>
                  <w:listItem w:displayText="020: Commercial/Prof/Office- Unknown" w:value="020: Commercial/Prof/Office- Unknown"/>
                  <w:listItem w:displayText="02A: Business" w:value="02A: Business"/>
                  <w:listItem w:displayText="02B: Professional office" w:value="02B: Professional office"/>
                  <w:listItem w:displayText="02C: Organization/association headquarters" w:value="02C: Organization/association headquarters"/>
                  <w:listItem w:displayText="02D: Financial institution" w:value="02D: Financial institution"/>
                  <w:listItem w:displayText="02E: Specialty store/shop" w:value="02E: Specialty store/shop"/>
                  <w:listItem w:displayText="02F: General store/department store" w:value="02F: General store/department store"/>
                  <w:listItem w:displayText="02G: Restaurant/bar/tavern" w:value="02G: Restaurant/bar/tavern"/>
                  <w:listItem w:displayText="02H: Warehouse/commercial storage" w:value="02H: Warehouse/commercial storage"/>
                  <w:listItem w:displayText="022: Commercial/residential" w:value="022: Commercial/residential"/>
                  <w:listItem w:displayText="023: Commercial Other" w:value="023: Commercial Other"/>
                  <w:listItem w:displayText="030: Social- Unknown" w:value="030: Social- Unknown"/>
                  <w:listItem w:displayText="03A: Meeting hall (political party or ethnicity affiliation)" w:value="03A: Meeting hall (political party or ethnicity affiliation)"/>
                  <w:listItem w:displayText="03B: Fraternal/patriotic organization (Masonic lodge. Lions Club, Ruritan, etc.)" w:value="03B: Fraternal/patriotic organization (Masonic lodge. Lions Club, Ruritan, etc.)"/>
                  <w:listItem w:displayText="03C: Private club- membership-based (country club, golf club, etc.)" w:value="03C: Private club- membership-based (country club, golf club, etc.)"/>
                  <w:listItem w:displayText="03E: Social Other" w:value="03E: Social Other"/>
                  <w:listItem w:displayText="040: Government/Public- Unknown" w:value="040: Government/Public- Unknown"/>
                  <w:listItem w:displayText="04A: Capitol" w:value="04A: Capitol"/>
                  <w:listItem w:displayText="04B: Town/city hall" w:value="04B: Town/city hall"/>
                  <w:listItem w:displayText="04C: Correctional facility/jail/prison" w:value="04C: Correctional facility/jail/prison"/>
                  <w:listItem w:displayText="04D: Fire station" w:value="04D: Fire station"/>
                  <w:listItem w:displayText="04E: Government office" w:value="04E: Government office"/>
                  <w:listItem w:displayText="04F: Diplomatic building/Embassy/Consulate" w:value="04F: Diplomatic building/Embassy/Consulate"/>
                  <w:listItem w:displayText="04G: Customs house" w:value="04G: Customs house"/>
                  <w:listItem w:displayText="04H: Post office" w:value="04H: Post office"/>
                  <w:listItem w:displayText="04I: Public works (sewer system, water plant, etc.)" w:value="04I: Public works (sewer system, water plant, etc.)"/>
                  <w:listItem w:displayText="04J: Courthouse" w:value="04J: Courthouse"/>
                  <w:listItem w:displayText="04K: Govt/Public Other" w:value="04K: Govt/Public Other"/>
                  <w:listItem w:displayText="050: Educational/Intellectual- Unknown" w:value="050: Educational/Intellectual- Unknown"/>
                  <w:listItem w:displayText="05A: School" w:value="05A: School"/>
                  <w:listItem w:displayText="05B: College/university" w:value="05B: College/university"/>
                  <w:listItem w:displayText="05C: Library" w:value="05C: Library"/>
                  <w:listItem w:displayText="05D: Research facility (lab, observatory, etc.)" w:value="05D: Research facility (lab, observatory, etc.)"/>
                  <w:listItem w:displayText="05E: Educational-related housing (dorms, orphanges, etc.)" w:value="05E: Educational-related housing (dorms, orphanges, etc.)"/>
                  <w:listItem w:displayText="05G: Fraternity or Sorority House" w:value="05G: Fraternity or Sorority House"/>
                  <w:listItem w:displayText="05F: Educational/Intellectual Other" w:value="05F: Educational/Intellectual Other"/>
                  <w:listItem w:displayText="060: Religious- Unknown" w:value="060: Religious- Unknown"/>
                  <w:listItem w:displayText="06A: Church/religious building" w:value="06A: Church/religious building"/>
                  <w:listItem w:displayText="06B: Ceremonial site" w:value="06B: Ceremonial site"/>
                  <w:listItem w:displayText="06C: Church school" w:value="06C: Church school"/>
                  <w:listItem w:displayText="06D: Church related residence" w:value="06D: Church related residence"/>
                  <w:listItem w:displayText="06F: Church camp" w:value="06F: Church camp"/>
                  <w:listItem w:displayText="06G: Temple/synagogue" w:value="06G: Temple/synagogue"/>
                  <w:listItem w:displayText="06H: Mosque" w:value="06H: Mosque"/>
                  <w:listItem w:displayText="06I: Religious themed garden related structures (grotto, etc.)" w:value="06I: Religious themed garden related structures (grotto, etc.)"/>
                  <w:listItem w:displayText="06J: Religious affiliated institutional housing (convent, poor house, monastery, orphange, etc.)" w:value="06J: Religious affiliated institutional housing (convent, poor house, monastery, orphange, etc.)"/>
                  <w:listItem w:displayText="06E: Other" w:value="06E: Other"/>
                  <w:listItem w:displayText="070: Funerary/Mortuary- Unknown" w:value="070: Funerary/Mortuary- Unknown"/>
                  <w:listItem w:displayText="07A: Cemetery, general" w:value="07A: Cemetery, general"/>
                  <w:listItem w:displayText="07B: Graves/burials-unmarked" w:value="07B: Graves/burials-unmarked"/>
                  <w:listItem w:displayText="07D: Cemetery/public" w:value="07D: Cemetery/public"/>
                  <w:listItem w:displayText="07E: Cemetery/private" w:value="07E: Cemetery/private"/>
                  <w:listItem w:displayText="07F: Cemetery/religious association" w:value="07F: Cemetery/religious association"/>
                  <w:listItem w:displayText="07G: Cemetery/African American" w:value="07G: Cemetery/African American"/>
                  <w:listItem w:displayText="07H: Mausoleum" w:value="07H: Mausoleum"/>
                  <w:listItem w:displayText="07I: Funeral Home" w:value="07I: Funeral Home"/>
                  <w:listItem w:displayText="07J: Crematorium" w:value="07J: Crematorium"/>
                  <w:listItem w:displayText="07K: Pet Cemetery" w:value="07K: Pet Cemetery"/>
                  <w:listItem w:displayText="07L: Grave marker" w:value="07L: Grave marker"/>
                  <w:listItem w:displayText="07C: Funerary Other" w:value="07C: Funerary Other"/>
                  <w:listItem w:displayText="080: Entertainment/Recreation/Cultural- Unknown" w:value="080: Entertainment/Recreation/Cultural- Unknown"/>
                  <w:listItem w:displayText="08A: Theatre/cinema" w:value="08A: Theatre/cinema"/>
                  <w:listItem w:displayText="08B: Auditorium" w:value="08B: Auditorium"/>
                  <w:listItem w:displayText="08C: Museum/exhibition" w:value="08C: Museum/exhibition"/>
                  <w:listItem w:displayText="08D: Music facility" w:value="08D: Music facility"/>
                  <w:listItem w:displayText="08E: Sport facility" w:value="08E: Sport facility"/>
                  <w:listItem w:displayText="08F: Outdoor entertainment/recreation (campground, picnic area, hiking trail, etc.)" w:value="08F: Outdoor entertainment/recreation (campground, picnic area, hiking trail, etc.)"/>
                  <w:listItem w:displayText="08G: Fair grounds/amusement park" w:value="08G: Fair grounds/amusement park"/>
                  <w:listItem w:displayText="08H: Public monument/marker" w:value="08H: Public monument/marker"/>
                  <w:listItem w:displayText="08I: Public art work (sculpture, carving, rock art, etc.)" w:value="08I: Public art work (sculpture, carving, rock art, etc.)"/>
                  <w:listItem w:displayText="08K: Community Center" w:value="08K: Community Center"/>
                  <w:listItem w:displayText="08J: Entertainment/Recreation/Cultural Other" w:value="08J: Entertainment/Recreation/Cultural Other"/>
                  <w:listItem w:displayText="100: Industrial/Engineering- Unknown" w:value="100: Industrial/Engineering- Unknown"/>
                  <w:listItem w:displayText="10A: Processing/manufacturing facility (mill, factory, pottery, kiln, etc.)" w:value="10A: Processing/manufacturing facility (mill, factory, pottery, kiln, etc.)"/>
                  <w:listItem w:displayText="10B: Extractive facility or site (coal mine, oil derrick, quarry, salt mine, etc.)" w:value="10B: Extractive facility or site (coal mine, oil derrick, quarry, salt mine, etc.)"/>
                  <w:listItem w:displayText="10C: Water-related facility (water tower, reservoir, canal, dam, etc.)" w:value="10C: Water-related facility (water tower, reservoir, canal, dam, etc.)"/>
                  <w:listItem w:displayText="10D: Power/energy facility (wind turbine, power plant, hydroelectric dam, etc.)" w:value="10D: Power/energy facility (wind turbine, power plant, hydroelectric dam, etc.)"/>
                  <w:listItem w:displayText="10E: Communication-related facility (printing plant, TV station, radio station, etc.)" w:value="10E: Communication-related facility (printing plant, TV station, radio station, etc.)"/>
                  <w:listItem w:displayText="10G: Industrial storage (warehouse, etc.)" w:value="10G: Industrial storage (warehouse, etc.)"/>
                  <w:listItem w:displayText="10F: Industrial/Engineering Other" w:value="10F: Industrial/Engineering Other"/>
                  <w:listItem w:displayText="120: Health care- Unknown" w:value="120: Health care- Unknown"/>
                  <w:listItem w:displayText="12A: Hospital" w:value="12A: Hospital"/>
                  <w:listItem w:displayText="12B: Clinic" w:value="12B: Clinic"/>
                  <w:listItem w:displayText="12C: Nursing home" w:value="12C: Nursing home"/>
                  <w:listItem w:displayText="12D: Medical business/office" w:value="12D: Medical business/office"/>
                  <w:listItem w:displayText="12E: Resort/spa" w:value="12E: Resort/spa"/>
                  <w:listItem w:displayText="12G: Fitness facility/wellness center" w:value="12G: Fitness facility/wellness center"/>
                  <w:listItem w:displayText="12H Health-related institutional housing (nurse's housing, etc.)" w:value="12H Health-related institutional housing (nurse's housing, etc.)"/>
                  <w:listItem w:displayText="12F: Health Care Other" w:value="12F: Health Care Other"/>
                  <w:listItem w:displayText="130: Military- Unknown" w:value="130: Military- Unknown"/>
                  <w:listItem w:displayText="13A: Arms storage (magazine, etc.)" w:value="13A: Arms storage (magazine, etc.)"/>
                  <w:listItem w:displayText="13B: Fortification" w:value="13B: Fortification"/>
                  <w:listItem w:displayText="13C: Post/military base" w:value="13C: Post/military base"/>
                  <w:listItem w:displayText="13D: Battle site" w:value="13D: Battle site"/>
                  <w:listItem w:displayText="13E: Coast guard facility" w:value="13E: Coast guard facility"/>
                  <w:listItem w:displayText="13F: Naval facility" w:value="13F: Naval facility"/>
                  <w:listItem w:displayText="13G: Air facility" w:value="13G: Air facility"/>
                  <w:listItem w:displayText="13K: Armory" w:value="13K: Armory"/>
                  <w:listItem w:displayText="13L: Military-related social hall (Legion Hall, etc.)" w:value="13L: Military-related social hall (Legion Hall, etc.)"/>
                  <w:listItem w:displayText="13M: Military Barracks" w:value="13M: Military Barracks"/>
                  <w:listItem w:displayText="13H: Military Other" w:value="13H: Military Other"/>
                  <w:listItem w:displayText="150: Parks/Landscape/Open Space- Unknown" w:value="150: Parks/Landscape/Open Space- Unknown"/>
                  <w:listItem w:displayText="15B: Park space-public or private" w:value="15B: Park space-public or private"/>
                  <w:listItem w:displayText="15C: Plaza/public square/planned green space/commons" w:value="15C: Plaza/public square/planned green space/commons"/>
                  <w:listItem w:displayText="15E: Garden" w:value="15E: Garden"/>
                  <w:listItem w:displayText="15F: Forest" w:value="15F: Forest"/>
                  <w:listItem w:displayText="15G: Vacant lot" w:value="15G: Vacant lot"/>
                  <w:listItem w:displayText="15I: Underwater site" w:value="15I: Underwater site"/>
                  <w:listItem w:displayText="15J: Natural feature (mountain, tree, river, etc.)" w:value="15J: Natural feature (mountain, tree, river, etc.)"/>
                  <w:listItem w:displayText="15K: Street furniture/object (street light, fire hydrant, phone booth, etc.)" w:value="15K: Street furniture/object (street light, fire hydrant, phone booth, etc.)"/>
                  <w:listItem w:displayText="15M: Wildlife refuge/habitat" w:value="15M: Wildlife refuge/habitat"/>
                  <w:listItem w:displayText="15N: Zoo" w:value="15N: Zoo"/>
                  <w:listItem w:displayText="15O: Park structure (picnic shelter, gazebo, swimming pool, tennis courts, etc.)" w:value="15O: Park structure (picnic shelter, gazebo, swimming pool, tennis courts, etc.)"/>
                  <w:listItem w:displayText="15L: Parks/Landscape/Open Space Other" w:value="15L: Parks/Landscape/Open Space Other"/>
                  <w:listItem w:displayText="160: Transportation- Unknown" w:value="160: Transportation- Unknown"/>
                  <w:listItem w:displayText="16A: Rail related (railroad line, station, etc.)" w:value="16A: Rail related (railroad line, station, etc.)"/>
                  <w:listItem w:displayText="16B: Air related (airport, hangar, etc.)" w:value="16B: Air related (airport, hangar, etc.)"/>
                  <w:listItem w:displayText="16C: Water related (lighthouse, boat, etc.)" w:value="16C: Water related (lighthouse, boat, etc.)"/>
                  <w:listItem w:displayText="16D: Road (vehicular) related (parkway, toll gate, highway, etc.)" w:value="16D: Road (vehicular) related (parkway, toll gate, highway, etc.)"/>
                  <w:listItem w:displayText="16E: Pedestrian related (walkway, boardwalk, etc.)" w:value="16E: Pedestrian related (walkway, boardwalk, etc.)"/>
                  <w:listItem w:displayText="16F: Bridge" w:value="16F: Bridge"/>
                  <w:listItem w:displayText="16H: Culvert" w:value="16H: Culvert"/>
                  <w:listItem w:displayText="16I: Parking structure" w:value="16I: Parking structure"/>
                  <w:listItem w:displayText="16J: Parking lot" w:value="16J: Parking lot"/>
                  <w:listItem w:displayText="16G: Transportation Other" w:value="16G: Transportation Other"/>
                  <w:listItem w:displayText="170: Agricultural Outbuildings- Unknown" w:value="170: Agricultural Outbuildings- Unknown"/>
                  <w:listItem w:displayText="17A: Granary" w:value="17A: Granary"/>
                  <w:listItem w:displayText="17B: Tobacco barn, air-cured" w:value="17B: Tobacco barn, air-cured"/>
                  <w:listItem w:displayText="17C: Tobacco barn, fire-cured" w:value="17C: Tobacco barn, fire-cured"/>
                  <w:listItem w:displayText="17D: Detached stripping shed" w:value="17D: Detached stripping shed"/>
                  <w:listItem w:displayText="17E: Bank barn" w:value="17E: Bank barn"/>
                  <w:listItem w:displayText="17F: Stable, mule" w:value="17F: Stable, mule"/>
                  <w:listItem w:displayText="17G: Stable, sheep" w:value="17G: Stable, sheep"/>
                  <w:listItem w:displayText="17H: Multi-purpose barn" w:value="17H: Multi-purpose barn"/>
                  <w:listItem w:displayText="17I: Hemp barn" w:value="17I: Hemp barn"/>
                  <w:listItem w:displayText="17J: Grain silo" w:value="17J: Grain silo"/>
                  <w:listItem w:displayText="17K: Corn crib" w:value="17K: Corn crib"/>
                  <w:listItem w:displayText="17L: Chicken house" w:value="17L: Chicken house"/>
                  <w:listItem w:displayText="17M: Horse barn, general" w:value="17M: Horse barn, general"/>
                  <w:listItem w:displayText="17N: Horse barn, training" w:value="17N: Horse barn, training"/>
                  <w:listItem w:displayText="17O: Horse barn, breeding shed" w:value="17O: Horse barn, breeding shed"/>
                  <w:listItem w:displayText="17P: Cattle run-in shed" w:value="17P: Cattle run-in shed"/>
                  <w:listItem w:displayText="17Q: Stock barn" w:value="17Q: Stock barn"/>
                  <w:listItem w:displayText="17R: Dairy barn" w:value="17R: Dairy barn"/>
                  <w:listItem w:displayText="17S: Hay storage" w:value="17S: Hay storage"/>
                  <w:listItem w:displayText="17T: Barn, function unknown" w:value="17T: Barn, function unknown"/>
                  <w:listItem w:displayText="17U: Barn, storage or vacant" w:value="17U: Barn, storage or vacant"/>
                  <w:listItem w:displayText="17V: Hog barn" w:value="17V: Hog barn"/>
                  <w:listItem w:displayText="17W: Broiler/brooder house" w:value="17W: Broiler/brooder house"/>
                  <w:listItem w:displayText="17Y: Machine Shed" w:value="17Y: Machine Shed"/>
                  <w:listItem w:displayText="17X: Ag Outbuildings Other" w:value="17X: Ag Outbuildings Other"/>
                  <w:listItem w:displayText="180: Farm Structures- Unknown" w:value="180: Farm Structures- Unknown"/>
                  <w:listItem w:displayText="18A: Scale house" w:value="18A: Scale house"/>
                  <w:listItem w:displayText="18B: Pumping station" w:value="18B: Pumping station"/>
                  <w:listItem w:displayText="18C: Water storage (above ground)" w:value="18C: Water storage (above ground)"/>
                  <w:listItem w:displayText="18D: Water gap" w:value="18D: Water gap"/>
                  <w:listItem w:displayText="18E: Paddock area" w:value="18E: Paddock area"/>
                  <w:listItem w:displayText="18F: Pasture area" w:value="18F: Pasture area"/>
                  <w:listItem w:displayText="18G: Well" w:value="18G: Well"/>
                  <w:listItem w:displayText="18H: Race track, horse" w:value="18H: Race track, horse"/>
                  <w:listItem w:displayText="18I: Windmill" w:value="18I: Windmill"/>
                  <w:listItem w:displayText="18J: Cistern" w:value="18J: Cistern"/>
                  <w:listItem w:displayText="18K: Entry Gate" w:value="18K: Entry Gate"/>
                  <w:listItem w:displayText="18M: Cattle chute/loader" w:value="18M: Cattle chute/loader"/>
                  <w:listItem w:displayText="18N: Farm Structures Other" w:value="18N: Farm Structures Other"/>
                  <w:listItem w:displayText="190: Domestic Outbuildings- Unknown" w:value="190: Domestic Outbuildings- Unknown"/>
                  <w:listItem w:displayText="19A: Smoke house" w:value="19A: Smoke house"/>
                  <w:listItem w:displayText="19B: Meat house" w:value="19B: Meat house"/>
                  <w:listItem w:displayText="19C: Spring house" w:value="19C: Spring house"/>
                  <w:listItem w:displayText="19D: Housing for enslaved persons " w:value="19D: Housing for enslaved persons "/>
                  <w:listItem w:displayText="19E: Tenant house" w:value="19E: Tenant house"/>
                  <w:listItem w:displayText="19F: Privy" w:value="19F: Privy"/>
                  <w:listItem w:displayText="19G: Carriage house" w:value="19G: Carriage house"/>
                  <w:listItem w:displayText="19H: Ice house" w:value="19H: Ice house"/>
                  <w:listItem w:displayText="19I: Root cellar" w:value="19I: Root cellar"/>
                  <w:listItem w:displayText="19J: Kitchen, detached" w:value="19J: Kitchen, detached"/>
                  <w:listItem w:displayText="19K: Dairy" w:value="19K: Dairy"/>
                  <w:listItem w:displayText="19L: Back house" w:value="19L: Back house"/>
                  <w:listItem w:displayText="19M: Garage (farm only)" w:value="19M: Garage (farm only)"/>
                  <w:listItem w:displayText="19N: Shed (farm only)" w:value="19N: Shed (farm only)"/>
                  <w:listItem w:displayText="19O: Workshop (farm only)" w:value="19O: Workshop (farm only)"/>
                  <w:listItem w:displayText="19P: Business office (farm only)" w:value="19P: Business office (farm only)"/>
                  <w:listItem w:displayText="19V: Greenhouse" w:value="19V: Greenhouse"/>
                  <w:listItem w:displayText="19W: Warm house" w:value="19W: Warm house"/>
                  <w:listItem w:displayText="19X: Domestic Outbuildings Other" w:value="19X: Domestic Outbuildings Other"/>
                  <w:listItem w:displayText="200: Fencing- Unknown" w:value="200: Fencing- Unknown"/>
                  <w:listItem w:displayText="20A: Massed fencing/wattle (wooden only)" w:value="20A: Massed fencing/wattle (wooden only)"/>
                  <w:listItem w:displayText="20B: Post and rail fence" w:value="20B: Post and rail fence"/>
                  <w:listItem w:displayText="20C: Vertical rail fence/pale fence" w:value="20C: Vertical rail fence/pale fence"/>
                  <w:listItem w:displayText="20D: Board fence, interior battens" w:value="20D: Board fence, interior battens"/>
                  <w:listItem w:displayText="20E: Board fence, exterior battens" w:value="20E: Board fence, exterior battens"/>
                  <w:listItem w:displayText="20F: Virginia rail fence (aka worm fence)" w:value="20F: Virginia rail fence (aka worm fence)"/>
                  <w:listItem w:displayText="20G: Stone wall or fencing, dry-laid" w:value="20G: Stone wall or fencing, dry-laid"/>
                  <w:listItem w:displayText="20H: Stone wall or fencing, edge fence" w:value="20H: Stone wall or fencing, edge fence"/>
                  <w:listItem w:displayText="20I: Stone wall or fencing, mortared" w:value="20I: Stone wall or fencing, mortared"/>
                  <w:listItem w:displayText="20J: Wire fencing" w:value="20J: Wire fencing"/>
                  <w:listItem w:displayText="20K: Chain link fencing" w:value="20K: Chain link fencing"/>
                  <w:listItem w:displayText="20L: Wrought-iron fencing" w:value="20L: Wrought-iron fencing"/>
                  <w:listItem w:displayText="20M: Cast-iron fencing" w:value="20M: Cast-iron fencing"/>
                  <w:listItem w:displayText="20X: Fencing Other" w:value="20X: Fencing Other"/>
                  <w:listItem w:displayText="960: Work in progress" w:value="960: Work in progress"/>
                  <w:listItem w:displayText="99M: House museum, historic attraction" w:value="99M: House museum, historic attraction"/>
                  <w:listItem w:displayText="99V: Vacant abandoned (site extant, but not in servce)" w:value="99V: Vacant abandoned (site extant, but not in servce)"/>
                </w:dropDownList>
              </w:sdtPr>
              <w:sdtContent>
                <w:r w:rsidR="00995FBB" w:rsidRPr="00995FBB">
                  <w:t xml:space="preserve"> </w:t>
                </w:r>
                <w:r w:rsidR="00995FBB" w:rsidRPr="00EA5D84">
                  <w:rPr>
                    <w:rStyle w:val="PlaceholderText"/>
                    <w:sz w:val="20"/>
                    <w:szCs w:val="20"/>
                  </w:rPr>
                  <w:t xml:space="preserve">____________ </w:t>
                </w:r>
              </w:sdtContent>
            </w:sdt>
            <w:r w:rsidR="003E1109" w:rsidRPr="00995FBB">
              <w:rPr>
                <w:sz w:val="20"/>
                <w:szCs w:val="20"/>
              </w:rPr>
              <w:t xml:space="preserve">     </w:t>
            </w:r>
            <w:r w:rsidR="00BE4CCC" w:rsidRPr="009D1919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 w:rsidR="00BE4CCC" w:rsidRPr="009D1919">
              <w:rPr>
                <w:sz w:val="20"/>
                <w:szCs w:val="20"/>
              </w:rPr>
              <w:instrText xml:space="preserve"> FORMTEXT </w:instrText>
            </w:r>
            <w:r w:rsidR="00BE4CCC" w:rsidRPr="009D1919">
              <w:rPr>
                <w:sz w:val="20"/>
                <w:szCs w:val="20"/>
              </w:rPr>
            </w:r>
            <w:r w:rsidR="00BE4CCC" w:rsidRPr="009D1919">
              <w:rPr>
                <w:sz w:val="20"/>
                <w:szCs w:val="20"/>
              </w:rPr>
              <w:fldChar w:fldCharType="separate"/>
            </w:r>
            <w:r w:rsidR="00BE4CCC" w:rsidRPr="009D1919">
              <w:rPr>
                <w:noProof/>
                <w:sz w:val="20"/>
                <w:szCs w:val="20"/>
              </w:rPr>
              <w:t> </w:t>
            </w:r>
            <w:r w:rsidR="00BE4CCC" w:rsidRPr="009D1919">
              <w:rPr>
                <w:noProof/>
                <w:sz w:val="20"/>
                <w:szCs w:val="20"/>
              </w:rPr>
              <w:t> </w:t>
            </w:r>
            <w:r w:rsidR="00BE4CCC" w:rsidRPr="009D1919">
              <w:rPr>
                <w:noProof/>
                <w:sz w:val="20"/>
                <w:szCs w:val="20"/>
              </w:rPr>
              <w:t> </w:t>
            </w:r>
            <w:r w:rsidR="00BE4CCC" w:rsidRPr="009D1919">
              <w:rPr>
                <w:noProof/>
                <w:sz w:val="20"/>
                <w:szCs w:val="20"/>
              </w:rPr>
              <w:t> </w:t>
            </w:r>
            <w:r w:rsidR="00BE4CCC" w:rsidRPr="009D1919">
              <w:rPr>
                <w:noProof/>
                <w:sz w:val="20"/>
                <w:szCs w:val="20"/>
              </w:rPr>
              <w:t> </w:t>
            </w:r>
            <w:r w:rsidR="00BE4CCC" w:rsidRPr="009D1919">
              <w:rPr>
                <w:sz w:val="20"/>
                <w:szCs w:val="20"/>
              </w:rPr>
              <w:fldChar w:fldCharType="end"/>
            </w:r>
            <w:bookmarkEnd w:id="14"/>
            <w:r w:rsidR="00BE4CCC" w:rsidRPr="009D1919">
              <w:rPr>
                <w:sz w:val="20"/>
                <w:szCs w:val="20"/>
              </w:rPr>
              <w:t xml:space="preserve">  </w:t>
            </w:r>
          </w:p>
        </w:tc>
      </w:tr>
      <w:tr w:rsidR="00BE4CCC" w:rsidRPr="009D1919" w14:paraId="268F56BA" w14:textId="77777777" w:rsidTr="00335A93">
        <w:trPr>
          <w:trHeight w:val="292"/>
        </w:trPr>
        <w:tc>
          <w:tcPr>
            <w:tcW w:w="4968" w:type="dxa"/>
            <w:tcBorders>
              <w:bottom w:val="nil"/>
              <w:right w:val="nil"/>
            </w:tcBorders>
          </w:tcPr>
          <w:p w14:paraId="48CA185B" w14:textId="77777777" w:rsidR="00BE4CCC" w:rsidRPr="009D1919" w:rsidRDefault="00BE4CCC" w:rsidP="00BE4CC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 xml:space="preserve">ORIGINAL CONSTRUCTION DATE:  </w:t>
            </w:r>
          </w:p>
          <w:p w14:paraId="4CA609CA" w14:textId="252AC583" w:rsidR="009D1919" w:rsidRPr="009D1919" w:rsidRDefault="00BE4CCC" w:rsidP="00BE4CCC">
            <w:pPr>
              <w:ind w:left="341"/>
              <w:rPr>
                <w:b/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 xml:space="preserve">Estimated:   </w:t>
            </w:r>
            <w:sdt>
              <w:sdtPr>
                <w:rPr>
                  <w:sz w:val="20"/>
                  <w:szCs w:val="20"/>
                </w:rPr>
                <w:id w:val="2118099414"/>
                <w:placeholder>
                  <w:docPart w:val="D3E2F52D0F40464AB5CF0F84D0A85DB3"/>
                </w:placeholder>
                <w:showingPlcHdr/>
                <w:dropDownList>
                  <w:listItem w:value="Choose One"/>
                  <w:listItem w:displayText="0 / Undetermined" w:value="0 / Undetermined"/>
                  <w:listItem w:displayText="A / 2001 - Present" w:value="A / 2001 - Present"/>
                  <w:listItem w:displayText="1 / 1975-2000" w:value="1 / 1975-2000"/>
                  <w:listItem w:displayText="2 / 1950-1974" w:value="2 / 1950-1974"/>
                  <w:listItem w:displayText="3 / 1925-1949" w:value="3 / 1925-1949"/>
                  <w:listItem w:displayText="4 / 1900-1924" w:value="4 / 1900-1924"/>
                  <w:listItem w:displayText="5 / 1875-1899" w:value="5 / 1875-1899"/>
                  <w:listItem w:displayText="6 / 1850-1874" w:value="6 / 1850-1874"/>
                  <w:listItem w:displayText="7 / 1825-1849" w:value="7 / 1825-1849"/>
                  <w:listItem w:displayText="8 / 1800-1824" w:value="8 / 1800-1824"/>
                  <w:listItem w:displayText="9 / Before 1800" w:value="9 / Before 1800"/>
                </w:dropDownList>
              </w:sdtPr>
              <w:sdtContent>
                <w:r w:rsidR="00995FBB" w:rsidRPr="00EA5D84">
                  <w:t xml:space="preserve"> </w:t>
                </w:r>
                <w:r w:rsidR="00995FBB" w:rsidRPr="00EA5D84">
                  <w:rPr>
                    <w:rStyle w:val="PlaceholderText"/>
                    <w:sz w:val="20"/>
                    <w:szCs w:val="20"/>
                  </w:rPr>
                  <w:t xml:space="preserve">____________ </w:t>
                </w:r>
              </w:sdtContent>
            </w:sdt>
            <w:r w:rsidR="009D1919" w:rsidRPr="00EA5D84">
              <w:rPr>
                <w:b/>
                <w:sz w:val="20"/>
                <w:szCs w:val="20"/>
              </w:rPr>
              <w:t xml:space="preserve">   </w:t>
            </w:r>
          </w:p>
          <w:p w14:paraId="0C1541F0" w14:textId="18D270D0" w:rsidR="00BE4CCC" w:rsidRPr="009D1919" w:rsidRDefault="00BE4CCC" w:rsidP="00BE4CCC">
            <w:pPr>
              <w:ind w:left="341"/>
              <w:rPr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 xml:space="preserve">Documented:  </w:t>
            </w:r>
            <w:r w:rsidRPr="009D1919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 w:rsidRPr="009D1919">
              <w:rPr>
                <w:sz w:val="20"/>
                <w:szCs w:val="20"/>
              </w:rPr>
              <w:instrText xml:space="preserve"> FORMTEXT </w:instrText>
            </w:r>
            <w:r w:rsidRPr="009D1919">
              <w:rPr>
                <w:sz w:val="20"/>
                <w:szCs w:val="20"/>
              </w:rPr>
            </w:r>
            <w:r w:rsidRPr="009D1919">
              <w:rPr>
                <w:sz w:val="20"/>
                <w:szCs w:val="20"/>
              </w:rPr>
              <w:fldChar w:fldCharType="separate"/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BE4CCC" w:rsidRPr="009D1919" w14:paraId="26FF6AAE" w14:textId="77777777" w:rsidTr="00335A93">
        <w:trPr>
          <w:trHeight w:val="707"/>
        </w:trPr>
        <w:tc>
          <w:tcPr>
            <w:tcW w:w="4968" w:type="dxa"/>
            <w:tcBorders>
              <w:right w:val="nil"/>
            </w:tcBorders>
          </w:tcPr>
          <w:p w14:paraId="63FEDC6F" w14:textId="77777777" w:rsidR="00BE4CCC" w:rsidRPr="009D1919" w:rsidRDefault="00BE4CCC" w:rsidP="00BE4CCC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MAJOR ADDITIONS/MODIFICATION (specify</w:t>
            </w:r>
            <w:proofErr w:type="gramStart"/>
            <w:r w:rsidRPr="009D1919">
              <w:rPr>
                <w:b/>
                <w:sz w:val="20"/>
                <w:szCs w:val="20"/>
              </w:rPr>
              <w:t>)::</w:t>
            </w:r>
            <w:proofErr w:type="gramEnd"/>
          </w:p>
          <w:p w14:paraId="435B7760" w14:textId="6CC17F2F" w:rsidR="00BE4CCC" w:rsidRPr="009D1919" w:rsidRDefault="00000000" w:rsidP="00BE4CCC">
            <w:pPr>
              <w:pStyle w:val="ListParagraph"/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94665661"/>
                <w:placeholder>
                  <w:docPart w:val="18F220B22F914A51ACD3D8FCAD660DBD"/>
                </w:placeholder>
                <w:showingPlcHdr/>
                <w:dropDownList>
                  <w:listItem w:value="Choose One"/>
                  <w:listItem w:displayText="0 / Undetermined" w:value="0 / Undetermined"/>
                  <w:listItem w:displayText="A / 2001 - Present" w:value="A / 2001 - Present"/>
                  <w:listItem w:displayText="1 / 1975-2000" w:value="1 / 1975-2000"/>
                  <w:listItem w:displayText="2 / 1950-1974" w:value="2 / 1950-1974"/>
                  <w:listItem w:displayText="3 / 1925-1949" w:value="3 / 1925-1949"/>
                  <w:listItem w:displayText="4 / 1900-1924" w:value="4 / 1900-1924"/>
                  <w:listItem w:displayText="5 / 1875-1899" w:value="5 / 1875-1899"/>
                  <w:listItem w:displayText="6 / 1850-1874" w:value="6 / 1850-1874"/>
                  <w:listItem w:displayText="7 / 1825-1849" w:value="7 / 1825-1849"/>
                  <w:listItem w:displayText="8 / 1800-1824" w:value="8 / 1800-1824"/>
                  <w:listItem w:displayText="9 / Before 1800" w:value="9 / Before 1800"/>
                </w:dropDownList>
              </w:sdtPr>
              <w:sdtContent>
                <w:r w:rsidR="00995FBB" w:rsidRPr="00EA5D84">
                  <w:t xml:space="preserve"> </w:t>
                </w:r>
                <w:r w:rsidR="00995FBB" w:rsidRPr="00EA5D84">
                  <w:rPr>
                    <w:rStyle w:val="PlaceholderText"/>
                    <w:sz w:val="20"/>
                    <w:szCs w:val="20"/>
                  </w:rPr>
                  <w:t xml:space="preserve">____________ </w:t>
                </w:r>
              </w:sdtContent>
            </w:sdt>
            <w:r w:rsidR="00BE4CCC" w:rsidRPr="00EA5D84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979771989"/>
                <w:placeholder>
                  <w:docPart w:val="7BF14931B8E14B9791A2C3B112D82589"/>
                </w:placeholder>
                <w:showingPlcHdr/>
                <w:dropDownList>
                  <w:listItem w:displayText="Choose One" w:value="Choose One"/>
                  <w:listItem w:displayText="A / Front" w:value="A / Front"/>
                  <w:listItem w:displayText="B / Side" w:value="B / Side"/>
                  <w:listItem w:displayText="C / Rear" w:value="C / Rear"/>
                  <w:listItem w:displayText="D / Upper Story" w:value="D / Upper Story"/>
                  <w:listItem w:displayText="E / Other" w:value="E / Other"/>
                </w:dropDownList>
              </w:sdtPr>
              <w:sdtContent>
                <w:r w:rsidR="00995FBB" w:rsidRPr="00EA5D84">
                  <w:t xml:space="preserve"> </w:t>
                </w:r>
                <w:r w:rsidR="00995FBB" w:rsidRPr="00EA5D84">
                  <w:rPr>
                    <w:rStyle w:val="PlaceholderText"/>
                    <w:sz w:val="20"/>
                    <w:szCs w:val="20"/>
                  </w:rPr>
                  <w:t xml:space="preserve">____________ </w:t>
                </w:r>
              </w:sdtContent>
            </w:sdt>
            <w:r w:rsidR="00BE4CCC" w:rsidRPr="00EA5D84">
              <w:rPr>
                <w:b/>
                <w:sz w:val="20"/>
                <w:szCs w:val="20"/>
              </w:rPr>
              <w:t xml:space="preserve">  </w:t>
            </w:r>
            <w:r w:rsidR="00BE4CCC" w:rsidRPr="009D1919">
              <w:rPr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" w:name="Text45"/>
            <w:r w:rsidR="00BE4CCC" w:rsidRPr="009D1919">
              <w:rPr>
                <w:b/>
                <w:sz w:val="20"/>
                <w:szCs w:val="20"/>
              </w:rPr>
              <w:instrText xml:space="preserve"> FORMTEXT </w:instrText>
            </w:r>
            <w:r w:rsidR="00BE4CCC" w:rsidRPr="009D1919">
              <w:rPr>
                <w:b/>
                <w:sz w:val="20"/>
                <w:szCs w:val="20"/>
              </w:rPr>
            </w:r>
            <w:r w:rsidR="00BE4CCC" w:rsidRPr="009D1919">
              <w:rPr>
                <w:b/>
                <w:sz w:val="20"/>
                <w:szCs w:val="20"/>
              </w:rPr>
              <w:fldChar w:fldCharType="separate"/>
            </w:r>
            <w:r w:rsidR="00BE4CCC" w:rsidRPr="009D1919">
              <w:rPr>
                <w:b/>
                <w:noProof/>
                <w:sz w:val="20"/>
                <w:szCs w:val="20"/>
              </w:rPr>
              <w:t> </w:t>
            </w:r>
            <w:r w:rsidR="00BE4CCC" w:rsidRPr="009D1919">
              <w:rPr>
                <w:b/>
                <w:noProof/>
                <w:sz w:val="20"/>
                <w:szCs w:val="20"/>
              </w:rPr>
              <w:t> </w:t>
            </w:r>
            <w:r w:rsidR="00BE4CCC" w:rsidRPr="009D1919">
              <w:rPr>
                <w:b/>
                <w:noProof/>
                <w:sz w:val="20"/>
                <w:szCs w:val="20"/>
              </w:rPr>
              <w:t> </w:t>
            </w:r>
            <w:r w:rsidR="00BE4CCC" w:rsidRPr="009D1919">
              <w:rPr>
                <w:b/>
                <w:noProof/>
                <w:sz w:val="20"/>
                <w:szCs w:val="20"/>
              </w:rPr>
              <w:t> </w:t>
            </w:r>
            <w:r w:rsidR="00BE4CCC" w:rsidRPr="009D1919">
              <w:rPr>
                <w:b/>
                <w:noProof/>
                <w:sz w:val="20"/>
                <w:szCs w:val="20"/>
              </w:rPr>
              <w:t> </w:t>
            </w:r>
            <w:r w:rsidR="00BE4CCC" w:rsidRPr="009D1919"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BE4CCC" w:rsidRPr="009D1919" w14:paraId="30A806E5" w14:textId="77777777" w:rsidTr="00335A93">
        <w:trPr>
          <w:trHeight w:val="246"/>
        </w:trPr>
        <w:tc>
          <w:tcPr>
            <w:tcW w:w="4968" w:type="dxa"/>
            <w:tcBorders>
              <w:right w:val="nil"/>
            </w:tcBorders>
          </w:tcPr>
          <w:p w14:paraId="2FAC4FA8" w14:textId="77777777" w:rsidR="00BE4CCC" w:rsidRPr="009D1919" w:rsidRDefault="00BE4CCC" w:rsidP="00BE4CCC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MODIFICATION ASSESSMENT</w:t>
            </w:r>
            <w:r w:rsidRPr="009D1919">
              <w:rPr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-1185201255"/>
              <w:placeholder>
                <w:docPart w:val="2C46ACD228674F5EB8C0D2F579BB5B7D"/>
              </w:placeholder>
              <w:showingPlcHdr/>
              <w:dropDownList>
                <w:listItem w:value="Choose One"/>
                <w:listItem w:displayText="1 / Little to no alteration" w:value="1 / Little to no alteration"/>
                <w:listItem w:displayText="2 / Moderate alteration" w:value="2 / Moderate alteration"/>
                <w:listItem w:displayText="3 / Major unsympathetic alteration" w:value="3 / Major unsympathetic alteration"/>
                <w:listItem w:displayText="4 / Rehabilitation, sympathetic" w:value="4 / Rehabilitation, sympathetic"/>
                <w:listItem w:displayText="5 / Restoration, sympathetic" w:value="5 / Restoration, sympathetic"/>
                <w:listItem w:displayText="6 / Relocated (describe in narrative)" w:value="6 / Relocated (describe in narrative)"/>
              </w:dropDownList>
            </w:sdtPr>
            <w:sdtContent>
              <w:p w14:paraId="0078AD96" w14:textId="4D61061C" w:rsidR="00BE4CCC" w:rsidRPr="009D1919" w:rsidRDefault="00995FBB" w:rsidP="00BE4CCC">
                <w:pPr>
                  <w:ind w:left="431"/>
                  <w:rPr>
                    <w:b/>
                    <w:sz w:val="20"/>
                    <w:szCs w:val="20"/>
                  </w:rPr>
                </w:pPr>
                <w:r>
                  <w:t xml:space="preserve"> </w:t>
                </w:r>
                <w:r w:rsidR="00FC0F58">
                  <w:rPr>
                    <w:sz w:val="20"/>
                    <w:szCs w:val="20"/>
                  </w:rPr>
                  <w:t>____________</w:t>
                </w:r>
              </w:p>
            </w:sdtContent>
          </w:sdt>
        </w:tc>
      </w:tr>
      <w:tr w:rsidR="00BE4CCC" w:rsidRPr="009D1919" w14:paraId="3D5127F2" w14:textId="77777777" w:rsidTr="00335A93">
        <w:trPr>
          <w:trHeight w:val="246"/>
        </w:trPr>
        <w:tc>
          <w:tcPr>
            <w:tcW w:w="4968" w:type="dxa"/>
            <w:tcBorders>
              <w:right w:val="nil"/>
            </w:tcBorders>
          </w:tcPr>
          <w:p w14:paraId="391D49E6" w14:textId="77777777" w:rsidR="00BE4CCC" w:rsidRPr="009D1919" w:rsidRDefault="00BE4CCC" w:rsidP="00BE4CC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CONSTRUCTION METHOD AND MATERIAL</w:t>
            </w:r>
            <w:r w:rsidRPr="009D1919">
              <w:rPr>
                <w:sz w:val="20"/>
                <w:szCs w:val="20"/>
              </w:rPr>
              <w:t>:</w:t>
            </w:r>
          </w:p>
          <w:p w14:paraId="33A8BF34" w14:textId="1596DD58" w:rsidR="00BE4CCC" w:rsidRPr="009D1919" w:rsidRDefault="00BE4CCC" w:rsidP="00BE4CCC">
            <w:pPr>
              <w:ind w:left="341"/>
              <w:rPr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Original/Primary (if known):</w:t>
            </w:r>
            <w:r w:rsidRPr="009D191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5919810"/>
                <w:dropDownList>
                  <w:listItem w:displayText="Choose One" w:value="Choose One"/>
                  <w:listItem w:displayText="00 / Undetermined" w:value="00 / Undetermined"/>
                  <w:listItem w:displayText="H1 / Heavy timber frame, mortise and tenon" w:value="H1 / Heavy timber frame, mortise and tenon"/>
                  <w:listItem w:displayText="H2 / Timber frame with nogging (brick, sod blocks)" w:value="H2 / Timber frame with nogging (brick, sod blocks)"/>
                  <w:listItem w:displayText="H3 / Combination/timber braced frame" w:value="H3 / Combination/timber braced frame"/>
                  <w:listItem w:displayText="W1 / Box frame (vertical plank)" w:value="W1 / Box frame (vertical plank)"/>
                  <w:listItem w:displayText="W2 / Balloon frame" w:value="W2 / Balloon frame"/>
                  <w:listItem w:displayText="W3 / Frame construction, type unknown" w:value="W3 / Frame construction, type unknown"/>
                  <w:listItem w:displayText="L1 / Log, notch unknown" w:value="L1 / Log, notch unknown"/>
                  <w:listItem w:displayText="L2 / Log, full dovetail" w:value="L2 / Log, full dovetail"/>
                  <w:listItem w:displayText="L3 / Log, half dovetail" w:value="L3 / Log, half dovetail"/>
                  <w:listItem w:displayText="L4 / Log, v-notch" w:value="L4 / Log, v-notch"/>
                  <w:listItem w:displayText="L5 / Log, diamond notch" w:value="L5 / Log, diamond notch"/>
                  <w:listItem w:displayText="L6 / Log, square notch" w:value="L6 / Log, square notch"/>
                  <w:listItem w:displayText="L8 / Log, saddle notch" w:value="L8 / Log, saddle notch"/>
                  <w:listItem w:displayText="S1 / Stone, drylaid" w:value="S1 / Stone, drylaid"/>
                  <w:listItem w:displayText="S2 / Stone, mortar" w:value="S2 / Stone, mortar"/>
                  <w:listItem w:displayText="B0 / Brick" w:value="B0 / Brick"/>
                  <w:listItem w:displayText="P0 / Poured Concrete" w:value="P0 / Poured Concrete"/>
                  <w:listItem w:displayText="P1 / Concrete Block" w:value="P1 / Concrete Block"/>
                  <w:listItem w:displayText="C1 / Clay Tile" w:value="C1 / Clay Tile"/>
                  <w:listItem w:displayText="M1 / Metal" w:value="M1 / Metal"/>
                  <w:listItem w:displayText="PP / Prefabricated Panel" w:value="PP / Prefabricated Panel"/>
                  <w:listItem w:displayText="VV / Veneered" w:value="VV / Veneered"/>
                  <w:listItem w:displayText="XX / Other (specify)" w:value="XX / Other (specify)"/>
                </w:dropDownList>
              </w:sdtPr>
              <w:sdtContent>
                <w:r w:rsidR="00995FBB" w:rsidRPr="00EA5D84">
                  <w:rPr>
                    <w:sz w:val="20"/>
                    <w:szCs w:val="20"/>
                  </w:rPr>
                  <w:t xml:space="preserve"> ____________ </w:t>
                </w:r>
              </w:sdtContent>
            </w:sdt>
            <w:r w:rsidRPr="00EA5D84">
              <w:rPr>
                <w:sz w:val="20"/>
                <w:szCs w:val="20"/>
              </w:rPr>
              <w:t xml:space="preserve">  </w:t>
            </w:r>
          </w:p>
          <w:p w14:paraId="6BBC0A5A" w14:textId="18077D05" w:rsidR="00BE4CCC" w:rsidRPr="009D1919" w:rsidRDefault="00BE4CCC" w:rsidP="00BE4CCC">
            <w:pPr>
              <w:ind w:left="341"/>
              <w:rPr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Subsequent/Secondary (if known</w:t>
            </w:r>
            <w:r w:rsidRPr="00EA5D84">
              <w:rPr>
                <w:b/>
                <w:sz w:val="20"/>
                <w:szCs w:val="20"/>
              </w:rPr>
              <w:t xml:space="preserve">):  </w:t>
            </w:r>
            <w:r w:rsidRPr="00EA5D8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124037405"/>
                <w:dropDownList>
                  <w:listItem w:displayText="Choose One" w:value="Choose One"/>
                  <w:listItem w:displayText="00 / Undetermined" w:value="00 / Undetermined"/>
                  <w:listItem w:displayText="H1 / Heavy timber frame, mortise and tenon" w:value="H1 / Heavy timber frame, mortise and tenon"/>
                  <w:listItem w:displayText="H2 / Timber frame with nogging (brick, sod blocks)" w:value="H2 / Timber frame with nogging (brick, sod blocks)"/>
                  <w:listItem w:displayText="H3 / Combination/timber braced frame" w:value="H3 / Combination/timber braced frame"/>
                  <w:listItem w:displayText="W1 / Box frame (vertical plank)" w:value="W1 / Box frame (vertical plank)"/>
                  <w:listItem w:displayText="W2 / Balloon frame" w:value="W2 / Balloon frame"/>
                  <w:listItem w:displayText="W3 / Frame construction, type unknown" w:value="W3 / Frame construction, type unknown"/>
                  <w:listItem w:displayText="L1 / Log, notch unknown" w:value="L1 / Log, notch unknown"/>
                  <w:listItem w:displayText="L2 / Log, full dovetail" w:value="L2 / Log, full dovetail"/>
                  <w:listItem w:displayText="L3 / Log, half dovetail" w:value="L3 / Log, half dovetail"/>
                  <w:listItem w:displayText="L4 / Log, v-notch" w:value="L4 / Log, v-notch"/>
                  <w:listItem w:displayText="L5 / Log, diamond notch" w:value="L5 / Log, diamond notch"/>
                  <w:listItem w:displayText="L6 / Log, square notch" w:value="L6 / Log, square notch"/>
                  <w:listItem w:displayText="L8 / Log, saddle notch" w:value="L8 / Log, saddle notch"/>
                  <w:listItem w:displayText="S1 / Stone, drylaid" w:value="S1 / Stone, drylaid"/>
                  <w:listItem w:displayText="S2 / Stone, mortar" w:value="S2 / Stone, mortar"/>
                  <w:listItem w:displayText="B0 / Brick" w:value="B0 / Brick"/>
                  <w:listItem w:displayText="P0 / Poured Concrete" w:value="P0 / Poured Concrete"/>
                  <w:listItem w:displayText="P1 / Concrete Block" w:value="P1 / Concrete Block"/>
                  <w:listItem w:displayText="C1 / Clay Tile" w:value="C1 / Clay Tile"/>
                  <w:listItem w:displayText="M1 / Metal" w:value="M1 / Metal"/>
                  <w:listItem w:displayText="PP / Prefabricated Panel" w:value="PP / Prefabricated Panel"/>
                  <w:listItem w:displayText="VV / Veneered" w:value="VV / Veneered"/>
                  <w:listItem w:displayText="XX / Other (specify)" w:value="XX / Other (specify)"/>
                </w:dropDownList>
              </w:sdtPr>
              <w:sdtContent>
                <w:r w:rsidR="00995FBB" w:rsidRPr="00EA5D84">
                  <w:rPr>
                    <w:sz w:val="20"/>
                    <w:szCs w:val="20"/>
                  </w:rPr>
                  <w:t xml:space="preserve"> ____________ </w:t>
                </w:r>
              </w:sdtContent>
            </w:sdt>
            <w:r w:rsidRPr="0097576C">
              <w:rPr>
                <w:vanish/>
                <w:sz w:val="20"/>
                <w:szCs w:val="20"/>
              </w:rPr>
              <w:t xml:space="preserve">  </w:t>
            </w:r>
          </w:p>
          <w:p w14:paraId="27E5FE15" w14:textId="77777777" w:rsidR="00BE4CCC" w:rsidRPr="009D1919" w:rsidRDefault="00BE4CCC" w:rsidP="00BE4CCC">
            <w:pPr>
              <w:ind w:left="341"/>
              <w:rPr>
                <w:b/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Other:</w:t>
            </w:r>
            <w:r w:rsidRPr="009D1919">
              <w:rPr>
                <w:sz w:val="20"/>
                <w:szCs w:val="20"/>
              </w:rPr>
              <w:t xml:space="preserve">  </w:t>
            </w:r>
            <w:r w:rsidRPr="009D1919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7" w:name="Text46"/>
            <w:r w:rsidRPr="009D1919">
              <w:rPr>
                <w:sz w:val="20"/>
                <w:szCs w:val="20"/>
              </w:rPr>
              <w:instrText xml:space="preserve"> FORMTEXT </w:instrText>
            </w:r>
            <w:r w:rsidRPr="009D1919">
              <w:rPr>
                <w:sz w:val="20"/>
                <w:szCs w:val="20"/>
              </w:rPr>
            </w:r>
            <w:r w:rsidRPr="009D1919">
              <w:rPr>
                <w:sz w:val="20"/>
                <w:szCs w:val="20"/>
              </w:rPr>
              <w:fldChar w:fldCharType="separate"/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BE4CCC" w:rsidRPr="009D1919" w14:paraId="5A18B63A" w14:textId="77777777" w:rsidTr="00335A93">
        <w:trPr>
          <w:trHeight w:val="246"/>
        </w:trPr>
        <w:tc>
          <w:tcPr>
            <w:tcW w:w="4968" w:type="dxa"/>
            <w:tcBorders>
              <w:right w:val="nil"/>
            </w:tcBorders>
          </w:tcPr>
          <w:p w14:paraId="6D765138" w14:textId="77777777" w:rsidR="00BE4CCC" w:rsidRPr="009D1919" w:rsidRDefault="00BE4CCC" w:rsidP="00BE4CCC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EXTERIOR WALL CLADDING:</w:t>
            </w:r>
          </w:p>
          <w:p w14:paraId="6F16B72B" w14:textId="365D2EDF" w:rsidR="00BE4CCC" w:rsidRPr="009D1919" w:rsidRDefault="00BE4CCC" w:rsidP="00BE4CCC">
            <w:pPr>
              <w:ind w:left="341"/>
              <w:rPr>
                <w:b/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 xml:space="preserve">Original (if known):  </w:t>
            </w:r>
            <w:r w:rsidRPr="009D191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Exterior Wall Cladding"/>
                <w:tag w:val="Exterior Wall Cladding"/>
                <w:id w:val="-280262515"/>
                <w:placeholder>
                  <w:docPart w:val="A1F47644A64B43F2BEDC5E6D48D07300"/>
                </w:placeholder>
                <w:showingPlcHdr/>
                <w:dropDownList>
                  <w:listItem w:value="Choose One"/>
                  <w:listItem w:displayText="L/ Log" w:value="L/ Log"/>
                  <w:listItem w:displayText="H/ Stone" w:value="H/ Stone"/>
                  <w:listItem w:displayText="B/ Stone veneer" w:value="B/ Stone veneer"/>
                  <w:listItem w:displayText="C/ Brick veneer" w:value="C/ Brick veneer"/>
                  <w:listItem w:displayText="D/ Brick, other bond type" w:value="D/ Brick, other bond type"/>
                  <w:listItem w:displayText="E/ Brick, common bond" w:value="E/ Brick, common bond"/>
                  <w:listItem w:displayText="F/ Brick, English bond" w:value="F/ Brick, English bond"/>
                  <w:listItem w:displayText="G/ Brick, Flemish bond" w:value="G/ Brick, Flemish bond"/>
                  <w:listItem w:displayText="I/ Wood weatherboard" w:value="I/ Wood weatherboard"/>
                  <w:listItem w:displayText="K/ Wood board and batten" w:value="K/ Wood board and batten"/>
                  <w:listItem w:displayText="1/ Wood shiplap siding (tongue and groove)" w:value="1/ Wood shiplap siding (tongue and groove)"/>
                  <w:listItem w:displayText="Z/ Wood vertical board" w:value="Z/ Wood vertical board"/>
                  <w:listItem w:displayText="R/ Wood shingle" w:value="R/ Wood shingle"/>
                  <w:listItem w:displayText="M/ Stucco/plaster" w:value="M/ Stucco/plaster"/>
                  <w:listItem w:displayText="N/ Terra cotta" w:value="N/ Terra cotta"/>
                  <w:listItem w:displayText="S/ Poured concrete" w:value="S/ Poured concrete"/>
                  <w:listItem w:displayText="O/ Concrete block" w:value="O/ Concrete block"/>
                  <w:listItem w:displayText="3/ Rusticated concrete block (Sears block)" w:value="3/ Rusticated concrete block (Sears block)"/>
                  <w:listItem w:displayText="P/ Glass Curtain Wall" w:value="P/ Glass Curtain Wall"/>
                  <w:listItem w:displayText="PP/ Prefabricated panel" w:value="PP/ Prefabricated panel"/>
                  <w:listItem w:displayText="T/ Pressed tin" w:value="T/ Pressed tin"/>
                  <w:listItem w:displayText="U/ Corrugated metal" w:value="U/ Corrugated metal"/>
                  <w:listItem w:displayText="V/ Aluminum siding" w:value="V/ Aluminum siding"/>
                  <w:listItem w:displayText="W/ Asphalt Shingle" w:value="W/ Asphalt Shingle"/>
                  <w:listItem w:displayText="X/ Asbestos shingle" w:value="X/ Asbestos shingle"/>
                  <w:listItem w:displayText="Y/ Vinyl siding" w:value="Y/ Vinyl siding"/>
                  <w:listItem w:displayText="A/ Fiberboard siding (Hardieplank, etc.)" w:value="A/ Fiberboard siding (Hardieplank, etc.)"/>
                  <w:listItem w:displayText="4/ Permastone" w:value="4/ Permastone"/>
                  <w:listItem w:displayText="5/ Asphalt brick siding" w:value="5/ Asphalt brick siding"/>
                  <w:listItem w:displayText="6/ Metal enamel (Lustron, etc.)" w:value="6/ Metal enamel (Lustron, etc.)"/>
                  <w:listItem w:displayText="7/ Beaded clapboard" w:value="7/ Beaded clapboard"/>
                  <w:listItem w:displayText="Q/ Other (specify)" w:value="Q/ Other (specify)"/>
                </w:dropDownList>
              </w:sdtPr>
              <w:sdtContent>
                <w:r w:rsidR="00995FBB" w:rsidRPr="00EA5D84">
                  <w:t xml:space="preserve"> </w:t>
                </w:r>
                <w:r w:rsidR="00995FBB" w:rsidRPr="00EA5D84">
                  <w:rPr>
                    <w:rStyle w:val="PlaceholderText"/>
                    <w:sz w:val="20"/>
                    <w:szCs w:val="20"/>
                  </w:rPr>
                  <w:t xml:space="preserve">____________ </w:t>
                </w:r>
              </w:sdtContent>
            </w:sdt>
            <w:r w:rsidRPr="00EA5D84">
              <w:rPr>
                <w:b/>
                <w:sz w:val="20"/>
                <w:szCs w:val="20"/>
              </w:rPr>
              <w:t xml:space="preserve">   </w:t>
            </w:r>
            <w:r w:rsidRPr="00EA5D84">
              <w:rPr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8" w:name="Text48"/>
            <w:r w:rsidRPr="00EA5D84">
              <w:rPr>
                <w:b/>
                <w:sz w:val="20"/>
                <w:szCs w:val="20"/>
              </w:rPr>
              <w:instrText xml:space="preserve"> FORMTEXT </w:instrText>
            </w:r>
            <w:r w:rsidRPr="00EA5D84">
              <w:rPr>
                <w:b/>
                <w:sz w:val="20"/>
                <w:szCs w:val="20"/>
              </w:rPr>
            </w:r>
            <w:r w:rsidRPr="00EA5D84">
              <w:rPr>
                <w:b/>
                <w:sz w:val="20"/>
                <w:szCs w:val="20"/>
              </w:rPr>
              <w:fldChar w:fldCharType="separate"/>
            </w:r>
            <w:r w:rsidRPr="00EA5D84">
              <w:rPr>
                <w:b/>
                <w:noProof/>
                <w:sz w:val="20"/>
                <w:szCs w:val="20"/>
              </w:rPr>
              <w:t> </w:t>
            </w:r>
            <w:r w:rsidRPr="00EA5D84">
              <w:rPr>
                <w:b/>
                <w:noProof/>
                <w:sz w:val="20"/>
                <w:szCs w:val="20"/>
              </w:rPr>
              <w:t> </w:t>
            </w:r>
            <w:r w:rsidRPr="00EA5D84">
              <w:rPr>
                <w:b/>
                <w:noProof/>
                <w:sz w:val="20"/>
                <w:szCs w:val="20"/>
              </w:rPr>
              <w:t> </w:t>
            </w:r>
            <w:r w:rsidRPr="00EA5D84">
              <w:rPr>
                <w:b/>
                <w:noProof/>
                <w:sz w:val="20"/>
                <w:szCs w:val="20"/>
              </w:rPr>
              <w:t> </w:t>
            </w:r>
            <w:r w:rsidRPr="00EA5D84">
              <w:rPr>
                <w:b/>
                <w:noProof/>
                <w:sz w:val="20"/>
                <w:szCs w:val="20"/>
              </w:rPr>
              <w:t> </w:t>
            </w:r>
            <w:r w:rsidRPr="00EA5D84">
              <w:rPr>
                <w:b/>
                <w:sz w:val="20"/>
                <w:szCs w:val="20"/>
              </w:rPr>
              <w:fldChar w:fldCharType="end"/>
            </w:r>
            <w:bookmarkEnd w:id="18"/>
          </w:p>
          <w:p w14:paraId="557DE721" w14:textId="20D3C8F2" w:rsidR="00BE4CCC" w:rsidRPr="009D1919" w:rsidRDefault="00BE4CCC" w:rsidP="00BE4CCC">
            <w:pPr>
              <w:ind w:left="341"/>
              <w:rPr>
                <w:b/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 xml:space="preserve">Current:    </w:t>
            </w:r>
            <w:r w:rsidRPr="009D191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Exterior Wall Cladding"/>
                <w:tag w:val="Exterior Wall Cladding"/>
                <w:id w:val="-1984456703"/>
                <w:placeholder>
                  <w:docPart w:val="35D37474D28F40C2A60AA532E5446714"/>
                </w:placeholder>
                <w:showingPlcHdr/>
                <w:dropDownList>
                  <w:listItem w:value="Choose One"/>
                  <w:listItem w:displayText="L/ Log" w:value="L/ Log"/>
                  <w:listItem w:displayText="H/ Stone" w:value="H/ Stone"/>
                  <w:listItem w:displayText="B/ Stone veneer" w:value="B/ Stone veneer"/>
                  <w:listItem w:displayText="C/ Brick veneer" w:value="C/ Brick veneer"/>
                  <w:listItem w:displayText="D/ Brick, other bond type" w:value="D/ Brick, other bond type"/>
                  <w:listItem w:displayText="E/ Brick, common bond" w:value="E/ Brick, common bond"/>
                  <w:listItem w:displayText="F/ Brick, English bond" w:value="F/ Brick, English bond"/>
                  <w:listItem w:displayText="G/ Brick, Flemish bond" w:value="G/ Brick, Flemish bond"/>
                  <w:listItem w:displayText="I/ Wood weatherboard" w:value="I/ Wood weatherboard"/>
                  <w:listItem w:displayText="K/ Wood board and batten" w:value="K/ Wood board and batten"/>
                  <w:listItem w:displayText="1/ Wood shiplap siding (tongue and groove)" w:value="1/ Wood shiplap siding (tongue and groove)"/>
                  <w:listItem w:displayText="Z/ Wood vertical board" w:value="Z/ Wood vertical board"/>
                  <w:listItem w:displayText="R/ Wood shingle" w:value="R/ Wood shingle"/>
                  <w:listItem w:displayText="M/ Stucco/plaster" w:value="M/ Stucco/plaster"/>
                  <w:listItem w:displayText="N/ Terra cotta" w:value="N/ Terra cotta"/>
                  <w:listItem w:displayText="S/ Poured concrete" w:value="S/ Poured concrete"/>
                  <w:listItem w:displayText="O/ Concrete block" w:value="O/ Concrete block"/>
                  <w:listItem w:displayText="3/ Rusticated concrete block (Sears block)" w:value="3/ Rusticated concrete block (Sears block)"/>
                  <w:listItem w:displayText="P/ Glass Curtain Wall" w:value="P/ Glass Curtain Wall"/>
                  <w:listItem w:displayText="PP/ Prefabricated panel" w:value="PP/ Prefabricated panel"/>
                  <w:listItem w:displayText="T/ Pressed tin" w:value="T/ Pressed tin"/>
                  <w:listItem w:displayText="U/ Corrugated metal" w:value="U/ Corrugated metal"/>
                  <w:listItem w:displayText="V/ Aluminum siding" w:value="V/ Aluminum siding"/>
                  <w:listItem w:displayText="W/ Asphalt Shingle" w:value="W/ Asphalt Shingle"/>
                  <w:listItem w:displayText="X/ Asbestos shingle" w:value="X/ Asbestos shingle"/>
                  <w:listItem w:displayText="Y/ Vinyl siding" w:value="Y/ Vinyl siding"/>
                  <w:listItem w:displayText="A/ Fiberboard siding (Hardieplank, etc.)" w:value="A/ Fiberboard siding (Hardieplank, etc.)"/>
                  <w:listItem w:displayText="4/ Permastone" w:value="4/ Permastone"/>
                  <w:listItem w:displayText="5/ Asphalt brick siding" w:value="5/ Asphalt brick siding"/>
                  <w:listItem w:displayText="6/ Metal enamel (Lustron, etc.)" w:value="6/ Metal enamel (Lustron, etc.)"/>
                  <w:listItem w:displayText="7/ Beaded clapboard" w:value="7/ Beaded clapboard"/>
                  <w:listItem w:displayText="Q/ Other (specify)" w:value="Q/ Other (specify)"/>
                </w:dropDownList>
              </w:sdtPr>
              <w:sdtContent>
                <w:r w:rsidR="00995FBB" w:rsidRPr="00EA5D84">
                  <w:t xml:space="preserve"> </w:t>
                </w:r>
                <w:r w:rsidR="00995FBB" w:rsidRPr="00EA5D84">
                  <w:rPr>
                    <w:rStyle w:val="PlaceholderText"/>
                    <w:sz w:val="20"/>
                    <w:szCs w:val="20"/>
                  </w:rPr>
                  <w:t xml:space="preserve">____________ </w:t>
                </w:r>
              </w:sdtContent>
            </w:sdt>
            <w:r w:rsidRPr="00EA5D84">
              <w:rPr>
                <w:b/>
                <w:sz w:val="20"/>
                <w:szCs w:val="20"/>
              </w:rPr>
              <w:t xml:space="preserve">   </w:t>
            </w:r>
            <w:r w:rsidRPr="00EA5D84">
              <w:rPr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9" w:name="Text47"/>
            <w:r w:rsidRPr="00EA5D84">
              <w:rPr>
                <w:b/>
                <w:sz w:val="20"/>
                <w:szCs w:val="20"/>
              </w:rPr>
              <w:instrText xml:space="preserve"> FORMTEXT </w:instrText>
            </w:r>
            <w:r w:rsidRPr="00EA5D84">
              <w:rPr>
                <w:b/>
                <w:sz w:val="20"/>
                <w:szCs w:val="20"/>
              </w:rPr>
            </w:r>
            <w:r w:rsidRPr="00EA5D84">
              <w:rPr>
                <w:b/>
                <w:sz w:val="20"/>
                <w:szCs w:val="20"/>
              </w:rPr>
              <w:fldChar w:fldCharType="separate"/>
            </w:r>
            <w:r w:rsidRPr="00EA5D84">
              <w:rPr>
                <w:noProof/>
                <w:sz w:val="20"/>
                <w:szCs w:val="20"/>
              </w:rPr>
              <w:t> </w:t>
            </w:r>
            <w:r w:rsidRPr="00EA5D84">
              <w:rPr>
                <w:noProof/>
                <w:sz w:val="20"/>
                <w:szCs w:val="20"/>
              </w:rPr>
              <w:t> </w:t>
            </w:r>
            <w:r w:rsidRPr="00EA5D84">
              <w:rPr>
                <w:noProof/>
                <w:sz w:val="20"/>
                <w:szCs w:val="20"/>
              </w:rPr>
              <w:t> </w:t>
            </w:r>
            <w:r w:rsidRPr="00EA5D84">
              <w:rPr>
                <w:noProof/>
                <w:sz w:val="20"/>
                <w:szCs w:val="20"/>
              </w:rPr>
              <w:t> </w:t>
            </w:r>
            <w:r w:rsidRPr="00EA5D84">
              <w:rPr>
                <w:noProof/>
                <w:sz w:val="20"/>
                <w:szCs w:val="20"/>
              </w:rPr>
              <w:t> </w:t>
            </w:r>
            <w:r w:rsidRPr="00EA5D84">
              <w:rPr>
                <w:b/>
                <w:sz w:val="20"/>
                <w:szCs w:val="20"/>
              </w:rPr>
              <w:fldChar w:fldCharType="end"/>
            </w:r>
            <w:bookmarkEnd w:id="19"/>
          </w:p>
        </w:tc>
      </w:tr>
    </w:tbl>
    <w:tbl>
      <w:tblPr>
        <w:tblStyle w:val="TableGrid"/>
        <w:tblpPr w:leftFromText="180" w:rightFromText="180" w:vertAnchor="text" w:horzAnchor="margin" w:tblpXSpec="right" w:tblpY="9"/>
        <w:tblW w:w="496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68"/>
      </w:tblGrid>
      <w:tr w:rsidR="006741EA" w:rsidRPr="009D1919" w14:paraId="4DDD3009" w14:textId="77777777" w:rsidTr="006741EA">
        <w:trPr>
          <w:trHeight w:val="246"/>
        </w:trPr>
        <w:tc>
          <w:tcPr>
            <w:tcW w:w="4968" w:type="dxa"/>
            <w:tcBorders>
              <w:right w:val="nil"/>
            </w:tcBorders>
          </w:tcPr>
          <w:p w14:paraId="5BA87CE2" w14:textId="77777777" w:rsidR="006741EA" w:rsidRPr="009D1919" w:rsidRDefault="006741EA" w:rsidP="006741EA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DIMENSIONS:</w:t>
            </w:r>
          </w:p>
          <w:p w14:paraId="69CBE355" w14:textId="4FB5A8F9" w:rsidR="006741EA" w:rsidRPr="009D1919" w:rsidRDefault="006741EA" w:rsidP="006741EA">
            <w:pPr>
              <w:ind w:left="341"/>
              <w:rPr>
                <w:b/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 xml:space="preserve">Height:   </w:t>
            </w:r>
            <w:sdt>
              <w:sdtPr>
                <w:rPr>
                  <w:sz w:val="20"/>
                  <w:szCs w:val="20"/>
                </w:rPr>
                <w:id w:val="1731805093"/>
                <w:placeholder>
                  <w:docPart w:val="6A63555412704C25B4595AE759A17151"/>
                </w:placeholder>
                <w:showingPlcHdr/>
                <w:dropDownList>
                  <w:listItem w:value="Choose One"/>
                  <w:listItem w:displayText="A / 1 story" w:value="A / 1 story"/>
                  <w:listItem w:displayText="B / 1.5 story" w:value="B / 1.5 story"/>
                  <w:listItem w:displayText="C / 2 story" w:value="C / 2 story"/>
                  <w:listItem w:displayText="D / 2.5 story" w:value="D / 2.5 story"/>
                  <w:listItem w:displayText="E / 3 story" w:value="E / 3 story"/>
                  <w:listItem w:displayText="F / More than 3 stories" w:value="F / More than 3 stories"/>
                </w:dropDownList>
              </w:sdtPr>
              <w:sdtContent>
                <w:r w:rsidR="00995FBB">
                  <w:t xml:space="preserve"> </w:t>
                </w:r>
                <w:r w:rsidR="00995FBB" w:rsidRPr="00995FBB">
                  <w:rPr>
                    <w:rStyle w:val="PlaceholderText"/>
                    <w:sz w:val="20"/>
                    <w:szCs w:val="20"/>
                  </w:rPr>
                  <w:t xml:space="preserve">____________ </w:t>
                </w:r>
              </w:sdtContent>
            </w:sdt>
            <w:r w:rsidRPr="009D1919">
              <w:rPr>
                <w:b/>
                <w:sz w:val="20"/>
                <w:szCs w:val="20"/>
              </w:rPr>
              <w:t xml:space="preserve">   Acreage:  </w:t>
            </w:r>
            <w:r w:rsidRPr="009D1919">
              <w:rPr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0" w:name="Text49"/>
            <w:r w:rsidRPr="009D1919">
              <w:rPr>
                <w:b/>
                <w:sz w:val="20"/>
                <w:szCs w:val="20"/>
              </w:rPr>
              <w:instrText xml:space="preserve"> FORMTEXT </w:instrText>
            </w:r>
            <w:r w:rsidRPr="009D1919">
              <w:rPr>
                <w:b/>
                <w:sz w:val="20"/>
                <w:szCs w:val="20"/>
              </w:rPr>
            </w:r>
            <w:r w:rsidRPr="009D1919">
              <w:rPr>
                <w:b/>
                <w:sz w:val="20"/>
                <w:szCs w:val="20"/>
              </w:rPr>
              <w:fldChar w:fldCharType="separate"/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6741EA" w:rsidRPr="009D1919" w14:paraId="49C69C44" w14:textId="77777777" w:rsidTr="006741EA">
        <w:trPr>
          <w:trHeight w:val="471"/>
        </w:trPr>
        <w:tc>
          <w:tcPr>
            <w:tcW w:w="4968" w:type="dxa"/>
            <w:tcBorders>
              <w:right w:val="nil"/>
            </w:tcBorders>
          </w:tcPr>
          <w:p w14:paraId="3988A249" w14:textId="4D3DD473" w:rsidR="006741EA" w:rsidRPr="009D1919" w:rsidRDefault="006741EA" w:rsidP="00995FBB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 xml:space="preserve">ARCHITECTURAL FORM/SHAPE:  </w:t>
            </w:r>
            <w:sdt>
              <w:sdtPr>
                <w:rPr>
                  <w:sz w:val="20"/>
                  <w:szCs w:val="20"/>
                </w:rPr>
                <w:id w:val="300428155"/>
                <w:placeholder>
                  <w:docPart w:val="4825FA7521BA42F19626C6D82EBF3060"/>
                </w:placeholder>
                <w:showingPlcHdr/>
                <w:dropDownList>
                  <w:listItem w:value="Choose One"/>
                  <w:listItem w:displayText="A / Square or rectangular" w:value="A / Square or rectangular"/>
                  <w:listItem w:displayText="B / Asymmetrical/Irregular (many corners)" w:value="B / Asymmetrical/Irregular (many corners)"/>
                  <w:listItem w:displayText="C / Round" w:value="C / Round"/>
                  <w:listItem w:displayText="D / Octagonal" w:value="D / Octagonal"/>
                  <w:listItem w:displayText="E / Other (specify)" w:value="E / Other (specify)"/>
                </w:dropDownList>
              </w:sdtPr>
              <w:sdtContent>
                <w:r w:rsidR="00995FBB">
                  <w:t xml:space="preserve"> </w:t>
                </w:r>
                <w:r w:rsidR="00995FBB" w:rsidRPr="00995FBB">
                  <w:rPr>
                    <w:rStyle w:val="PlaceholderText"/>
                    <w:sz w:val="20"/>
                    <w:szCs w:val="20"/>
                  </w:rPr>
                  <w:t xml:space="preserve">____________ </w:t>
                </w:r>
              </w:sdtContent>
            </w:sdt>
          </w:p>
        </w:tc>
      </w:tr>
      <w:tr w:rsidR="006741EA" w:rsidRPr="009D1919" w14:paraId="12597449" w14:textId="77777777" w:rsidTr="006741EA">
        <w:trPr>
          <w:trHeight w:val="941"/>
        </w:trPr>
        <w:tc>
          <w:tcPr>
            <w:tcW w:w="4968" w:type="dxa"/>
            <w:tcBorders>
              <w:right w:val="nil"/>
            </w:tcBorders>
          </w:tcPr>
          <w:p w14:paraId="6365BD0F" w14:textId="77777777" w:rsidR="006741EA" w:rsidRPr="009D1919" w:rsidRDefault="006741EA" w:rsidP="006741EA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ARCHITECTURAL TYPE (choose from applicable list(s)):</w:t>
            </w:r>
          </w:p>
          <w:p w14:paraId="5B187B7F" w14:textId="5785CBE3" w:rsidR="006741EA" w:rsidRPr="009D1919" w:rsidRDefault="006741EA" w:rsidP="006741EA">
            <w:pPr>
              <w:ind w:left="341"/>
              <w:rPr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 xml:space="preserve">Type:  </w:t>
            </w:r>
            <w:r w:rsidRPr="009D191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54144985"/>
                <w:dropDownList>
                  <w:listItem w:displayText="Choose One" w:value="Choose One"/>
                  <w:listItem w:displayText="Early 19th-mid 19th Century" w:value="Early 19th-mid 19th Century"/>
                  <w:listItem w:displayText="    A / Single pen, square (log only)" w:value="    A / Single pen, square (log only)"/>
                  <w:listItem w:displayText="    AA / Single room, square (frame, brick, or stone)" w:value="    AA / Single room, square (frame, brick, or stone)"/>
                  <w:listItem w:displayText="    B / Single pen, rectangular (log only)" w:value="    B / Single pen, rectangular (log only)"/>
                  <w:listItem w:displayText="    C / Double pen (log or portion log only)" w:value="    C / Double pen (log or portion log only)"/>
                  <w:listItem w:displayText="    CC / Double room (frame, brick, stone- fairly equal)" w:value="    CC / Double room (frame, brick, stone- fairly equal)"/>
                  <w:listItem w:displayText="    D / Dog-trot (log or portion log only)" w:value="    D / Dog-trot (log or portion log only)"/>
                  <w:listItem w:displayText="    DD / Dog-trot enclosed (log or portion log only)" w:value="    DD / Dog-trot enclosed (log or portion log only)"/>
                  <w:listItem w:displayText="    DDD / Dog-trot (frame, brick, or stone)" w:value="    DDD / Dog-trot (frame, brick, or stone)"/>
                  <w:listItem w:displayText="    E / Hall-parlor" w:value="    E / Hall-parlor"/>
                  <w:listItem w:displayText="    F / Saddlebag, double door (log or portion log)" w:value="    F / Saddlebag, double door (log or portion log)"/>
                  <w:listItem w:displayText="    FF / Saddlebag (frame, brick, or stone)" w:value="    FF / Saddlebag (frame, brick, or stone)"/>
                  <w:listItem w:displayText="    V / Saddlebag, single door (log or portion log)" w:value="    V / Saddlebag, single door (log or portion log)"/>
                  <w:listItem w:displayText="    W / Saddlebag, lobby (log or portion log)" w:value="    W / Saddlebag, lobby (log or portion log)"/>
                  <w:listItem w:displayText="    H / Central passage, double pile" w:value="    H / Central passage, double pile"/>
                  <w:listItem w:displayText="    K / Central passage, single pile" w:value="    K / Central passage, single pile"/>
                  <w:listItem w:displayText="    G / Central passage, with service ell" w:value="    G / Central passage, with service ell"/>
                  <w:listItem w:displayText="    L / Side passage, single pile" w:value="    L / Side passage, single pile"/>
                  <w:listItem w:displayText="    LL / Side passage, double pile" w:value="    LL / Side passage, double pile"/>
                  <w:listItem w:displayText="    T / Side passage, with service ell" w:value="    T / Side passage, with service ell"/>
                  <w:listItem w:displayText="Mid-to-Late 19th Century" w:value="Mid-to-Late 19th Century"/>
                  <w:listItem w:displayText="    I / I-house" w:value="    I / I-house"/>
                  <w:listItem w:displayText="    N / T-plan" w:value="    N / T-plan"/>
                  <w:listItem w:displayText="    P / Shotgun" w:value="    P / Shotgun"/>
                  <w:listItem w:displayText="    R / Cumberland (two door/no central hall)" w:value="    R / Cumberland (two door/no central hall)"/>
                  <w:listItem w:displayText="    X / NKY Townhouse" w:value="    X / NKY Townhouse"/>
                  <w:listItem w:displayText="    Y / Two-room, integral lean-to" w:value="    Y / Two-room, integral lean-to"/>
                  <w:listItem w:displayText="Late 19th- Mid 20th Century" w:value="Late 19th- Mid 20th Century"/>
                  <w:listItem w:displayText="    I /  I-house" w:value="    I /  I-house"/>
                  <w:listItem w:displayText="    Q / Bungalow" w:value="    Q / Bungalow"/>
                  <w:listItem w:displayText="    R / Cumberland (two door/ no central hall)" w:value="    R / Cumberland (two door/ no central hall)"/>
                  <w:listItem w:displayText="    S / American Foursquare" w:value="    S / American Foursquare"/>
                  <w:listItem w:displayText="    J / Ranch" w:value="    J / Ranch"/>
                  <w:listItem w:displayText="    M / Minimal Traditional/Am. Small House" w:value="    M / Minimal Traditional/Am. Small House"/>
                  <w:listItem w:displayText="    MM / Cape Cod (subtype of Min Trad)" w:value="    MM / Cape Cod (subtype of Min Trad)"/>
                  <w:listItem w:displayText="    Z / Split-level" w:value="    Z / Split-level"/>
                </w:dropDownList>
              </w:sdtPr>
              <w:sdtContent>
                <w:r w:rsidR="00995FBB" w:rsidRPr="00995FBB">
                  <w:rPr>
                    <w:sz w:val="20"/>
                    <w:szCs w:val="20"/>
                  </w:rPr>
                  <w:t xml:space="preserve"> ____________ </w:t>
                </w:r>
              </w:sdtContent>
            </w:sdt>
          </w:p>
          <w:p w14:paraId="5546A5F4" w14:textId="6E9C518A" w:rsidR="006741EA" w:rsidRPr="009D1919" w:rsidRDefault="006741EA" w:rsidP="006741EA">
            <w:pPr>
              <w:ind w:left="341"/>
              <w:rPr>
                <w:b/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 xml:space="preserve">Other:  </w:t>
            </w:r>
            <w:sdt>
              <w:sdtPr>
                <w:rPr>
                  <w:sz w:val="20"/>
                  <w:szCs w:val="20"/>
                </w:rPr>
                <w:id w:val="1203058646"/>
                <w:placeholder>
                  <w:docPart w:val="2751207DFA6E41EFAA93C70CACD98281"/>
                </w:placeholder>
                <w:showingPlcHdr/>
                <w:dropDownList>
                  <w:listItem w:value="Choose One"/>
                  <w:listItem w:displayText="U / Undetermined/not applicable" w:value="U / Undetermined/not applicable"/>
                  <w:listItem w:displayText="O / Other (specify)" w:value="O / Other (specify)"/>
                </w:dropDownList>
              </w:sdtPr>
              <w:sdtContent>
                <w:r w:rsidR="00995FBB" w:rsidRPr="008F70FD">
                  <w:t xml:space="preserve"> </w:t>
                </w:r>
                <w:r w:rsidR="00995FBB" w:rsidRPr="008F70FD">
                  <w:rPr>
                    <w:rStyle w:val="PlaceholderText"/>
                    <w:sz w:val="20"/>
                    <w:szCs w:val="20"/>
                  </w:rPr>
                  <w:t xml:space="preserve">____________ </w:t>
                </w:r>
              </w:sdtContent>
            </w:sdt>
            <w:r w:rsidRPr="009D1919">
              <w:rPr>
                <w:b/>
                <w:sz w:val="20"/>
                <w:szCs w:val="20"/>
              </w:rPr>
              <w:t xml:space="preserve">  </w:t>
            </w:r>
            <w:r w:rsidRPr="009D1919">
              <w:rPr>
                <w:b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1" w:name="Text59"/>
            <w:r w:rsidRPr="009D1919">
              <w:rPr>
                <w:b/>
                <w:sz w:val="20"/>
                <w:szCs w:val="20"/>
              </w:rPr>
              <w:instrText xml:space="preserve"> FORMTEXT </w:instrText>
            </w:r>
            <w:r w:rsidRPr="009D1919">
              <w:rPr>
                <w:b/>
                <w:sz w:val="20"/>
                <w:szCs w:val="20"/>
              </w:rPr>
            </w:r>
            <w:r w:rsidRPr="009D1919">
              <w:rPr>
                <w:b/>
                <w:sz w:val="20"/>
                <w:szCs w:val="20"/>
              </w:rPr>
              <w:fldChar w:fldCharType="separate"/>
            </w:r>
            <w:r w:rsidRPr="009D1919">
              <w:rPr>
                <w:b/>
                <w:noProof/>
                <w:sz w:val="20"/>
                <w:szCs w:val="20"/>
              </w:rPr>
              <w:t> </w:t>
            </w:r>
            <w:r w:rsidRPr="009D1919">
              <w:rPr>
                <w:b/>
                <w:noProof/>
                <w:sz w:val="20"/>
                <w:szCs w:val="20"/>
              </w:rPr>
              <w:t> </w:t>
            </w:r>
            <w:r w:rsidRPr="009D1919">
              <w:rPr>
                <w:b/>
                <w:noProof/>
                <w:sz w:val="20"/>
                <w:szCs w:val="20"/>
              </w:rPr>
              <w:t> </w:t>
            </w:r>
            <w:r w:rsidRPr="009D1919">
              <w:rPr>
                <w:b/>
                <w:noProof/>
                <w:sz w:val="20"/>
                <w:szCs w:val="20"/>
              </w:rPr>
              <w:t> </w:t>
            </w:r>
            <w:r w:rsidRPr="009D1919">
              <w:rPr>
                <w:b/>
                <w:noProof/>
                <w:sz w:val="20"/>
                <w:szCs w:val="20"/>
              </w:rPr>
              <w:t> </w:t>
            </w:r>
            <w:r w:rsidRPr="009D1919">
              <w:rPr>
                <w:b/>
                <w:sz w:val="20"/>
                <w:szCs w:val="20"/>
              </w:rPr>
              <w:fldChar w:fldCharType="end"/>
            </w:r>
            <w:bookmarkEnd w:id="21"/>
          </w:p>
        </w:tc>
      </w:tr>
      <w:tr w:rsidR="006741EA" w:rsidRPr="009D1919" w14:paraId="7E195BDA" w14:textId="77777777" w:rsidTr="006741EA">
        <w:trPr>
          <w:trHeight w:val="941"/>
        </w:trPr>
        <w:tc>
          <w:tcPr>
            <w:tcW w:w="4968" w:type="dxa"/>
            <w:tcBorders>
              <w:right w:val="nil"/>
            </w:tcBorders>
          </w:tcPr>
          <w:p w14:paraId="0CCEC48D" w14:textId="77777777" w:rsidR="006741EA" w:rsidRPr="009D1919" w:rsidRDefault="006741EA" w:rsidP="006741EA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ARCHITECTURAL STYLE (choose from applicable list(s)):</w:t>
            </w:r>
          </w:p>
          <w:p w14:paraId="6F70D01E" w14:textId="434CB58E" w:rsidR="006741EA" w:rsidRPr="009D1919" w:rsidRDefault="006741EA" w:rsidP="006741EA">
            <w:pPr>
              <w:ind w:left="341"/>
              <w:rPr>
                <w:b/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 xml:space="preserve">Style:  </w:t>
            </w:r>
            <w:sdt>
              <w:sdtPr>
                <w:rPr>
                  <w:sz w:val="20"/>
                  <w:szCs w:val="20"/>
                </w:rPr>
                <w:id w:val="-868983953"/>
                <w:placeholder>
                  <w:docPart w:val="2751207DFA6E41EFAA93C70CACD98281"/>
                </w:placeholder>
                <w:showingPlcHdr/>
                <w:dropDownList>
                  <w:listItem w:value="Choose One"/>
                  <w:listItem w:displayText="00 / No discernable style" w:value="00 / No discernable style"/>
                  <w:listItem w:displayText="Early Republic c. 1780-1835" w:value="Early Republic c. 1780-1835"/>
                  <w:listItem w:displayText="    21 / Federal" w:value="    21 / Federal"/>
                  <w:listItem w:displayText="    2G / Georgian" w:value="    2G / Georgian"/>
                  <w:listItem w:displayText="    2V / Vernacular Settlement" w:value="    2V / Vernacular Settlement"/>
                  <w:listItem w:displayText="    22 / Early Republic Other (specify)" w:value="    22 / Early Republic Other (specify)"/>
                  <w:listItem w:displayText="Mid 19th Century/Romantic c. 1835-1888" w:value="Mid 19th Century/Romantic c. 1835-1888"/>
                  <w:listItem w:displayText="    31 / Greek Revival" w:value="    31 / Greek Revival"/>
                  <w:listItem w:displayText="    32 / Gothic Revival" w:value="    32 / Gothic Revival"/>
                  <w:listItem w:displayText="    33 / Italianate" w:value="    33 / Italianate"/>
                  <w:listItem w:displayText="    3O / Octagon" w:value="    3O / Octagon"/>
                  <w:listItem w:displayText="    3V / Vernacular antebellum" w:value="    3V / Vernacular antebellum"/>
                  <w:listItem w:displayText="    3X / Commercial antebellum" w:value="    3X / Commercial antebellum"/>
                  <w:listItem w:displayText="    3Z / Industrial antebellum" w:value="    3Z / Industrial antebellum"/>
                  <w:listItem w:displayText="    34 / Mid 19th Century/Romantic Other (specify)" w:value="    34 / Mid 19th Century/Romantic Other (specify)"/>
                  <w:listItem w:displayText="Victorian c. 1840-1910" w:value="Victorian c. 1840-1910"/>
                  <w:listItem w:displayText="    43 / Second Empire" w:value="    43 / Second Empire"/>
                  <w:listItem w:displayText="    44 / Stick/Eastlake" w:value="    44 / Stick/Eastlake"/>
                  <w:listItem w:displayText="    45 / Queen Anne" w:value="    45 / Queen Anne"/>
                  <w:listItem w:displayText="    46 / Shingle Style" w:value="    46 / Shingle Style"/>
                  <w:listItem w:displayText="    47 / Richardsonian Romanesque" w:value="    47 / Richardsonian Romanesque"/>
                  <w:listItem w:displayText="    48 / Renaissance Revival" w:value="    48 / Renaissance Revival"/>
                  <w:listItem w:displayText="    4S / Swiss Chalet" w:value="    4S / Swiss Chalet"/>
                  <w:listItem w:displayText="    4E / Exotic Revivals (Oriental, Egyptian influenced)" w:value="    4E / Exotic Revivals (Oriental, Egyptian influenced)"/>
                  <w:listItem w:displayText="    4F / Folk Victorian" w:value="    4F / Folk Victorian"/>
                  <w:listItem w:displayText="    4V / Vernacular Victorian" w:value="    4V / Vernacular Victorian"/>
                  <w:listItem w:displayText="    4X / Commercial Victorian" w:value="    4X / Commercial Victorian"/>
                  <w:listItem w:displayText="    4Z / Industrial Victorian" w:value="    4Z / Industrial Victorian"/>
                  <w:listItem w:displayText="    49 / Victorian Other (specify)" w:value="    49 / Victorian Other (specify)"/>
                  <w:listItem w:displayText="Turn-of-Century Revival Styles (TOC) c. 1880-1940" w:value="Turn-of-Century Revival Styles (TOC) c. 1880-1940"/>
                  <w:listItem w:displayText="    51 / Colonial Revival" w:value="    51 / Colonial Revival"/>
                  <w:listItem w:displayText="    52 / Neoclassical" w:value="    52 / Neoclassical"/>
                  <w:listItem w:displayText="    53 / Tudor Revival" w:value="    53 / Tudor Revival"/>
                  <w:listItem w:displayText="    54 / Late Gothic Revival" w:value="    54 / Late Gothic Revival"/>
                  <w:listItem w:displayText="    55 / Spanish/Mission/Pueblo" w:value="    55 / Spanish/Mission/Pueblo"/>
                  <w:listItem w:displayText="    56 / Beaux Arts" w:value="    56 / Beaux Arts"/>
                  <w:listItem w:displayText="    58 / Chateauesque" w:value="    58 / Chateauesque"/>
                  <w:listItem w:displayText="    5D / Dutch Colonial Revival" w:value="    5D / Dutch Colonial Revival"/>
                  <w:listItem w:displayText="    5F / French Eclectic" w:value="    5F / French Eclectic"/>
                  <w:listItem w:displayText="    5V / Vernacular TOC" w:value="    5V / Vernacular TOC"/>
                  <w:listItem w:displayText="    5X / Commercial TOC" w:value="    5X / Commercial TOC"/>
                  <w:listItem w:displayText="    5Z / Industrial TOC" w:value="    5Z / Industrial TOC"/>
                  <w:listItem w:displayText="    57 / TOC Other (specify)" w:value="    57 / TOC Other (specify)"/>
                  <w:listItem w:displayText="20th Century American c. 1900-1940" w:value="20th Century American c. 1900-1940"/>
                  <w:listItem w:displayText="    61 / Prairie/Wright inspired" w:value="    61 / Prairie/Wright inspired"/>
                  <w:listItem w:displayText="    63 / Chicago Commercial Style" w:value="    63 / Chicago Commercial Style"/>
                  <w:listItem w:displayText="    65 / Craftsman" w:value="    65 / Craftsman"/>
                  <w:listItem w:displayText="    6R / Lodge/Rustic" w:value="    6R / Lodge/Rustic"/>
                  <w:listItem w:displayText="    6V / Vernacular Early 20th Century" w:value="    6V / Vernacular Early 20th Century"/>
                  <w:listItem w:displayText="    6X / Commercial Early 20th Century" w:value="    6X / Commercial Early 20th Century"/>
                  <w:listItem w:displayText="    6Z / Industrial Early 20th Century" w:value="    6Z / Industrial Early 20th Century"/>
                  <w:listItem w:displayText="    62 / Early 20th Cent. Other (specify)" w:value="    62 / Early 20th Cent. Other (specify)"/>
                  <w:listItem w:displayText="Modern c. 1920-present" w:value="Modern c. 1920-present"/>
                  <w:listItem w:displayText="    7A / A-Frame" w:value="    7A / A-Frame"/>
                  <w:listItem w:displayText="    7D / Art Deco" w:value="    7D / Art Deco"/>
                  <w:listItem w:displayText="    71 / Art Moderne" w:value="    71 / Art Moderne"/>
                  <w:listItem w:displayText="    72 / International Style" w:value="    72 / International Style"/>
                  <w:listItem w:displayText="    73 / Mass/National/Popular (commercial chain)" w:value="    73 / Mass/National/Popular (commercial chain)"/>
                  <w:listItem w:displayText="    74 / Novelty (diners, Wigwam Village, etc.)" w:value="    74 / Novelty (diners, Wigwam Village, etc.)"/>
                  <w:listItem w:displayText="    7R / Ranch" w:value="    7R / Ranch"/>
                  <w:listItem w:displayText="    7S / Spanish Revival" w:value="    7S / Spanish Revival"/>
                  <w:listItem w:displayText="    7V / Mid-century Vernacular" w:value="    7V / Mid-century Vernacular"/>
                  <w:listItem w:displayText="    7X / Mid-century Commercial" w:value="    7X / Mid-century Commercial"/>
                  <w:listItem w:displayText="    7Y / Contemporary" w:value="    7Y / Contemporary"/>
                  <w:listItem w:displayText="    7Z / Mid-century Industrial" w:value="    7Z / Mid-century Industrial"/>
                  <w:listItem w:displayText="    75 / Modern Other (specify)" w:value="    75 / Modern Other (specify)"/>
                  <w:listItem w:displayText="U / Undetermined/not applicable" w:value="U / Undetermined/not applicable"/>
                  <w:listItem w:displayText="O / Other (specify)" w:value="O / Other (specify)"/>
                </w:dropDownList>
              </w:sdtPr>
              <w:sdtContent>
                <w:r w:rsidR="00834670" w:rsidRPr="008F70FD">
                  <w:t xml:space="preserve"> </w:t>
                </w:r>
                <w:r w:rsidR="00834670" w:rsidRPr="008F70FD">
                  <w:rPr>
                    <w:rStyle w:val="PlaceholderText"/>
                    <w:sz w:val="20"/>
                    <w:szCs w:val="20"/>
                  </w:rPr>
                  <w:t xml:space="preserve">____________ </w:t>
                </w:r>
              </w:sdtContent>
            </w:sdt>
          </w:p>
          <w:p w14:paraId="55ECF254" w14:textId="140A867D" w:rsidR="006741EA" w:rsidRPr="009D1919" w:rsidRDefault="006741EA" w:rsidP="006741EA">
            <w:pPr>
              <w:ind w:left="341"/>
              <w:rPr>
                <w:b/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 xml:space="preserve">Other:   </w:t>
            </w:r>
            <w:sdt>
              <w:sdtPr>
                <w:rPr>
                  <w:sz w:val="20"/>
                  <w:szCs w:val="20"/>
                </w:rPr>
                <w:id w:val="-803074085"/>
                <w:placeholder>
                  <w:docPart w:val="2BB4F2284C994C93B9CE165995FA81A5"/>
                </w:placeholder>
                <w:showingPlcHdr/>
                <w:dropDownList>
                  <w:listItem w:value="Choose One"/>
                  <w:listItem w:displayText="U / Undetermined/not applicable" w:value="U / Undetermined/not applicable"/>
                  <w:listItem w:displayText="O / Other (specify)" w:value="O / Other (specify)"/>
                </w:dropDownList>
              </w:sdtPr>
              <w:sdtContent>
                <w:r w:rsidR="00995FBB">
                  <w:t xml:space="preserve"> </w:t>
                </w:r>
                <w:r w:rsidR="00995FBB" w:rsidRPr="00995FBB">
                  <w:rPr>
                    <w:rStyle w:val="PlaceholderText"/>
                    <w:sz w:val="20"/>
                    <w:szCs w:val="20"/>
                  </w:rPr>
                  <w:t xml:space="preserve">____________ </w:t>
                </w:r>
              </w:sdtContent>
            </w:sdt>
            <w:r w:rsidRPr="009D1919">
              <w:rPr>
                <w:b/>
                <w:sz w:val="20"/>
                <w:szCs w:val="20"/>
              </w:rPr>
              <w:t xml:space="preserve">   </w:t>
            </w:r>
            <w:r w:rsidRPr="009D1919">
              <w:rPr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2" w:name="Text50"/>
            <w:r w:rsidRPr="009D1919">
              <w:rPr>
                <w:b/>
                <w:sz w:val="20"/>
                <w:szCs w:val="20"/>
              </w:rPr>
              <w:instrText xml:space="preserve"> FORMTEXT </w:instrText>
            </w:r>
            <w:r w:rsidRPr="009D1919">
              <w:rPr>
                <w:b/>
                <w:sz w:val="20"/>
                <w:szCs w:val="20"/>
              </w:rPr>
            </w:r>
            <w:r w:rsidRPr="009D1919">
              <w:rPr>
                <w:b/>
                <w:sz w:val="20"/>
                <w:szCs w:val="20"/>
              </w:rPr>
              <w:fldChar w:fldCharType="separate"/>
            </w:r>
            <w:r w:rsidRPr="009D1919">
              <w:rPr>
                <w:b/>
                <w:noProof/>
                <w:sz w:val="20"/>
                <w:szCs w:val="20"/>
              </w:rPr>
              <w:t> </w:t>
            </w:r>
            <w:r w:rsidRPr="009D1919">
              <w:rPr>
                <w:b/>
                <w:noProof/>
                <w:sz w:val="20"/>
                <w:szCs w:val="20"/>
              </w:rPr>
              <w:t> </w:t>
            </w:r>
            <w:r w:rsidRPr="009D1919">
              <w:rPr>
                <w:b/>
                <w:noProof/>
                <w:sz w:val="20"/>
                <w:szCs w:val="20"/>
              </w:rPr>
              <w:t> </w:t>
            </w:r>
            <w:r w:rsidRPr="009D1919">
              <w:rPr>
                <w:b/>
                <w:noProof/>
                <w:sz w:val="20"/>
                <w:szCs w:val="20"/>
              </w:rPr>
              <w:t> </w:t>
            </w:r>
            <w:r w:rsidRPr="009D1919">
              <w:rPr>
                <w:b/>
                <w:noProof/>
                <w:sz w:val="20"/>
                <w:szCs w:val="20"/>
              </w:rPr>
              <w:t> </w:t>
            </w:r>
            <w:r w:rsidRPr="009D1919">
              <w:rPr>
                <w:b/>
                <w:sz w:val="20"/>
                <w:szCs w:val="20"/>
              </w:rPr>
              <w:fldChar w:fldCharType="end"/>
            </w:r>
            <w:bookmarkEnd w:id="22"/>
          </w:p>
        </w:tc>
      </w:tr>
      <w:tr w:rsidR="006741EA" w:rsidRPr="009D1919" w14:paraId="285F5727" w14:textId="77777777" w:rsidTr="006741EA">
        <w:trPr>
          <w:trHeight w:val="941"/>
        </w:trPr>
        <w:tc>
          <w:tcPr>
            <w:tcW w:w="4968" w:type="dxa"/>
            <w:tcBorders>
              <w:right w:val="nil"/>
            </w:tcBorders>
          </w:tcPr>
          <w:p w14:paraId="2DE5A425" w14:textId="77777777" w:rsidR="006741EA" w:rsidRPr="009D1919" w:rsidRDefault="006741EA" w:rsidP="006741EA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FOUNDATION WALLS:</w:t>
            </w:r>
          </w:p>
          <w:p w14:paraId="5DD6F349" w14:textId="08FCBB87" w:rsidR="006741EA" w:rsidRPr="009D1919" w:rsidRDefault="006741EA" w:rsidP="006741EA">
            <w:pPr>
              <w:ind w:left="431"/>
              <w:rPr>
                <w:b/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 xml:space="preserve">Type:  </w:t>
            </w:r>
            <w:sdt>
              <w:sdtPr>
                <w:rPr>
                  <w:sz w:val="20"/>
                  <w:szCs w:val="20"/>
                </w:rPr>
                <w:id w:val="2077171000"/>
                <w:placeholder>
                  <w:docPart w:val="2751207DFA6E41EFAA93C70CACD98281"/>
                </w:placeholder>
                <w:showingPlcHdr/>
                <w:dropDownList>
                  <w:listItem w:value="Choose One"/>
                  <w:listItem w:displayText="0 / Unknown/Not Visible" w:value="0 / Unknown/Not Visible"/>
                  <w:listItem w:displayText="1 / Piers" w:value="1 / Piers"/>
                  <w:listItem w:displayText="2 / Continuous" w:value="2 / Continuous"/>
                  <w:listItem w:displayText="3 / Other" w:value="3 / Other"/>
                </w:dropDownList>
              </w:sdtPr>
              <w:sdtContent>
                <w:r w:rsidR="00834670" w:rsidRPr="008F70FD">
                  <w:t xml:space="preserve"> </w:t>
                </w:r>
                <w:r w:rsidR="00834670" w:rsidRPr="008F70FD">
                  <w:rPr>
                    <w:rStyle w:val="PlaceholderText"/>
                    <w:sz w:val="20"/>
                    <w:szCs w:val="20"/>
                  </w:rPr>
                  <w:t xml:space="preserve">____________ </w:t>
                </w:r>
              </w:sdtContent>
            </w:sdt>
            <w:r w:rsidRPr="00046CAD">
              <w:rPr>
                <w:sz w:val="20"/>
                <w:szCs w:val="20"/>
              </w:rPr>
              <w:t xml:space="preserve">   </w:t>
            </w:r>
            <w:r w:rsidRPr="009D1919">
              <w:rPr>
                <w:b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3" w:name="Text60"/>
            <w:r w:rsidRPr="009D1919">
              <w:rPr>
                <w:b/>
                <w:sz w:val="20"/>
                <w:szCs w:val="20"/>
              </w:rPr>
              <w:instrText xml:space="preserve"> FORMTEXT </w:instrText>
            </w:r>
            <w:r w:rsidRPr="009D1919">
              <w:rPr>
                <w:b/>
                <w:sz w:val="20"/>
                <w:szCs w:val="20"/>
              </w:rPr>
            </w:r>
            <w:r w:rsidRPr="009D1919">
              <w:rPr>
                <w:b/>
                <w:sz w:val="20"/>
                <w:szCs w:val="20"/>
              </w:rPr>
              <w:fldChar w:fldCharType="separate"/>
            </w:r>
            <w:r w:rsidRPr="009D1919">
              <w:rPr>
                <w:b/>
                <w:noProof/>
                <w:sz w:val="20"/>
                <w:szCs w:val="20"/>
              </w:rPr>
              <w:t> </w:t>
            </w:r>
            <w:r w:rsidRPr="009D1919">
              <w:rPr>
                <w:b/>
                <w:noProof/>
                <w:sz w:val="20"/>
                <w:szCs w:val="20"/>
              </w:rPr>
              <w:t> </w:t>
            </w:r>
            <w:r w:rsidRPr="009D1919">
              <w:rPr>
                <w:b/>
                <w:noProof/>
                <w:sz w:val="20"/>
                <w:szCs w:val="20"/>
              </w:rPr>
              <w:t> </w:t>
            </w:r>
            <w:r w:rsidRPr="009D1919">
              <w:rPr>
                <w:b/>
                <w:noProof/>
                <w:sz w:val="20"/>
                <w:szCs w:val="20"/>
              </w:rPr>
              <w:t> </w:t>
            </w:r>
            <w:r w:rsidRPr="009D1919">
              <w:rPr>
                <w:b/>
                <w:noProof/>
                <w:sz w:val="20"/>
                <w:szCs w:val="20"/>
              </w:rPr>
              <w:t> </w:t>
            </w:r>
            <w:r w:rsidRPr="009D1919">
              <w:rPr>
                <w:b/>
                <w:sz w:val="20"/>
                <w:szCs w:val="20"/>
              </w:rPr>
              <w:fldChar w:fldCharType="end"/>
            </w:r>
            <w:bookmarkEnd w:id="23"/>
          </w:p>
          <w:p w14:paraId="1A401B2D" w14:textId="01BE1671" w:rsidR="006741EA" w:rsidRPr="009D1919" w:rsidRDefault="006741EA" w:rsidP="006741EA">
            <w:pPr>
              <w:ind w:left="431"/>
              <w:rPr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 xml:space="preserve">Material:  </w:t>
            </w:r>
            <w:sdt>
              <w:sdtPr>
                <w:rPr>
                  <w:sz w:val="20"/>
                  <w:szCs w:val="20"/>
                </w:rPr>
                <w:id w:val="2073614943"/>
                <w:placeholder>
                  <w:docPart w:val="2751207DFA6E41EFAA93C70CACD98281"/>
                </w:placeholder>
                <w:showingPlcHdr/>
                <w:dropDownList>
                  <w:listItem w:displayText="Choose One" w:value="Choose One"/>
                  <w:listItem w:displayText="0 / Unknown/Not Visible" w:value="0 / Unknown/Not Visible"/>
                  <w:listItem w:displayText="S / Stone" w:value="S / Stone"/>
                  <w:listItem w:displayText="B / Brick" w:value="B / Brick"/>
                  <w:listItem w:displayText="D / Stuccoed/parged" w:value="D / Stuccoed/parged"/>
                  <w:listItem w:displayText="E / Wood blocks/wood posts" w:value="E / Wood blocks/wood posts"/>
                  <w:listItem w:displayText="R / Poured Concrete" w:value="R / Poured Concrete"/>
                  <w:listItem w:displayText="C / Concrete Block" w:value="C / Concrete Block"/>
                  <w:listItem w:displayText="Z / Rusticated Concrete Block (Sears)" w:value="Z / Rusticated Concrete Block (Sears)"/>
                  <w:listItem w:displayText="X / Other (specify)" w:value="X / Other (specify)"/>
                </w:dropDownList>
              </w:sdtPr>
              <w:sdtContent>
                <w:r w:rsidR="00834670" w:rsidRPr="008F70FD">
                  <w:t xml:space="preserve"> </w:t>
                </w:r>
                <w:r w:rsidR="00834670" w:rsidRPr="008F70FD">
                  <w:rPr>
                    <w:rStyle w:val="PlaceholderText"/>
                    <w:sz w:val="20"/>
                    <w:szCs w:val="20"/>
                  </w:rPr>
                  <w:t xml:space="preserve">____________ </w:t>
                </w:r>
              </w:sdtContent>
            </w:sdt>
            <w:r w:rsidRPr="009D1919">
              <w:rPr>
                <w:b/>
                <w:sz w:val="20"/>
                <w:szCs w:val="20"/>
              </w:rPr>
              <w:t xml:space="preserve">   </w:t>
            </w:r>
            <w:r w:rsidRPr="009D1919">
              <w:rPr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4" w:name="Text61"/>
            <w:r w:rsidRPr="009D1919">
              <w:rPr>
                <w:b/>
                <w:sz w:val="20"/>
                <w:szCs w:val="20"/>
              </w:rPr>
              <w:instrText xml:space="preserve"> FORMTEXT </w:instrText>
            </w:r>
            <w:r w:rsidRPr="009D1919">
              <w:rPr>
                <w:b/>
                <w:sz w:val="20"/>
                <w:szCs w:val="20"/>
              </w:rPr>
            </w:r>
            <w:r w:rsidRPr="009D1919">
              <w:rPr>
                <w:b/>
                <w:sz w:val="20"/>
                <w:szCs w:val="20"/>
              </w:rPr>
              <w:fldChar w:fldCharType="separate"/>
            </w:r>
            <w:r w:rsidRPr="009D1919">
              <w:rPr>
                <w:b/>
                <w:noProof/>
                <w:sz w:val="20"/>
                <w:szCs w:val="20"/>
              </w:rPr>
              <w:t> </w:t>
            </w:r>
            <w:r w:rsidRPr="009D1919">
              <w:rPr>
                <w:b/>
                <w:noProof/>
                <w:sz w:val="20"/>
                <w:szCs w:val="20"/>
              </w:rPr>
              <w:t> </w:t>
            </w:r>
            <w:r w:rsidRPr="009D1919">
              <w:rPr>
                <w:b/>
                <w:noProof/>
                <w:sz w:val="20"/>
                <w:szCs w:val="20"/>
              </w:rPr>
              <w:t> </w:t>
            </w:r>
            <w:r w:rsidRPr="009D1919">
              <w:rPr>
                <w:b/>
                <w:noProof/>
                <w:sz w:val="20"/>
                <w:szCs w:val="20"/>
              </w:rPr>
              <w:t> </w:t>
            </w:r>
            <w:r w:rsidRPr="009D1919">
              <w:rPr>
                <w:b/>
                <w:noProof/>
                <w:sz w:val="20"/>
                <w:szCs w:val="20"/>
              </w:rPr>
              <w:t> </w:t>
            </w:r>
            <w:r w:rsidRPr="009D1919">
              <w:rPr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6741EA" w:rsidRPr="009D1919" w14:paraId="6C4AB3CA" w14:textId="77777777" w:rsidTr="006741EA">
        <w:trPr>
          <w:trHeight w:val="941"/>
        </w:trPr>
        <w:tc>
          <w:tcPr>
            <w:tcW w:w="4968" w:type="dxa"/>
            <w:tcBorders>
              <w:right w:val="nil"/>
            </w:tcBorders>
          </w:tcPr>
          <w:p w14:paraId="6C9F49C8" w14:textId="77777777" w:rsidR="006741EA" w:rsidRPr="009D1919" w:rsidRDefault="006741EA" w:rsidP="006741E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ROOFING</w:t>
            </w:r>
          </w:p>
          <w:p w14:paraId="35DE7CF6" w14:textId="504D9CF2" w:rsidR="006741EA" w:rsidRPr="009D1919" w:rsidRDefault="006741EA" w:rsidP="006741EA">
            <w:pPr>
              <w:ind w:left="431"/>
              <w:rPr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 xml:space="preserve">Configuration:  </w:t>
            </w:r>
            <w:r w:rsidRPr="009D191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6112777"/>
                <w:dropDownList>
                  <w:listItem w:displayText="Choose One" w:value="Choose One"/>
                  <w:listItem w:displayText="0 / Undetermined/Not applicable" w:value="0 / Undetermined/Not applicable"/>
                  <w:listItem w:displayText="A / Gable, side" w:value="A / Gable, side"/>
                  <w:listItem w:displayText="B / Gable, front" w:value="B / Gable, front"/>
                  <w:listItem w:displayText="C / Pedimented gable" w:value="C / Pedimented gable"/>
                  <w:listItem w:displayText="D / Cross gable" w:value="D / Cross gable"/>
                  <w:listItem w:displayText="E / Clipped gable" w:value="E / Clipped gable"/>
                  <w:listItem w:displayText="F / Parallel gables" w:value="F / Parallel gables"/>
                  <w:listItem w:displayText="G / Shed (half-gabled)" w:value="G / Shed (half-gabled)"/>
                  <w:listItem w:displayText="H / Parapet wall" w:value="H / Parapet wall"/>
                  <w:listItem w:displayText="I / Hip" w:value="I / Hip"/>
                  <w:listItem w:displayText="II / Cross-hipped" w:value="II / Cross-hipped"/>
                  <w:listItem w:displayText="J / Gable on hip" w:value="J / Gable on hip"/>
                  <w:listItem w:displayText="JJ / Parallel hips" w:value="JJ / Parallel hips"/>
                  <w:listItem w:displayText="K / Half-hipped" w:value="K / Half-hipped"/>
                  <w:listItem w:displayText="L / Pyramidal" w:value="L / Pyramidal"/>
                  <w:listItem w:displayText="M / Gambrel" w:value="M / Gambrel"/>
                  <w:listItem w:displayText="N / Mansard" w:value="N / Mansard"/>
                  <w:listItem w:displayText="P / Shed" w:value="P / Shed"/>
                  <w:listItem w:displayText="Q / Flat" w:value="Q / Flat"/>
                  <w:listItem w:displayText="R / Monitor" w:value="R / Monitor"/>
                  <w:listItem w:displayText="S / Other (specify)" w:value="S / Other (specify)"/>
                </w:dropDownList>
              </w:sdtPr>
              <w:sdtContent>
                <w:r w:rsidR="00995FBB" w:rsidRPr="00995FBB">
                  <w:rPr>
                    <w:sz w:val="20"/>
                    <w:szCs w:val="20"/>
                  </w:rPr>
                  <w:t xml:space="preserve"> ____________ </w:t>
                </w:r>
              </w:sdtContent>
            </w:sdt>
            <w:r w:rsidRPr="009D1919">
              <w:rPr>
                <w:sz w:val="20"/>
                <w:szCs w:val="20"/>
              </w:rPr>
              <w:t xml:space="preserve">   </w:t>
            </w:r>
            <w:r w:rsidRPr="009D1919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5" w:name="Text51"/>
            <w:r w:rsidRPr="009D1919">
              <w:rPr>
                <w:sz w:val="20"/>
                <w:szCs w:val="20"/>
              </w:rPr>
              <w:instrText xml:space="preserve"> FORMTEXT </w:instrText>
            </w:r>
            <w:r w:rsidRPr="009D1919">
              <w:rPr>
                <w:sz w:val="20"/>
                <w:szCs w:val="20"/>
              </w:rPr>
            </w:r>
            <w:r w:rsidRPr="009D1919">
              <w:rPr>
                <w:sz w:val="20"/>
                <w:szCs w:val="20"/>
              </w:rPr>
              <w:fldChar w:fldCharType="separate"/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sz w:val="20"/>
                <w:szCs w:val="20"/>
              </w:rPr>
              <w:fldChar w:fldCharType="end"/>
            </w:r>
            <w:bookmarkEnd w:id="25"/>
          </w:p>
          <w:p w14:paraId="336CB439" w14:textId="3D264019" w:rsidR="006741EA" w:rsidRPr="009D1919" w:rsidRDefault="006741EA" w:rsidP="006741EA">
            <w:pPr>
              <w:ind w:left="431"/>
              <w:rPr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 xml:space="preserve">Roof Covering:   </w:t>
            </w:r>
            <w:r w:rsidRPr="009D191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6112778"/>
                <w:dropDownList>
                  <w:listItem w:displayText="Choose One" w:value="Choose One"/>
                  <w:listItem w:displayText="0 / Undetermined/not visible" w:value="0 / Undetermined/not visible"/>
                  <w:listItem w:displayText="1 / Wood shingles" w:value="1 / Wood shingles"/>
                  <w:listItem w:displayText="2 / Metal shingles" w:value="2 / Metal shingles"/>
                  <w:listItem w:displayText="3 / Slate tile" w:value="3 / Slate tile"/>
                  <w:listItem w:displayText="4 / Ceramic tile" w:value="4 / Ceramic tile"/>
                  <w:listItem w:displayText="5 / Asphalt shingle" w:value="5 / Asphalt shingle"/>
                  <w:listItem w:displayText="6 / Built-up roofing (tar)" w:value="6 / Built-up roofing (tar)"/>
                  <w:listItem w:displayText="7 / Standing seam metal" w:value="7 / Standing seam metal"/>
                  <w:listItem w:displayText="9 / Metal sheet roofing (not standing seam)" w:value="9 / Metal sheet roofing (not standing seam)"/>
                  <w:listItem w:displayText="10 / Corrugated panels (iron, aluminum, etc.)" w:value="10 / Corrugated panels (iron, aluminum, etc.)"/>
                  <w:listItem w:displayText="11 / Board roofing (wooden)" w:value="11 / Board roofing (wooden)"/>
                  <w:listItem w:displayText="12 / Earthen roofing" w:value="12 / Earthen roofing"/>
                  <w:listItem w:displayText="8 / Other (specify)" w:value="8 / Other (specify)"/>
                </w:dropDownList>
              </w:sdtPr>
              <w:sdtContent>
                <w:r w:rsidR="00995FBB" w:rsidRPr="00995FBB">
                  <w:rPr>
                    <w:sz w:val="20"/>
                    <w:szCs w:val="20"/>
                  </w:rPr>
                  <w:t xml:space="preserve"> ____________ </w:t>
                </w:r>
              </w:sdtContent>
            </w:sdt>
            <w:r w:rsidRPr="009D1919">
              <w:rPr>
                <w:sz w:val="20"/>
                <w:szCs w:val="20"/>
              </w:rPr>
              <w:t xml:space="preserve">   </w:t>
            </w:r>
            <w:r w:rsidRPr="009D1919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6" w:name="Text52"/>
            <w:r w:rsidRPr="009D1919">
              <w:rPr>
                <w:sz w:val="20"/>
                <w:szCs w:val="20"/>
              </w:rPr>
              <w:instrText xml:space="preserve"> FORMTEXT </w:instrText>
            </w:r>
            <w:r w:rsidRPr="009D1919">
              <w:rPr>
                <w:sz w:val="20"/>
                <w:szCs w:val="20"/>
              </w:rPr>
            </w:r>
            <w:r w:rsidRPr="009D1919">
              <w:rPr>
                <w:sz w:val="20"/>
                <w:szCs w:val="20"/>
              </w:rPr>
              <w:fldChar w:fldCharType="separate"/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6741EA" w:rsidRPr="009D1919" w14:paraId="1CDECB29" w14:textId="77777777" w:rsidTr="006741EA">
        <w:trPr>
          <w:trHeight w:val="512"/>
        </w:trPr>
        <w:tc>
          <w:tcPr>
            <w:tcW w:w="4968" w:type="dxa"/>
            <w:tcBorders>
              <w:right w:val="nil"/>
            </w:tcBorders>
          </w:tcPr>
          <w:p w14:paraId="08E0385C" w14:textId="77777777" w:rsidR="006741EA" w:rsidRPr="009D1919" w:rsidRDefault="006741EA" w:rsidP="006741EA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ARCHITECT/BUILDER (if known)</w:t>
            </w:r>
            <w:r w:rsidRPr="009D1919">
              <w:rPr>
                <w:sz w:val="20"/>
                <w:szCs w:val="20"/>
              </w:rPr>
              <w:t xml:space="preserve">:   </w:t>
            </w:r>
            <w:r w:rsidRPr="009D1919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7" w:name="Text53"/>
            <w:r w:rsidRPr="009D1919">
              <w:rPr>
                <w:sz w:val="20"/>
                <w:szCs w:val="20"/>
              </w:rPr>
              <w:instrText xml:space="preserve"> FORMTEXT </w:instrText>
            </w:r>
            <w:r w:rsidRPr="009D1919">
              <w:rPr>
                <w:sz w:val="20"/>
                <w:szCs w:val="20"/>
              </w:rPr>
            </w:r>
            <w:r w:rsidRPr="009D1919">
              <w:rPr>
                <w:sz w:val="20"/>
                <w:szCs w:val="20"/>
              </w:rPr>
              <w:fldChar w:fldCharType="separate"/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6741EA" w:rsidRPr="009D1919" w14:paraId="1265FC1A" w14:textId="77777777" w:rsidTr="006741EA">
        <w:trPr>
          <w:trHeight w:val="512"/>
        </w:trPr>
        <w:tc>
          <w:tcPr>
            <w:tcW w:w="4968" w:type="dxa"/>
            <w:tcBorders>
              <w:right w:val="nil"/>
            </w:tcBorders>
          </w:tcPr>
          <w:p w14:paraId="2A249E0A" w14:textId="77777777" w:rsidR="006741EA" w:rsidRPr="009D1919" w:rsidRDefault="006741EA" w:rsidP="006741E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WINDOWS</w:t>
            </w:r>
            <w:r w:rsidRPr="009D1919">
              <w:rPr>
                <w:sz w:val="20"/>
                <w:szCs w:val="20"/>
              </w:rPr>
              <w:t xml:space="preserve">:   </w:t>
            </w:r>
            <w:r w:rsidRPr="009D1919">
              <w:rPr>
                <w:b/>
                <w:sz w:val="20"/>
                <w:szCs w:val="20"/>
              </w:rPr>
              <w:t xml:space="preserve"> </w:t>
            </w:r>
            <w:r w:rsidRPr="009D19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91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D1919">
              <w:rPr>
                <w:sz w:val="20"/>
                <w:szCs w:val="20"/>
              </w:rPr>
              <w:fldChar w:fldCharType="end"/>
            </w:r>
            <w:r w:rsidRPr="009D1919">
              <w:rPr>
                <w:sz w:val="20"/>
                <w:szCs w:val="20"/>
              </w:rPr>
              <w:t xml:space="preserve"> Original  </w:t>
            </w:r>
            <w:r w:rsidRPr="009D1919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91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D1919">
              <w:rPr>
                <w:sz w:val="20"/>
                <w:szCs w:val="20"/>
              </w:rPr>
              <w:fldChar w:fldCharType="end"/>
            </w:r>
            <w:r w:rsidRPr="009D1919">
              <w:rPr>
                <w:sz w:val="20"/>
                <w:szCs w:val="20"/>
              </w:rPr>
              <w:t xml:space="preserve"> Replacement</w:t>
            </w:r>
          </w:p>
          <w:p w14:paraId="59CFBDAC" w14:textId="6E773A4E" w:rsidR="006741EA" w:rsidRPr="009D1919" w:rsidRDefault="006741EA" w:rsidP="006741EA">
            <w:pPr>
              <w:ind w:left="431"/>
              <w:rPr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Current Material</w:t>
            </w:r>
            <w:r w:rsidRPr="009D1919">
              <w:rPr>
                <w:sz w:val="20"/>
                <w:szCs w:val="20"/>
              </w:rPr>
              <w:t xml:space="preserve">:   </w:t>
            </w:r>
            <w:sdt>
              <w:sdtPr>
                <w:rPr>
                  <w:sz w:val="20"/>
                  <w:szCs w:val="20"/>
                </w:rPr>
                <w:id w:val="1753152769"/>
                <w:dropDownList>
                  <w:listItem w:displayText="Choose One" w:value="Choose One"/>
                  <w:listItem w:displayText="W / Wood" w:value="W / Wood"/>
                  <w:listItem w:displayText="M / Metal" w:value="M / Metal"/>
                  <w:listItem w:displayText="V / Vinyl" w:value="V / Vinyl"/>
                  <w:listItem w:displayText="C / Composite" w:value="C / Composite"/>
                  <w:listItem w:displayText="X / Other" w:value="X / Other"/>
                </w:dropDownList>
              </w:sdtPr>
              <w:sdtContent>
                <w:r w:rsidR="00995FBB" w:rsidRPr="00995FBB">
                  <w:rPr>
                    <w:sz w:val="20"/>
                    <w:szCs w:val="20"/>
                  </w:rPr>
                  <w:t xml:space="preserve"> ____________ </w:t>
                </w:r>
              </w:sdtContent>
            </w:sdt>
            <w:r w:rsidRPr="009D1919">
              <w:rPr>
                <w:sz w:val="20"/>
                <w:szCs w:val="20"/>
              </w:rPr>
              <w:t xml:space="preserve">  </w:t>
            </w:r>
            <w:r w:rsidRPr="009D1919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8" w:name="Text54"/>
            <w:r w:rsidRPr="009D1919">
              <w:rPr>
                <w:sz w:val="20"/>
                <w:szCs w:val="20"/>
              </w:rPr>
              <w:instrText xml:space="preserve"> FORMTEXT </w:instrText>
            </w:r>
            <w:r w:rsidRPr="009D1919">
              <w:rPr>
                <w:sz w:val="20"/>
                <w:szCs w:val="20"/>
              </w:rPr>
            </w:r>
            <w:r w:rsidRPr="009D1919">
              <w:rPr>
                <w:sz w:val="20"/>
                <w:szCs w:val="20"/>
              </w:rPr>
              <w:fldChar w:fldCharType="separate"/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sz w:val="20"/>
                <w:szCs w:val="20"/>
              </w:rPr>
              <w:fldChar w:fldCharType="end"/>
            </w:r>
            <w:bookmarkEnd w:id="28"/>
          </w:p>
          <w:p w14:paraId="11AC59BC" w14:textId="7A59E21C" w:rsidR="006741EA" w:rsidRPr="009D1919" w:rsidRDefault="006741EA" w:rsidP="006741EA">
            <w:pPr>
              <w:ind w:left="431"/>
              <w:rPr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Sash Operation</w:t>
            </w:r>
            <w:r w:rsidRPr="009D1919">
              <w:rPr>
                <w:sz w:val="20"/>
                <w:szCs w:val="20"/>
              </w:rPr>
              <w:t xml:space="preserve">:  </w:t>
            </w:r>
            <w:sdt>
              <w:sdtPr>
                <w:rPr>
                  <w:sz w:val="20"/>
                  <w:szCs w:val="20"/>
                </w:rPr>
                <w:id w:val="-254437904"/>
                <w:placeholder>
                  <w:docPart w:val="2751207DFA6E41EFAA93C70CACD98281"/>
                </w:placeholder>
                <w:showingPlcHdr/>
                <w:dropDownList>
                  <w:listItem w:value="Choose One"/>
                  <w:listItem w:displayText="F / Fixed" w:value="F / Fixed"/>
                  <w:listItem w:displayText="D / Double or Single Hung" w:value="D / Double or Single Hung"/>
                  <w:listItem w:displayText="C / Casement" w:value="C / Casement"/>
                  <w:listItem w:displayText="S / Sliding" w:value="S / Sliding"/>
                  <w:listItem w:displayText="H / Hopper" w:value="H / Hopper"/>
                  <w:listItem w:displayText="A / Awning" w:value="A / Awning"/>
                  <w:listItem w:displayText="P / Pivot" w:value="P / Pivot"/>
                  <w:listItem w:displayText="L / Louver/Jalousie" w:value="L / Louver/Jalousie"/>
                  <w:listItem w:displayText="X / Other" w:value="X / Other"/>
                </w:dropDownList>
              </w:sdtPr>
              <w:sdtContent>
                <w:r w:rsidR="00834670" w:rsidRPr="008F70FD">
                  <w:t xml:space="preserve"> </w:t>
                </w:r>
                <w:r w:rsidR="00834670" w:rsidRPr="008F70FD">
                  <w:rPr>
                    <w:rStyle w:val="PlaceholderText"/>
                    <w:sz w:val="20"/>
                    <w:szCs w:val="20"/>
                  </w:rPr>
                  <w:t xml:space="preserve">____________ </w:t>
                </w:r>
              </w:sdtContent>
            </w:sdt>
            <w:r w:rsidRPr="009D1919">
              <w:rPr>
                <w:sz w:val="20"/>
                <w:szCs w:val="20"/>
              </w:rPr>
              <w:t xml:space="preserve">  </w:t>
            </w:r>
            <w:r w:rsidRPr="009D1919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9" w:name="Text55"/>
            <w:r w:rsidRPr="009D1919">
              <w:rPr>
                <w:sz w:val="20"/>
                <w:szCs w:val="20"/>
              </w:rPr>
              <w:instrText xml:space="preserve"> FORMTEXT </w:instrText>
            </w:r>
            <w:r w:rsidRPr="009D1919">
              <w:rPr>
                <w:sz w:val="20"/>
                <w:szCs w:val="20"/>
              </w:rPr>
            </w:r>
            <w:r w:rsidRPr="009D1919">
              <w:rPr>
                <w:sz w:val="20"/>
                <w:szCs w:val="20"/>
              </w:rPr>
              <w:fldChar w:fldCharType="separate"/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sz w:val="20"/>
                <w:szCs w:val="20"/>
              </w:rPr>
              <w:fldChar w:fldCharType="end"/>
            </w:r>
            <w:bookmarkEnd w:id="29"/>
          </w:p>
          <w:p w14:paraId="1BFB4A81" w14:textId="06F0DF1C" w:rsidR="006741EA" w:rsidRPr="009D1919" w:rsidRDefault="006741EA" w:rsidP="006741EA">
            <w:pPr>
              <w:ind w:left="431"/>
              <w:rPr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Glazing Pattern</w:t>
            </w:r>
            <w:r w:rsidRPr="009D1919">
              <w:rPr>
                <w:sz w:val="20"/>
                <w:szCs w:val="20"/>
              </w:rPr>
              <w:t xml:space="preserve">:   </w:t>
            </w:r>
            <w:sdt>
              <w:sdtPr>
                <w:rPr>
                  <w:sz w:val="20"/>
                  <w:szCs w:val="20"/>
                </w:rPr>
                <w:id w:val="192968195"/>
                <w:placeholder>
                  <w:docPart w:val="2751207DFA6E41EFAA93C70CACD98281"/>
                </w:placeholder>
                <w:showingPlcHdr/>
                <w:dropDownList>
                  <w:listItem w:value="Choose One"/>
                  <w:listItem w:displayText="S / Single Light" w:value="S / Single Light"/>
                  <w:listItem w:displayText="M / Multi-Light" w:value="M / Multi-Light"/>
                </w:dropDownList>
              </w:sdtPr>
              <w:sdtContent>
                <w:r w:rsidR="00834670" w:rsidRPr="008F70FD">
                  <w:t xml:space="preserve"> </w:t>
                </w:r>
                <w:r w:rsidR="00834670" w:rsidRPr="008F70FD">
                  <w:rPr>
                    <w:rStyle w:val="PlaceholderText"/>
                    <w:sz w:val="20"/>
                    <w:szCs w:val="20"/>
                  </w:rPr>
                  <w:t xml:space="preserve">____________ </w:t>
                </w:r>
              </w:sdtContent>
            </w:sdt>
            <w:r w:rsidRPr="009D1919">
              <w:rPr>
                <w:sz w:val="20"/>
                <w:szCs w:val="20"/>
              </w:rPr>
              <w:t xml:space="preserve">  </w:t>
            </w:r>
          </w:p>
        </w:tc>
      </w:tr>
      <w:tr w:rsidR="006741EA" w:rsidRPr="009D1919" w14:paraId="189A0782" w14:textId="77777777" w:rsidTr="006741EA">
        <w:trPr>
          <w:trHeight w:val="659"/>
        </w:trPr>
        <w:tc>
          <w:tcPr>
            <w:tcW w:w="4968" w:type="dxa"/>
            <w:tcBorders>
              <w:right w:val="nil"/>
            </w:tcBorders>
          </w:tcPr>
          <w:p w14:paraId="6D851EA0" w14:textId="1C310CA9" w:rsidR="006741EA" w:rsidRPr="009D1919" w:rsidRDefault="006741EA" w:rsidP="00995FB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NUMBER OF SUPPORT RESOURCES:</w:t>
            </w:r>
            <w:r w:rsidRPr="009D191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91861241"/>
                <w:placeholder>
                  <w:docPart w:val="2751207DFA6E41EFAA93C70CACD98281"/>
                </w:placeholder>
                <w:showingPlcHdr/>
                <w:dropDownList>
                  <w:listItem w:value="Choose One"/>
                  <w:listItem w:displayText="0 / None" w:value="0 / None"/>
                  <w:listItem w:displayText="A / 1-5" w:value="A / 1-5"/>
                  <w:listItem w:displayText="B / 6-10" w:value="B / 6-10"/>
                  <w:listItem w:displayText="C / 11-15" w:value="C / 11-15"/>
                  <w:listItem w:displayText="D / 16+" w:value="D / 16+"/>
                </w:dropDownList>
              </w:sdtPr>
              <w:sdtContent>
                <w:r w:rsidR="00834670" w:rsidRPr="008F70FD">
                  <w:t xml:space="preserve"> </w:t>
                </w:r>
                <w:r w:rsidR="00834670" w:rsidRPr="008F70FD">
                  <w:rPr>
                    <w:rStyle w:val="PlaceholderText"/>
                    <w:sz w:val="20"/>
                    <w:szCs w:val="20"/>
                  </w:rPr>
                  <w:t xml:space="preserve">____________ </w:t>
                </w:r>
              </w:sdtContent>
            </w:sdt>
          </w:p>
          <w:p w14:paraId="26F4CE45" w14:textId="77777777" w:rsidR="006741EA" w:rsidRPr="009D1919" w:rsidRDefault="006741EA" w:rsidP="006741EA">
            <w:pPr>
              <w:pStyle w:val="ListParagraph"/>
              <w:tabs>
                <w:tab w:val="center" w:pos="2736"/>
              </w:tabs>
              <w:ind w:left="360"/>
              <w:rPr>
                <w:sz w:val="20"/>
                <w:szCs w:val="20"/>
              </w:rPr>
            </w:pPr>
            <w:r w:rsidRPr="009D1919">
              <w:rPr>
                <w:sz w:val="20"/>
                <w:szCs w:val="20"/>
              </w:rPr>
              <w:t xml:space="preserve">(If yes, complete #27 and #28 </w:t>
            </w:r>
            <w:proofErr w:type="gramStart"/>
            <w:r w:rsidRPr="009D1919">
              <w:rPr>
                <w:sz w:val="20"/>
                <w:szCs w:val="20"/>
              </w:rPr>
              <w:t xml:space="preserve">below)  </w:t>
            </w:r>
            <w:r w:rsidRPr="009D1919">
              <w:rPr>
                <w:noProof/>
                <w:sz w:val="20"/>
                <w:szCs w:val="20"/>
              </w:rPr>
              <w:t xml:space="preserve"> </w:t>
            </w:r>
            <w:proofErr w:type="gramEnd"/>
          </w:p>
        </w:tc>
      </w:tr>
      <w:tr w:rsidR="006741EA" w:rsidRPr="009D1919" w14:paraId="7F289027" w14:textId="77777777" w:rsidTr="006741EA">
        <w:trPr>
          <w:trHeight w:val="594"/>
        </w:trPr>
        <w:tc>
          <w:tcPr>
            <w:tcW w:w="4968" w:type="dxa"/>
            <w:tcBorders>
              <w:bottom w:val="single" w:sz="4" w:space="0" w:color="000000" w:themeColor="text1"/>
              <w:right w:val="nil"/>
            </w:tcBorders>
          </w:tcPr>
          <w:p w14:paraId="681EC2EB" w14:textId="77777777" w:rsidR="006741EA" w:rsidRPr="009D1919" w:rsidRDefault="006741EA" w:rsidP="006741E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COMMENTS/HISTORICAL INFORMATION</w:t>
            </w:r>
            <w:r w:rsidRPr="009D1919">
              <w:rPr>
                <w:sz w:val="20"/>
                <w:szCs w:val="20"/>
              </w:rPr>
              <w:t xml:space="preserve"> (Complete on Continuation Sheet)</w:t>
            </w:r>
          </w:p>
        </w:tc>
      </w:tr>
      <w:tr w:rsidR="006741EA" w:rsidRPr="009D1919" w14:paraId="1DE8D10A" w14:textId="77777777" w:rsidTr="006741EA">
        <w:trPr>
          <w:trHeight w:val="935"/>
        </w:trPr>
        <w:tc>
          <w:tcPr>
            <w:tcW w:w="4968" w:type="dxa"/>
            <w:tcBorders>
              <w:bottom w:val="nil"/>
              <w:right w:val="nil"/>
            </w:tcBorders>
          </w:tcPr>
          <w:p w14:paraId="522F1FC1" w14:textId="77777777" w:rsidR="006741EA" w:rsidRPr="009D1919" w:rsidRDefault="006741EA" w:rsidP="006741E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 xml:space="preserve">PHOTO </w:t>
            </w:r>
            <w:r w:rsidRPr="009D1919">
              <w:rPr>
                <w:sz w:val="20"/>
                <w:szCs w:val="20"/>
              </w:rPr>
              <w:t>(Place Additional Photos below under 26 cont’d)</w:t>
            </w:r>
          </w:p>
          <w:p w14:paraId="74E2050E" w14:textId="77777777" w:rsidR="006741EA" w:rsidRPr="009D1919" w:rsidRDefault="00000000" w:rsidP="006741EA">
            <w:pPr>
              <w:pStyle w:val="ListParagraph"/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35279108"/>
                <w:showingPlcHdr/>
                <w:picture/>
              </w:sdtPr>
              <w:sdtContent>
                <w:r w:rsidR="006741EA" w:rsidRPr="009D1919"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07A8364B" wp14:editId="5B377D90">
                      <wp:extent cx="1906270" cy="1906270"/>
                      <wp:effectExtent l="0" t="0" r="0" b="0"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1474BFD" w14:textId="2D40CC1C" w:rsidR="00BE4CCC" w:rsidRDefault="0048685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E31B46" wp14:editId="271A3BCE">
                <wp:simplePos x="0" y="0"/>
                <wp:positionH relativeFrom="column">
                  <wp:posOffset>2142821</wp:posOffset>
                </wp:positionH>
                <wp:positionV relativeFrom="paragraph">
                  <wp:posOffset>-909955</wp:posOffset>
                </wp:positionV>
                <wp:extent cx="1908313" cy="683812"/>
                <wp:effectExtent l="0" t="0" r="15875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313" cy="6838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7E96E" w14:textId="77777777" w:rsidR="00B84C6A" w:rsidRPr="001015F5" w:rsidRDefault="00B84C6A" w:rsidP="00486859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1015F5">
                              <w:rPr>
                                <w:b/>
                                <w:sz w:val="18"/>
                              </w:rPr>
                              <w:t>SHPO 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31B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8.75pt;margin-top:-71.65pt;width:150.25pt;height:53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" fillcolor="white [3201]" strokeweight=".5pt">
                <v:textbox>
                  <w:txbxContent>
                    <w:p w14:paraId="3EB7E96E" w14:textId="77777777" w:rsidR="00B84C6A" w:rsidRPr="001015F5" w:rsidRDefault="00B84C6A" w:rsidP="00486859">
                      <w:pPr>
                        <w:rPr>
                          <w:b/>
                          <w:sz w:val="18"/>
                        </w:rPr>
                      </w:pPr>
                      <w:r w:rsidRPr="001015F5">
                        <w:rPr>
                          <w:b/>
                          <w:sz w:val="18"/>
                        </w:rPr>
                        <w:t>SHPO EVALUATION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349904C" w14:textId="77777777" w:rsidR="00B93947" w:rsidRDefault="00B93947">
      <w:pPr>
        <w:sectPr w:rsidR="00B93947" w:rsidSect="006A427F">
          <w:footerReference w:type="default" r:id="rId12"/>
          <w:type w:val="continuous"/>
          <w:pgSz w:w="12240" w:h="15840"/>
          <w:pgMar w:top="720" w:right="720" w:bottom="576" w:left="720" w:header="720" w:footer="340" w:gutter="0"/>
          <w:cols w:space="720"/>
          <w:docGrid w:linePitch="360"/>
        </w:sectPr>
      </w:pPr>
    </w:p>
    <w:p w14:paraId="0005937C" w14:textId="45F08665" w:rsidR="00583241" w:rsidRDefault="00583241" w:rsidP="00C06AE5">
      <w:pPr>
        <w:sectPr w:rsidR="00583241" w:rsidSect="00A54748">
          <w:headerReference w:type="default" r:id="rId13"/>
          <w:footerReference w:type="default" r:id="rId14"/>
          <w:type w:val="continuous"/>
          <w:pgSz w:w="12240" w:h="15840"/>
          <w:pgMar w:top="576" w:right="720" w:bottom="576" w:left="720" w:header="720" w:footer="340" w:gutter="0"/>
          <w:cols w:num="2" w:space="720"/>
          <w:docGrid w:linePitch="360"/>
        </w:sectPr>
      </w:pPr>
    </w:p>
    <w:p w14:paraId="76EB142B" w14:textId="77777777" w:rsidR="00AB7B4C" w:rsidRDefault="00AB7B4C" w:rsidP="000A6C3B">
      <w:pPr>
        <w:pStyle w:val="NoSpacing"/>
      </w:pPr>
    </w:p>
    <w:p w14:paraId="76FDF0BA" w14:textId="77777777" w:rsidR="00F76D1C" w:rsidRPr="00F76D1C" w:rsidRDefault="00F76D1C" w:rsidP="00F76D1C">
      <w:pPr>
        <w:contextualSpacing/>
        <w:rPr>
          <w:b/>
          <w:sz w:val="20"/>
          <w:szCs w:val="20"/>
        </w:rPr>
      </w:pPr>
    </w:p>
    <w:p w14:paraId="2A646736" w14:textId="77777777" w:rsidR="00F76D1C" w:rsidRPr="00F76D1C" w:rsidRDefault="00F76D1C" w:rsidP="00F76D1C">
      <w:pPr>
        <w:contextualSpacing/>
        <w:rPr>
          <w:b/>
          <w:sz w:val="20"/>
          <w:szCs w:val="20"/>
        </w:rPr>
      </w:pPr>
    </w:p>
    <w:p w14:paraId="03DF0BB2" w14:textId="77777777" w:rsidR="00F76D1C" w:rsidRPr="00F76D1C" w:rsidRDefault="00F76D1C" w:rsidP="00F76D1C">
      <w:pPr>
        <w:contextualSpacing/>
        <w:rPr>
          <w:b/>
          <w:sz w:val="20"/>
          <w:szCs w:val="20"/>
        </w:rPr>
      </w:pPr>
    </w:p>
    <w:p w14:paraId="69740FFA" w14:textId="77777777" w:rsidR="00F76D1C" w:rsidRPr="00F76D1C" w:rsidRDefault="00F76D1C" w:rsidP="00F76D1C">
      <w:pPr>
        <w:contextualSpacing/>
        <w:rPr>
          <w:b/>
          <w:sz w:val="20"/>
          <w:szCs w:val="20"/>
        </w:rPr>
      </w:pPr>
    </w:p>
    <w:p w14:paraId="7892FC59" w14:textId="77777777" w:rsidR="00F76D1C" w:rsidRPr="00F76D1C" w:rsidRDefault="00F76D1C" w:rsidP="00F76D1C">
      <w:pPr>
        <w:contextualSpacing/>
        <w:rPr>
          <w:b/>
          <w:sz w:val="20"/>
          <w:szCs w:val="20"/>
        </w:rPr>
      </w:pPr>
    </w:p>
    <w:p w14:paraId="67A71B07" w14:textId="77777777" w:rsidR="00F76D1C" w:rsidRPr="00F76D1C" w:rsidRDefault="00F76D1C" w:rsidP="00F76D1C">
      <w:pPr>
        <w:contextualSpacing/>
        <w:rPr>
          <w:b/>
          <w:sz w:val="20"/>
          <w:szCs w:val="20"/>
        </w:rPr>
      </w:pPr>
    </w:p>
    <w:p w14:paraId="33A23BB6" w14:textId="77777777" w:rsidR="00F76D1C" w:rsidRPr="00F76D1C" w:rsidRDefault="00F76D1C" w:rsidP="00F76D1C">
      <w:pPr>
        <w:contextualSpacing/>
        <w:rPr>
          <w:b/>
          <w:sz w:val="20"/>
          <w:szCs w:val="20"/>
        </w:rPr>
      </w:pPr>
    </w:p>
    <w:p w14:paraId="2C9FD281" w14:textId="77777777" w:rsidR="00F76D1C" w:rsidRPr="00F76D1C" w:rsidRDefault="00F76D1C" w:rsidP="00F76D1C">
      <w:pPr>
        <w:contextualSpacing/>
        <w:rPr>
          <w:b/>
          <w:sz w:val="20"/>
          <w:szCs w:val="20"/>
        </w:rPr>
      </w:pPr>
    </w:p>
    <w:p w14:paraId="0C5B429D" w14:textId="77777777" w:rsidR="00F76D1C" w:rsidRPr="00F76D1C" w:rsidRDefault="00F76D1C" w:rsidP="00F76D1C">
      <w:pPr>
        <w:contextualSpacing/>
        <w:rPr>
          <w:b/>
          <w:sz w:val="20"/>
          <w:szCs w:val="20"/>
        </w:rPr>
      </w:pPr>
    </w:p>
    <w:p w14:paraId="40AB9F0C" w14:textId="77777777" w:rsidR="00F76D1C" w:rsidRPr="00F76D1C" w:rsidRDefault="00F76D1C" w:rsidP="00F76D1C">
      <w:pPr>
        <w:contextualSpacing/>
        <w:rPr>
          <w:b/>
          <w:sz w:val="20"/>
          <w:szCs w:val="20"/>
        </w:rPr>
      </w:pPr>
    </w:p>
    <w:p w14:paraId="18224EDE" w14:textId="77777777" w:rsidR="00F76D1C" w:rsidRDefault="00F76D1C">
      <w:pPr>
        <w:rPr>
          <w:rFonts w:cs="Times New Roman"/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E3751C8" w14:textId="6FA99E5C" w:rsidR="00AB7B4C" w:rsidRPr="00834670" w:rsidRDefault="00AB7B4C" w:rsidP="00D573E1">
      <w:pPr>
        <w:pStyle w:val="ListParagraph"/>
        <w:numPr>
          <w:ilvl w:val="0"/>
          <w:numId w:val="11"/>
        </w:numPr>
        <w:spacing w:after="200" w:line="276" w:lineRule="auto"/>
        <w:ind w:left="0" w:firstLine="0"/>
        <w:contextualSpacing/>
        <w:rPr>
          <w:b/>
          <w:sz w:val="20"/>
          <w:szCs w:val="20"/>
        </w:rPr>
      </w:pPr>
      <w:r w:rsidRPr="00834670">
        <w:rPr>
          <w:b/>
          <w:sz w:val="20"/>
          <w:szCs w:val="20"/>
        </w:rPr>
        <w:lastRenderedPageBreak/>
        <w:t>M</w:t>
      </w:r>
      <w:r w:rsidR="00834670" w:rsidRPr="00834670">
        <w:rPr>
          <w:b/>
          <w:sz w:val="20"/>
          <w:szCs w:val="20"/>
        </w:rPr>
        <w:t>AP (Scan</w:t>
      </w:r>
      <w:r w:rsidR="00834670">
        <w:rPr>
          <w:b/>
          <w:sz w:val="20"/>
          <w:szCs w:val="20"/>
        </w:rPr>
        <w:t xml:space="preserve"> </w:t>
      </w:r>
      <w:r w:rsidRPr="00834670">
        <w:rPr>
          <w:b/>
          <w:sz w:val="20"/>
          <w:szCs w:val="20"/>
        </w:rPr>
        <w:t>or a</w:t>
      </w:r>
      <w:r w:rsidR="00855C13" w:rsidRPr="00834670">
        <w:rPr>
          <w:b/>
          <w:sz w:val="20"/>
          <w:szCs w:val="20"/>
        </w:rPr>
        <w:t xml:space="preserve">ttach copy of map showing exact </w:t>
      </w:r>
      <w:r w:rsidRPr="00834670">
        <w:rPr>
          <w:b/>
          <w:sz w:val="20"/>
          <w:szCs w:val="20"/>
        </w:rPr>
        <w:t>location of resources):</w:t>
      </w:r>
    </w:p>
    <w:p w14:paraId="03D537FB" w14:textId="5F98098B" w:rsidR="00855C13" w:rsidRDefault="00855C13" w:rsidP="00855C13">
      <w:pPr>
        <w:pStyle w:val="ListParagraph"/>
        <w:spacing w:after="200" w:line="276" w:lineRule="auto"/>
        <w:ind w:left="0"/>
        <w:contextualSpacing/>
        <w:rPr>
          <w:b/>
          <w:sz w:val="20"/>
          <w:szCs w:val="20"/>
        </w:rPr>
      </w:pPr>
    </w:p>
    <w:sdt>
      <w:sdtPr>
        <w:rPr>
          <w:b/>
          <w:sz w:val="20"/>
          <w:szCs w:val="20"/>
        </w:rPr>
        <w:id w:val="1452673600"/>
        <w:showingPlcHdr/>
        <w:picture/>
      </w:sdtPr>
      <w:sdtContent>
        <w:p w14:paraId="66B303F8" w14:textId="6FAF8FF8" w:rsidR="00834670" w:rsidRDefault="00834670" w:rsidP="00855C13">
          <w:pPr>
            <w:pStyle w:val="ListParagraph"/>
            <w:spacing w:after="200" w:line="276" w:lineRule="auto"/>
            <w:ind w:left="0"/>
            <w:contextualSpacing/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 wp14:anchorId="733D9482" wp14:editId="6BE8738A">
                <wp:extent cx="4276725" cy="3619500"/>
                <wp:effectExtent l="0" t="0" r="9525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6725" cy="361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4E9DCF8" w14:textId="458A5506" w:rsidR="00855C13" w:rsidRPr="00AB7B4C" w:rsidRDefault="00855C13" w:rsidP="00855C13">
      <w:pPr>
        <w:pStyle w:val="ListParagraph"/>
        <w:spacing w:after="200" w:line="276" w:lineRule="auto"/>
        <w:ind w:left="0"/>
        <w:contextualSpacing/>
        <w:rPr>
          <w:b/>
          <w:sz w:val="20"/>
          <w:szCs w:val="20"/>
        </w:rPr>
      </w:pPr>
    </w:p>
    <w:p w14:paraId="6AABD1A1" w14:textId="77777777" w:rsidR="00AB7B4C" w:rsidRDefault="00AB7B4C" w:rsidP="000A6C3B">
      <w:pPr>
        <w:pStyle w:val="NoSpacing"/>
      </w:pPr>
    </w:p>
    <w:p w14:paraId="61E699A6" w14:textId="77777777" w:rsidR="00AB7B4C" w:rsidRPr="00AB7B4C" w:rsidRDefault="00AB7B4C" w:rsidP="00AB7B4C">
      <w:pPr>
        <w:spacing w:after="0"/>
        <w:contextualSpacing/>
        <w:rPr>
          <w:rFonts w:asciiTheme="minorHAnsi" w:eastAsiaTheme="minorHAnsi" w:hAnsiTheme="minorHAnsi"/>
          <w:b/>
          <w:sz w:val="20"/>
          <w:szCs w:val="20"/>
        </w:rPr>
      </w:pPr>
      <w:r w:rsidRPr="00AB7B4C">
        <w:rPr>
          <w:rFonts w:asciiTheme="minorHAnsi" w:eastAsiaTheme="minorHAnsi" w:hAnsiTheme="minorHAnsi"/>
          <w:b/>
          <w:sz w:val="20"/>
          <w:szCs w:val="20"/>
        </w:rPr>
        <w:t>25. (continued) COMMENTS/HISTORICAL INFORMATION:</w:t>
      </w:r>
    </w:p>
    <w:p w14:paraId="17A0240A" w14:textId="5A551A28" w:rsidR="004974B2" w:rsidRPr="002D7658" w:rsidRDefault="004974B2" w:rsidP="002D7658">
      <w:pPr>
        <w:pStyle w:val="NoSpacing"/>
      </w:pPr>
      <w:r>
        <w:rPr>
          <w:rFonts w:asciiTheme="minorHAnsi" w:eastAsia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eastAsiaTheme="minorHAnsi" w:hAnsiTheme="minorHAnsi"/>
          <w:sz w:val="20"/>
          <w:szCs w:val="20"/>
        </w:rPr>
        <w:instrText xml:space="preserve"> FORMTEXT </w:instrText>
      </w:r>
      <w:r>
        <w:rPr>
          <w:rFonts w:asciiTheme="minorHAnsi" w:eastAsiaTheme="minorHAnsi" w:hAnsiTheme="minorHAnsi"/>
          <w:sz w:val="20"/>
          <w:szCs w:val="20"/>
        </w:rPr>
      </w:r>
      <w:r>
        <w:rPr>
          <w:rFonts w:asciiTheme="minorHAnsi" w:eastAsiaTheme="minorHAnsi" w:hAnsiTheme="minorHAnsi"/>
          <w:sz w:val="20"/>
          <w:szCs w:val="20"/>
        </w:rPr>
        <w:fldChar w:fldCharType="separate"/>
      </w:r>
      <w:r>
        <w:rPr>
          <w:rFonts w:asciiTheme="minorHAnsi" w:eastAsiaTheme="minorHAnsi" w:hAnsiTheme="minorHAnsi"/>
          <w:noProof/>
          <w:sz w:val="20"/>
          <w:szCs w:val="20"/>
        </w:rPr>
        <w:t> </w:t>
      </w:r>
      <w:r>
        <w:rPr>
          <w:rFonts w:asciiTheme="minorHAnsi" w:eastAsiaTheme="minorHAnsi" w:hAnsiTheme="minorHAnsi"/>
          <w:noProof/>
          <w:sz w:val="20"/>
          <w:szCs w:val="20"/>
        </w:rPr>
        <w:t> </w:t>
      </w:r>
      <w:r>
        <w:rPr>
          <w:rFonts w:asciiTheme="minorHAnsi" w:eastAsiaTheme="minorHAnsi" w:hAnsiTheme="minorHAnsi"/>
          <w:noProof/>
          <w:sz w:val="20"/>
          <w:szCs w:val="20"/>
        </w:rPr>
        <w:t> </w:t>
      </w:r>
      <w:r>
        <w:rPr>
          <w:rFonts w:asciiTheme="minorHAnsi" w:eastAsiaTheme="minorHAnsi" w:hAnsiTheme="minorHAnsi"/>
          <w:noProof/>
          <w:sz w:val="20"/>
          <w:szCs w:val="20"/>
        </w:rPr>
        <w:t> </w:t>
      </w:r>
      <w:r>
        <w:rPr>
          <w:rFonts w:asciiTheme="minorHAnsi" w:eastAsiaTheme="minorHAnsi" w:hAnsiTheme="minorHAnsi"/>
          <w:noProof/>
          <w:sz w:val="20"/>
          <w:szCs w:val="20"/>
        </w:rPr>
        <w:t> </w:t>
      </w:r>
      <w:r>
        <w:rPr>
          <w:rFonts w:asciiTheme="minorHAnsi" w:eastAsiaTheme="minorHAnsi" w:hAnsiTheme="minorHAnsi"/>
          <w:sz w:val="20"/>
          <w:szCs w:val="20"/>
        </w:rPr>
        <w:fldChar w:fldCharType="end"/>
      </w:r>
      <w:r w:rsidR="00AB7B4C">
        <w:br w:type="page"/>
      </w:r>
    </w:p>
    <w:p w14:paraId="42540111" w14:textId="77777777" w:rsidR="00834670" w:rsidRDefault="00834670" w:rsidP="004974B2">
      <w:pPr>
        <w:pStyle w:val="ListParagraph"/>
        <w:numPr>
          <w:ilvl w:val="0"/>
          <w:numId w:val="17"/>
        </w:numPr>
        <w:rPr>
          <w:b/>
          <w:sz w:val="20"/>
          <w:szCs w:val="20"/>
        </w:rPr>
        <w:sectPr w:rsidR="00834670" w:rsidSect="00834670">
          <w:type w:val="continuous"/>
          <w:pgSz w:w="12240" w:h="15840"/>
          <w:pgMar w:top="576" w:right="720" w:bottom="576" w:left="720" w:header="720" w:footer="288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-25"/>
        <w:tblOverlap w:val="never"/>
        <w:tblW w:w="496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</w:tblGrid>
      <w:tr w:rsidR="004974B2" w:rsidRPr="009D1919" w14:paraId="61894ACC" w14:textId="77777777" w:rsidTr="00163131">
        <w:trPr>
          <w:trHeight w:val="1340"/>
        </w:trPr>
        <w:tc>
          <w:tcPr>
            <w:tcW w:w="4968" w:type="dxa"/>
            <w:tcBorders>
              <w:right w:val="nil"/>
            </w:tcBorders>
          </w:tcPr>
          <w:p w14:paraId="7593515F" w14:textId="37818E33" w:rsidR="004974B2" w:rsidRPr="009D1919" w:rsidRDefault="004974B2" w:rsidP="004974B2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LOCATED IN A LOCAL</w:t>
            </w:r>
            <w:r w:rsidR="0019313B">
              <w:rPr>
                <w:b/>
                <w:sz w:val="20"/>
                <w:szCs w:val="20"/>
              </w:rPr>
              <w:t xml:space="preserve">LY </w:t>
            </w:r>
            <w:r w:rsidR="0019313B" w:rsidRPr="009F3A91">
              <w:rPr>
                <w:b/>
                <w:sz w:val="20"/>
                <w:szCs w:val="20"/>
              </w:rPr>
              <w:t>DESIGNATED</w:t>
            </w:r>
            <w:r>
              <w:rPr>
                <w:b/>
                <w:sz w:val="20"/>
                <w:szCs w:val="20"/>
              </w:rPr>
              <w:t xml:space="preserve"> HISTORIC DISTRICT SUBJECT TO DESIGN REVIEW</w:t>
            </w:r>
            <w:r w:rsidRPr="009D1919">
              <w:rPr>
                <w:sz w:val="20"/>
                <w:szCs w:val="20"/>
              </w:rPr>
              <w:t>:</w:t>
            </w:r>
          </w:p>
          <w:p w14:paraId="1348E099" w14:textId="6A9A6AD9" w:rsidR="00944B03" w:rsidRDefault="004974B2" w:rsidP="00B84C6A">
            <w:pPr>
              <w:ind w:left="360"/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4974B2">
              <w:rPr>
                <w:b/>
                <w:sz w:val="20"/>
                <w:szCs w:val="20"/>
              </w:rPr>
              <w:t xml:space="preserve">Yes </w:t>
            </w:r>
            <w:r w:rsidR="00944B03">
              <w:rPr>
                <w:rFonts w:ascii="MS Gothic" w:eastAsia="MS Gothic" w:hAnsi="MS Gothic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9"/>
            <w:r w:rsidR="00944B03">
              <w:rPr>
                <w:rFonts w:ascii="MS Gothic" w:eastAsia="MS Gothic" w:hAnsi="MS Gothic"/>
                <w:b/>
                <w:sz w:val="20"/>
                <w:szCs w:val="20"/>
              </w:rPr>
              <w:instrText xml:space="preserve"> </w:instrText>
            </w:r>
            <w:r w:rsidR="00944B03">
              <w:rPr>
                <w:rFonts w:ascii="MS Gothic" w:eastAsia="MS Gothic" w:hAnsi="MS Gothic" w:hint="eastAsia"/>
                <w:b/>
                <w:sz w:val="20"/>
                <w:szCs w:val="20"/>
              </w:rPr>
              <w:instrText>FORMCHECKBOX</w:instrText>
            </w:r>
            <w:r w:rsidR="00944B03">
              <w:rPr>
                <w:rFonts w:ascii="MS Gothic" w:eastAsia="MS Gothic" w:hAnsi="MS Gothic"/>
                <w:b/>
                <w:sz w:val="20"/>
                <w:szCs w:val="20"/>
              </w:rPr>
              <w:instrText xml:space="preserve"> </w:instrText>
            </w:r>
            <w:r w:rsidR="00000000">
              <w:rPr>
                <w:rFonts w:ascii="MS Gothic" w:eastAsia="MS Gothic" w:hAnsi="MS Gothic"/>
                <w:b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b/>
                <w:sz w:val="20"/>
                <w:szCs w:val="20"/>
              </w:rPr>
              <w:fldChar w:fldCharType="separate"/>
            </w:r>
            <w:r w:rsidR="00944B03">
              <w:rPr>
                <w:rFonts w:ascii="MS Gothic" w:eastAsia="MS Gothic" w:hAnsi="MS Gothic"/>
                <w:b/>
                <w:sz w:val="20"/>
                <w:szCs w:val="20"/>
              </w:rPr>
              <w:fldChar w:fldCharType="end"/>
            </w:r>
            <w:bookmarkEnd w:id="30"/>
            <w:r w:rsidR="00944B03">
              <w:rPr>
                <w:rFonts w:ascii="MS Gothic" w:eastAsia="MS Gothic" w:hAnsi="MS Gothic"/>
                <w:b/>
                <w:sz w:val="20"/>
                <w:szCs w:val="20"/>
              </w:rPr>
              <w:t xml:space="preserve"> </w:t>
            </w:r>
          </w:p>
          <w:p w14:paraId="4383A2C1" w14:textId="7A6F838B" w:rsidR="004974B2" w:rsidRDefault="00163131" w:rsidP="00944B03">
            <w:pPr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="00944B03">
              <w:rPr>
                <w:b/>
                <w:sz w:val="20"/>
                <w:szCs w:val="20"/>
              </w:rPr>
              <w:t xml:space="preserve">ame of district: </w:t>
            </w:r>
            <w:r w:rsidR="00944B03" w:rsidRPr="00163131"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1" w:name="Text66"/>
            <w:r w:rsidR="00944B03" w:rsidRPr="00163131">
              <w:rPr>
                <w:sz w:val="20"/>
                <w:szCs w:val="20"/>
              </w:rPr>
              <w:instrText xml:space="preserve"> FORMTEXT </w:instrText>
            </w:r>
            <w:r w:rsidR="00944B03" w:rsidRPr="00163131">
              <w:rPr>
                <w:sz w:val="20"/>
                <w:szCs w:val="20"/>
              </w:rPr>
            </w:r>
            <w:r w:rsidR="00944B03" w:rsidRPr="00163131">
              <w:rPr>
                <w:sz w:val="20"/>
                <w:szCs w:val="20"/>
              </w:rPr>
              <w:fldChar w:fldCharType="separate"/>
            </w:r>
            <w:r w:rsidR="00944B03" w:rsidRPr="00163131">
              <w:rPr>
                <w:noProof/>
                <w:sz w:val="20"/>
                <w:szCs w:val="20"/>
              </w:rPr>
              <w:t> </w:t>
            </w:r>
            <w:r w:rsidR="00944B03" w:rsidRPr="00163131">
              <w:rPr>
                <w:noProof/>
                <w:sz w:val="20"/>
                <w:szCs w:val="20"/>
              </w:rPr>
              <w:t> </w:t>
            </w:r>
            <w:r w:rsidR="00944B03" w:rsidRPr="00163131">
              <w:rPr>
                <w:noProof/>
                <w:sz w:val="20"/>
                <w:szCs w:val="20"/>
              </w:rPr>
              <w:t> </w:t>
            </w:r>
            <w:r w:rsidR="00944B03" w:rsidRPr="00163131">
              <w:rPr>
                <w:noProof/>
                <w:sz w:val="20"/>
                <w:szCs w:val="20"/>
              </w:rPr>
              <w:t> </w:t>
            </w:r>
            <w:r w:rsidR="00944B03" w:rsidRPr="00163131">
              <w:rPr>
                <w:noProof/>
                <w:sz w:val="20"/>
                <w:szCs w:val="20"/>
              </w:rPr>
              <w:t> </w:t>
            </w:r>
            <w:r w:rsidR="00944B03" w:rsidRPr="00163131">
              <w:rPr>
                <w:sz w:val="20"/>
                <w:szCs w:val="20"/>
              </w:rPr>
              <w:fldChar w:fldCharType="end"/>
            </w:r>
            <w:bookmarkEnd w:id="31"/>
          </w:p>
          <w:p w14:paraId="2B217416" w14:textId="77777777" w:rsidR="004974B2" w:rsidRDefault="004974B2" w:rsidP="00944B03">
            <w:pPr>
              <w:ind w:left="360"/>
              <w:rPr>
                <w:rFonts w:ascii="MS Gothic" w:eastAsia="MS Gothic" w:hAnsi="MS Gothic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  </w:t>
            </w:r>
            <w:r w:rsidR="00944B03">
              <w:rPr>
                <w:rFonts w:ascii="MS Gothic" w:eastAsia="MS Gothic" w:hAnsi="MS Gothic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0"/>
            <w:r w:rsidR="00944B03">
              <w:rPr>
                <w:rFonts w:ascii="MS Gothic" w:eastAsia="MS Gothic" w:hAnsi="MS Gothic"/>
                <w:b/>
                <w:sz w:val="20"/>
                <w:szCs w:val="20"/>
              </w:rPr>
              <w:instrText xml:space="preserve"> </w:instrText>
            </w:r>
            <w:r w:rsidR="00944B03">
              <w:rPr>
                <w:rFonts w:ascii="MS Gothic" w:eastAsia="MS Gothic" w:hAnsi="MS Gothic" w:hint="eastAsia"/>
                <w:b/>
                <w:sz w:val="20"/>
                <w:szCs w:val="20"/>
              </w:rPr>
              <w:instrText>FORMCHECKBOX</w:instrText>
            </w:r>
            <w:r w:rsidR="00944B03">
              <w:rPr>
                <w:rFonts w:ascii="MS Gothic" w:eastAsia="MS Gothic" w:hAnsi="MS Gothic"/>
                <w:b/>
                <w:sz w:val="20"/>
                <w:szCs w:val="20"/>
              </w:rPr>
              <w:instrText xml:space="preserve"> </w:instrText>
            </w:r>
            <w:r w:rsidR="00000000">
              <w:rPr>
                <w:rFonts w:ascii="MS Gothic" w:eastAsia="MS Gothic" w:hAnsi="MS Gothic"/>
                <w:b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b/>
                <w:sz w:val="20"/>
                <w:szCs w:val="20"/>
              </w:rPr>
              <w:fldChar w:fldCharType="separate"/>
            </w:r>
            <w:r w:rsidR="00944B03">
              <w:rPr>
                <w:rFonts w:ascii="MS Gothic" w:eastAsia="MS Gothic" w:hAnsi="MS Gothic"/>
                <w:b/>
                <w:sz w:val="20"/>
                <w:szCs w:val="20"/>
              </w:rPr>
              <w:fldChar w:fldCharType="end"/>
            </w:r>
            <w:bookmarkEnd w:id="32"/>
          </w:p>
          <w:p w14:paraId="7F89B8F3" w14:textId="69196BFC" w:rsidR="0019313B" w:rsidRPr="004974B2" w:rsidRDefault="0019313B" w:rsidP="0019313B">
            <w:pPr>
              <w:rPr>
                <w:b/>
                <w:sz w:val="20"/>
                <w:szCs w:val="20"/>
              </w:rPr>
            </w:pPr>
          </w:p>
        </w:tc>
      </w:tr>
      <w:tr w:rsidR="0019313B" w:rsidRPr="009D1919" w14:paraId="56EAB01D" w14:textId="77777777" w:rsidTr="00163131">
        <w:trPr>
          <w:trHeight w:val="1340"/>
        </w:trPr>
        <w:tc>
          <w:tcPr>
            <w:tcW w:w="4968" w:type="dxa"/>
            <w:tcBorders>
              <w:right w:val="nil"/>
            </w:tcBorders>
          </w:tcPr>
          <w:p w14:paraId="04731AE3" w14:textId="39796C99" w:rsidR="0019313B" w:rsidRPr="009F3A91" w:rsidRDefault="0019313B" w:rsidP="0019313B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F3A91">
              <w:rPr>
                <w:b/>
                <w:sz w:val="20"/>
                <w:szCs w:val="20"/>
              </w:rPr>
              <w:t>LOCATED IN A NATIONAL REGISTER LISTED HISTORIC DISTRICT</w:t>
            </w:r>
          </w:p>
          <w:p w14:paraId="4EDB1B7B" w14:textId="77777777" w:rsidR="0019313B" w:rsidRDefault="0019313B" w:rsidP="0019313B">
            <w:pPr>
              <w:ind w:left="360"/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4974B2">
              <w:rPr>
                <w:b/>
                <w:sz w:val="20"/>
                <w:szCs w:val="20"/>
              </w:rPr>
              <w:t xml:space="preserve">Yes </w:t>
            </w:r>
            <w:r>
              <w:rPr>
                <w:rFonts w:ascii="MS Gothic" w:eastAsia="MS Gothic" w:hAnsi="MS Gothic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b/>
                <w:sz w:val="20"/>
                <w:szCs w:val="20"/>
              </w:rPr>
              <w:instrText xml:space="preserve"> </w:instrText>
            </w:r>
            <w:r w:rsidR="00000000">
              <w:rPr>
                <w:rFonts w:ascii="MS Gothic" w:eastAsia="MS Gothic" w:hAnsi="MS Gothic"/>
                <w:b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b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b/>
                <w:sz w:val="20"/>
                <w:szCs w:val="20"/>
              </w:rPr>
              <w:fldChar w:fldCharType="end"/>
            </w:r>
            <w:r>
              <w:rPr>
                <w:rFonts w:ascii="MS Gothic" w:eastAsia="MS Gothic" w:hAnsi="MS Gothic"/>
                <w:b/>
                <w:sz w:val="20"/>
                <w:szCs w:val="20"/>
              </w:rPr>
              <w:t xml:space="preserve"> </w:t>
            </w:r>
          </w:p>
          <w:p w14:paraId="46BA0D2F" w14:textId="77777777" w:rsidR="0019313B" w:rsidRDefault="0019313B" w:rsidP="0019313B">
            <w:pPr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of district: </w:t>
            </w:r>
            <w:r w:rsidRPr="00163131"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63131">
              <w:rPr>
                <w:sz w:val="20"/>
                <w:szCs w:val="20"/>
              </w:rPr>
              <w:instrText xml:space="preserve"> FORMTEXT </w:instrText>
            </w:r>
            <w:r w:rsidRPr="00163131">
              <w:rPr>
                <w:sz w:val="20"/>
                <w:szCs w:val="20"/>
              </w:rPr>
            </w:r>
            <w:r w:rsidRPr="00163131">
              <w:rPr>
                <w:sz w:val="20"/>
                <w:szCs w:val="20"/>
              </w:rPr>
              <w:fldChar w:fldCharType="separate"/>
            </w:r>
            <w:r w:rsidRPr="00163131">
              <w:rPr>
                <w:noProof/>
                <w:sz w:val="20"/>
                <w:szCs w:val="20"/>
              </w:rPr>
              <w:t> </w:t>
            </w:r>
            <w:r w:rsidRPr="00163131">
              <w:rPr>
                <w:noProof/>
                <w:sz w:val="20"/>
                <w:szCs w:val="20"/>
              </w:rPr>
              <w:t> </w:t>
            </w:r>
            <w:r w:rsidRPr="00163131">
              <w:rPr>
                <w:noProof/>
                <w:sz w:val="20"/>
                <w:szCs w:val="20"/>
              </w:rPr>
              <w:t> </w:t>
            </w:r>
            <w:r w:rsidRPr="00163131">
              <w:rPr>
                <w:noProof/>
                <w:sz w:val="20"/>
                <w:szCs w:val="20"/>
              </w:rPr>
              <w:t> </w:t>
            </w:r>
            <w:r w:rsidRPr="00163131">
              <w:rPr>
                <w:noProof/>
                <w:sz w:val="20"/>
                <w:szCs w:val="20"/>
              </w:rPr>
              <w:t> </w:t>
            </w:r>
            <w:r w:rsidRPr="00163131">
              <w:rPr>
                <w:sz w:val="20"/>
                <w:szCs w:val="20"/>
              </w:rPr>
              <w:fldChar w:fldCharType="end"/>
            </w:r>
          </w:p>
          <w:p w14:paraId="6A989332" w14:textId="77777777" w:rsidR="0019313B" w:rsidRDefault="0019313B" w:rsidP="0019313B">
            <w:pPr>
              <w:ind w:left="360"/>
              <w:rPr>
                <w:rFonts w:ascii="MS Gothic" w:eastAsia="MS Gothic" w:hAnsi="MS Gothic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  </w:t>
            </w:r>
            <w:r>
              <w:rPr>
                <w:rFonts w:ascii="MS Gothic" w:eastAsia="MS Gothic" w:hAnsi="MS Gothic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b/>
                <w:sz w:val="20"/>
                <w:szCs w:val="20"/>
              </w:rPr>
              <w:instrText xml:space="preserve"> </w:instrText>
            </w:r>
            <w:r w:rsidR="00000000">
              <w:rPr>
                <w:rFonts w:ascii="MS Gothic" w:eastAsia="MS Gothic" w:hAnsi="MS Gothic"/>
                <w:b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b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b/>
                <w:sz w:val="20"/>
                <w:szCs w:val="20"/>
              </w:rPr>
              <w:fldChar w:fldCharType="end"/>
            </w:r>
          </w:p>
          <w:p w14:paraId="6C1E0675" w14:textId="77777777" w:rsidR="0019313B" w:rsidRDefault="0019313B" w:rsidP="0019313B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</w:tc>
      </w:tr>
      <w:tr w:rsidR="0019313B" w:rsidRPr="009D1919" w14:paraId="37DA39EF" w14:textId="77777777" w:rsidTr="00163131">
        <w:trPr>
          <w:trHeight w:val="1340"/>
        </w:trPr>
        <w:tc>
          <w:tcPr>
            <w:tcW w:w="4968" w:type="dxa"/>
            <w:tcBorders>
              <w:right w:val="nil"/>
            </w:tcBorders>
          </w:tcPr>
          <w:p w14:paraId="2F70B9C5" w14:textId="77777777" w:rsidR="0019313B" w:rsidRPr="009F3A91" w:rsidRDefault="0019313B" w:rsidP="0019313B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9F3A91">
              <w:rPr>
                <w:b/>
                <w:sz w:val="20"/>
                <w:szCs w:val="20"/>
              </w:rPr>
              <w:t>A LOCAL DESIGN REVIEW BOARD IS ESTABLISHED:</w:t>
            </w:r>
          </w:p>
          <w:p w14:paraId="12937D2E" w14:textId="324F42C6" w:rsidR="0019313B" w:rsidRDefault="0019313B" w:rsidP="0019313B">
            <w:pPr>
              <w:ind w:left="360"/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4974B2">
              <w:rPr>
                <w:b/>
                <w:sz w:val="20"/>
                <w:szCs w:val="20"/>
              </w:rPr>
              <w:t xml:space="preserve">Yes </w:t>
            </w:r>
            <w:r>
              <w:rPr>
                <w:rFonts w:ascii="MS Gothic" w:eastAsia="MS Gothic" w:hAnsi="MS Gothic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b/>
                <w:sz w:val="20"/>
                <w:szCs w:val="20"/>
              </w:rPr>
              <w:instrText xml:space="preserve"> </w:instrText>
            </w:r>
            <w:r w:rsidR="00000000">
              <w:rPr>
                <w:rFonts w:ascii="MS Gothic" w:eastAsia="MS Gothic" w:hAnsi="MS Gothic"/>
                <w:b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b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b/>
                <w:sz w:val="20"/>
                <w:szCs w:val="20"/>
              </w:rPr>
              <w:fldChar w:fldCharType="end"/>
            </w:r>
            <w:r>
              <w:rPr>
                <w:rFonts w:ascii="MS Gothic" w:eastAsia="MS Gothic" w:hAnsi="MS Gothic"/>
                <w:b/>
                <w:sz w:val="20"/>
                <w:szCs w:val="20"/>
              </w:rPr>
              <w:t xml:space="preserve"> </w:t>
            </w:r>
          </w:p>
          <w:p w14:paraId="25C18338" w14:textId="77777777" w:rsidR="0019313B" w:rsidRDefault="0019313B" w:rsidP="0019313B">
            <w:pPr>
              <w:ind w:left="360"/>
              <w:rPr>
                <w:rFonts w:ascii="MS Gothic" w:eastAsia="MS Gothic" w:hAnsi="MS Gothic"/>
                <w:b/>
                <w:sz w:val="20"/>
                <w:szCs w:val="20"/>
              </w:rPr>
            </w:pPr>
          </w:p>
          <w:p w14:paraId="1898A06D" w14:textId="77777777" w:rsidR="0019313B" w:rsidRDefault="0019313B" w:rsidP="0019313B">
            <w:pPr>
              <w:ind w:left="360"/>
              <w:rPr>
                <w:rFonts w:ascii="MS Gothic" w:eastAsia="MS Gothic" w:hAnsi="MS Gothic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  </w:t>
            </w:r>
            <w:r>
              <w:rPr>
                <w:rFonts w:ascii="MS Gothic" w:eastAsia="MS Gothic" w:hAnsi="MS Gothic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b/>
                <w:sz w:val="20"/>
                <w:szCs w:val="20"/>
              </w:rPr>
              <w:instrText xml:space="preserve"> </w:instrText>
            </w:r>
            <w:r w:rsidR="00000000">
              <w:rPr>
                <w:rFonts w:ascii="MS Gothic" w:eastAsia="MS Gothic" w:hAnsi="MS Gothic"/>
                <w:b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b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b/>
                <w:sz w:val="20"/>
                <w:szCs w:val="20"/>
              </w:rPr>
              <w:fldChar w:fldCharType="end"/>
            </w:r>
          </w:p>
          <w:p w14:paraId="6B22F9E8" w14:textId="1A259924" w:rsidR="0019313B" w:rsidRDefault="0019313B" w:rsidP="0019313B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</w:tc>
      </w:tr>
      <w:tr w:rsidR="004974B2" w:rsidRPr="009D1919" w14:paraId="3B89EDB2" w14:textId="77777777" w:rsidTr="00945253">
        <w:trPr>
          <w:trHeight w:val="530"/>
        </w:trPr>
        <w:tc>
          <w:tcPr>
            <w:tcW w:w="4968" w:type="dxa"/>
            <w:tcBorders>
              <w:right w:val="nil"/>
            </w:tcBorders>
          </w:tcPr>
          <w:p w14:paraId="6B074C26" w14:textId="1006459D" w:rsidR="004974B2" w:rsidRPr="009D1919" w:rsidRDefault="00944B03" w:rsidP="004974B2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ZONING CATEGORY</w:t>
            </w:r>
            <w:r w:rsidR="004974B2" w:rsidRPr="009D1919">
              <w:rPr>
                <w:sz w:val="20"/>
                <w:szCs w:val="20"/>
              </w:rPr>
              <w:t>:</w:t>
            </w:r>
          </w:p>
          <w:p w14:paraId="2F005A03" w14:textId="346DC2E5" w:rsidR="004974B2" w:rsidRPr="00944B03" w:rsidRDefault="00944B03" w:rsidP="00944B03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44B03" w:rsidRPr="009D1919" w14:paraId="7FF152FB" w14:textId="77777777" w:rsidTr="00945253">
        <w:trPr>
          <w:trHeight w:val="530"/>
        </w:trPr>
        <w:tc>
          <w:tcPr>
            <w:tcW w:w="4968" w:type="dxa"/>
            <w:tcBorders>
              <w:right w:val="nil"/>
            </w:tcBorders>
          </w:tcPr>
          <w:p w14:paraId="6C943EFE" w14:textId="77777777" w:rsidR="00944B03" w:rsidRDefault="00944B03" w:rsidP="004974B2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MORE THAN ONE OCCUPANT, LIST BELOW:</w:t>
            </w:r>
          </w:p>
          <w:p w14:paraId="38751D49" w14:textId="7CD3D0A7" w:rsidR="00944B03" w:rsidRPr="00163131" w:rsidRDefault="00944B03" w:rsidP="00944B03">
            <w:pPr>
              <w:pStyle w:val="ListParagraph"/>
              <w:ind w:left="360"/>
              <w:rPr>
                <w:sz w:val="20"/>
                <w:szCs w:val="20"/>
              </w:rPr>
            </w:pPr>
            <w:r w:rsidRPr="00163131"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3" w:name="Text64"/>
            <w:r w:rsidRPr="00163131">
              <w:rPr>
                <w:sz w:val="20"/>
                <w:szCs w:val="20"/>
              </w:rPr>
              <w:instrText xml:space="preserve"> FORMTEXT </w:instrText>
            </w:r>
            <w:r w:rsidRPr="00163131">
              <w:rPr>
                <w:sz w:val="20"/>
                <w:szCs w:val="20"/>
              </w:rPr>
            </w:r>
            <w:r w:rsidRPr="00163131">
              <w:rPr>
                <w:sz w:val="20"/>
                <w:szCs w:val="20"/>
              </w:rPr>
              <w:fldChar w:fldCharType="separate"/>
            </w:r>
            <w:r w:rsidRPr="00163131">
              <w:rPr>
                <w:noProof/>
                <w:sz w:val="20"/>
                <w:szCs w:val="20"/>
              </w:rPr>
              <w:t> </w:t>
            </w:r>
            <w:r w:rsidRPr="00163131">
              <w:rPr>
                <w:noProof/>
                <w:sz w:val="20"/>
                <w:szCs w:val="20"/>
              </w:rPr>
              <w:t> </w:t>
            </w:r>
            <w:r w:rsidRPr="00163131">
              <w:rPr>
                <w:noProof/>
                <w:sz w:val="20"/>
                <w:szCs w:val="20"/>
              </w:rPr>
              <w:t> </w:t>
            </w:r>
            <w:r w:rsidRPr="00163131">
              <w:rPr>
                <w:noProof/>
                <w:sz w:val="20"/>
                <w:szCs w:val="20"/>
              </w:rPr>
              <w:t> </w:t>
            </w:r>
            <w:r w:rsidRPr="00163131">
              <w:rPr>
                <w:noProof/>
                <w:sz w:val="20"/>
                <w:szCs w:val="20"/>
              </w:rPr>
              <w:t> </w:t>
            </w:r>
            <w:r w:rsidRPr="00163131"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944B03" w:rsidRPr="009D1919" w14:paraId="79D605F1" w14:textId="77777777" w:rsidTr="00163131">
        <w:trPr>
          <w:trHeight w:val="1340"/>
        </w:trPr>
        <w:tc>
          <w:tcPr>
            <w:tcW w:w="4968" w:type="dxa"/>
            <w:tcBorders>
              <w:right w:val="nil"/>
            </w:tcBorders>
          </w:tcPr>
          <w:p w14:paraId="03F6DB79" w14:textId="59F03DFE" w:rsidR="00944B03" w:rsidRDefault="00945253" w:rsidP="004974B2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COMMERCIAL SQUARE FOOTAGE</w:t>
            </w:r>
          </w:p>
          <w:p w14:paraId="45F7CDC2" w14:textId="77777777" w:rsidR="00163131" w:rsidRDefault="00163131" w:rsidP="00163131">
            <w:pPr>
              <w:pStyle w:val="ListParagraph"/>
              <w:spacing w:line="274" w:lineRule="auto"/>
              <w:ind w:left="360"/>
              <w:rPr>
                <w:b/>
                <w:sz w:val="20"/>
                <w:szCs w:val="20"/>
              </w:rPr>
            </w:pPr>
            <w:r w:rsidRPr="00D03A8F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D03A8F">
              <w:rPr>
                <w:sz w:val="20"/>
                <w:szCs w:val="20"/>
              </w:rPr>
              <w:instrText xml:space="preserve"> FORMTEXT </w:instrText>
            </w:r>
            <w:r w:rsidRPr="00D03A8F">
              <w:rPr>
                <w:sz w:val="20"/>
                <w:szCs w:val="20"/>
              </w:rPr>
            </w:r>
            <w:r w:rsidRPr="00D03A8F">
              <w:rPr>
                <w:sz w:val="20"/>
                <w:szCs w:val="20"/>
              </w:rPr>
              <w:fldChar w:fldCharType="separate"/>
            </w:r>
            <w:r w:rsidRPr="00D03A8F">
              <w:rPr>
                <w:noProof/>
                <w:sz w:val="20"/>
                <w:szCs w:val="20"/>
              </w:rPr>
              <w:t> </w:t>
            </w:r>
            <w:r w:rsidRPr="00D03A8F">
              <w:rPr>
                <w:noProof/>
                <w:sz w:val="20"/>
                <w:szCs w:val="20"/>
              </w:rPr>
              <w:t> </w:t>
            </w:r>
            <w:r w:rsidRPr="00D03A8F">
              <w:rPr>
                <w:noProof/>
                <w:sz w:val="20"/>
                <w:szCs w:val="20"/>
              </w:rPr>
              <w:t> </w:t>
            </w:r>
            <w:r w:rsidRPr="00D03A8F">
              <w:rPr>
                <w:noProof/>
                <w:sz w:val="20"/>
                <w:szCs w:val="20"/>
              </w:rPr>
              <w:t> </w:t>
            </w:r>
            <w:r w:rsidRPr="00D03A8F">
              <w:rPr>
                <w:noProof/>
                <w:sz w:val="20"/>
                <w:szCs w:val="20"/>
              </w:rPr>
              <w:t> </w:t>
            </w:r>
            <w:r w:rsidRPr="00D03A8F">
              <w:rPr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sq ft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15"/>
              <w:gridCol w:w="2115"/>
            </w:tblGrid>
            <w:tr w:rsidR="00163131" w14:paraId="7578AFC4" w14:textId="77777777" w:rsidTr="00792D77">
              <w:trPr>
                <w:trHeight w:val="202"/>
              </w:trPr>
              <w:tc>
                <w:tcPr>
                  <w:tcW w:w="2115" w:type="dxa"/>
                </w:tcPr>
                <w:p w14:paraId="4E9D6889" w14:textId="77777777" w:rsidR="00163131" w:rsidRDefault="00163131" w:rsidP="009F3A91">
                  <w:pPr>
                    <w:pStyle w:val="ListParagraph"/>
                    <w:framePr w:hSpace="180" w:wrap="around" w:vAnchor="text" w:hAnchor="margin" w:y="-25"/>
                    <w:ind w:left="0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b/>
                      <w:sz w:val="20"/>
                      <w:szCs w:val="20"/>
                    </w:rPr>
                  </w:r>
                  <w:r w:rsidR="00000000"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b/>
                      <w:sz w:val="20"/>
                      <w:szCs w:val="20"/>
                    </w:rPr>
                    <w:t xml:space="preserve"> Basement       </w:t>
                  </w:r>
                </w:p>
              </w:tc>
              <w:tc>
                <w:tcPr>
                  <w:tcW w:w="2115" w:type="dxa"/>
                </w:tcPr>
                <w:p w14:paraId="07C0408A" w14:textId="77777777" w:rsidR="00163131" w:rsidRDefault="00163131" w:rsidP="009F3A91">
                  <w:pPr>
                    <w:framePr w:hSpace="180" w:wrap="around" w:vAnchor="text" w:hAnchor="margin" w:y="-25"/>
                    <w:suppressOverlap/>
                    <w:rPr>
                      <w:b/>
                      <w:sz w:val="20"/>
                      <w:szCs w:val="20"/>
                    </w:rPr>
                  </w:pPr>
                  <w:r w:rsidRPr="00D03A8F">
                    <w:rPr>
                      <w:sz w:val="20"/>
                      <w:szCs w:val="20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r w:rsidRPr="00D03A8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03A8F">
                    <w:rPr>
                      <w:sz w:val="20"/>
                      <w:szCs w:val="20"/>
                    </w:rPr>
                  </w:r>
                  <w:r w:rsidRPr="00D03A8F">
                    <w:rPr>
                      <w:sz w:val="20"/>
                      <w:szCs w:val="20"/>
                    </w:rPr>
                    <w:fldChar w:fldCharType="separate"/>
                  </w:r>
                  <w:r w:rsidRPr="00D03A8F">
                    <w:rPr>
                      <w:noProof/>
                      <w:sz w:val="20"/>
                      <w:szCs w:val="20"/>
                    </w:rPr>
                    <w:t> </w:t>
                  </w:r>
                  <w:r w:rsidRPr="00D03A8F">
                    <w:rPr>
                      <w:noProof/>
                      <w:sz w:val="20"/>
                      <w:szCs w:val="20"/>
                    </w:rPr>
                    <w:t> </w:t>
                  </w:r>
                  <w:r w:rsidRPr="00D03A8F">
                    <w:rPr>
                      <w:noProof/>
                      <w:sz w:val="20"/>
                      <w:szCs w:val="20"/>
                    </w:rPr>
                    <w:t> </w:t>
                  </w:r>
                  <w:r w:rsidRPr="00D03A8F">
                    <w:rPr>
                      <w:noProof/>
                      <w:sz w:val="20"/>
                      <w:szCs w:val="20"/>
                    </w:rPr>
                    <w:t> </w:t>
                  </w:r>
                  <w:r w:rsidRPr="00D03A8F">
                    <w:rPr>
                      <w:noProof/>
                      <w:sz w:val="20"/>
                      <w:szCs w:val="20"/>
                    </w:rPr>
                    <w:t> </w:t>
                  </w:r>
                  <w:r w:rsidRPr="00D03A8F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163131">
                    <w:rPr>
                      <w:b/>
                      <w:sz w:val="20"/>
                      <w:szCs w:val="20"/>
                    </w:rPr>
                    <w:t>sq ft</w:t>
                  </w:r>
                </w:p>
              </w:tc>
            </w:tr>
            <w:tr w:rsidR="00163131" w14:paraId="52B859D7" w14:textId="77777777" w:rsidTr="00792D77">
              <w:trPr>
                <w:trHeight w:val="202"/>
              </w:trPr>
              <w:tc>
                <w:tcPr>
                  <w:tcW w:w="2115" w:type="dxa"/>
                </w:tcPr>
                <w:p w14:paraId="31FBF6E7" w14:textId="77777777" w:rsidR="00163131" w:rsidRDefault="00163131" w:rsidP="009F3A91">
                  <w:pPr>
                    <w:pStyle w:val="ListParagraph"/>
                    <w:framePr w:hSpace="180" w:wrap="around" w:vAnchor="text" w:hAnchor="margin" w:y="-25"/>
                    <w:ind w:left="0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b/>
                      <w:sz w:val="20"/>
                      <w:szCs w:val="20"/>
                    </w:rPr>
                  </w:r>
                  <w:r w:rsidR="00000000"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b/>
                      <w:sz w:val="20"/>
                      <w:szCs w:val="20"/>
                    </w:rPr>
                    <w:t xml:space="preserve"> Ground floor  </w:t>
                  </w:r>
                </w:p>
              </w:tc>
              <w:tc>
                <w:tcPr>
                  <w:tcW w:w="2115" w:type="dxa"/>
                </w:tcPr>
                <w:p w14:paraId="2A3BC9C5" w14:textId="77777777" w:rsidR="00163131" w:rsidRDefault="00163131" w:rsidP="009F3A91">
                  <w:pPr>
                    <w:framePr w:hSpace="180" w:wrap="around" w:vAnchor="text" w:hAnchor="margin" w:y="-25"/>
                    <w:suppressOverlap/>
                    <w:rPr>
                      <w:b/>
                      <w:sz w:val="20"/>
                      <w:szCs w:val="20"/>
                    </w:rPr>
                  </w:pPr>
                  <w:r w:rsidRPr="00D03A8F">
                    <w:rPr>
                      <w:sz w:val="20"/>
                      <w:szCs w:val="20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r w:rsidRPr="00D03A8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03A8F">
                    <w:rPr>
                      <w:sz w:val="20"/>
                      <w:szCs w:val="20"/>
                    </w:rPr>
                  </w:r>
                  <w:r w:rsidRPr="00D03A8F">
                    <w:rPr>
                      <w:sz w:val="20"/>
                      <w:szCs w:val="20"/>
                    </w:rPr>
                    <w:fldChar w:fldCharType="separate"/>
                  </w:r>
                  <w:r w:rsidRPr="00D03A8F">
                    <w:rPr>
                      <w:noProof/>
                      <w:sz w:val="20"/>
                      <w:szCs w:val="20"/>
                    </w:rPr>
                    <w:t> </w:t>
                  </w:r>
                  <w:r w:rsidRPr="00D03A8F">
                    <w:rPr>
                      <w:noProof/>
                      <w:sz w:val="20"/>
                      <w:szCs w:val="20"/>
                    </w:rPr>
                    <w:t> </w:t>
                  </w:r>
                  <w:r w:rsidRPr="00D03A8F">
                    <w:rPr>
                      <w:noProof/>
                      <w:sz w:val="20"/>
                      <w:szCs w:val="20"/>
                    </w:rPr>
                    <w:t> </w:t>
                  </w:r>
                  <w:r w:rsidRPr="00D03A8F">
                    <w:rPr>
                      <w:noProof/>
                      <w:sz w:val="20"/>
                      <w:szCs w:val="20"/>
                    </w:rPr>
                    <w:t> </w:t>
                  </w:r>
                  <w:r w:rsidRPr="00D03A8F">
                    <w:rPr>
                      <w:noProof/>
                      <w:sz w:val="20"/>
                      <w:szCs w:val="20"/>
                    </w:rPr>
                    <w:t> </w:t>
                  </w:r>
                  <w:r w:rsidRPr="00D03A8F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163131">
                    <w:rPr>
                      <w:b/>
                      <w:sz w:val="20"/>
                      <w:szCs w:val="20"/>
                    </w:rPr>
                    <w:t>sq ft</w:t>
                  </w:r>
                </w:p>
              </w:tc>
            </w:tr>
            <w:tr w:rsidR="00163131" w14:paraId="52E8450A" w14:textId="77777777" w:rsidTr="00792D77">
              <w:trPr>
                <w:trHeight w:val="202"/>
              </w:trPr>
              <w:tc>
                <w:tcPr>
                  <w:tcW w:w="2115" w:type="dxa"/>
                </w:tcPr>
                <w:p w14:paraId="055B6DB1" w14:textId="77777777" w:rsidR="00163131" w:rsidRDefault="00163131" w:rsidP="009F3A91">
                  <w:pPr>
                    <w:pStyle w:val="ListParagraph"/>
                    <w:framePr w:hSpace="180" w:wrap="around" w:vAnchor="text" w:hAnchor="margin" w:y="-25"/>
                    <w:ind w:left="0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b/>
                      <w:sz w:val="20"/>
                      <w:szCs w:val="20"/>
                    </w:rPr>
                  </w:r>
                  <w:r w:rsidR="00000000"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b/>
                      <w:sz w:val="20"/>
                      <w:szCs w:val="20"/>
                    </w:rPr>
                    <w:t xml:space="preserve"> Upper floors   </w:t>
                  </w:r>
                </w:p>
              </w:tc>
              <w:tc>
                <w:tcPr>
                  <w:tcW w:w="2115" w:type="dxa"/>
                </w:tcPr>
                <w:p w14:paraId="1F8BD7F3" w14:textId="77777777" w:rsidR="00163131" w:rsidRDefault="00163131" w:rsidP="009F3A91">
                  <w:pPr>
                    <w:pStyle w:val="ListParagraph"/>
                    <w:framePr w:hSpace="180" w:wrap="around" w:vAnchor="text" w:hAnchor="margin" w:y="-25"/>
                    <w:ind w:left="0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sq ft</w:t>
                  </w:r>
                </w:p>
              </w:tc>
            </w:tr>
          </w:tbl>
          <w:p w14:paraId="5AF165AA" w14:textId="5ADF5CCB" w:rsidR="00944B03" w:rsidRDefault="00944B03" w:rsidP="00944B03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944B03" w:rsidRPr="009D1919" w14:paraId="603A531B" w14:textId="77777777" w:rsidTr="00163131">
        <w:trPr>
          <w:trHeight w:val="1367"/>
        </w:trPr>
        <w:tc>
          <w:tcPr>
            <w:tcW w:w="4968" w:type="dxa"/>
            <w:tcBorders>
              <w:right w:val="nil"/>
            </w:tcBorders>
          </w:tcPr>
          <w:p w14:paraId="7D204B4D" w14:textId="6E311030" w:rsidR="00944B03" w:rsidRDefault="00944B03" w:rsidP="00944B03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  <w:r w:rsidR="00945253">
              <w:rPr>
                <w:b/>
                <w:sz w:val="20"/>
                <w:szCs w:val="20"/>
              </w:rPr>
              <w:t>RESIDENTIAL SQUARE FOOTAGE</w:t>
            </w:r>
          </w:p>
          <w:p w14:paraId="5AF5C115" w14:textId="0FF71E77" w:rsidR="00944B03" w:rsidRDefault="00944B03" w:rsidP="00163131">
            <w:pPr>
              <w:pStyle w:val="ListParagraph"/>
              <w:spacing w:line="274" w:lineRule="auto"/>
              <w:ind w:left="360"/>
              <w:rPr>
                <w:b/>
                <w:sz w:val="20"/>
                <w:szCs w:val="20"/>
              </w:rPr>
            </w:pPr>
            <w:r w:rsidRPr="00D03A8F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D03A8F">
              <w:rPr>
                <w:sz w:val="20"/>
                <w:szCs w:val="20"/>
              </w:rPr>
              <w:instrText xml:space="preserve"> FORMTEXT </w:instrText>
            </w:r>
            <w:r w:rsidRPr="00D03A8F">
              <w:rPr>
                <w:sz w:val="20"/>
                <w:szCs w:val="20"/>
              </w:rPr>
            </w:r>
            <w:r w:rsidRPr="00D03A8F">
              <w:rPr>
                <w:sz w:val="20"/>
                <w:szCs w:val="20"/>
              </w:rPr>
              <w:fldChar w:fldCharType="separate"/>
            </w:r>
            <w:r w:rsidRPr="00D03A8F">
              <w:rPr>
                <w:noProof/>
                <w:sz w:val="20"/>
                <w:szCs w:val="20"/>
              </w:rPr>
              <w:t> </w:t>
            </w:r>
            <w:r w:rsidRPr="00D03A8F">
              <w:rPr>
                <w:noProof/>
                <w:sz w:val="20"/>
                <w:szCs w:val="20"/>
              </w:rPr>
              <w:t> </w:t>
            </w:r>
            <w:r w:rsidRPr="00D03A8F">
              <w:rPr>
                <w:noProof/>
                <w:sz w:val="20"/>
                <w:szCs w:val="20"/>
              </w:rPr>
              <w:t> </w:t>
            </w:r>
            <w:r w:rsidRPr="00D03A8F">
              <w:rPr>
                <w:noProof/>
                <w:sz w:val="20"/>
                <w:szCs w:val="20"/>
              </w:rPr>
              <w:t> </w:t>
            </w:r>
            <w:r w:rsidRPr="00D03A8F">
              <w:rPr>
                <w:noProof/>
                <w:sz w:val="20"/>
                <w:szCs w:val="20"/>
              </w:rPr>
              <w:t> </w:t>
            </w:r>
            <w:r w:rsidRPr="00D03A8F">
              <w:rPr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sq ft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15"/>
              <w:gridCol w:w="2115"/>
            </w:tblGrid>
            <w:tr w:rsidR="00163131" w14:paraId="6D29AACB" w14:textId="77777777" w:rsidTr="00163131">
              <w:trPr>
                <w:trHeight w:val="202"/>
              </w:trPr>
              <w:tc>
                <w:tcPr>
                  <w:tcW w:w="2115" w:type="dxa"/>
                </w:tcPr>
                <w:p w14:paraId="16014782" w14:textId="55FF8CA4" w:rsidR="00163131" w:rsidRDefault="00163131" w:rsidP="009F3A91">
                  <w:pPr>
                    <w:pStyle w:val="ListParagraph"/>
                    <w:framePr w:hSpace="180" w:wrap="around" w:vAnchor="text" w:hAnchor="margin" w:y="-25"/>
                    <w:ind w:left="0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b/>
                      <w:sz w:val="20"/>
                      <w:szCs w:val="20"/>
                    </w:rPr>
                  </w:r>
                  <w:r w:rsidR="00000000"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b/>
                      <w:sz w:val="20"/>
                      <w:szCs w:val="20"/>
                    </w:rPr>
                    <w:t xml:space="preserve"> Basement       </w:t>
                  </w:r>
                </w:p>
              </w:tc>
              <w:tc>
                <w:tcPr>
                  <w:tcW w:w="2115" w:type="dxa"/>
                </w:tcPr>
                <w:p w14:paraId="4A20F37C" w14:textId="42DC93B2" w:rsidR="00163131" w:rsidRDefault="00163131" w:rsidP="009F3A91">
                  <w:pPr>
                    <w:framePr w:hSpace="180" w:wrap="around" w:vAnchor="text" w:hAnchor="margin" w:y="-25"/>
                    <w:suppressOverlap/>
                    <w:rPr>
                      <w:b/>
                      <w:sz w:val="20"/>
                      <w:szCs w:val="20"/>
                    </w:rPr>
                  </w:pPr>
                  <w:r w:rsidRPr="00D03A8F">
                    <w:rPr>
                      <w:sz w:val="20"/>
                      <w:szCs w:val="20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bookmarkStart w:id="34" w:name="Text79"/>
                  <w:r w:rsidRPr="00D03A8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03A8F">
                    <w:rPr>
                      <w:sz w:val="20"/>
                      <w:szCs w:val="20"/>
                    </w:rPr>
                  </w:r>
                  <w:r w:rsidRPr="00D03A8F">
                    <w:rPr>
                      <w:sz w:val="20"/>
                      <w:szCs w:val="20"/>
                    </w:rPr>
                    <w:fldChar w:fldCharType="separate"/>
                  </w:r>
                  <w:r w:rsidRPr="00D03A8F">
                    <w:rPr>
                      <w:noProof/>
                      <w:sz w:val="20"/>
                      <w:szCs w:val="20"/>
                    </w:rPr>
                    <w:t> </w:t>
                  </w:r>
                  <w:r w:rsidRPr="00D03A8F">
                    <w:rPr>
                      <w:noProof/>
                      <w:sz w:val="20"/>
                      <w:szCs w:val="20"/>
                    </w:rPr>
                    <w:t> </w:t>
                  </w:r>
                  <w:r w:rsidRPr="00D03A8F">
                    <w:rPr>
                      <w:noProof/>
                      <w:sz w:val="20"/>
                      <w:szCs w:val="20"/>
                    </w:rPr>
                    <w:t> </w:t>
                  </w:r>
                  <w:r w:rsidRPr="00D03A8F">
                    <w:rPr>
                      <w:noProof/>
                      <w:sz w:val="20"/>
                      <w:szCs w:val="20"/>
                    </w:rPr>
                    <w:t> </w:t>
                  </w:r>
                  <w:r w:rsidRPr="00D03A8F">
                    <w:rPr>
                      <w:noProof/>
                      <w:sz w:val="20"/>
                      <w:szCs w:val="20"/>
                    </w:rPr>
                    <w:t> </w:t>
                  </w:r>
                  <w:r w:rsidRPr="00D03A8F">
                    <w:rPr>
                      <w:sz w:val="20"/>
                      <w:szCs w:val="20"/>
                    </w:rPr>
                    <w:fldChar w:fldCharType="end"/>
                  </w:r>
                  <w:bookmarkEnd w:id="34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163131">
                    <w:rPr>
                      <w:b/>
                      <w:sz w:val="20"/>
                      <w:szCs w:val="20"/>
                    </w:rPr>
                    <w:t>sq ft</w:t>
                  </w:r>
                </w:p>
              </w:tc>
            </w:tr>
            <w:tr w:rsidR="00163131" w14:paraId="341782D7" w14:textId="77777777" w:rsidTr="00163131">
              <w:trPr>
                <w:trHeight w:val="202"/>
              </w:trPr>
              <w:tc>
                <w:tcPr>
                  <w:tcW w:w="2115" w:type="dxa"/>
                </w:tcPr>
                <w:p w14:paraId="728A2A46" w14:textId="4F97ED3B" w:rsidR="00163131" w:rsidRDefault="00163131" w:rsidP="009F3A91">
                  <w:pPr>
                    <w:pStyle w:val="ListParagraph"/>
                    <w:framePr w:hSpace="180" w:wrap="around" w:vAnchor="text" w:hAnchor="margin" w:y="-25"/>
                    <w:ind w:left="0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b/>
                      <w:sz w:val="20"/>
                      <w:szCs w:val="20"/>
                    </w:rPr>
                  </w:r>
                  <w:r w:rsidR="00000000"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b/>
                      <w:sz w:val="20"/>
                      <w:szCs w:val="20"/>
                    </w:rPr>
                    <w:t xml:space="preserve"> Ground floor  </w:t>
                  </w:r>
                </w:p>
              </w:tc>
              <w:tc>
                <w:tcPr>
                  <w:tcW w:w="2115" w:type="dxa"/>
                </w:tcPr>
                <w:p w14:paraId="3984BB70" w14:textId="6703E537" w:rsidR="00163131" w:rsidRDefault="00163131" w:rsidP="009F3A91">
                  <w:pPr>
                    <w:framePr w:hSpace="180" w:wrap="around" w:vAnchor="text" w:hAnchor="margin" w:y="-25"/>
                    <w:suppressOverlap/>
                    <w:rPr>
                      <w:b/>
                      <w:sz w:val="20"/>
                      <w:szCs w:val="20"/>
                    </w:rPr>
                  </w:pPr>
                  <w:r w:rsidRPr="00D03A8F">
                    <w:rPr>
                      <w:sz w:val="20"/>
                      <w:szCs w:val="20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bookmarkStart w:id="35" w:name="Text78"/>
                  <w:r w:rsidRPr="00D03A8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03A8F">
                    <w:rPr>
                      <w:sz w:val="20"/>
                      <w:szCs w:val="20"/>
                    </w:rPr>
                  </w:r>
                  <w:r w:rsidRPr="00D03A8F">
                    <w:rPr>
                      <w:sz w:val="20"/>
                      <w:szCs w:val="20"/>
                    </w:rPr>
                    <w:fldChar w:fldCharType="separate"/>
                  </w:r>
                  <w:r w:rsidRPr="00D03A8F">
                    <w:rPr>
                      <w:noProof/>
                      <w:sz w:val="20"/>
                      <w:szCs w:val="20"/>
                    </w:rPr>
                    <w:t> </w:t>
                  </w:r>
                  <w:r w:rsidRPr="00D03A8F">
                    <w:rPr>
                      <w:noProof/>
                      <w:sz w:val="20"/>
                      <w:szCs w:val="20"/>
                    </w:rPr>
                    <w:t> </w:t>
                  </w:r>
                  <w:r w:rsidRPr="00D03A8F">
                    <w:rPr>
                      <w:noProof/>
                      <w:sz w:val="20"/>
                      <w:szCs w:val="20"/>
                    </w:rPr>
                    <w:t> </w:t>
                  </w:r>
                  <w:r w:rsidRPr="00D03A8F">
                    <w:rPr>
                      <w:noProof/>
                      <w:sz w:val="20"/>
                      <w:szCs w:val="20"/>
                    </w:rPr>
                    <w:t> </w:t>
                  </w:r>
                  <w:r w:rsidRPr="00D03A8F">
                    <w:rPr>
                      <w:noProof/>
                      <w:sz w:val="20"/>
                      <w:szCs w:val="20"/>
                    </w:rPr>
                    <w:t> </w:t>
                  </w:r>
                  <w:r w:rsidRPr="00D03A8F">
                    <w:rPr>
                      <w:sz w:val="20"/>
                      <w:szCs w:val="20"/>
                    </w:rPr>
                    <w:fldChar w:fldCharType="end"/>
                  </w:r>
                  <w:bookmarkEnd w:id="35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163131">
                    <w:rPr>
                      <w:b/>
                      <w:sz w:val="20"/>
                      <w:szCs w:val="20"/>
                    </w:rPr>
                    <w:t>sq ft</w:t>
                  </w:r>
                </w:p>
              </w:tc>
            </w:tr>
            <w:tr w:rsidR="00163131" w14:paraId="042C2380" w14:textId="77777777" w:rsidTr="00163131">
              <w:trPr>
                <w:trHeight w:val="202"/>
              </w:trPr>
              <w:tc>
                <w:tcPr>
                  <w:tcW w:w="2115" w:type="dxa"/>
                </w:tcPr>
                <w:p w14:paraId="05035311" w14:textId="7DDB99A2" w:rsidR="00163131" w:rsidRDefault="00163131" w:rsidP="009F3A91">
                  <w:pPr>
                    <w:pStyle w:val="ListParagraph"/>
                    <w:framePr w:hSpace="180" w:wrap="around" w:vAnchor="text" w:hAnchor="margin" w:y="-25"/>
                    <w:ind w:left="0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b/>
                      <w:sz w:val="20"/>
                      <w:szCs w:val="20"/>
                    </w:rPr>
                  </w:r>
                  <w:r w:rsidR="00000000"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b/>
                      <w:sz w:val="20"/>
                      <w:szCs w:val="20"/>
                    </w:rPr>
                    <w:t xml:space="preserve"> Upper floors   </w:t>
                  </w:r>
                </w:p>
              </w:tc>
              <w:tc>
                <w:tcPr>
                  <w:tcW w:w="2115" w:type="dxa"/>
                </w:tcPr>
                <w:p w14:paraId="6B96684C" w14:textId="556F5576" w:rsidR="00163131" w:rsidRDefault="00163131" w:rsidP="009F3A91">
                  <w:pPr>
                    <w:pStyle w:val="ListParagraph"/>
                    <w:framePr w:hSpace="180" w:wrap="around" w:vAnchor="text" w:hAnchor="margin" w:y="-25"/>
                    <w:ind w:left="0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bookmarkStart w:id="36" w:name="Text77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6"/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sq ft</w:t>
                  </w:r>
                </w:p>
              </w:tc>
            </w:tr>
          </w:tbl>
          <w:p w14:paraId="72166555" w14:textId="1B1D2237" w:rsidR="00944B03" w:rsidRPr="00163131" w:rsidRDefault="00944B03" w:rsidP="00163131">
            <w:pPr>
              <w:rPr>
                <w:b/>
                <w:sz w:val="20"/>
                <w:szCs w:val="20"/>
              </w:rPr>
            </w:pPr>
          </w:p>
        </w:tc>
      </w:tr>
      <w:tr w:rsidR="00945253" w:rsidRPr="009D1919" w14:paraId="174FC6BD" w14:textId="77777777" w:rsidTr="002D7658">
        <w:trPr>
          <w:trHeight w:val="779"/>
        </w:trPr>
        <w:tc>
          <w:tcPr>
            <w:tcW w:w="4968" w:type="dxa"/>
            <w:tcBorders>
              <w:bottom w:val="single" w:sz="4" w:space="0" w:color="000000" w:themeColor="text1"/>
              <w:right w:val="nil"/>
            </w:tcBorders>
          </w:tcPr>
          <w:p w14:paraId="46337A3D" w14:textId="77777777" w:rsidR="00945253" w:rsidRDefault="00945253" w:rsidP="00944B03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PVA ASSESSMENT</w:t>
            </w:r>
          </w:p>
          <w:p w14:paraId="17F6C0E4" w14:textId="3CF95998" w:rsidR="00945253" w:rsidRDefault="00945253" w:rsidP="00945253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of last assessment </w:t>
            </w:r>
            <w:r w:rsidRPr="00D03A8F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7" w:name="Text70"/>
            <w:r w:rsidRPr="00D03A8F">
              <w:rPr>
                <w:sz w:val="20"/>
                <w:szCs w:val="20"/>
              </w:rPr>
              <w:instrText xml:space="preserve"> FORMTEXT </w:instrText>
            </w:r>
            <w:r w:rsidRPr="00D03A8F">
              <w:rPr>
                <w:sz w:val="20"/>
                <w:szCs w:val="20"/>
              </w:rPr>
            </w:r>
            <w:r w:rsidRPr="00D03A8F">
              <w:rPr>
                <w:sz w:val="20"/>
                <w:szCs w:val="20"/>
              </w:rPr>
              <w:fldChar w:fldCharType="separate"/>
            </w:r>
            <w:r w:rsidRPr="00D03A8F">
              <w:rPr>
                <w:noProof/>
                <w:sz w:val="20"/>
                <w:szCs w:val="20"/>
              </w:rPr>
              <w:t> </w:t>
            </w:r>
            <w:r w:rsidRPr="00D03A8F">
              <w:rPr>
                <w:noProof/>
                <w:sz w:val="20"/>
                <w:szCs w:val="20"/>
              </w:rPr>
              <w:t> </w:t>
            </w:r>
            <w:r w:rsidRPr="00D03A8F">
              <w:rPr>
                <w:noProof/>
                <w:sz w:val="20"/>
                <w:szCs w:val="20"/>
              </w:rPr>
              <w:t> </w:t>
            </w:r>
            <w:r w:rsidRPr="00D03A8F">
              <w:rPr>
                <w:noProof/>
                <w:sz w:val="20"/>
                <w:szCs w:val="20"/>
              </w:rPr>
              <w:t> </w:t>
            </w:r>
            <w:r w:rsidRPr="00D03A8F">
              <w:rPr>
                <w:noProof/>
                <w:sz w:val="20"/>
                <w:szCs w:val="20"/>
              </w:rPr>
              <w:t> </w:t>
            </w:r>
            <w:r w:rsidRPr="00D03A8F">
              <w:rPr>
                <w:sz w:val="20"/>
                <w:szCs w:val="20"/>
              </w:rPr>
              <w:fldChar w:fldCharType="end"/>
            </w:r>
            <w:bookmarkEnd w:id="37"/>
          </w:p>
          <w:p w14:paraId="1C9B927F" w14:textId="2E552036" w:rsidR="00945253" w:rsidRDefault="00945253" w:rsidP="00945253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Dollar Amount of assessment </w:t>
            </w:r>
            <w:r w:rsidRPr="00D03A8F"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8" w:name="Text71"/>
            <w:r w:rsidRPr="00D03A8F">
              <w:rPr>
                <w:sz w:val="20"/>
                <w:szCs w:val="20"/>
              </w:rPr>
              <w:instrText xml:space="preserve"> FORMTEXT </w:instrText>
            </w:r>
            <w:r w:rsidRPr="00D03A8F">
              <w:rPr>
                <w:sz w:val="20"/>
                <w:szCs w:val="20"/>
              </w:rPr>
            </w:r>
            <w:r w:rsidRPr="00D03A8F">
              <w:rPr>
                <w:sz w:val="20"/>
                <w:szCs w:val="20"/>
              </w:rPr>
              <w:fldChar w:fldCharType="separate"/>
            </w:r>
            <w:r w:rsidRPr="00D03A8F">
              <w:rPr>
                <w:noProof/>
                <w:sz w:val="20"/>
                <w:szCs w:val="20"/>
              </w:rPr>
              <w:t> </w:t>
            </w:r>
            <w:r w:rsidRPr="00D03A8F">
              <w:rPr>
                <w:noProof/>
                <w:sz w:val="20"/>
                <w:szCs w:val="20"/>
              </w:rPr>
              <w:t> </w:t>
            </w:r>
            <w:r w:rsidRPr="00D03A8F">
              <w:rPr>
                <w:noProof/>
                <w:sz w:val="20"/>
                <w:szCs w:val="20"/>
              </w:rPr>
              <w:t> </w:t>
            </w:r>
            <w:r w:rsidRPr="00D03A8F">
              <w:rPr>
                <w:noProof/>
                <w:sz w:val="20"/>
                <w:szCs w:val="20"/>
              </w:rPr>
              <w:t> </w:t>
            </w:r>
            <w:r w:rsidRPr="00D03A8F">
              <w:rPr>
                <w:noProof/>
                <w:sz w:val="20"/>
                <w:szCs w:val="20"/>
              </w:rPr>
              <w:t> </w:t>
            </w:r>
            <w:r w:rsidRPr="00D03A8F">
              <w:rPr>
                <w:sz w:val="20"/>
                <w:szCs w:val="20"/>
              </w:rPr>
              <w:fldChar w:fldCharType="end"/>
            </w:r>
            <w:bookmarkEnd w:id="38"/>
          </w:p>
        </w:tc>
      </w:tr>
      <w:tr w:rsidR="00633E50" w:rsidRPr="009D1919" w14:paraId="758218BD" w14:textId="77777777" w:rsidTr="00633E50">
        <w:trPr>
          <w:trHeight w:val="530"/>
        </w:trPr>
        <w:tc>
          <w:tcPr>
            <w:tcW w:w="4968" w:type="dxa"/>
            <w:tcBorders>
              <w:bottom w:val="single" w:sz="4" w:space="0" w:color="000000" w:themeColor="text1"/>
              <w:right w:val="nil"/>
            </w:tcBorders>
          </w:tcPr>
          <w:p w14:paraId="4A468E44" w14:textId="77777777" w:rsidR="00633E50" w:rsidRDefault="00633E50" w:rsidP="00633E50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ON-SITE PARKING SPACES</w:t>
            </w:r>
          </w:p>
          <w:p w14:paraId="087116BD" w14:textId="0FCCAC62" w:rsidR="00633E50" w:rsidRDefault="00633E50" w:rsidP="00633E50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D03A8F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03A8F">
              <w:rPr>
                <w:sz w:val="20"/>
                <w:szCs w:val="20"/>
              </w:rPr>
              <w:instrText xml:space="preserve"> FORMTEXT </w:instrText>
            </w:r>
            <w:r w:rsidRPr="00D03A8F">
              <w:rPr>
                <w:sz w:val="20"/>
                <w:szCs w:val="20"/>
              </w:rPr>
            </w:r>
            <w:r w:rsidRPr="00D03A8F">
              <w:rPr>
                <w:sz w:val="20"/>
                <w:szCs w:val="20"/>
              </w:rPr>
              <w:fldChar w:fldCharType="separate"/>
            </w:r>
            <w:r w:rsidRPr="00D03A8F">
              <w:rPr>
                <w:noProof/>
                <w:sz w:val="20"/>
                <w:szCs w:val="20"/>
              </w:rPr>
              <w:t> </w:t>
            </w:r>
            <w:r w:rsidRPr="00D03A8F">
              <w:rPr>
                <w:noProof/>
                <w:sz w:val="20"/>
                <w:szCs w:val="20"/>
              </w:rPr>
              <w:t> </w:t>
            </w:r>
            <w:r w:rsidRPr="00D03A8F">
              <w:rPr>
                <w:noProof/>
                <w:sz w:val="20"/>
                <w:szCs w:val="20"/>
              </w:rPr>
              <w:t> </w:t>
            </w:r>
            <w:r w:rsidRPr="00D03A8F">
              <w:rPr>
                <w:noProof/>
                <w:sz w:val="20"/>
                <w:szCs w:val="20"/>
              </w:rPr>
              <w:t> </w:t>
            </w:r>
            <w:r w:rsidRPr="00D03A8F">
              <w:rPr>
                <w:noProof/>
                <w:sz w:val="20"/>
                <w:szCs w:val="20"/>
              </w:rPr>
              <w:t> </w:t>
            </w:r>
            <w:r w:rsidRPr="00D03A8F">
              <w:rPr>
                <w:sz w:val="20"/>
                <w:szCs w:val="20"/>
              </w:rPr>
              <w:fldChar w:fldCharType="end"/>
            </w:r>
          </w:p>
        </w:tc>
      </w:tr>
      <w:tr w:rsidR="002D7658" w:rsidRPr="009D1919" w14:paraId="1855F44B" w14:textId="77777777" w:rsidTr="002D7658">
        <w:trPr>
          <w:trHeight w:val="779"/>
        </w:trPr>
        <w:tc>
          <w:tcPr>
            <w:tcW w:w="4968" w:type="dxa"/>
            <w:tcBorders>
              <w:bottom w:val="nil"/>
              <w:right w:val="nil"/>
            </w:tcBorders>
          </w:tcPr>
          <w:p w14:paraId="15D38CB8" w14:textId="77777777" w:rsidR="002D7658" w:rsidRDefault="002D7658" w:rsidP="002D7658">
            <w:pPr>
              <w:rPr>
                <w:b/>
                <w:sz w:val="20"/>
                <w:szCs w:val="20"/>
              </w:rPr>
            </w:pPr>
          </w:p>
          <w:p w14:paraId="50CEC7AD" w14:textId="77777777" w:rsidR="002D7658" w:rsidRDefault="002D7658" w:rsidP="002D7658">
            <w:pPr>
              <w:rPr>
                <w:b/>
                <w:sz w:val="20"/>
                <w:szCs w:val="20"/>
              </w:rPr>
            </w:pPr>
          </w:p>
          <w:p w14:paraId="45BC36CE" w14:textId="77777777" w:rsidR="002D7658" w:rsidRDefault="002D7658" w:rsidP="002D7658">
            <w:pPr>
              <w:rPr>
                <w:b/>
                <w:sz w:val="20"/>
                <w:szCs w:val="20"/>
              </w:rPr>
            </w:pPr>
          </w:p>
          <w:p w14:paraId="47580F76" w14:textId="35BA437F" w:rsidR="002D7658" w:rsidRPr="002D7658" w:rsidRDefault="002D7658" w:rsidP="002D7658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7" w:rightFromText="187" w:vertAnchor="text" w:horzAnchor="margin" w:tblpXSpec="right" w:tblpY="1"/>
        <w:tblOverlap w:val="never"/>
        <w:tblW w:w="496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</w:tblGrid>
      <w:tr w:rsidR="006F08C8" w:rsidRPr="00D03A8F" w14:paraId="1980B90D" w14:textId="77777777" w:rsidTr="008C27BC">
        <w:trPr>
          <w:trHeight w:val="1790"/>
        </w:trPr>
        <w:tc>
          <w:tcPr>
            <w:tcW w:w="4968" w:type="dxa"/>
            <w:tcBorders>
              <w:right w:val="nil"/>
            </w:tcBorders>
          </w:tcPr>
          <w:p w14:paraId="5CE02E58" w14:textId="77777777" w:rsidR="006F08C8" w:rsidRDefault="006F08C8" w:rsidP="008C27BC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 SALE OR RENT</w:t>
            </w:r>
          </w:p>
          <w:p w14:paraId="1F5ED5FD" w14:textId="77777777" w:rsidR="006F08C8" w:rsidRDefault="006F08C8" w:rsidP="008C27BC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for sale, what is current sale price? </w:t>
            </w:r>
            <w:r w:rsidRPr="00D03A8F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03A8F">
              <w:rPr>
                <w:sz w:val="20"/>
                <w:szCs w:val="20"/>
              </w:rPr>
              <w:instrText xml:space="preserve"> FORMTEXT </w:instrText>
            </w:r>
            <w:r w:rsidRPr="00D03A8F">
              <w:rPr>
                <w:sz w:val="20"/>
                <w:szCs w:val="20"/>
              </w:rPr>
            </w:r>
            <w:r w:rsidRPr="00D03A8F">
              <w:rPr>
                <w:sz w:val="20"/>
                <w:szCs w:val="20"/>
              </w:rPr>
              <w:fldChar w:fldCharType="separate"/>
            </w:r>
            <w:r w:rsidRPr="00D03A8F">
              <w:rPr>
                <w:noProof/>
                <w:sz w:val="20"/>
                <w:szCs w:val="20"/>
              </w:rPr>
              <w:t> </w:t>
            </w:r>
            <w:r w:rsidRPr="00D03A8F">
              <w:rPr>
                <w:noProof/>
                <w:sz w:val="20"/>
                <w:szCs w:val="20"/>
              </w:rPr>
              <w:t> </w:t>
            </w:r>
            <w:r w:rsidRPr="00D03A8F">
              <w:rPr>
                <w:noProof/>
                <w:sz w:val="20"/>
                <w:szCs w:val="20"/>
              </w:rPr>
              <w:t> </w:t>
            </w:r>
            <w:r w:rsidRPr="00D03A8F">
              <w:rPr>
                <w:noProof/>
                <w:sz w:val="20"/>
                <w:szCs w:val="20"/>
              </w:rPr>
              <w:t> </w:t>
            </w:r>
            <w:r w:rsidRPr="00D03A8F">
              <w:rPr>
                <w:noProof/>
                <w:sz w:val="20"/>
                <w:szCs w:val="20"/>
              </w:rPr>
              <w:t> </w:t>
            </w:r>
            <w:r w:rsidRPr="00D03A8F">
              <w:rPr>
                <w:sz w:val="20"/>
                <w:szCs w:val="20"/>
              </w:rPr>
              <w:fldChar w:fldCharType="end"/>
            </w:r>
          </w:p>
          <w:p w14:paraId="14441398" w14:textId="77777777" w:rsidR="006F08C8" w:rsidRDefault="006F08C8" w:rsidP="008C27BC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for rent, what portion is available? </w:t>
            </w:r>
            <w:r w:rsidRPr="00D03A8F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03A8F">
              <w:rPr>
                <w:sz w:val="20"/>
                <w:szCs w:val="20"/>
              </w:rPr>
              <w:instrText xml:space="preserve"> FORMTEXT </w:instrText>
            </w:r>
            <w:r w:rsidRPr="00D03A8F">
              <w:rPr>
                <w:sz w:val="20"/>
                <w:szCs w:val="20"/>
              </w:rPr>
            </w:r>
            <w:r w:rsidRPr="00D03A8F">
              <w:rPr>
                <w:sz w:val="20"/>
                <w:szCs w:val="20"/>
              </w:rPr>
              <w:fldChar w:fldCharType="separate"/>
            </w:r>
            <w:r w:rsidRPr="00D03A8F">
              <w:rPr>
                <w:noProof/>
                <w:sz w:val="20"/>
                <w:szCs w:val="20"/>
              </w:rPr>
              <w:t> </w:t>
            </w:r>
            <w:r w:rsidRPr="00D03A8F">
              <w:rPr>
                <w:noProof/>
                <w:sz w:val="20"/>
                <w:szCs w:val="20"/>
              </w:rPr>
              <w:t> </w:t>
            </w:r>
            <w:r w:rsidRPr="00D03A8F">
              <w:rPr>
                <w:noProof/>
                <w:sz w:val="20"/>
                <w:szCs w:val="20"/>
              </w:rPr>
              <w:t> </w:t>
            </w:r>
            <w:r w:rsidRPr="00D03A8F">
              <w:rPr>
                <w:noProof/>
                <w:sz w:val="20"/>
                <w:szCs w:val="20"/>
              </w:rPr>
              <w:t> </w:t>
            </w:r>
            <w:r w:rsidRPr="00D03A8F">
              <w:rPr>
                <w:noProof/>
                <w:sz w:val="20"/>
                <w:szCs w:val="20"/>
              </w:rPr>
              <w:t> </w:t>
            </w:r>
            <w:r w:rsidRPr="00D03A8F">
              <w:rPr>
                <w:sz w:val="20"/>
                <w:szCs w:val="20"/>
              </w:rPr>
              <w:fldChar w:fldCharType="end"/>
            </w:r>
          </w:p>
          <w:tbl>
            <w:tblPr>
              <w:tblStyle w:val="TableGrid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18"/>
              <w:gridCol w:w="1918"/>
            </w:tblGrid>
            <w:tr w:rsidR="006F08C8" w:rsidRPr="00D03A8F" w14:paraId="4F3434EB" w14:textId="77777777" w:rsidTr="009A53D7">
              <w:trPr>
                <w:trHeight w:val="217"/>
              </w:trPr>
              <w:tc>
                <w:tcPr>
                  <w:tcW w:w="1918" w:type="dxa"/>
                </w:tcPr>
                <w:p w14:paraId="12B0690A" w14:textId="77777777" w:rsidR="006F08C8" w:rsidRPr="00D03A8F" w:rsidRDefault="006F08C8" w:rsidP="009F3A91">
                  <w:pPr>
                    <w:pStyle w:val="ListParagraph"/>
                    <w:framePr w:hSpace="187" w:wrap="around" w:vAnchor="text" w:hAnchor="margin" w:xAlign="right" w:y="1"/>
                    <w:ind w:left="0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</w:tcPr>
                <w:p w14:paraId="14BA6EAA" w14:textId="77777777" w:rsidR="006F08C8" w:rsidRPr="00D03A8F" w:rsidRDefault="006F08C8" w:rsidP="009F3A91">
                  <w:pPr>
                    <w:framePr w:hSpace="187" w:wrap="around" w:vAnchor="text" w:hAnchor="margin" w:xAlign="right" w:y="1"/>
                    <w:suppressOverlap/>
                    <w:rPr>
                      <w:b/>
                    </w:rPr>
                  </w:pPr>
                  <w:r w:rsidRPr="00D03A8F">
                    <w:rPr>
                      <w:b/>
                      <w:sz w:val="20"/>
                    </w:rPr>
                    <w:t>Approx. rental price</w:t>
                  </w:r>
                </w:p>
              </w:tc>
            </w:tr>
            <w:tr w:rsidR="006F08C8" w14:paraId="0286BBA1" w14:textId="77777777" w:rsidTr="009A53D7">
              <w:trPr>
                <w:trHeight w:val="217"/>
              </w:trPr>
              <w:tc>
                <w:tcPr>
                  <w:tcW w:w="1918" w:type="dxa"/>
                </w:tcPr>
                <w:p w14:paraId="20DEE7F3" w14:textId="77777777" w:rsidR="006F08C8" w:rsidRDefault="006F08C8" w:rsidP="009F3A91">
                  <w:pPr>
                    <w:pStyle w:val="ListParagraph"/>
                    <w:framePr w:hSpace="187" w:wrap="around" w:vAnchor="text" w:hAnchor="margin" w:xAlign="right" w:y="1"/>
                    <w:ind w:left="0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b/>
                      <w:sz w:val="20"/>
                      <w:szCs w:val="20"/>
                    </w:rPr>
                  </w:r>
                  <w:r w:rsidR="00000000"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b/>
                      <w:sz w:val="20"/>
                      <w:szCs w:val="20"/>
                    </w:rPr>
                    <w:t xml:space="preserve"> Basement   </w:t>
                  </w:r>
                </w:p>
              </w:tc>
              <w:tc>
                <w:tcPr>
                  <w:tcW w:w="1918" w:type="dxa"/>
                </w:tcPr>
                <w:p w14:paraId="2275212F" w14:textId="77777777" w:rsidR="006F08C8" w:rsidRPr="00D03A8F" w:rsidRDefault="006F08C8" w:rsidP="009F3A91">
                  <w:pPr>
                    <w:framePr w:hSpace="187" w:wrap="around" w:vAnchor="text" w:hAnchor="margin" w:xAlign="right" w:y="1"/>
                    <w:suppressOverlap/>
                    <w:rPr>
                      <w:sz w:val="20"/>
                      <w:szCs w:val="20"/>
                    </w:rPr>
                  </w:pPr>
                  <w:r w:rsidRPr="00D03A8F">
                    <w:rPr>
                      <w:sz w:val="20"/>
                      <w:szCs w:val="20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D03A8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03A8F">
                    <w:rPr>
                      <w:sz w:val="20"/>
                      <w:szCs w:val="20"/>
                    </w:rPr>
                  </w:r>
                  <w:r w:rsidRPr="00D03A8F">
                    <w:rPr>
                      <w:sz w:val="20"/>
                      <w:szCs w:val="20"/>
                    </w:rPr>
                    <w:fldChar w:fldCharType="separate"/>
                  </w:r>
                  <w:r w:rsidRPr="00D03A8F">
                    <w:rPr>
                      <w:noProof/>
                      <w:sz w:val="20"/>
                      <w:szCs w:val="20"/>
                    </w:rPr>
                    <w:t> </w:t>
                  </w:r>
                  <w:r w:rsidRPr="00D03A8F">
                    <w:rPr>
                      <w:noProof/>
                      <w:sz w:val="20"/>
                      <w:szCs w:val="20"/>
                    </w:rPr>
                    <w:t> </w:t>
                  </w:r>
                  <w:r w:rsidRPr="00D03A8F">
                    <w:rPr>
                      <w:noProof/>
                      <w:sz w:val="20"/>
                      <w:szCs w:val="20"/>
                    </w:rPr>
                    <w:t> </w:t>
                  </w:r>
                  <w:r w:rsidRPr="00D03A8F">
                    <w:rPr>
                      <w:noProof/>
                      <w:sz w:val="20"/>
                      <w:szCs w:val="20"/>
                    </w:rPr>
                    <w:t> </w:t>
                  </w:r>
                  <w:r w:rsidRPr="00D03A8F">
                    <w:rPr>
                      <w:noProof/>
                      <w:sz w:val="20"/>
                      <w:szCs w:val="20"/>
                    </w:rPr>
                    <w:t> </w:t>
                  </w:r>
                  <w:r w:rsidRPr="00D03A8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08C8" w14:paraId="59D8748D" w14:textId="77777777" w:rsidTr="009A53D7">
              <w:trPr>
                <w:trHeight w:val="217"/>
              </w:trPr>
              <w:tc>
                <w:tcPr>
                  <w:tcW w:w="1918" w:type="dxa"/>
                </w:tcPr>
                <w:p w14:paraId="05D8C1C5" w14:textId="77777777" w:rsidR="006F08C8" w:rsidRDefault="006F08C8" w:rsidP="009F3A91">
                  <w:pPr>
                    <w:pStyle w:val="ListParagraph"/>
                    <w:framePr w:hSpace="187" w:wrap="around" w:vAnchor="text" w:hAnchor="margin" w:xAlign="right" w:y="1"/>
                    <w:ind w:left="0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b/>
                      <w:sz w:val="20"/>
                      <w:szCs w:val="20"/>
                    </w:rPr>
                  </w:r>
                  <w:r w:rsidR="00000000"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b/>
                      <w:sz w:val="20"/>
                      <w:szCs w:val="20"/>
                    </w:rPr>
                    <w:t xml:space="preserve"> Ground floor </w:t>
                  </w:r>
                </w:p>
              </w:tc>
              <w:tc>
                <w:tcPr>
                  <w:tcW w:w="1918" w:type="dxa"/>
                </w:tcPr>
                <w:p w14:paraId="678E5179" w14:textId="77777777" w:rsidR="006F08C8" w:rsidRPr="00D03A8F" w:rsidRDefault="006F08C8" w:rsidP="009F3A91">
                  <w:pPr>
                    <w:framePr w:hSpace="187" w:wrap="around" w:vAnchor="text" w:hAnchor="margin" w:xAlign="right" w:y="1"/>
                    <w:suppressOverlap/>
                    <w:rPr>
                      <w:sz w:val="20"/>
                      <w:szCs w:val="20"/>
                    </w:rPr>
                  </w:pPr>
                  <w:r w:rsidRPr="00D03A8F">
                    <w:rPr>
                      <w:sz w:val="20"/>
                      <w:szCs w:val="20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r w:rsidRPr="00D03A8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03A8F">
                    <w:rPr>
                      <w:sz w:val="20"/>
                      <w:szCs w:val="20"/>
                    </w:rPr>
                  </w:r>
                  <w:r w:rsidRPr="00D03A8F">
                    <w:rPr>
                      <w:sz w:val="20"/>
                      <w:szCs w:val="20"/>
                    </w:rPr>
                    <w:fldChar w:fldCharType="separate"/>
                  </w:r>
                  <w:r w:rsidRPr="00D03A8F">
                    <w:rPr>
                      <w:noProof/>
                      <w:sz w:val="20"/>
                      <w:szCs w:val="20"/>
                    </w:rPr>
                    <w:t> </w:t>
                  </w:r>
                  <w:r w:rsidRPr="00D03A8F">
                    <w:rPr>
                      <w:noProof/>
                      <w:sz w:val="20"/>
                      <w:szCs w:val="20"/>
                    </w:rPr>
                    <w:t> </w:t>
                  </w:r>
                  <w:r w:rsidRPr="00D03A8F">
                    <w:rPr>
                      <w:noProof/>
                      <w:sz w:val="20"/>
                      <w:szCs w:val="20"/>
                    </w:rPr>
                    <w:t> </w:t>
                  </w:r>
                  <w:r w:rsidRPr="00D03A8F">
                    <w:rPr>
                      <w:noProof/>
                      <w:sz w:val="20"/>
                      <w:szCs w:val="20"/>
                    </w:rPr>
                    <w:t> </w:t>
                  </w:r>
                  <w:r w:rsidRPr="00D03A8F">
                    <w:rPr>
                      <w:noProof/>
                      <w:sz w:val="20"/>
                      <w:szCs w:val="20"/>
                    </w:rPr>
                    <w:t> </w:t>
                  </w:r>
                  <w:r w:rsidRPr="00D03A8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08C8" w14:paraId="2573E5B0" w14:textId="77777777" w:rsidTr="009A53D7">
              <w:trPr>
                <w:trHeight w:val="217"/>
              </w:trPr>
              <w:tc>
                <w:tcPr>
                  <w:tcW w:w="1918" w:type="dxa"/>
                </w:tcPr>
                <w:p w14:paraId="5FFC1B77" w14:textId="77777777" w:rsidR="006F08C8" w:rsidRDefault="006F08C8" w:rsidP="009F3A91">
                  <w:pPr>
                    <w:pStyle w:val="ListParagraph"/>
                    <w:framePr w:hSpace="187" w:wrap="around" w:vAnchor="text" w:hAnchor="margin" w:xAlign="right" w:y="1"/>
                    <w:ind w:left="0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b/>
                      <w:sz w:val="20"/>
                      <w:szCs w:val="20"/>
                    </w:rPr>
                  </w:r>
                  <w:r w:rsidR="00000000"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b/>
                      <w:sz w:val="20"/>
                      <w:szCs w:val="20"/>
                    </w:rPr>
                    <w:t xml:space="preserve"> Upper floors</w:t>
                  </w:r>
                </w:p>
              </w:tc>
              <w:tc>
                <w:tcPr>
                  <w:tcW w:w="1918" w:type="dxa"/>
                </w:tcPr>
                <w:p w14:paraId="65B680B1" w14:textId="77777777" w:rsidR="006F08C8" w:rsidRPr="00D03A8F" w:rsidRDefault="006F08C8" w:rsidP="009F3A91">
                  <w:pPr>
                    <w:pStyle w:val="ListParagraph"/>
                    <w:framePr w:hSpace="187" w:wrap="around" w:vAnchor="text" w:hAnchor="margin" w:xAlign="right" w:y="1"/>
                    <w:ind w:left="0"/>
                    <w:suppressOverlap/>
                    <w:rPr>
                      <w:sz w:val="20"/>
                      <w:szCs w:val="20"/>
                    </w:rPr>
                  </w:pPr>
                  <w:r w:rsidRPr="00D03A8F">
                    <w:rPr>
                      <w:sz w:val="20"/>
                      <w:szCs w:val="20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 w:rsidRPr="00D03A8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03A8F">
                    <w:rPr>
                      <w:sz w:val="20"/>
                      <w:szCs w:val="20"/>
                    </w:rPr>
                  </w:r>
                  <w:r w:rsidRPr="00D03A8F">
                    <w:rPr>
                      <w:sz w:val="20"/>
                      <w:szCs w:val="20"/>
                    </w:rPr>
                    <w:fldChar w:fldCharType="separate"/>
                  </w:r>
                  <w:r w:rsidRPr="00D03A8F">
                    <w:rPr>
                      <w:noProof/>
                      <w:sz w:val="20"/>
                      <w:szCs w:val="20"/>
                    </w:rPr>
                    <w:t> </w:t>
                  </w:r>
                  <w:r w:rsidRPr="00D03A8F">
                    <w:rPr>
                      <w:noProof/>
                      <w:sz w:val="20"/>
                      <w:szCs w:val="20"/>
                    </w:rPr>
                    <w:t> </w:t>
                  </w:r>
                  <w:r w:rsidRPr="00D03A8F">
                    <w:rPr>
                      <w:noProof/>
                      <w:sz w:val="20"/>
                      <w:szCs w:val="20"/>
                    </w:rPr>
                    <w:t> </w:t>
                  </w:r>
                  <w:r w:rsidRPr="00D03A8F">
                    <w:rPr>
                      <w:noProof/>
                      <w:sz w:val="20"/>
                      <w:szCs w:val="20"/>
                    </w:rPr>
                    <w:t> </w:t>
                  </w:r>
                  <w:r w:rsidRPr="00D03A8F">
                    <w:rPr>
                      <w:noProof/>
                      <w:sz w:val="20"/>
                      <w:szCs w:val="20"/>
                    </w:rPr>
                    <w:t> </w:t>
                  </w:r>
                  <w:r w:rsidRPr="00D03A8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A3F4D2D" w14:textId="77777777" w:rsidR="006F08C8" w:rsidRPr="00D03A8F" w:rsidRDefault="006F08C8" w:rsidP="008C27BC">
            <w:pPr>
              <w:rPr>
                <w:b/>
                <w:sz w:val="20"/>
                <w:szCs w:val="20"/>
              </w:rPr>
            </w:pPr>
          </w:p>
        </w:tc>
      </w:tr>
      <w:tr w:rsidR="006F08C8" w:rsidRPr="00D03A8F" w14:paraId="0C443D7D" w14:textId="77777777" w:rsidTr="008C27BC">
        <w:trPr>
          <w:trHeight w:val="512"/>
        </w:trPr>
        <w:tc>
          <w:tcPr>
            <w:tcW w:w="4968" w:type="dxa"/>
            <w:tcBorders>
              <w:right w:val="nil"/>
            </w:tcBorders>
          </w:tcPr>
          <w:p w14:paraId="7A47EB4E" w14:textId="77777777" w:rsidR="006F08C8" w:rsidRDefault="006F08C8" w:rsidP="008C27BC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PROPOSED  USE</w:t>
            </w:r>
            <w:proofErr w:type="gramEnd"/>
            <w:r>
              <w:rPr>
                <w:b/>
                <w:sz w:val="20"/>
                <w:szCs w:val="20"/>
              </w:rPr>
              <w:t>, IF VACANT</w:t>
            </w:r>
          </w:p>
          <w:p w14:paraId="341B0965" w14:textId="77777777" w:rsidR="006F08C8" w:rsidRPr="00D03A8F" w:rsidRDefault="006F08C8" w:rsidP="008C27BC">
            <w:pPr>
              <w:pStyle w:val="ListParagraph"/>
              <w:ind w:left="360"/>
              <w:rPr>
                <w:sz w:val="20"/>
                <w:szCs w:val="20"/>
              </w:rPr>
            </w:pPr>
            <w:r w:rsidRPr="00D03A8F"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03A8F">
              <w:rPr>
                <w:sz w:val="20"/>
                <w:szCs w:val="20"/>
              </w:rPr>
              <w:instrText xml:space="preserve"> FORMTEXT </w:instrText>
            </w:r>
            <w:r w:rsidRPr="00D03A8F">
              <w:rPr>
                <w:sz w:val="20"/>
                <w:szCs w:val="20"/>
              </w:rPr>
            </w:r>
            <w:r w:rsidRPr="00D03A8F">
              <w:rPr>
                <w:sz w:val="20"/>
                <w:szCs w:val="20"/>
              </w:rPr>
              <w:fldChar w:fldCharType="separate"/>
            </w:r>
            <w:r w:rsidRPr="00D03A8F">
              <w:rPr>
                <w:noProof/>
                <w:sz w:val="20"/>
                <w:szCs w:val="20"/>
              </w:rPr>
              <w:t> </w:t>
            </w:r>
            <w:r w:rsidRPr="00D03A8F">
              <w:rPr>
                <w:noProof/>
                <w:sz w:val="20"/>
                <w:szCs w:val="20"/>
              </w:rPr>
              <w:t> </w:t>
            </w:r>
            <w:r w:rsidRPr="00D03A8F">
              <w:rPr>
                <w:noProof/>
                <w:sz w:val="20"/>
                <w:szCs w:val="20"/>
              </w:rPr>
              <w:t> </w:t>
            </w:r>
            <w:r w:rsidRPr="00D03A8F">
              <w:rPr>
                <w:noProof/>
                <w:sz w:val="20"/>
                <w:szCs w:val="20"/>
              </w:rPr>
              <w:t> </w:t>
            </w:r>
            <w:r w:rsidRPr="00D03A8F">
              <w:rPr>
                <w:noProof/>
                <w:sz w:val="20"/>
                <w:szCs w:val="20"/>
              </w:rPr>
              <w:t> </w:t>
            </w:r>
            <w:r w:rsidRPr="00D03A8F">
              <w:rPr>
                <w:sz w:val="20"/>
                <w:szCs w:val="20"/>
              </w:rPr>
              <w:fldChar w:fldCharType="end"/>
            </w:r>
          </w:p>
        </w:tc>
      </w:tr>
      <w:tr w:rsidR="006F08C8" w:rsidRPr="006F54F6" w14:paraId="49036630" w14:textId="77777777" w:rsidTr="008C27BC">
        <w:trPr>
          <w:trHeight w:val="1358"/>
        </w:trPr>
        <w:tc>
          <w:tcPr>
            <w:tcW w:w="4968" w:type="dxa"/>
            <w:tcBorders>
              <w:right w:val="nil"/>
            </w:tcBorders>
          </w:tcPr>
          <w:p w14:paraId="30F79710" w14:textId="77777777" w:rsidR="006F08C8" w:rsidRDefault="006F08C8" w:rsidP="008C27BC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BUILDING RENOVATION</w:t>
            </w:r>
          </w:p>
          <w:p w14:paraId="256B1290" w14:textId="77777777" w:rsidR="006F08C8" w:rsidRDefault="006F08C8" w:rsidP="008C27BC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Last 10 years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    Other: </w:t>
            </w:r>
            <w:r w:rsidRPr="00D03A8F"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03A8F">
              <w:rPr>
                <w:sz w:val="20"/>
                <w:szCs w:val="20"/>
              </w:rPr>
              <w:instrText xml:space="preserve"> FORMTEXT </w:instrText>
            </w:r>
            <w:r w:rsidRPr="00D03A8F">
              <w:rPr>
                <w:sz w:val="20"/>
                <w:szCs w:val="20"/>
              </w:rPr>
            </w:r>
            <w:r w:rsidRPr="00D03A8F">
              <w:rPr>
                <w:sz w:val="20"/>
                <w:szCs w:val="20"/>
              </w:rPr>
              <w:fldChar w:fldCharType="separate"/>
            </w:r>
            <w:r w:rsidRPr="00D03A8F">
              <w:rPr>
                <w:noProof/>
                <w:sz w:val="20"/>
                <w:szCs w:val="20"/>
              </w:rPr>
              <w:t> </w:t>
            </w:r>
            <w:r w:rsidRPr="00D03A8F">
              <w:rPr>
                <w:noProof/>
                <w:sz w:val="20"/>
                <w:szCs w:val="20"/>
              </w:rPr>
              <w:t> </w:t>
            </w:r>
            <w:r w:rsidRPr="00D03A8F">
              <w:rPr>
                <w:noProof/>
                <w:sz w:val="20"/>
                <w:szCs w:val="20"/>
              </w:rPr>
              <w:t> </w:t>
            </w:r>
            <w:r w:rsidRPr="00D03A8F">
              <w:rPr>
                <w:noProof/>
                <w:sz w:val="20"/>
                <w:szCs w:val="20"/>
              </w:rPr>
              <w:t> </w:t>
            </w:r>
            <w:r w:rsidRPr="00D03A8F">
              <w:rPr>
                <w:noProof/>
                <w:sz w:val="20"/>
                <w:szCs w:val="20"/>
              </w:rPr>
              <w:t> </w:t>
            </w:r>
            <w:r w:rsidRPr="00D03A8F">
              <w:rPr>
                <w:sz w:val="20"/>
                <w:szCs w:val="20"/>
              </w:rPr>
              <w:fldChar w:fldCharType="end"/>
            </w:r>
          </w:p>
          <w:p w14:paraId="17B3D84F" w14:textId="77777777" w:rsidR="006F08C8" w:rsidRDefault="006F08C8" w:rsidP="008C27BC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Historic preservation tax incentive used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  <w:p w14:paraId="697E18CD" w14:textId="77777777" w:rsidR="006F08C8" w:rsidRPr="001C549B" w:rsidRDefault="006F08C8" w:rsidP="008C27BC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rehabilitation incentives used</w:t>
            </w:r>
          </w:p>
          <w:sdt>
            <w:sdtPr>
              <w:rPr>
                <w:sz w:val="20"/>
                <w:szCs w:val="20"/>
              </w:rPr>
              <w:id w:val="1052571594"/>
              <w:placeholder>
                <w:docPart w:val="74B5A4FC8E8D4393B337AF833F841353"/>
              </w:placeholder>
              <w:showingPlcHdr/>
              <w:dropDownList>
                <w:listItem w:value="____________"/>
                <w:listItem w:displayText="Local facade grant" w:value="Local facade grant"/>
                <w:listItem w:displayText="State facade grant" w:value="State facade grant"/>
                <w:listItem w:displayText="Local pain partnership program" w:value="Local pain partnership program"/>
                <w:listItem w:displayText="Other (specify)" w:value="Other (specify)"/>
              </w:dropDownList>
            </w:sdtPr>
            <w:sdtContent>
              <w:p w14:paraId="258A62F7" w14:textId="77777777" w:rsidR="006F08C8" w:rsidRPr="006F54F6" w:rsidRDefault="006F08C8" w:rsidP="008C27BC">
                <w:pPr>
                  <w:pStyle w:val="ListParagraph"/>
                  <w:ind w:left="360"/>
                  <w:rPr>
                    <w:b/>
                    <w:sz w:val="20"/>
                    <w:szCs w:val="20"/>
                  </w:rPr>
                </w:pPr>
                <w:r w:rsidRPr="001C549B">
                  <w:rPr>
                    <w:rStyle w:val="PlaceholderText"/>
                  </w:rPr>
                  <w:t xml:space="preserve">____________ </w:t>
                </w:r>
              </w:p>
            </w:sdtContent>
          </w:sdt>
        </w:tc>
      </w:tr>
      <w:tr w:rsidR="006F08C8" w14:paraId="672111C1" w14:textId="77777777" w:rsidTr="008C27BC">
        <w:trPr>
          <w:trHeight w:val="512"/>
        </w:trPr>
        <w:tc>
          <w:tcPr>
            <w:tcW w:w="4968" w:type="dxa"/>
            <w:tcBorders>
              <w:bottom w:val="single" w:sz="4" w:space="0" w:color="000000" w:themeColor="text1"/>
              <w:right w:val="nil"/>
            </w:tcBorders>
          </w:tcPr>
          <w:p w14:paraId="22740BB7" w14:textId="77777777" w:rsidR="006F08C8" w:rsidRDefault="006F08C8" w:rsidP="008C27BC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CONDITION</w:t>
            </w:r>
          </w:p>
          <w:p w14:paraId="58F241DF" w14:textId="77777777" w:rsidR="006F08C8" w:rsidRDefault="006F08C8" w:rsidP="008C27BC">
            <w:pPr>
              <w:pStyle w:val="ListParagraph"/>
              <w:ind w:left="360"/>
              <w:rPr>
                <w:rStyle w:val="PlaceholderText"/>
              </w:rPr>
            </w:pPr>
            <w:r>
              <w:rPr>
                <w:b/>
                <w:sz w:val="20"/>
                <w:szCs w:val="20"/>
              </w:rPr>
              <w:t xml:space="preserve">Roof </w:t>
            </w:r>
            <w:r w:rsidRPr="001C549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26665498"/>
                <w:placeholder>
                  <w:docPart w:val="839E1EF4C63A4CCAA5B88274D839B2E3"/>
                </w:placeholder>
                <w:showingPlcHdr/>
                <w:dropDownList>
                  <w:listItem w:displayText="Excellent" w:value="Excellent"/>
                  <w:listItem w:displayText="Good" w:value="Good"/>
                  <w:listItem w:displayText="Fair" w:value="Fair"/>
                  <w:listItem w:displayText="Poor" w:value="Poor"/>
                </w:dropDownList>
              </w:sdtPr>
              <w:sdtContent>
                <w:r w:rsidRPr="001C549B">
                  <w:rPr>
                    <w:sz w:val="20"/>
                    <w:szCs w:val="20"/>
                  </w:rPr>
                  <w:t>____________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  </w:t>
            </w:r>
          </w:p>
          <w:p w14:paraId="60D5F269" w14:textId="77777777" w:rsidR="006F08C8" w:rsidRDefault="006F08C8" w:rsidP="008C27BC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Gutters  </w:t>
            </w:r>
            <w:sdt>
              <w:sdtPr>
                <w:rPr>
                  <w:sz w:val="20"/>
                  <w:szCs w:val="20"/>
                </w:rPr>
                <w:id w:val="371190553"/>
                <w:placeholder>
                  <w:docPart w:val="8D74098DEFAF408C97DCDE1DDCBCEA02"/>
                </w:placeholder>
                <w:showingPlcHdr/>
                <w:dropDownList>
                  <w:listItem w:displayText="Excellent" w:value="Excellent"/>
                  <w:listItem w:displayText="Good" w:value="Good"/>
                  <w:listItem w:displayText="Fair" w:value="Fair"/>
                  <w:listItem w:displayText="Poor" w:value="Poor"/>
                </w:dropDownList>
              </w:sdtPr>
              <w:sdtContent>
                <w:r w:rsidRPr="001C549B">
                  <w:rPr>
                    <w:sz w:val="20"/>
                    <w:szCs w:val="20"/>
                  </w:rPr>
                  <w:t>____________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 </w:t>
            </w:r>
          </w:p>
          <w:p w14:paraId="0AC17D4A" w14:textId="77777777" w:rsidR="006F08C8" w:rsidRDefault="006F08C8" w:rsidP="008C27BC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Exterior walls </w:t>
            </w:r>
            <w:r w:rsidRPr="001C549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70142782"/>
                <w:placeholder>
                  <w:docPart w:val="770A667AA09448D7AC0045923F7013BB"/>
                </w:placeholder>
                <w:showingPlcHdr/>
                <w:dropDownList>
                  <w:listItem w:displayText="Excellent" w:value="Excellent"/>
                  <w:listItem w:displayText="Good" w:value="Good"/>
                  <w:listItem w:displayText="Fair" w:value="Fair"/>
                  <w:listItem w:displayText="Poor" w:value="Poor"/>
                </w:dropDownList>
              </w:sdtPr>
              <w:sdtContent>
                <w:r w:rsidRPr="001C549B">
                  <w:rPr>
                    <w:sz w:val="20"/>
                    <w:szCs w:val="20"/>
                  </w:rPr>
                  <w:t>____________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 </w:t>
            </w:r>
          </w:p>
          <w:p w14:paraId="3BF03CE0" w14:textId="77777777" w:rsidR="006F08C8" w:rsidRDefault="006F08C8" w:rsidP="008C27BC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Storefront </w:t>
            </w:r>
            <w:r w:rsidRPr="001C549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76399043"/>
                <w:placeholder>
                  <w:docPart w:val="AE669E097E9B45FFA7E7B589037CD3FB"/>
                </w:placeholder>
                <w:showingPlcHdr/>
                <w:dropDownList>
                  <w:listItem w:displayText="Excellent" w:value="Excellent"/>
                  <w:listItem w:displayText="Good" w:value="Good"/>
                  <w:listItem w:displayText="Fair" w:value="Fair"/>
                  <w:listItem w:displayText="Poor" w:value="Poor"/>
                </w:dropDownList>
              </w:sdtPr>
              <w:sdtContent>
                <w:r w:rsidRPr="001C549B">
                  <w:rPr>
                    <w:sz w:val="20"/>
                    <w:szCs w:val="20"/>
                  </w:rPr>
                  <w:t>____________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 </w:t>
            </w:r>
          </w:p>
          <w:p w14:paraId="0A5C31AC" w14:textId="77777777" w:rsidR="006F08C8" w:rsidRDefault="006F08C8" w:rsidP="008C27BC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Windows</w:t>
            </w:r>
            <w:r w:rsidRPr="001C549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55306556"/>
                <w:placeholder>
                  <w:docPart w:val="94053004A7F447B49254A2087B688756"/>
                </w:placeholder>
                <w:showingPlcHdr/>
                <w:dropDownList>
                  <w:listItem w:displayText="Excellent" w:value="Excellent"/>
                  <w:listItem w:displayText="Good" w:value="Good"/>
                  <w:listItem w:displayText="Fair" w:value="Fair"/>
                  <w:listItem w:displayText="Poor" w:value="Poor"/>
                </w:dropDownList>
              </w:sdtPr>
              <w:sdtContent>
                <w:r w:rsidRPr="001C549B">
                  <w:rPr>
                    <w:sz w:val="20"/>
                    <w:szCs w:val="20"/>
                  </w:rPr>
                  <w:t>____________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 </w:t>
            </w:r>
          </w:p>
          <w:p w14:paraId="0DEA543A" w14:textId="77777777" w:rsidR="006F08C8" w:rsidRDefault="006F08C8" w:rsidP="008C27BC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Doors</w:t>
            </w:r>
            <w:r w:rsidRPr="001C549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341859747"/>
                <w:placeholder>
                  <w:docPart w:val="D5918B962D264D8F872A987AB0D26093"/>
                </w:placeholder>
                <w:showingPlcHdr/>
                <w:dropDownList>
                  <w:listItem w:displayText="Excellent" w:value="Excellent"/>
                  <w:listItem w:displayText="Good" w:value="Good"/>
                  <w:listItem w:displayText="Fair" w:value="Fair"/>
                  <w:listItem w:displayText="Poor" w:value="Poor"/>
                </w:dropDownList>
              </w:sdtPr>
              <w:sdtContent>
                <w:r w:rsidRPr="001C549B">
                  <w:rPr>
                    <w:sz w:val="20"/>
                    <w:szCs w:val="20"/>
                  </w:rPr>
                  <w:t>____________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 </w:t>
            </w:r>
          </w:p>
          <w:p w14:paraId="71ADE625" w14:textId="77777777" w:rsidR="006F08C8" w:rsidRDefault="006F08C8" w:rsidP="008C27BC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Interior walls</w:t>
            </w:r>
            <w:r w:rsidRPr="001C549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56176498"/>
                <w:placeholder>
                  <w:docPart w:val="4AABBD4ABEF14C5397A25A5932A7CBFB"/>
                </w:placeholder>
                <w:showingPlcHdr/>
                <w:dropDownList>
                  <w:listItem w:displayText="Excellent" w:value="Excellent"/>
                  <w:listItem w:displayText="Good" w:value="Good"/>
                  <w:listItem w:displayText="Fair" w:value="Fair"/>
                  <w:listItem w:displayText="Poor" w:value="Poor"/>
                </w:dropDownList>
              </w:sdtPr>
              <w:sdtContent>
                <w:r w:rsidRPr="001C549B">
                  <w:rPr>
                    <w:sz w:val="20"/>
                    <w:szCs w:val="20"/>
                  </w:rPr>
                  <w:t>____________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 </w:t>
            </w:r>
          </w:p>
          <w:p w14:paraId="376318AC" w14:textId="77777777" w:rsidR="006F08C8" w:rsidRDefault="006F08C8" w:rsidP="008C27BC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Interior finish (baseboards, etc.)</w:t>
            </w:r>
            <w:r w:rsidRPr="001C549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36185775"/>
                <w:placeholder>
                  <w:docPart w:val="F040FD5E6E7F43EB9EC46D09C00280D6"/>
                </w:placeholder>
                <w:showingPlcHdr/>
                <w:dropDownList>
                  <w:listItem w:displayText="Excellent" w:value="Excellent"/>
                  <w:listItem w:displayText="Good" w:value="Good"/>
                  <w:listItem w:displayText="Fair" w:value="Fair"/>
                  <w:listItem w:displayText="Poor" w:value="Poor"/>
                </w:dropDownList>
              </w:sdtPr>
              <w:sdtContent>
                <w:r w:rsidRPr="001C549B">
                  <w:rPr>
                    <w:sz w:val="20"/>
                    <w:szCs w:val="20"/>
                  </w:rPr>
                  <w:t>____________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 </w:t>
            </w:r>
          </w:p>
          <w:p w14:paraId="6FB64271" w14:textId="77777777" w:rsidR="006F08C8" w:rsidRDefault="006F08C8" w:rsidP="008C27BC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Plumbing</w:t>
            </w:r>
            <w:r w:rsidRPr="001C549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74601719"/>
                <w:placeholder>
                  <w:docPart w:val="EA379876591C41E49310E7665D9680E7"/>
                </w:placeholder>
                <w:showingPlcHdr/>
                <w:dropDownList>
                  <w:listItem w:displayText="Excellent" w:value="Excellent"/>
                  <w:listItem w:displayText="Good" w:value="Good"/>
                  <w:listItem w:displayText="Fair" w:value="Fair"/>
                  <w:listItem w:displayText="Poor" w:value="Poor"/>
                </w:dropDownList>
              </w:sdtPr>
              <w:sdtContent>
                <w:r w:rsidRPr="001C549B">
                  <w:rPr>
                    <w:sz w:val="20"/>
                    <w:szCs w:val="20"/>
                  </w:rPr>
                  <w:t>____________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 </w:t>
            </w:r>
          </w:p>
          <w:p w14:paraId="3E1FDF96" w14:textId="77777777" w:rsidR="006F08C8" w:rsidRDefault="006F08C8" w:rsidP="008C27BC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Electrical systems</w:t>
            </w:r>
            <w:r w:rsidRPr="001C549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75922655"/>
                <w:placeholder>
                  <w:docPart w:val="BD5A6CF0B073480787A1CF824AE21437"/>
                </w:placeholder>
                <w:showingPlcHdr/>
                <w:dropDownList>
                  <w:listItem w:displayText="Excellent" w:value="Excellent"/>
                  <w:listItem w:displayText="Good" w:value="Good"/>
                  <w:listItem w:displayText="Fair" w:value="Fair"/>
                  <w:listItem w:displayText="Poor" w:value="Poor"/>
                </w:dropDownList>
              </w:sdtPr>
              <w:sdtContent>
                <w:r w:rsidRPr="001C549B">
                  <w:rPr>
                    <w:sz w:val="20"/>
                    <w:szCs w:val="20"/>
                  </w:rPr>
                  <w:t>____________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 </w:t>
            </w:r>
          </w:p>
          <w:p w14:paraId="67D1651E" w14:textId="77777777" w:rsidR="006F08C8" w:rsidRDefault="006F08C8" w:rsidP="008C27BC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HVAC system</w:t>
            </w:r>
            <w:r w:rsidRPr="001C549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16276810"/>
                <w:placeholder>
                  <w:docPart w:val="C787F3BE255C4795B0F701BAF8FD9BA6"/>
                </w:placeholder>
                <w:showingPlcHdr/>
                <w:dropDownList>
                  <w:listItem w:displayText="Excellent" w:value="Excellent"/>
                  <w:listItem w:displayText="Good" w:value="Good"/>
                  <w:listItem w:displayText="Fair" w:value="Fair"/>
                  <w:listItem w:displayText="Poor" w:value="Poor"/>
                </w:dropDownList>
              </w:sdtPr>
              <w:sdtContent>
                <w:r w:rsidRPr="001C549B">
                  <w:rPr>
                    <w:sz w:val="20"/>
                    <w:szCs w:val="20"/>
                  </w:rPr>
                  <w:t>____________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 </w:t>
            </w:r>
          </w:p>
        </w:tc>
      </w:tr>
    </w:tbl>
    <w:p w14:paraId="46FC9492" w14:textId="13C61192" w:rsidR="004974B2" w:rsidRDefault="004974B2" w:rsidP="000A6C3B">
      <w:pPr>
        <w:pStyle w:val="NoSpacing"/>
      </w:pPr>
    </w:p>
    <w:p w14:paraId="437CF9E9" w14:textId="03BD1C68" w:rsidR="00834670" w:rsidRPr="00834670" w:rsidRDefault="004974B2" w:rsidP="00834670">
      <w:pPr>
        <w:sectPr w:rsidR="00834670" w:rsidRPr="00834670" w:rsidSect="00B93947">
          <w:type w:val="continuous"/>
          <w:pgSz w:w="12240" w:h="15840"/>
          <w:pgMar w:top="576" w:right="720" w:bottom="576" w:left="720" w:header="720" w:footer="288" w:gutter="0"/>
          <w:cols w:num="2" w:space="720"/>
          <w:docGrid w:linePitch="360"/>
        </w:sectPr>
      </w:pPr>
      <w:r>
        <w:br w:type="page"/>
      </w:r>
    </w:p>
    <w:p w14:paraId="100C6F51" w14:textId="74939B9B" w:rsidR="00AB7B4C" w:rsidRDefault="0041657F" w:rsidP="00AB7B4C">
      <w:pPr>
        <w:numPr>
          <w:ilvl w:val="0"/>
          <w:numId w:val="16"/>
        </w:numPr>
        <w:ind w:left="0" w:firstLine="0"/>
        <w:contextualSpacing/>
        <w:jc w:val="both"/>
        <w:rPr>
          <w:rFonts w:asciiTheme="minorHAnsi" w:eastAsiaTheme="minorHAnsi" w:hAnsiTheme="minorHAnsi"/>
          <w:b/>
          <w:sz w:val="20"/>
          <w:szCs w:val="20"/>
        </w:rPr>
      </w:pPr>
      <w:r w:rsidRPr="00AB7B4C">
        <w:rPr>
          <w:rFonts w:asciiTheme="minorHAnsi" w:eastAsiaTheme="minorHAnsi" w:hAnsiTheme="minorHAnsi"/>
          <w:b/>
          <w:sz w:val="20"/>
          <w:szCs w:val="20"/>
        </w:rPr>
        <w:lastRenderedPageBreak/>
        <w:t xml:space="preserve"> </w:t>
      </w:r>
      <w:r w:rsidR="00AB7B4C" w:rsidRPr="00AB7B4C">
        <w:rPr>
          <w:rFonts w:asciiTheme="minorHAnsi" w:eastAsiaTheme="minorHAnsi" w:hAnsiTheme="minorHAnsi"/>
          <w:b/>
          <w:sz w:val="20"/>
          <w:szCs w:val="20"/>
        </w:rPr>
        <w:t>(continued) ADDITIONAL IMAGES:</w:t>
      </w:r>
    </w:p>
    <w:p w14:paraId="5DC5761A" w14:textId="5DEAD07D" w:rsidR="00834670" w:rsidRDefault="00834670" w:rsidP="00834670">
      <w:pPr>
        <w:contextualSpacing/>
        <w:jc w:val="both"/>
        <w:rPr>
          <w:rFonts w:asciiTheme="minorHAnsi" w:eastAsiaTheme="minorHAnsi" w:hAnsiTheme="minorHAnsi"/>
          <w:b/>
          <w:sz w:val="20"/>
          <w:szCs w:val="20"/>
        </w:rPr>
      </w:pPr>
    </w:p>
    <w:sdt>
      <w:sdtPr>
        <w:rPr>
          <w:rFonts w:asciiTheme="minorHAnsi" w:eastAsiaTheme="minorHAnsi" w:hAnsiTheme="minorHAnsi"/>
          <w:b/>
          <w:sz w:val="20"/>
          <w:szCs w:val="20"/>
        </w:rPr>
        <w:id w:val="-2072651632"/>
        <w:showingPlcHdr/>
        <w:picture/>
      </w:sdtPr>
      <w:sdtContent>
        <w:p w14:paraId="144D2F4B" w14:textId="2B004B96" w:rsidR="00834670" w:rsidRDefault="00834670" w:rsidP="00834670">
          <w:pPr>
            <w:contextualSpacing/>
            <w:jc w:val="both"/>
            <w:rPr>
              <w:rFonts w:asciiTheme="minorHAnsi" w:eastAsiaTheme="minorHAnsi" w:hAnsiTheme="minorHAnsi"/>
              <w:b/>
              <w:sz w:val="20"/>
              <w:szCs w:val="20"/>
            </w:rPr>
          </w:pPr>
          <w:r>
            <w:rPr>
              <w:rFonts w:asciiTheme="minorHAnsi" w:eastAsiaTheme="minorHAnsi" w:hAnsiTheme="minorHAnsi"/>
              <w:b/>
              <w:noProof/>
              <w:sz w:val="20"/>
              <w:szCs w:val="20"/>
            </w:rPr>
            <w:drawing>
              <wp:inline distT="0" distB="0" distL="0" distR="0" wp14:anchorId="1F0FAD7E" wp14:editId="71C46FA7">
                <wp:extent cx="4572000" cy="3657600"/>
                <wp:effectExtent l="0" t="0" r="0" b="0"/>
                <wp:docPr id="7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2588665" w14:textId="1A794CD6" w:rsidR="00AB7B4C" w:rsidRDefault="00AB7B4C" w:rsidP="00AB7B4C">
      <w:pPr>
        <w:contextualSpacing/>
        <w:jc w:val="both"/>
        <w:rPr>
          <w:rFonts w:asciiTheme="minorHAnsi" w:eastAsiaTheme="minorHAnsi" w:hAnsiTheme="minorHAnsi"/>
          <w:b/>
          <w:sz w:val="20"/>
          <w:szCs w:val="20"/>
        </w:rPr>
      </w:pPr>
      <w:r>
        <w:rPr>
          <w:rFonts w:asciiTheme="minorHAnsi" w:eastAsiaTheme="minorHAnsi" w:hAnsiTheme="minorHAnsi"/>
          <w:b/>
          <w:sz w:val="20"/>
          <w:szCs w:val="20"/>
        </w:rPr>
        <w:t xml:space="preserve">Caption:  </w:t>
      </w:r>
      <w:r>
        <w:rPr>
          <w:rFonts w:asciiTheme="minorHAnsi" w:eastAsiaTheme="minorHAnsi" w:hAnsiTheme="minorHAnsi"/>
          <w:b/>
          <w:sz w:val="20"/>
          <w:szCs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39" w:name="Text63"/>
      <w:r>
        <w:rPr>
          <w:rFonts w:asciiTheme="minorHAnsi" w:eastAsiaTheme="minorHAnsi" w:hAnsiTheme="minorHAnsi"/>
          <w:b/>
          <w:sz w:val="20"/>
          <w:szCs w:val="20"/>
        </w:rPr>
        <w:instrText xml:space="preserve"> FORMTEXT </w:instrText>
      </w:r>
      <w:r>
        <w:rPr>
          <w:rFonts w:asciiTheme="minorHAnsi" w:eastAsiaTheme="minorHAnsi" w:hAnsiTheme="minorHAnsi"/>
          <w:b/>
          <w:sz w:val="20"/>
          <w:szCs w:val="20"/>
        </w:rPr>
      </w:r>
      <w:r>
        <w:rPr>
          <w:rFonts w:asciiTheme="minorHAnsi" w:eastAsiaTheme="minorHAnsi" w:hAnsiTheme="minorHAnsi"/>
          <w:b/>
          <w:sz w:val="20"/>
          <w:szCs w:val="20"/>
        </w:rPr>
        <w:fldChar w:fldCharType="separate"/>
      </w:r>
      <w:r>
        <w:rPr>
          <w:rFonts w:asciiTheme="minorHAnsi" w:eastAsiaTheme="minorHAnsi" w:hAnsiTheme="minorHAnsi"/>
          <w:b/>
          <w:noProof/>
          <w:sz w:val="20"/>
          <w:szCs w:val="20"/>
        </w:rPr>
        <w:t> </w:t>
      </w:r>
      <w:r>
        <w:rPr>
          <w:rFonts w:asciiTheme="minorHAnsi" w:eastAsiaTheme="minorHAnsi" w:hAnsiTheme="minorHAnsi"/>
          <w:b/>
          <w:noProof/>
          <w:sz w:val="20"/>
          <w:szCs w:val="20"/>
        </w:rPr>
        <w:t> </w:t>
      </w:r>
      <w:r>
        <w:rPr>
          <w:rFonts w:asciiTheme="minorHAnsi" w:eastAsiaTheme="minorHAnsi" w:hAnsiTheme="minorHAnsi"/>
          <w:b/>
          <w:noProof/>
          <w:sz w:val="20"/>
          <w:szCs w:val="20"/>
        </w:rPr>
        <w:t> </w:t>
      </w:r>
      <w:r>
        <w:rPr>
          <w:rFonts w:asciiTheme="minorHAnsi" w:eastAsiaTheme="minorHAnsi" w:hAnsiTheme="minorHAnsi"/>
          <w:b/>
          <w:noProof/>
          <w:sz w:val="20"/>
          <w:szCs w:val="20"/>
        </w:rPr>
        <w:t> </w:t>
      </w:r>
      <w:r>
        <w:rPr>
          <w:rFonts w:asciiTheme="minorHAnsi" w:eastAsiaTheme="minorHAnsi" w:hAnsiTheme="minorHAnsi"/>
          <w:b/>
          <w:noProof/>
          <w:sz w:val="20"/>
          <w:szCs w:val="20"/>
        </w:rPr>
        <w:t> </w:t>
      </w:r>
      <w:r>
        <w:rPr>
          <w:rFonts w:asciiTheme="minorHAnsi" w:eastAsiaTheme="minorHAnsi" w:hAnsiTheme="minorHAnsi"/>
          <w:b/>
          <w:sz w:val="20"/>
          <w:szCs w:val="20"/>
        </w:rPr>
        <w:fldChar w:fldCharType="end"/>
      </w:r>
      <w:bookmarkEnd w:id="39"/>
    </w:p>
    <w:p w14:paraId="3A8567AA" w14:textId="16C59C8F" w:rsidR="00834670" w:rsidRDefault="00834670" w:rsidP="00AB7B4C">
      <w:pPr>
        <w:contextualSpacing/>
        <w:jc w:val="both"/>
        <w:rPr>
          <w:rFonts w:asciiTheme="minorHAnsi" w:eastAsiaTheme="minorHAnsi" w:hAnsiTheme="minorHAnsi"/>
          <w:b/>
          <w:sz w:val="20"/>
          <w:szCs w:val="20"/>
        </w:rPr>
      </w:pPr>
    </w:p>
    <w:sdt>
      <w:sdtPr>
        <w:rPr>
          <w:rFonts w:asciiTheme="minorHAnsi" w:eastAsiaTheme="minorHAnsi" w:hAnsiTheme="minorHAnsi"/>
          <w:b/>
          <w:sz w:val="20"/>
          <w:szCs w:val="20"/>
        </w:rPr>
        <w:id w:val="-856341585"/>
        <w:showingPlcHdr/>
        <w:picture/>
      </w:sdtPr>
      <w:sdtContent>
        <w:p w14:paraId="3613D6A4" w14:textId="7445EDD0" w:rsidR="00834670" w:rsidRPr="00AB7B4C" w:rsidRDefault="00834670" w:rsidP="00AB7B4C">
          <w:pPr>
            <w:contextualSpacing/>
            <w:jc w:val="both"/>
            <w:rPr>
              <w:rFonts w:asciiTheme="minorHAnsi" w:eastAsiaTheme="minorHAnsi" w:hAnsiTheme="minorHAnsi"/>
              <w:b/>
              <w:sz w:val="20"/>
              <w:szCs w:val="20"/>
            </w:rPr>
          </w:pPr>
          <w:r>
            <w:rPr>
              <w:rFonts w:asciiTheme="minorHAnsi" w:eastAsiaTheme="minorHAnsi" w:hAnsiTheme="minorHAnsi"/>
              <w:b/>
              <w:noProof/>
              <w:sz w:val="20"/>
              <w:szCs w:val="20"/>
            </w:rPr>
            <w:drawing>
              <wp:inline distT="0" distB="0" distL="0" distR="0" wp14:anchorId="0C721558" wp14:editId="5E3EEF3E">
                <wp:extent cx="4572000" cy="3657600"/>
                <wp:effectExtent l="0" t="0" r="0" b="0"/>
                <wp:docPr id="9" name="Pictu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205669B" w14:textId="000C10C0" w:rsidR="006A2AA3" w:rsidRPr="00DD6835" w:rsidRDefault="00AB7B4C" w:rsidP="00DD6835">
      <w:pPr>
        <w:contextualSpacing/>
        <w:jc w:val="both"/>
      </w:pPr>
      <w:r>
        <w:rPr>
          <w:rFonts w:asciiTheme="minorHAnsi" w:eastAsiaTheme="minorHAnsi" w:hAnsiTheme="minorHAnsi"/>
          <w:b/>
          <w:sz w:val="20"/>
          <w:szCs w:val="20"/>
        </w:rPr>
        <w:t xml:space="preserve">Caption:  </w:t>
      </w:r>
      <w:r>
        <w:rPr>
          <w:rFonts w:asciiTheme="minorHAnsi" w:eastAsiaTheme="minorHAnsi" w:hAnsiTheme="minorHAnsi"/>
          <w:b/>
          <w:sz w:val="20"/>
          <w:szCs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>
        <w:rPr>
          <w:rFonts w:asciiTheme="minorHAnsi" w:eastAsiaTheme="minorHAnsi" w:hAnsiTheme="minorHAnsi"/>
          <w:b/>
          <w:sz w:val="20"/>
          <w:szCs w:val="20"/>
        </w:rPr>
        <w:instrText xml:space="preserve"> FORMTEXT </w:instrText>
      </w:r>
      <w:r>
        <w:rPr>
          <w:rFonts w:asciiTheme="minorHAnsi" w:eastAsiaTheme="minorHAnsi" w:hAnsiTheme="minorHAnsi"/>
          <w:b/>
          <w:sz w:val="20"/>
          <w:szCs w:val="20"/>
        </w:rPr>
      </w:r>
      <w:r>
        <w:rPr>
          <w:rFonts w:asciiTheme="minorHAnsi" w:eastAsiaTheme="minorHAnsi" w:hAnsiTheme="minorHAnsi"/>
          <w:b/>
          <w:sz w:val="20"/>
          <w:szCs w:val="20"/>
        </w:rPr>
        <w:fldChar w:fldCharType="separate"/>
      </w:r>
      <w:r>
        <w:rPr>
          <w:rFonts w:asciiTheme="minorHAnsi" w:eastAsiaTheme="minorHAnsi" w:hAnsiTheme="minorHAnsi"/>
          <w:b/>
          <w:noProof/>
          <w:sz w:val="20"/>
          <w:szCs w:val="20"/>
        </w:rPr>
        <w:t> </w:t>
      </w:r>
      <w:r>
        <w:rPr>
          <w:rFonts w:asciiTheme="minorHAnsi" w:eastAsiaTheme="minorHAnsi" w:hAnsiTheme="minorHAnsi"/>
          <w:b/>
          <w:noProof/>
          <w:sz w:val="20"/>
          <w:szCs w:val="20"/>
        </w:rPr>
        <w:t> </w:t>
      </w:r>
      <w:r>
        <w:rPr>
          <w:rFonts w:asciiTheme="minorHAnsi" w:eastAsiaTheme="minorHAnsi" w:hAnsiTheme="minorHAnsi"/>
          <w:b/>
          <w:noProof/>
          <w:sz w:val="20"/>
          <w:szCs w:val="20"/>
        </w:rPr>
        <w:t> </w:t>
      </w:r>
      <w:r>
        <w:rPr>
          <w:rFonts w:asciiTheme="minorHAnsi" w:eastAsiaTheme="minorHAnsi" w:hAnsiTheme="minorHAnsi"/>
          <w:b/>
          <w:noProof/>
          <w:sz w:val="20"/>
          <w:szCs w:val="20"/>
        </w:rPr>
        <w:t> </w:t>
      </w:r>
      <w:r>
        <w:rPr>
          <w:rFonts w:asciiTheme="minorHAnsi" w:eastAsiaTheme="minorHAnsi" w:hAnsiTheme="minorHAnsi"/>
          <w:b/>
          <w:noProof/>
          <w:sz w:val="20"/>
          <w:szCs w:val="20"/>
        </w:rPr>
        <w:t> </w:t>
      </w:r>
      <w:r>
        <w:rPr>
          <w:rFonts w:asciiTheme="minorHAnsi" w:eastAsiaTheme="minorHAnsi" w:hAnsiTheme="minorHAnsi"/>
          <w:b/>
          <w:sz w:val="20"/>
          <w:szCs w:val="20"/>
        </w:rPr>
        <w:fldChar w:fldCharType="end"/>
      </w:r>
    </w:p>
    <w:sectPr w:rsidR="006A2AA3" w:rsidRPr="00DD6835" w:rsidSect="00834670">
      <w:type w:val="continuous"/>
      <w:pgSz w:w="12240" w:h="15840"/>
      <w:pgMar w:top="576" w:right="720" w:bottom="576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76866" w14:textId="77777777" w:rsidR="00E66079" w:rsidRDefault="00E66079" w:rsidP="00293AF8">
      <w:pPr>
        <w:spacing w:after="0" w:line="240" w:lineRule="auto"/>
      </w:pPr>
      <w:r>
        <w:separator/>
      </w:r>
    </w:p>
  </w:endnote>
  <w:endnote w:type="continuationSeparator" w:id="0">
    <w:p w14:paraId="1C59FD70" w14:textId="77777777" w:rsidR="00E66079" w:rsidRDefault="00E66079" w:rsidP="0029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5"/>
      <w:gridCol w:w="1890"/>
      <w:gridCol w:w="720"/>
      <w:gridCol w:w="2070"/>
      <w:gridCol w:w="2070"/>
    </w:tblGrid>
    <w:tr w:rsidR="00B84C6A" w:rsidRPr="00FF4425" w14:paraId="0B983773" w14:textId="77777777" w:rsidTr="00606FF8">
      <w:tc>
        <w:tcPr>
          <w:tcW w:w="1795" w:type="dxa"/>
        </w:tcPr>
        <w:p w14:paraId="331EC5E8" w14:textId="77777777" w:rsidR="00B84C6A" w:rsidRPr="00FF4425" w:rsidRDefault="00B84C6A" w:rsidP="00583241">
          <w:pPr>
            <w:jc w:val="both"/>
            <w:rPr>
              <w:rFonts w:asciiTheme="minorHAnsi" w:eastAsiaTheme="minorHAnsi" w:hAnsiTheme="minorHAnsi"/>
              <w:sz w:val="20"/>
              <w:szCs w:val="20"/>
            </w:rPr>
          </w:pPr>
          <w:r w:rsidRPr="00FF4425">
            <w:rPr>
              <w:rFonts w:asciiTheme="minorHAnsi" w:eastAsiaTheme="minorHAnsi" w:hAnsiTheme="minorHAnsi"/>
              <w:sz w:val="20"/>
              <w:szCs w:val="20"/>
            </w:rPr>
            <w:t>SHPO Review Date</w:t>
          </w:r>
        </w:p>
      </w:tc>
      <w:tc>
        <w:tcPr>
          <w:tcW w:w="1890" w:type="dxa"/>
          <w:tcBorders>
            <w:bottom w:val="single" w:sz="4" w:space="0" w:color="auto"/>
          </w:tcBorders>
        </w:tcPr>
        <w:p w14:paraId="3E9B1A84" w14:textId="77777777" w:rsidR="00B84C6A" w:rsidRPr="00FF4425" w:rsidRDefault="00B84C6A" w:rsidP="00583241">
          <w:pPr>
            <w:jc w:val="both"/>
            <w:rPr>
              <w:rFonts w:asciiTheme="minorHAnsi" w:eastAsiaTheme="minorHAnsi" w:hAnsiTheme="minorHAnsi"/>
              <w:sz w:val="20"/>
              <w:szCs w:val="20"/>
            </w:rPr>
          </w:pPr>
        </w:p>
      </w:tc>
      <w:tc>
        <w:tcPr>
          <w:tcW w:w="720" w:type="dxa"/>
        </w:tcPr>
        <w:p w14:paraId="063D4DBA" w14:textId="298285C2" w:rsidR="00B84C6A" w:rsidRPr="00FF4425" w:rsidRDefault="00B84C6A" w:rsidP="00583241">
          <w:pPr>
            <w:jc w:val="both"/>
            <w:rPr>
              <w:rFonts w:asciiTheme="minorHAnsi" w:eastAsiaTheme="minorHAnsi" w:hAnsiTheme="minorHAnsi"/>
              <w:sz w:val="20"/>
              <w:szCs w:val="20"/>
            </w:rPr>
          </w:pPr>
        </w:p>
      </w:tc>
      <w:tc>
        <w:tcPr>
          <w:tcW w:w="2070" w:type="dxa"/>
        </w:tcPr>
        <w:p w14:paraId="5F550D7F" w14:textId="0F522C63" w:rsidR="00B84C6A" w:rsidRPr="00FF4425" w:rsidRDefault="00B84C6A" w:rsidP="00583241">
          <w:pPr>
            <w:jc w:val="both"/>
            <w:rPr>
              <w:rFonts w:asciiTheme="minorHAnsi" w:eastAsiaTheme="minorHAnsi" w:hAnsiTheme="minorHAnsi"/>
              <w:sz w:val="20"/>
              <w:szCs w:val="20"/>
            </w:rPr>
          </w:pPr>
          <w:r w:rsidRPr="00FF4425">
            <w:rPr>
              <w:rFonts w:asciiTheme="minorHAnsi" w:eastAsiaTheme="minorHAnsi" w:hAnsiTheme="minorHAnsi"/>
              <w:sz w:val="20"/>
              <w:szCs w:val="20"/>
            </w:rPr>
            <w:t>SHPO Data Entry Date</w:t>
          </w:r>
        </w:p>
      </w:tc>
      <w:tc>
        <w:tcPr>
          <w:tcW w:w="2070" w:type="dxa"/>
          <w:tcBorders>
            <w:bottom w:val="single" w:sz="4" w:space="0" w:color="auto"/>
          </w:tcBorders>
        </w:tcPr>
        <w:p w14:paraId="5CF3AF48" w14:textId="77777777" w:rsidR="00B84C6A" w:rsidRPr="00FF4425" w:rsidRDefault="00B84C6A" w:rsidP="00583241">
          <w:pPr>
            <w:jc w:val="both"/>
            <w:rPr>
              <w:rFonts w:asciiTheme="minorHAnsi" w:eastAsiaTheme="minorHAnsi" w:hAnsiTheme="minorHAnsi"/>
              <w:sz w:val="20"/>
              <w:szCs w:val="20"/>
            </w:rPr>
          </w:pPr>
        </w:p>
      </w:tc>
    </w:tr>
  </w:tbl>
  <w:p w14:paraId="10D94E05" w14:textId="5B82A5F5" w:rsidR="00B84C6A" w:rsidRPr="00FF4425" w:rsidRDefault="00B84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98813" w14:textId="2E4B5B45" w:rsidR="00B84C6A" w:rsidRPr="000E5CF0" w:rsidRDefault="00B84C6A" w:rsidP="000E5CF0">
    <w:pPr>
      <w:tabs>
        <w:tab w:val="center" w:pos="4680"/>
        <w:tab w:val="right" w:pos="9360"/>
      </w:tabs>
      <w:spacing w:after="0" w:line="240" w:lineRule="auto"/>
      <w:jc w:val="center"/>
      <w:rPr>
        <w:rFonts w:asciiTheme="minorHAnsi" w:eastAsiaTheme="minorHAnsi" w:hAnsiTheme="minorHAnsi"/>
        <w:sz w:val="20"/>
        <w:szCs w:val="20"/>
      </w:rPr>
    </w:pPr>
    <w:r w:rsidRPr="000E5CF0">
      <w:rPr>
        <w:rFonts w:asciiTheme="minorHAnsi" w:eastAsiaTheme="minorHAnsi" w:hAnsiTheme="minorHAnsi"/>
        <w:sz w:val="16"/>
        <w:szCs w:val="20"/>
      </w:rPr>
      <w:t xml:space="preserve">Kentucky Heritage Council * Frankfort, KY 40601 * (502) 564-7005 </w:t>
    </w:r>
    <w:hyperlink r:id="rId1" w:history="1">
      <w:r w:rsidRPr="000E5CF0">
        <w:rPr>
          <w:rFonts w:asciiTheme="minorHAnsi" w:eastAsiaTheme="minorHAnsi" w:hAnsiTheme="minorHAnsi"/>
          <w:color w:val="0000FF" w:themeColor="hyperlink"/>
          <w:sz w:val="16"/>
          <w:szCs w:val="20"/>
          <w:u w:val="single"/>
        </w:rPr>
        <w:t>http://www.heritage.ky.gov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F844F" w14:textId="77777777" w:rsidR="00E66079" w:rsidRDefault="00E66079" w:rsidP="00293AF8">
      <w:pPr>
        <w:spacing w:after="0" w:line="240" w:lineRule="auto"/>
      </w:pPr>
      <w:r>
        <w:separator/>
      </w:r>
    </w:p>
  </w:footnote>
  <w:footnote w:type="continuationSeparator" w:id="0">
    <w:p w14:paraId="187565B6" w14:textId="77777777" w:rsidR="00E66079" w:rsidRDefault="00E66079" w:rsidP="00293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B84C6A" w14:paraId="3354EDC3" w14:textId="77777777" w:rsidTr="00DB2E2A">
      <w:tc>
        <w:tcPr>
          <w:tcW w:w="5395" w:type="dxa"/>
        </w:tcPr>
        <w:p w14:paraId="0A598F98" w14:textId="59CCB3B2" w:rsidR="00B84C6A" w:rsidRPr="00DB2E2A" w:rsidRDefault="00B84C6A" w:rsidP="008F7D6F">
          <w:pPr>
            <w:pStyle w:val="Header"/>
            <w:rPr>
              <w:sz w:val="18"/>
              <w:szCs w:val="18"/>
            </w:rPr>
          </w:pPr>
          <w:r w:rsidRPr="00DB2E2A">
            <w:rPr>
              <w:b/>
              <w:sz w:val="18"/>
              <w:szCs w:val="18"/>
            </w:rPr>
            <w:t xml:space="preserve">COUNTY:  </w:t>
          </w:r>
          <w:sdt>
            <w:sdtPr>
              <w:rPr>
                <w:sz w:val="18"/>
                <w:szCs w:val="18"/>
              </w:rPr>
              <w:alias w:val="County"/>
              <w:tag w:val="Choose One"/>
              <w:id w:val="1889836040"/>
              <w:placeholder>
                <w:docPart w:val="4D673FD31C1E46A6BE4BDF616C7EB22C"/>
              </w:placeholder>
              <w:showingPlcHdr/>
              <w:dropDownList>
                <w:listItem w:value="Choose One"/>
                <w:listItem w:displayText="Adair" w:value="Adair"/>
                <w:listItem w:displayText="Allen" w:value="Allen"/>
                <w:listItem w:displayText="Anderson" w:value="Anderson"/>
                <w:listItem w:displayText="Ballard" w:value="Ballard"/>
                <w:listItem w:displayText="Barren" w:value="Barren"/>
                <w:listItem w:displayText="Bath" w:value="Bath"/>
                <w:listItem w:displayText="Bell" w:value="Bell"/>
                <w:listItem w:displayText="Boone" w:value="Boone"/>
                <w:listItem w:displayText="Bourbon" w:value="Bourbon"/>
                <w:listItem w:displayText="Boyd" w:value="Boyd"/>
                <w:listItem w:displayText="Boyle" w:value="Boyle"/>
                <w:listItem w:displayText="Bracken" w:value="Bracken"/>
                <w:listItem w:displayText="Breathitt" w:value="Breathitt"/>
                <w:listItem w:displayText="Breckinridge" w:value="Breckinridge"/>
                <w:listItem w:displayText="Bullitt" w:value="Bullitt"/>
                <w:listItem w:displayText="Butler" w:value="Butler"/>
                <w:listItem w:displayText="Caldwell" w:value="Caldwell"/>
                <w:listItem w:displayText="Calloway" w:value="Calloway"/>
                <w:listItem w:displayText="Campbell" w:value="Campbell"/>
                <w:listItem w:displayText="Carlisle" w:value="Carlisle"/>
                <w:listItem w:displayText="Carroll" w:value="Carroll"/>
                <w:listItem w:displayText="Carter" w:value="Carter"/>
                <w:listItem w:displayText="Casey" w:value="Casey"/>
                <w:listItem w:displayText="Christian" w:value="Christian"/>
                <w:listItem w:displayText="Clark" w:value="Clark"/>
                <w:listItem w:displayText="Clay" w:value="Clay"/>
                <w:listItem w:displayText="Clinton" w:value="Clinton"/>
                <w:listItem w:displayText="Crittenden" w:value="Crittenden"/>
                <w:listItem w:displayText="Cumberland" w:value="Cumberland"/>
                <w:listItem w:displayText="Daviess" w:value="Daviess"/>
                <w:listItem w:displayText="Edmonson" w:value="Edmonson"/>
                <w:listItem w:displayText="Elliott" w:value="Elliott"/>
                <w:listItem w:displayText="Estill" w:value="Estill"/>
                <w:listItem w:displayText="Fayette" w:value="Fayette"/>
                <w:listItem w:displayText="Fleming" w:value="Fleming"/>
                <w:listItem w:displayText="Floyd" w:value="Floyd"/>
                <w:listItem w:displayText="Franklin" w:value="Franklin"/>
                <w:listItem w:displayText="Fulton" w:value="Fulton"/>
                <w:listItem w:displayText="Gallatin" w:value="Gallatin"/>
                <w:listItem w:displayText="Garrard" w:value="Garrard"/>
                <w:listItem w:displayText="Grant" w:value="Grant"/>
                <w:listItem w:displayText="Graves" w:value="Graves"/>
                <w:listItem w:displayText="Grayson" w:value="Grayson"/>
                <w:listItem w:displayText="Green" w:value="Green"/>
                <w:listItem w:displayText="Greenup" w:value="Greenup"/>
                <w:listItem w:displayText="Hancock" w:value="Hancock"/>
                <w:listItem w:displayText="Hardin" w:value="Hardin"/>
                <w:listItem w:displayText="Harlan" w:value="Harlan"/>
                <w:listItem w:displayText="Harrison" w:value="Harrison"/>
                <w:listItem w:displayText="Hart" w:value="Hart"/>
                <w:listItem w:displayText="Henderson" w:value="Henderson"/>
                <w:listItem w:displayText="Henry" w:value="Henry"/>
                <w:listItem w:displayText="Hickman" w:value="Hickman"/>
                <w:listItem w:displayText="Hopkins" w:value="Hopkins"/>
                <w:listItem w:displayText="Jackson" w:value="Jackson"/>
                <w:listItem w:displayText="Jefferson" w:value="Jefferson"/>
                <w:listItem w:displayText="Jessamine" w:value="Jessamine"/>
                <w:listItem w:displayText="Johnson" w:value="Johnson"/>
                <w:listItem w:displayText="Kenton" w:value="Kenton"/>
                <w:listItem w:displayText="Knott" w:value="Knott"/>
                <w:listItem w:displayText="Knox" w:value="Knox"/>
                <w:listItem w:displayText="Larue" w:value="Larue"/>
                <w:listItem w:displayText="Laurel" w:value="Laurel"/>
                <w:listItem w:displayText="Lawrence" w:value="Lawrence"/>
                <w:listItem w:displayText="Lee" w:value="Lee"/>
                <w:listItem w:displayText="Leslie" w:value="Leslie"/>
                <w:listItem w:displayText="Letcher" w:value="Letcher"/>
                <w:listItem w:displayText="Lewis" w:value="Lewis"/>
                <w:listItem w:displayText="Lincoln" w:value="Lincoln"/>
                <w:listItem w:displayText="Livingston" w:value="Livingston"/>
                <w:listItem w:displayText="Logan" w:value="Logan"/>
                <w:listItem w:displayText="Lyon" w:value="Lyon"/>
                <w:listItem w:displayText="Madison" w:value="Madison"/>
                <w:listItem w:displayText="Magoffin" w:value="Magoffin"/>
                <w:listItem w:displayText="Marion" w:value="Marion"/>
                <w:listItem w:displayText="Marshall" w:value="Marshall"/>
                <w:listItem w:displayText="Martin" w:value="Martin"/>
                <w:listItem w:displayText="Mason" w:value="Mason"/>
                <w:listItem w:displayText="McCracken" w:value="McCracken"/>
                <w:listItem w:displayText="McCreary" w:value="McCreary"/>
                <w:listItem w:displayText="McLean" w:value="McLean"/>
                <w:listItem w:displayText="Meade" w:value="Meade"/>
                <w:listItem w:displayText="Menifee" w:value="Menifee"/>
                <w:listItem w:displayText="Mercer" w:value="Mercer"/>
                <w:listItem w:displayText="Metcalfe" w:value="Metcalfe"/>
                <w:listItem w:displayText="Monroe" w:value="Monroe"/>
                <w:listItem w:displayText="Montgomery" w:value="Montgomery"/>
                <w:listItem w:displayText="Morgan" w:value="Morgan"/>
                <w:listItem w:displayText="Muhlenburg" w:value="Muhlenburg"/>
                <w:listItem w:displayText="Nelson" w:value="Nelson"/>
                <w:listItem w:displayText="Nicholas" w:value="Nicholas"/>
                <w:listItem w:displayText="Ohio" w:value="Ohio"/>
                <w:listItem w:displayText="Oldham" w:value="Oldham"/>
                <w:listItem w:displayText="Owen" w:value="Owen"/>
                <w:listItem w:displayText="Owsley" w:value="Owsley"/>
                <w:listItem w:displayText="Pendleton" w:value="Pendleton"/>
                <w:listItem w:displayText="Perry" w:value="Perry"/>
                <w:listItem w:displayText="Pike" w:value="Pike"/>
                <w:listItem w:displayText="Powell" w:value="Powell"/>
                <w:listItem w:displayText="Pulaski" w:value="Pulaski"/>
                <w:listItem w:displayText="Robertson" w:value="Robertson"/>
                <w:listItem w:displayText="Rockcastle" w:value="Rockcastle"/>
                <w:listItem w:displayText="Rowan" w:value="Rowan"/>
                <w:listItem w:displayText="Russell" w:value="Russell"/>
                <w:listItem w:displayText="Scott" w:value="Scott"/>
                <w:listItem w:displayText="Shelby" w:value="Shelby"/>
                <w:listItem w:displayText="Simpson" w:value="Simpson"/>
                <w:listItem w:displayText="Spencer" w:value="Spencer"/>
                <w:listItem w:displayText="Taylor" w:value="Taylor"/>
                <w:listItem w:displayText="Todd" w:value="Todd"/>
                <w:listItem w:displayText="Trigg" w:value="Trigg"/>
                <w:listItem w:displayText="Trimble" w:value="Trimble"/>
                <w:listItem w:displayText="Union" w:value="Union"/>
                <w:listItem w:displayText="Warren" w:value="Warren"/>
                <w:listItem w:displayText="Washington" w:value="Washington"/>
                <w:listItem w:displayText="Wayne" w:value="Wayne"/>
                <w:listItem w:displayText="Webster" w:value="Webster"/>
                <w:listItem w:displayText="Whitley" w:value="Whitley"/>
                <w:listItem w:displayText="Wolfe" w:value="Wolfe"/>
                <w:listItem w:displayText="Woodford" w:value="Woodford"/>
              </w:dropDownList>
            </w:sdtPr>
            <w:sdtContent>
              <w:r w:rsidRPr="00EA5D84">
                <w:rPr>
                  <w:rStyle w:val="PlaceholderText"/>
                  <w:sz w:val="18"/>
                  <w:szCs w:val="18"/>
                </w:rPr>
                <w:t>____________</w:t>
              </w:r>
            </w:sdtContent>
          </w:sdt>
          <w:r w:rsidRPr="00DB2E2A">
            <w:rPr>
              <w:sz w:val="18"/>
              <w:szCs w:val="18"/>
            </w:rPr>
            <w:t xml:space="preserve"> </w:t>
          </w:r>
        </w:p>
      </w:tc>
      <w:tc>
        <w:tcPr>
          <w:tcW w:w="5395" w:type="dxa"/>
        </w:tcPr>
        <w:p w14:paraId="214D7381" w14:textId="44C52F92" w:rsidR="00B84C6A" w:rsidRPr="00DB2E2A" w:rsidRDefault="00B84C6A" w:rsidP="008F7D6F">
          <w:pPr>
            <w:pStyle w:val="Header"/>
            <w:jc w:val="right"/>
            <w:rPr>
              <w:sz w:val="18"/>
              <w:szCs w:val="18"/>
            </w:rPr>
          </w:pPr>
          <w:r w:rsidRPr="00DB2E2A">
            <w:rPr>
              <w:sz w:val="18"/>
              <w:szCs w:val="18"/>
            </w:rPr>
            <w:t>KENTUCKY HISTORIC PROPERTIES SURVEY</w:t>
          </w:r>
        </w:p>
      </w:tc>
    </w:tr>
    <w:tr w:rsidR="00B84C6A" w14:paraId="4C8D729F" w14:textId="77777777" w:rsidTr="00DB2E2A">
      <w:tc>
        <w:tcPr>
          <w:tcW w:w="5395" w:type="dxa"/>
        </w:tcPr>
        <w:p w14:paraId="6A1E5C67" w14:textId="618752E1" w:rsidR="00B84C6A" w:rsidRPr="00DB2E2A" w:rsidRDefault="00B84C6A" w:rsidP="008F7D6F">
          <w:pPr>
            <w:pStyle w:val="Header"/>
            <w:rPr>
              <w:sz w:val="18"/>
              <w:szCs w:val="18"/>
            </w:rPr>
          </w:pPr>
          <w:r w:rsidRPr="00DB2E2A">
            <w:rPr>
              <w:b/>
              <w:sz w:val="18"/>
              <w:szCs w:val="18"/>
            </w:rPr>
            <w:t xml:space="preserve">RESOURCE NUMBER: </w:t>
          </w:r>
          <w:sdt>
            <w:sdtPr>
              <w:rPr>
                <w:sz w:val="18"/>
                <w:szCs w:val="18"/>
              </w:rPr>
              <w:id w:val="-2032710044"/>
              <w:placeholder>
                <w:docPart w:val="AC9119FF083D4E6292740A083156FF20"/>
              </w:placeholder>
              <w:showingPlcHdr/>
            </w:sdtPr>
            <w:sdtContent>
              <w:r w:rsidRPr="00995FBB">
                <w:rPr>
                  <w:rStyle w:val="PlaceholderText"/>
                  <w:sz w:val="18"/>
                  <w:szCs w:val="18"/>
                </w:rPr>
                <w:t>____________</w:t>
              </w:r>
            </w:sdtContent>
          </w:sdt>
        </w:p>
      </w:tc>
      <w:tc>
        <w:tcPr>
          <w:tcW w:w="5395" w:type="dxa"/>
        </w:tcPr>
        <w:p w14:paraId="091382CC" w14:textId="006851C4" w:rsidR="00B84C6A" w:rsidRPr="00DB2E2A" w:rsidRDefault="00923676" w:rsidP="008F7D6F">
          <w:pPr>
            <w:pStyle w:val="Head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CONTINUATION SHEET (2019</w:t>
          </w:r>
          <w:r w:rsidR="00B84C6A" w:rsidRPr="00DB2E2A">
            <w:rPr>
              <w:sz w:val="18"/>
              <w:szCs w:val="18"/>
            </w:rPr>
            <w:t>-1)</w:t>
          </w:r>
        </w:p>
      </w:tc>
    </w:tr>
    <w:tr w:rsidR="00B84C6A" w14:paraId="1916CBDD" w14:textId="77777777" w:rsidTr="00DB2E2A">
      <w:tc>
        <w:tcPr>
          <w:tcW w:w="5395" w:type="dxa"/>
        </w:tcPr>
        <w:p w14:paraId="30A112E1" w14:textId="72FE31F4" w:rsidR="00B84C6A" w:rsidRPr="00DB2E2A" w:rsidRDefault="00B84C6A" w:rsidP="008F7D6F">
          <w:pPr>
            <w:pStyle w:val="Header"/>
            <w:jc w:val="right"/>
            <w:rPr>
              <w:sz w:val="18"/>
              <w:szCs w:val="18"/>
            </w:rPr>
          </w:pPr>
        </w:p>
      </w:tc>
      <w:tc>
        <w:tcPr>
          <w:tcW w:w="5395" w:type="dxa"/>
        </w:tcPr>
        <w:p w14:paraId="64833861" w14:textId="06969C75" w:rsidR="00B84C6A" w:rsidRPr="00DB2E2A" w:rsidRDefault="00B84C6A" w:rsidP="008F7D6F">
          <w:pPr>
            <w:pStyle w:val="Header"/>
            <w:jc w:val="right"/>
            <w:rPr>
              <w:sz w:val="18"/>
              <w:szCs w:val="18"/>
            </w:rPr>
          </w:pPr>
          <w:r w:rsidRPr="00DB2E2A">
            <w:rPr>
              <w:sz w:val="18"/>
              <w:szCs w:val="18"/>
            </w:rPr>
            <w:t xml:space="preserve">PAGE </w:t>
          </w:r>
          <w:r w:rsidRPr="00DB2E2A">
            <w:rPr>
              <w:sz w:val="18"/>
              <w:szCs w:val="18"/>
            </w:rPr>
            <w:fldChar w:fldCharType="begin"/>
          </w:r>
          <w:r w:rsidRPr="00DB2E2A">
            <w:rPr>
              <w:sz w:val="18"/>
              <w:szCs w:val="18"/>
            </w:rPr>
            <w:instrText xml:space="preserve"> PAGE   \* MERGEFORMAT </w:instrText>
          </w:r>
          <w:r w:rsidRPr="00DB2E2A">
            <w:rPr>
              <w:sz w:val="18"/>
              <w:szCs w:val="18"/>
            </w:rPr>
            <w:fldChar w:fldCharType="separate"/>
          </w:r>
          <w:r w:rsidR="00D143C3">
            <w:rPr>
              <w:noProof/>
              <w:sz w:val="18"/>
              <w:szCs w:val="18"/>
            </w:rPr>
            <w:t>3</w:t>
          </w:r>
          <w:r w:rsidRPr="00DB2E2A">
            <w:rPr>
              <w:noProof/>
              <w:sz w:val="18"/>
              <w:szCs w:val="18"/>
            </w:rPr>
            <w:fldChar w:fldCharType="end"/>
          </w:r>
        </w:p>
      </w:tc>
    </w:tr>
  </w:tbl>
  <w:p w14:paraId="69732589" w14:textId="77777777" w:rsidR="00B84C6A" w:rsidRDefault="00B84C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651D"/>
    <w:multiLevelType w:val="hybridMultilevel"/>
    <w:tmpl w:val="065A2B6A"/>
    <w:lvl w:ilvl="0" w:tplc="E9DE8F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249E3"/>
    <w:multiLevelType w:val="hybridMultilevel"/>
    <w:tmpl w:val="5D7CD1D8"/>
    <w:lvl w:ilvl="0" w:tplc="0950BCD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04913"/>
    <w:multiLevelType w:val="hybridMultilevel"/>
    <w:tmpl w:val="53263E16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0B6A159F"/>
    <w:multiLevelType w:val="hybridMultilevel"/>
    <w:tmpl w:val="3BEAE32A"/>
    <w:lvl w:ilvl="0" w:tplc="826E2124">
      <w:start w:val="2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C793670"/>
    <w:multiLevelType w:val="hybridMultilevel"/>
    <w:tmpl w:val="DC4E1B42"/>
    <w:lvl w:ilvl="0" w:tplc="B0E0F6B6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914D8"/>
    <w:multiLevelType w:val="hybridMultilevel"/>
    <w:tmpl w:val="A53A3562"/>
    <w:lvl w:ilvl="0" w:tplc="7B644E58">
      <w:start w:val="3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701FC"/>
    <w:multiLevelType w:val="hybridMultilevel"/>
    <w:tmpl w:val="8B469A86"/>
    <w:lvl w:ilvl="0" w:tplc="2EA4C8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158C3"/>
    <w:multiLevelType w:val="hybridMultilevel"/>
    <w:tmpl w:val="038458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087989"/>
    <w:multiLevelType w:val="hybridMultilevel"/>
    <w:tmpl w:val="8A928B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465CF6"/>
    <w:multiLevelType w:val="hybridMultilevel"/>
    <w:tmpl w:val="97B6AF96"/>
    <w:lvl w:ilvl="0" w:tplc="0950BCD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D6416"/>
    <w:multiLevelType w:val="hybridMultilevel"/>
    <w:tmpl w:val="7D4896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5E6FD9"/>
    <w:multiLevelType w:val="hybridMultilevel"/>
    <w:tmpl w:val="51FC8052"/>
    <w:lvl w:ilvl="0" w:tplc="23783FD8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C0DF3"/>
    <w:multiLevelType w:val="hybridMultilevel"/>
    <w:tmpl w:val="E234AAEA"/>
    <w:lvl w:ilvl="0" w:tplc="0950BCD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C3468"/>
    <w:multiLevelType w:val="hybridMultilevel"/>
    <w:tmpl w:val="7D4896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1C71B2"/>
    <w:multiLevelType w:val="hybridMultilevel"/>
    <w:tmpl w:val="FB86D630"/>
    <w:lvl w:ilvl="0" w:tplc="B7F6EB06">
      <w:start w:val="2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E47E5"/>
    <w:multiLevelType w:val="hybridMultilevel"/>
    <w:tmpl w:val="F2648FF2"/>
    <w:lvl w:ilvl="0" w:tplc="EDBC049A">
      <w:start w:val="2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B17EF8"/>
    <w:multiLevelType w:val="hybridMultilevel"/>
    <w:tmpl w:val="81840372"/>
    <w:lvl w:ilvl="0" w:tplc="E9DE8F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514813">
    <w:abstractNumId w:val="16"/>
  </w:num>
  <w:num w:numId="2" w16cid:durableId="784428647">
    <w:abstractNumId w:val="2"/>
  </w:num>
  <w:num w:numId="3" w16cid:durableId="1332372783">
    <w:abstractNumId w:val="8"/>
  </w:num>
  <w:num w:numId="4" w16cid:durableId="1303847507">
    <w:abstractNumId w:val="7"/>
  </w:num>
  <w:num w:numId="5" w16cid:durableId="1891649524">
    <w:abstractNumId w:val="0"/>
  </w:num>
  <w:num w:numId="6" w16cid:durableId="1491292872">
    <w:abstractNumId w:val="11"/>
  </w:num>
  <w:num w:numId="7" w16cid:durableId="763958121">
    <w:abstractNumId w:val="10"/>
  </w:num>
  <w:num w:numId="8" w16cid:durableId="1547452614">
    <w:abstractNumId w:val="13"/>
  </w:num>
  <w:num w:numId="9" w16cid:durableId="346564656">
    <w:abstractNumId w:val="6"/>
  </w:num>
  <w:num w:numId="10" w16cid:durableId="2145393530">
    <w:abstractNumId w:val="4"/>
  </w:num>
  <w:num w:numId="11" w16cid:durableId="347950752">
    <w:abstractNumId w:val="12"/>
  </w:num>
  <w:num w:numId="12" w16cid:durableId="699626837">
    <w:abstractNumId w:val="9"/>
  </w:num>
  <w:num w:numId="13" w16cid:durableId="799034291">
    <w:abstractNumId w:val="15"/>
  </w:num>
  <w:num w:numId="14" w16cid:durableId="1167939566">
    <w:abstractNumId w:val="1"/>
  </w:num>
  <w:num w:numId="15" w16cid:durableId="1133870932">
    <w:abstractNumId w:val="3"/>
  </w:num>
  <w:num w:numId="16" w16cid:durableId="259728941">
    <w:abstractNumId w:val="14"/>
  </w:num>
  <w:num w:numId="17" w16cid:durableId="18238141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050" style="mso-width-percent:400;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4F"/>
    <w:rsid w:val="00000BE5"/>
    <w:rsid w:val="0000142E"/>
    <w:rsid w:val="00001EB0"/>
    <w:rsid w:val="0000249E"/>
    <w:rsid w:val="00006E6C"/>
    <w:rsid w:val="00007D6D"/>
    <w:rsid w:val="00011133"/>
    <w:rsid w:val="00011CFC"/>
    <w:rsid w:val="00012370"/>
    <w:rsid w:val="000124F6"/>
    <w:rsid w:val="00012E1D"/>
    <w:rsid w:val="000159C4"/>
    <w:rsid w:val="00020524"/>
    <w:rsid w:val="000209DA"/>
    <w:rsid w:val="00020DB7"/>
    <w:rsid w:val="00020F9A"/>
    <w:rsid w:val="00021BF3"/>
    <w:rsid w:val="00021C0E"/>
    <w:rsid w:val="00022220"/>
    <w:rsid w:val="0002257D"/>
    <w:rsid w:val="00022DDD"/>
    <w:rsid w:val="00022E82"/>
    <w:rsid w:val="0002426C"/>
    <w:rsid w:val="00024A3C"/>
    <w:rsid w:val="00025762"/>
    <w:rsid w:val="00025B71"/>
    <w:rsid w:val="00027150"/>
    <w:rsid w:val="000307D8"/>
    <w:rsid w:val="00030A1B"/>
    <w:rsid w:val="00030A58"/>
    <w:rsid w:val="0003110D"/>
    <w:rsid w:val="0003142A"/>
    <w:rsid w:val="00033108"/>
    <w:rsid w:val="00033E96"/>
    <w:rsid w:val="0003416C"/>
    <w:rsid w:val="00034507"/>
    <w:rsid w:val="00035650"/>
    <w:rsid w:val="0003646A"/>
    <w:rsid w:val="000371A5"/>
    <w:rsid w:val="0003769D"/>
    <w:rsid w:val="00037A39"/>
    <w:rsid w:val="00037ECA"/>
    <w:rsid w:val="0004092F"/>
    <w:rsid w:val="00040BEC"/>
    <w:rsid w:val="0004197C"/>
    <w:rsid w:val="000419B9"/>
    <w:rsid w:val="000422E1"/>
    <w:rsid w:val="000423E2"/>
    <w:rsid w:val="00042690"/>
    <w:rsid w:val="0004314A"/>
    <w:rsid w:val="00043C98"/>
    <w:rsid w:val="00044944"/>
    <w:rsid w:val="00045AAC"/>
    <w:rsid w:val="00046CAD"/>
    <w:rsid w:val="00050702"/>
    <w:rsid w:val="00050D5C"/>
    <w:rsid w:val="00050D86"/>
    <w:rsid w:val="000527EF"/>
    <w:rsid w:val="00052CF7"/>
    <w:rsid w:val="0005307D"/>
    <w:rsid w:val="000530EC"/>
    <w:rsid w:val="00053898"/>
    <w:rsid w:val="0005392A"/>
    <w:rsid w:val="000549A3"/>
    <w:rsid w:val="0005550E"/>
    <w:rsid w:val="00055D4B"/>
    <w:rsid w:val="000562FD"/>
    <w:rsid w:val="000565D0"/>
    <w:rsid w:val="00056AEB"/>
    <w:rsid w:val="000577B2"/>
    <w:rsid w:val="000579DB"/>
    <w:rsid w:val="00060DC4"/>
    <w:rsid w:val="00061A35"/>
    <w:rsid w:val="00061CDA"/>
    <w:rsid w:val="00062619"/>
    <w:rsid w:val="000633E5"/>
    <w:rsid w:val="00063BD3"/>
    <w:rsid w:val="00063C82"/>
    <w:rsid w:val="00063F2C"/>
    <w:rsid w:val="0006475A"/>
    <w:rsid w:val="00065E97"/>
    <w:rsid w:val="00066119"/>
    <w:rsid w:val="00070689"/>
    <w:rsid w:val="00071277"/>
    <w:rsid w:val="00071381"/>
    <w:rsid w:val="000716A0"/>
    <w:rsid w:val="000717A5"/>
    <w:rsid w:val="00071E5D"/>
    <w:rsid w:val="0007207F"/>
    <w:rsid w:val="000724BA"/>
    <w:rsid w:val="00072C83"/>
    <w:rsid w:val="000746BE"/>
    <w:rsid w:val="0007532B"/>
    <w:rsid w:val="00075726"/>
    <w:rsid w:val="00076352"/>
    <w:rsid w:val="00076604"/>
    <w:rsid w:val="0007700E"/>
    <w:rsid w:val="000771BF"/>
    <w:rsid w:val="000775A2"/>
    <w:rsid w:val="000777CB"/>
    <w:rsid w:val="000778C9"/>
    <w:rsid w:val="00081586"/>
    <w:rsid w:val="000819AB"/>
    <w:rsid w:val="00081D02"/>
    <w:rsid w:val="00081FB4"/>
    <w:rsid w:val="000820CD"/>
    <w:rsid w:val="00083E8E"/>
    <w:rsid w:val="000840C5"/>
    <w:rsid w:val="0008466C"/>
    <w:rsid w:val="0008600E"/>
    <w:rsid w:val="00086516"/>
    <w:rsid w:val="00086EE5"/>
    <w:rsid w:val="00087005"/>
    <w:rsid w:val="0008743C"/>
    <w:rsid w:val="00087503"/>
    <w:rsid w:val="000900F7"/>
    <w:rsid w:val="00090821"/>
    <w:rsid w:val="00090F2C"/>
    <w:rsid w:val="00090FC6"/>
    <w:rsid w:val="000914B9"/>
    <w:rsid w:val="00092469"/>
    <w:rsid w:val="000924E4"/>
    <w:rsid w:val="00092B33"/>
    <w:rsid w:val="00093059"/>
    <w:rsid w:val="00093C85"/>
    <w:rsid w:val="00094508"/>
    <w:rsid w:val="00094530"/>
    <w:rsid w:val="00094E95"/>
    <w:rsid w:val="00095492"/>
    <w:rsid w:val="0009681C"/>
    <w:rsid w:val="000971D7"/>
    <w:rsid w:val="00097CDA"/>
    <w:rsid w:val="000A1180"/>
    <w:rsid w:val="000A1FA9"/>
    <w:rsid w:val="000A2BFA"/>
    <w:rsid w:val="000A35D2"/>
    <w:rsid w:val="000A37FF"/>
    <w:rsid w:val="000A39C7"/>
    <w:rsid w:val="000A3C09"/>
    <w:rsid w:val="000A4F1C"/>
    <w:rsid w:val="000A50EA"/>
    <w:rsid w:val="000A6C3B"/>
    <w:rsid w:val="000A7A12"/>
    <w:rsid w:val="000A7D1F"/>
    <w:rsid w:val="000B067F"/>
    <w:rsid w:val="000B0C4E"/>
    <w:rsid w:val="000B2F68"/>
    <w:rsid w:val="000B301A"/>
    <w:rsid w:val="000B336D"/>
    <w:rsid w:val="000B3C68"/>
    <w:rsid w:val="000B3DCE"/>
    <w:rsid w:val="000B3E3E"/>
    <w:rsid w:val="000B3E89"/>
    <w:rsid w:val="000B3F1E"/>
    <w:rsid w:val="000B46BB"/>
    <w:rsid w:val="000B5191"/>
    <w:rsid w:val="000B609F"/>
    <w:rsid w:val="000B6260"/>
    <w:rsid w:val="000B6631"/>
    <w:rsid w:val="000B6B3F"/>
    <w:rsid w:val="000B79F0"/>
    <w:rsid w:val="000B7CAC"/>
    <w:rsid w:val="000C0157"/>
    <w:rsid w:val="000C0BED"/>
    <w:rsid w:val="000C0FCC"/>
    <w:rsid w:val="000C1D62"/>
    <w:rsid w:val="000C1DF0"/>
    <w:rsid w:val="000C206F"/>
    <w:rsid w:val="000C319C"/>
    <w:rsid w:val="000C367B"/>
    <w:rsid w:val="000C38EC"/>
    <w:rsid w:val="000C4211"/>
    <w:rsid w:val="000C4480"/>
    <w:rsid w:val="000C4CBD"/>
    <w:rsid w:val="000C5476"/>
    <w:rsid w:val="000C5497"/>
    <w:rsid w:val="000C5BE5"/>
    <w:rsid w:val="000C6114"/>
    <w:rsid w:val="000C6522"/>
    <w:rsid w:val="000C6796"/>
    <w:rsid w:val="000D00B4"/>
    <w:rsid w:val="000D0CB6"/>
    <w:rsid w:val="000D10EE"/>
    <w:rsid w:val="000D1483"/>
    <w:rsid w:val="000D28F6"/>
    <w:rsid w:val="000D437A"/>
    <w:rsid w:val="000D62F1"/>
    <w:rsid w:val="000D6CD7"/>
    <w:rsid w:val="000E05F7"/>
    <w:rsid w:val="000E0708"/>
    <w:rsid w:val="000E1127"/>
    <w:rsid w:val="000E2653"/>
    <w:rsid w:val="000E3064"/>
    <w:rsid w:val="000E4D2D"/>
    <w:rsid w:val="000E5CF0"/>
    <w:rsid w:val="000E5F66"/>
    <w:rsid w:val="000E6893"/>
    <w:rsid w:val="000E6AB3"/>
    <w:rsid w:val="000E71E5"/>
    <w:rsid w:val="000E77EA"/>
    <w:rsid w:val="000E7E1E"/>
    <w:rsid w:val="000F04A4"/>
    <w:rsid w:val="000F0FB5"/>
    <w:rsid w:val="000F225A"/>
    <w:rsid w:val="000F3180"/>
    <w:rsid w:val="000F4341"/>
    <w:rsid w:val="000F4EC7"/>
    <w:rsid w:val="000F558E"/>
    <w:rsid w:val="000F60F1"/>
    <w:rsid w:val="000F72C5"/>
    <w:rsid w:val="000F7827"/>
    <w:rsid w:val="00100D86"/>
    <w:rsid w:val="0010124E"/>
    <w:rsid w:val="0010412F"/>
    <w:rsid w:val="00104580"/>
    <w:rsid w:val="001067E0"/>
    <w:rsid w:val="00106B93"/>
    <w:rsid w:val="00111276"/>
    <w:rsid w:val="00111BD2"/>
    <w:rsid w:val="00112000"/>
    <w:rsid w:val="00112C26"/>
    <w:rsid w:val="00112EA4"/>
    <w:rsid w:val="00113ABB"/>
    <w:rsid w:val="00114743"/>
    <w:rsid w:val="00114F23"/>
    <w:rsid w:val="00117325"/>
    <w:rsid w:val="00120F45"/>
    <w:rsid w:val="00120FBA"/>
    <w:rsid w:val="001222AF"/>
    <w:rsid w:val="00122A08"/>
    <w:rsid w:val="00122AB5"/>
    <w:rsid w:val="00122C8E"/>
    <w:rsid w:val="00123D7B"/>
    <w:rsid w:val="0012627C"/>
    <w:rsid w:val="00126931"/>
    <w:rsid w:val="00126AAB"/>
    <w:rsid w:val="00126D5F"/>
    <w:rsid w:val="00131E8D"/>
    <w:rsid w:val="001320A7"/>
    <w:rsid w:val="0013245A"/>
    <w:rsid w:val="0013357A"/>
    <w:rsid w:val="0013408A"/>
    <w:rsid w:val="00134678"/>
    <w:rsid w:val="00134AE2"/>
    <w:rsid w:val="0013593E"/>
    <w:rsid w:val="0013664D"/>
    <w:rsid w:val="00136E46"/>
    <w:rsid w:val="001373EC"/>
    <w:rsid w:val="00137E3F"/>
    <w:rsid w:val="00140180"/>
    <w:rsid w:val="00140E9A"/>
    <w:rsid w:val="0014233F"/>
    <w:rsid w:val="00142702"/>
    <w:rsid w:val="001428FC"/>
    <w:rsid w:val="00142AA8"/>
    <w:rsid w:val="00142EA9"/>
    <w:rsid w:val="0014370B"/>
    <w:rsid w:val="00143D89"/>
    <w:rsid w:val="00143DC8"/>
    <w:rsid w:val="00144953"/>
    <w:rsid w:val="00146BA8"/>
    <w:rsid w:val="00147101"/>
    <w:rsid w:val="00147383"/>
    <w:rsid w:val="00147554"/>
    <w:rsid w:val="001504E9"/>
    <w:rsid w:val="00150C84"/>
    <w:rsid w:val="00150E22"/>
    <w:rsid w:val="00151FB4"/>
    <w:rsid w:val="001521C8"/>
    <w:rsid w:val="00152278"/>
    <w:rsid w:val="001522A0"/>
    <w:rsid w:val="00152DC2"/>
    <w:rsid w:val="0015322E"/>
    <w:rsid w:val="001534B5"/>
    <w:rsid w:val="00153A49"/>
    <w:rsid w:val="00153CAB"/>
    <w:rsid w:val="00153E66"/>
    <w:rsid w:val="00154217"/>
    <w:rsid w:val="001562B1"/>
    <w:rsid w:val="0015678D"/>
    <w:rsid w:val="00156C73"/>
    <w:rsid w:val="001573BB"/>
    <w:rsid w:val="00157A33"/>
    <w:rsid w:val="0016002D"/>
    <w:rsid w:val="00160391"/>
    <w:rsid w:val="001615C1"/>
    <w:rsid w:val="00161609"/>
    <w:rsid w:val="00161C80"/>
    <w:rsid w:val="00162257"/>
    <w:rsid w:val="00162716"/>
    <w:rsid w:val="00163131"/>
    <w:rsid w:val="00163CFB"/>
    <w:rsid w:val="001647BF"/>
    <w:rsid w:val="00165320"/>
    <w:rsid w:val="0016605A"/>
    <w:rsid w:val="00166E14"/>
    <w:rsid w:val="00167D29"/>
    <w:rsid w:val="0017059D"/>
    <w:rsid w:val="001714A2"/>
    <w:rsid w:val="00171E43"/>
    <w:rsid w:val="001720AA"/>
    <w:rsid w:val="0017317F"/>
    <w:rsid w:val="00173275"/>
    <w:rsid w:val="001736F8"/>
    <w:rsid w:val="00173D2A"/>
    <w:rsid w:val="001753B9"/>
    <w:rsid w:val="00175EE7"/>
    <w:rsid w:val="00176F4E"/>
    <w:rsid w:val="00177264"/>
    <w:rsid w:val="001801CB"/>
    <w:rsid w:val="00180325"/>
    <w:rsid w:val="00182058"/>
    <w:rsid w:val="00182A4D"/>
    <w:rsid w:val="00182F2C"/>
    <w:rsid w:val="00183D3D"/>
    <w:rsid w:val="001844CA"/>
    <w:rsid w:val="00184A4A"/>
    <w:rsid w:val="00184AD7"/>
    <w:rsid w:val="00186281"/>
    <w:rsid w:val="00186BFB"/>
    <w:rsid w:val="00191A88"/>
    <w:rsid w:val="00192697"/>
    <w:rsid w:val="001926CA"/>
    <w:rsid w:val="001927DE"/>
    <w:rsid w:val="0019313B"/>
    <w:rsid w:val="00195548"/>
    <w:rsid w:val="001962E3"/>
    <w:rsid w:val="001979C7"/>
    <w:rsid w:val="00197EDA"/>
    <w:rsid w:val="001A0946"/>
    <w:rsid w:val="001A0E36"/>
    <w:rsid w:val="001A0F47"/>
    <w:rsid w:val="001A1AF1"/>
    <w:rsid w:val="001A1DC2"/>
    <w:rsid w:val="001A2930"/>
    <w:rsid w:val="001A2B62"/>
    <w:rsid w:val="001A3495"/>
    <w:rsid w:val="001A42EB"/>
    <w:rsid w:val="001A5018"/>
    <w:rsid w:val="001A670F"/>
    <w:rsid w:val="001A71F3"/>
    <w:rsid w:val="001A75B6"/>
    <w:rsid w:val="001A7701"/>
    <w:rsid w:val="001B0A52"/>
    <w:rsid w:val="001B1571"/>
    <w:rsid w:val="001B1667"/>
    <w:rsid w:val="001B22E9"/>
    <w:rsid w:val="001B3F6D"/>
    <w:rsid w:val="001B50A5"/>
    <w:rsid w:val="001C10BE"/>
    <w:rsid w:val="001C1666"/>
    <w:rsid w:val="001C1C87"/>
    <w:rsid w:val="001C2293"/>
    <w:rsid w:val="001C2743"/>
    <w:rsid w:val="001C2A55"/>
    <w:rsid w:val="001C2FC2"/>
    <w:rsid w:val="001C31CD"/>
    <w:rsid w:val="001C3F9E"/>
    <w:rsid w:val="001C4290"/>
    <w:rsid w:val="001C49B1"/>
    <w:rsid w:val="001C549B"/>
    <w:rsid w:val="001C6D2B"/>
    <w:rsid w:val="001C71FC"/>
    <w:rsid w:val="001C753C"/>
    <w:rsid w:val="001C78FA"/>
    <w:rsid w:val="001C79B3"/>
    <w:rsid w:val="001C7E88"/>
    <w:rsid w:val="001D0186"/>
    <w:rsid w:val="001D0E54"/>
    <w:rsid w:val="001D2238"/>
    <w:rsid w:val="001D2DF4"/>
    <w:rsid w:val="001D45EA"/>
    <w:rsid w:val="001D5224"/>
    <w:rsid w:val="001D55DB"/>
    <w:rsid w:val="001D670B"/>
    <w:rsid w:val="001D6B83"/>
    <w:rsid w:val="001E03A6"/>
    <w:rsid w:val="001E0735"/>
    <w:rsid w:val="001E0D70"/>
    <w:rsid w:val="001E12D0"/>
    <w:rsid w:val="001E14FA"/>
    <w:rsid w:val="001E1B2D"/>
    <w:rsid w:val="001E1C79"/>
    <w:rsid w:val="001E2170"/>
    <w:rsid w:val="001E2E31"/>
    <w:rsid w:val="001E39BB"/>
    <w:rsid w:val="001E4FF0"/>
    <w:rsid w:val="001E53E5"/>
    <w:rsid w:val="001E55E4"/>
    <w:rsid w:val="001E5927"/>
    <w:rsid w:val="001E5971"/>
    <w:rsid w:val="001E5EC1"/>
    <w:rsid w:val="001E7232"/>
    <w:rsid w:val="001E7746"/>
    <w:rsid w:val="001F0503"/>
    <w:rsid w:val="001F0ACA"/>
    <w:rsid w:val="001F14E8"/>
    <w:rsid w:val="001F1822"/>
    <w:rsid w:val="001F1AF2"/>
    <w:rsid w:val="001F2617"/>
    <w:rsid w:val="001F2E73"/>
    <w:rsid w:val="001F31D1"/>
    <w:rsid w:val="001F3B3C"/>
    <w:rsid w:val="001F3BF6"/>
    <w:rsid w:val="001F4C3F"/>
    <w:rsid w:val="001F4C48"/>
    <w:rsid w:val="001F659C"/>
    <w:rsid w:val="001F6782"/>
    <w:rsid w:val="001F678F"/>
    <w:rsid w:val="0020011B"/>
    <w:rsid w:val="00201501"/>
    <w:rsid w:val="0020196F"/>
    <w:rsid w:val="00201FC1"/>
    <w:rsid w:val="00202FBB"/>
    <w:rsid w:val="00203537"/>
    <w:rsid w:val="002038B4"/>
    <w:rsid w:val="002040F1"/>
    <w:rsid w:val="0020549C"/>
    <w:rsid w:val="002062C3"/>
    <w:rsid w:val="002063FB"/>
    <w:rsid w:val="002068E4"/>
    <w:rsid w:val="00206D78"/>
    <w:rsid w:val="002071BB"/>
    <w:rsid w:val="00207EC2"/>
    <w:rsid w:val="002106F1"/>
    <w:rsid w:val="00210C8D"/>
    <w:rsid w:val="002111AE"/>
    <w:rsid w:val="002113F0"/>
    <w:rsid w:val="00214634"/>
    <w:rsid w:val="00214771"/>
    <w:rsid w:val="00214C3A"/>
    <w:rsid w:val="0021616C"/>
    <w:rsid w:val="00216CDE"/>
    <w:rsid w:val="002174A8"/>
    <w:rsid w:val="0022223D"/>
    <w:rsid w:val="00222DDF"/>
    <w:rsid w:val="00224F1D"/>
    <w:rsid w:val="002255A8"/>
    <w:rsid w:val="00225B28"/>
    <w:rsid w:val="00225E0E"/>
    <w:rsid w:val="0022716B"/>
    <w:rsid w:val="0023102D"/>
    <w:rsid w:val="0023169F"/>
    <w:rsid w:val="00232567"/>
    <w:rsid w:val="002327E2"/>
    <w:rsid w:val="00232E0A"/>
    <w:rsid w:val="00233114"/>
    <w:rsid w:val="0023372B"/>
    <w:rsid w:val="00234EDC"/>
    <w:rsid w:val="00235518"/>
    <w:rsid w:val="00235911"/>
    <w:rsid w:val="0023633C"/>
    <w:rsid w:val="0023640D"/>
    <w:rsid w:val="0023719A"/>
    <w:rsid w:val="00237204"/>
    <w:rsid w:val="00240364"/>
    <w:rsid w:val="00241BFA"/>
    <w:rsid w:val="002423C1"/>
    <w:rsid w:val="00242A64"/>
    <w:rsid w:val="00242BDF"/>
    <w:rsid w:val="00242D81"/>
    <w:rsid w:val="002449AF"/>
    <w:rsid w:val="00244B73"/>
    <w:rsid w:val="00245984"/>
    <w:rsid w:val="00245DC3"/>
    <w:rsid w:val="00245EF6"/>
    <w:rsid w:val="002462DE"/>
    <w:rsid w:val="0024766F"/>
    <w:rsid w:val="0025094C"/>
    <w:rsid w:val="00250BEF"/>
    <w:rsid w:val="002520D9"/>
    <w:rsid w:val="0025224C"/>
    <w:rsid w:val="00252842"/>
    <w:rsid w:val="00253E02"/>
    <w:rsid w:val="0025430B"/>
    <w:rsid w:val="002546D5"/>
    <w:rsid w:val="00255044"/>
    <w:rsid w:val="002554D7"/>
    <w:rsid w:val="00255583"/>
    <w:rsid w:val="00255AA7"/>
    <w:rsid w:val="00256428"/>
    <w:rsid w:val="00256456"/>
    <w:rsid w:val="00256ACA"/>
    <w:rsid w:val="00256D24"/>
    <w:rsid w:val="002624CE"/>
    <w:rsid w:val="00262FC2"/>
    <w:rsid w:val="002632CD"/>
    <w:rsid w:val="00263E21"/>
    <w:rsid w:val="00264EB2"/>
    <w:rsid w:val="0026537E"/>
    <w:rsid w:val="0026547C"/>
    <w:rsid w:val="00265502"/>
    <w:rsid w:val="00265619"/>
    <w:rsid w:val="0026657E"/>
    <w:rsid w:val="00266684"/>
    <w:rsid w:val="00267EAE"/>
    <w:rsid w:val="00267F32"/>
    <w:rsid w:val="002709B5"/>
    <w:rsid w:val="00270F92"/>
    <w:rsid w:val="00271536"/>
    <w:rsid w:val="002717EF"/>
    <w:rsid w:val="002718C0"/>
    <w:rsid w:val="002726D7"/>
    <w:rsid w:val="00272778"/>
    <w:rsid w:val="00272C99"/>
    <w:rsid w:val="002737E8"/>
    <w:rsid w:val="00274492"/>
    <w:rsid w:val="00274BA2"/>
    <w:rsid w:val="00275F99"/>
    <w:rsid w:val="002773B1"/>
    <w:rsid w:val="002773F4"/>
    <w:rsid w:val="0027749E"/>
    <w:rsid w:val="002776F5"/>
    <w:rsid w:val="00277C03"/>
    <w:rsid w:val="0028042C"/>
    <w:rsid w:val="002808D9"/>
    <w:rsid w:val="00280C73"/>
    <w:rsid w:val="00280FC3"/>
    <w:rsid w:val="0028161E"/>
    <w:rsid w:val="0028193C"/>
    <w:rsid w:val="002820D3"/>
    <w:rsid w:val="00282298"/>
    <w:rsid w:val="002824CA"/>
    <w:rsid w:val="002826E6"/>
    <w:rsid w:val="00282DA8"/>
    <w:rsid w:val="00282F14"/>
    <w:rsid w:val="0028305A"/>
    <w:rsid w:val="00284750"/>
    <w:rsid w:val="00285514"/>
    <w:rsid w:val="0028719F"/>
    <w:rsid w:val="00291C73"/>
    <w:rsid w:val="002922CE"/>
    <w:rsid w:val="00292947"/>
    <w:rsid w:val="00293AF8"/>
    <w:rsid w:val="00293E02"/>
    <w:rsid w:val="00294F11"/>
    <w:rsid w:val="002952CA"/>
    <w:rsid w:val="00296CB6"/>
    <w:rsid w:val="00297327"/>
    <w:rsid w:val="00297585"/>
    <w:rsid w:val="00297D22"/>
    <w:rsid w:val="002A0EB9"/>
    <w:rsid w:val="002A123D"/>
    <w:rsid w:val="002A190F"/>
    <w:rsid w:val="002A1B70"/>
    <w:rsid w:val="002A1BD9"/>
    <w:rsid w:val="002A2526"/>
    <w:rsid w:val="002A27A7"/>
    <w:rsid w:val="002A2960"/>
    <w:rsid w:val="002A31D4"/>
    <w:rsid w:val="002A36CD"/>
    <w:rsid w:val="002A4A11"/>
    <w:rsid w:val="002A4EE1"/>
    <w:rsid w:val="002A5E46"/>
    <w:rsid w:val="002A6228"/>
    <w:rsid w:val="002B09E2"/>
    <w:rsid w:val="002B0A9F"/>
    <w:rsid w:val="002B170D"/>
    <w:rsid w:val="002B1DAF"/>
    <w:rsid w:val="002B1EDC"/>
    <w:rsid w:val="002B2122"/>
    <w:rsid w:val="002B2662"/>
    <w:rsid w:val="002B324A"/>
    <w:rsid w:val="002B35A6"/>
    <w:rsid w:val="002B3789"/>
    <w:rsid w:val="002B43E8"/>
    <w:rsid w:val="002B5341"/>
    <w:rsid w:val="002B6673"/>
    <w:rsid w:val="002B6802"/>
    <w:rsid w:val="002B69F6"/>
    <w:rsid w:val="002B6C9C"/>
    <w:rsid w:val="002B78C3"/>
    <w:rsid w:val="002C0280"/>
    <w:rsid w:val="002C0691"/>
    <w:rsid w:val="002C0EF7"/>
    <w:rsid w:val="002C1122"/>
    <w:rsid w:val="002C11EA"/>
    <w:rsid w:val="002C1A09"/>
    <w:rsid w:val="002C1A1B"/>
    <w:rsid w:val="002C1ADA"/>
    <w:rsid w:val="002C228E"/>
    <w:rsid w:val="002C26B3"/>
    <w:rsid w:val="002C3A5E"/>
    <w:rsid w:val="002C3B17"/>
    <w:rsid w:val="002C4C77"/>
    <w:rsid w:val="002C5978"/>
    <w:rsid w:val="002C640F"/>
    <w:rsid w:val="002C6798"/>
    <w:rsid w:val="002C699B"/>
    <w:rsid w:val="002C7065"/>
    <w:rsid w:val="002C7208"/>
    <w:rsid w:val="002C7268"/>
    <w:rsid w:val="002C7619"/>
    <w:rsid w:val="002D0617"/>
    <w:rsid w:val="002D0B4C"/>
    <w:rsid w:val="002D10DC"/>
    <w:rsid w:val="002D18F3"/>
    <w:rsid w:val="002D1D6B"/>
    <w:rsid w:val="002D2180"/>
    <w:rsid w:val="002D23CE"/>
    <w:rsid w:val="002D3719"/>
    <w:rsid w:val="002D3CB8"/>
    <w:rsid w:val="002D419F"/>
    <w:rsid w:val="002D4329"/>
    <w:rsid w:val="002D50CF"/>
    <w:rsid w:val="002D5DBE"/>
    <w:rsid w:val="002D5DDC"/>
    <w:rsid w:val="002D638B"/>
    <w:rsid w:val="002D7658"/>
    <w:rsid w:val="002D7B84"/>
    <w:rsid w:val="002D7C5A"/>
    <w:rsid w:val="002D7C8C"/>
    <w:rsid w:val="002E158B"/>
    <w:rsid w:val="002E1FE4"/>
    <w:rsid w:val="002E47A7"/>
    <w:rsid w:val="002E47BF"/>
    <w:rsid w:val="002E4C7C"/>
    <w:rsid w:val="002E5D02"/>
    <w:rsid w:val="002E6E92"/>
    <w:rsid w:val="002F001A"/>
    <w:rsid w:val="002F0828"/>
    <w:rsid w:val="002F11A5"/>
    <w:rsid w:val="002F1C21"/>
    <w:rsid w:val="002F269C"/>
    <w:rsid w:val="002F393F"/>
    <w:rsid w:val="002F3E13"/>
    <w:rsid w:val="002F4023"/>
    <w:rsid w:val="002F5BB8"/>
    <w:rsid w:val="002F5BD8"/>
    <w:rsid w:val="002F5DEB"/>
    <w:rsid w:val="002F610E"/>
    <w:rsid w:val="002F61CF"/>
    <w:rsid w:val="002F73F5"/>
    <w:rsid w:val="002F7D31"/>
    <w:rsid w:val="00300556"/>
    <w:rsid w:val="003019D4"/>
    <w:rsid w:val="0030284F"/>
    <w:rsid w:val="00302B31"/>
    <w:rsid w:val="00303E0E"/>
    <w:rsid w:val="0030604F"/>
    <w:rsid w:val="003073DA"/>
    <w:rsid w:val="00307C5C"/>
    <w:rsid w:val="00310445"/>
    <w:rsid w:val="00310ED3"/>
    <w:rsid w:val="00311444"/>
    <w:rsid w:val="00312A38"/>
    <w:rsid w:val="00313A18"/>
    <w:rsid w:val="00314DD9"/>
    <w:rsid w:val="00314F3A"/>
    <w:rsid w:val="00315659"/>
    <w:rsid w:val="00315AF5"/>
    <w:rsid w:val="003175DA"/>
    <w:rsid w:val="00320492"/>
    <w:rsid w:val="003205C5"/>
    <w:rsid w:val="003206A6"/>
    <w:rsid w:val="00320B68"/>
    <w:rsid w:val="0032117F"/>
    <w:rsid w:val="003211C1"/>
    <w:rsid w:val="003214B1"/>
    <w:rsid w:val="00321765"/>
    <w:rsid w:val="003229F8"/>
    <w:rsid w:val="00322A86"/>
    <w:rsid w:val="00323528"/>
    <w:rsid w:val="00324EBD"/>
    <w:rsid w:val="00325AA3"/>
    <w:rsid w:val="00325D43"/>
    <w:rsid w:val="003269FD"/>
    <w:rsid w:val="00327999"/>
    <w:rsid w:val="0033025A"/>
    <w:rsid w:val="0033122D"/>
    <w:rsid w:val="003313D1"/>
    <w:rsid w:val="0033142E"/>
    <w:rsid w:val="003329D0"/>
    <w:rsid w:val="00332E22"/>
    <w:rsid w:val="00334B51"/>
    <w:rsid w:val="00335934"/>
    <w:rsid w:val="00335A93"/>
    <w:rsid w:val="00336175"/>
    <w:rsid w:val="0033666F"/>
    <w:rsid w:val="003369A6"/>
    <w:rsid w:val="003402A9"/>
    <w:rsid w:val="003407F5"/>
    <w:rsid w:val="0034191D"/>
    <w:rsid w:val="00341E59"/>
    <w:rsid w:val="00342BB2"/>
    <w:rsid w:val="0034478F"/>
    <w:rsid w:val="00345042"/>
    <w:rsid w:val="00345279"/>
    <w:rsid w:val="00345838"/>
    <w:rsid w:val="00345F23"/>
    <w:rsid w:val="0034654D"/>
    <w:rsid w:val="0034661E"/>
    <w:rsid w:val="0034667F"/>
    <w:rsid w:val="00347E6C"/>
    <w:rsid w:val="003502FD"/>
    <w:rsid w:val="00352FB2"/>
    <w:rsid w:val="00353668"/>
    <w:rsid w:val="003539F6"/>
    <w:rsid w:val="00353FF9"/>
    <w:rsid w:val="0035423E"/>
    <w:rsid w:val="00354605"/>
    <w:rsid w:val="003549CB"/>
    <w:rsid w:val="00356DF0"/>
    <w:rsid w:val="00356E54"/>
    <w:rsid w:val="003574EB"/>
    <w:rsid w:val="003577AF"/>
    <w:rsid w:val="00357CA3"/>
    <w:rsid w:val="003618CC"/>
    <w:rsid w:val="00362754"/>
    <w:rsid w:val="00362FC2"/>
    <w:rsid w:val="003647EC"/>
    <w:rsid w:val="003656C9"/>
    <w:rsid w:val="00366340"/>
    <w:rsid w:val="003665F4"/>
    <w:rsid w:val="00370C45"/>
    <w:rsid w:val="00370F4B"/>
    <w:rsid w:val="003714F8"/>
    <w:rsid w:val="003721C1"/>
    <w:rsid w:val="00372712"/>
    <w:rsid w:val="00372D34"/>
    <w:rsid w:val="00373F21"/>
    <w:rsid w:val="00374924"/>
    <w:rsid w:val="00374CC6"/>
    <w:rsid w:val="00374DAA"/>
    <w:rsid w:val="00375C71"/>
    <w:rsid w:val="00376803"/>
    <w:rsid w:val="00377727"/>
    <w:rsid w:val="00377FD9"/>
    <w:rsid w:val="00380226"/>
    <w:rsid w:val="003809A8"/>
    <w:rsid w:val="003820B4"/>
    <w:rsid w:val="0038306A"/>
    <w:rsid w:val="00383C50"/>
    <w:rsid w:val="0038444C"/>
    <w:rsid w:val="00384FD6"/>
    <w:rsid w:val="003855FE"/>
    <w:rsid w:val="00385CAE"/>
    <w:rsid w:val="00387672"/>
    <w:rsid w:val="00390260"/>
    <w:rsid w:val="00390398"/>
    <w:rsid w:val="00390512"/>
    <w:rsid w:val="00390902"/>
    <w:rsid w:val="00390F4A"/>
    <w:rsid w:val="00391099"/>
    <w:rsid w:val="00391A37"/>
    <w:rsid w:val="0039251E"/>
    <w:rsid w:val="00392935"/>
    <w:rsid w:val="00392ACF"/>
    <w:rsid w:val="003930EE"/>
    <w:rsid w:val="0039338D"/>
    <w:rsid w:val="00393851"/>
    <w:rsid w:val="00394573"/>
    <w:rsid w:val="0039500E"/>
    <w:rsid w:val="003952CD"/>
    <w:rsid w:val="0039597A"/>
    <w:rsid w:val="00395D7D"/>
    <w:rsid w:val="003963BA"/>
    <w:rsid w:val="003973E5"/>
    <w:rsid w:val="003974EC"/>
    <w:rsid w:val="003A162D"/>
    <w:rsid w:val="003A1964"/>
    <w:rsid w:val="003A19ED"/>
    <w:rsid w:val="003A1CB1"/>
    <w:rsid w:val="003A2344"/>
    <w:rsid w:val="003A3781"/>
    <w:rsid w:val="003A443D"/>
    <w:rsid w:val="003A5938"/>
    <w:rsid w:val="003A6B31"/>
    <w:rsid w:val="003A734B"/>
    <w:rsid w:val="003B0E66"/>
    <w:rsid w:val="003B12FD"/>
    <w:rsid w:val="003B1D00"/>
    <w:rsid w:val="003B1FDC"/>
    <w:rsid w:val="003B2FF6"/>
    <w:rsid w:val="003B3098"/>
    <w:rsid w:val="003B579B"/>
    <w:rsid w:val="003B5B76"/>
    <w:rsid w:val="003B60AF"/>
    <w:rsid w:val="003B665A"/>
    <w:rsid w:val="003B67DA"/>
    <w:rsid w:val="003B7A95"/>
    <w:rsid w:val="003B7DCF"/>
    <w:rsid w:val="003C2A93"/>
    <w:rsid w:val="003C2B02"/>
    <w:rsid w:val="003C3838"/>
    <w:rsid w:val="003C3FCC"/>
    <w:rsid w:val="003C410A"/>
    <w:rsid w:val="003C4D4F"/>
    <w:rsid w:val="003C4DBA"/>
    <w:rsid w:val="003C5E45"/>
    <w:rsid w:val="003C5F17"/>
    <w:rsid w:val="003C6B22"/>
    <w:rsid w:val="003C726D"/>
    <w:rsid w:val="003C72B1"/>
    <w:rsid w:val="003D05C3"/>
    <w:rsid w:val="003D23EB"/>
    <w:rsid w:val="003D2BC0"/>
    <w:rsid w:val="003D2E0B"/>
    <w:rsid w:val="003D3E33"/>
    <w:rsid w:val="003D404A"/>
    <w:rsid w:val="003D510E"/>
    <w:rsid w:val="003D5268"/>
    <w:rsid w:val="003D5516"/>
    <w:rsid w:val="003D6697"/>
    <w:rsid w:val="003E027D"/>
    <w:rsid w:val="003E0868"/>
    <w:rsid w:val="003E1109"/>
    <w:rsid w:val="003E1AA5"/>
    <w:rsid w:val="003E39E9"/>
    <w:rsid w:val="003E4CAB"/>
    <w:rsid w:val="003E51C4"/>
    <w:rsid w:val="003E528A"/>
    <w:rsid w:val="003E5D7D"/>
    <w:rsid w:val="003E71FD"/>
    <w:rsid w:val="003F119C"/>
    <w:rsid w:val="003F1F36"/>
    <w:rsid w:val="003F26E1"/>
    <w:rsid w:val="003F2CEC"/>
    <w:rsid w:val="003F2E1B"/>
    <w:rsid w:val="003F308F"/>
    <w:rsid w:val="003F4248"/>
    <w:rsid w:val="003F5894"/>
    <w:rsid w:val="003F5966"/>
    <w:rsid w:val="003F6120"/>
    <w:rsid w:val="003F69B2"/>
    <w:rsid w:val="003F69E7"/>
    <w:rsid w:val="003F6FA2"/>
    <w:rsid w:val="003F78B3"/>
    <w:rsid w:val="003F7A66"/>
    <w:rsid w:val="003F7E66"/>
    <w:rsid w:val="004000FE"/>
    <w:rsid w:val="00400845"/>
    <w:rsid w:val="00400D20"/>
    <w:rsid w:val="00400F13"/>
    <w:rsid w:val="004019D6"/>
    <w:rsid w:val="00401A19"/>
    <w:rsid w:val="004022A2"/>
    <w:rsid w:val="00403491"/>
    <w:rsid w:val="00403A17"/>
    <w:rsid w:val="00403E5A"/>
    <w:rsid w:val="00403FFC"/>
    <w:rsid w:val="00404144"/>
    <w:rsid w:val="0040455D"/>
    <w:rsid w:val="004072BB"/>
    <w:rsid w:val="0040735E"/>
    <w:rsid w:val="00407D85"/>
    <w:rsid w:val="004102EE"/>
    <w:rsid w:val="004112DE"/>
    <w:rsid w:val="004115D6"/>
    <w:rsid w:val="004126EF"/>
    <w:rsid w:val="00412E88"/>
    <w:rsid w:val="00414882"/>
    <w:rsid w:val="00415355"/>
    <w:rsid w:val="004158E4"/>
    <w:rsid w:val="00415B16"/>
    <w:rsid w:val="004161AA"/>
    <w:rsid w:val="004164D2"/>
    <w:rsid w:val="0041657F"/>
    <w:rsid w:val="00416940"/>
    <w:rsid w:val="00417021"/>
    <w:rsid w:val="00420471"/>
    <w:rsid w:val="00420FE9"/>
    <w:rsid w:val="00421293"/>
    <w:rsid w:val="00421937"/>
    <w:rsid w:val="00423014"/>
    <w:rsid w:val="00423D75"/>
    <w:rsid w:val="004240EF"/>
    <w:rsid w:val="00424C12"/>
    <w:rsid w:val="00424EB0"/>
    <w:rsid w:val="00425130"/>
    <w:rsid w:val="00425262"/>
    <w:rsid w:val="00425FF0"/>
    <w:rsid w:val="0042688A"/>
    <w:rsid w:val="00426C96"/>
    <w:rsid w:val="00427C97"/>
    <w:rsid w:val="00430D3A"/>
    <w:rsid w:val="00431015"/>
    <w:rsid w:val="004317B4"/>
    <w:rsid w:val="0043304B"/>
    <w:rsid w:val="00433840"/>
    <w:rsid w:val="00434630"/>
    <w:rsid w:val="0043498E"/>
    <w:rsid w:val="00434E58"/>
    <w:rsid w:val="00435249"/>
    <w:rsid w:val="0043598C"/>
    <w:rsid w:val="00436DDD"/>
    <w:rsid w:val="00437F9A"/>
    <w:rsid w:val="0044049B"/>
    <w:rsid w:val="00441878"/>
    <w:rsid w:val="0044289F"/>
    <w:rsid w:val="00442ACF"/>
    <w:rsid w:val="00442E75"/>
    <w:rsid w:val="0044327F"/>
    <w:rsid w:val="00443542"/>
    <w:rsid w:val="00443A9B"/>
    <w:rsid w:val="00443DF3"/>
    <w:rsid w:val="00445637"/>
    <w:rsid w:val="004458B1"/>
    <w:rsid w:val="00445FAF"/>
    <w:rsid w:val="00450F98"/>
    <w:rsid w:val="0045131A"/>
    <w:rsid w:val="00452A62"/>
    <w:rsid w:val="00452F62"/>
    <w:rsid w:val="00452F7F"/>
    <w:rsid w:val="00456D65"/>
    <w:rsid w:val="0045716B"/>
    <w:rsid w:val="00457276"/>
    <w:rsid w:val="00457809"/>
    <w:rsid w:val="00460B8A"/>
    <w:rsid w:val="004613D8"/>
    <w:rsid w:val="004618C1"/>
    <w:rsid w:val="004619D3"/>
    <w:rsid w:val="00462BE2"/>
    <w:rsid w:val="00462CB6"/>
    <w:rsid w:val="00464035"/>
    <w:rsid w:val="004642D0"/>
    <w:rsid w:val="00464C52"/>
    <w:rsid w:val="00465857"/>
    <w:rsid w:val="00465DE8"/>
    <w:rsid w:val="00466183"/>
    <w:rsid w:val="00467452"/>
    <w:rsid w:val="00467DC5"/>
    <w:rsid w:val="0047240D"/>
    <w:rsid w:val="004729DD"/>
    <w:rsid w:val="00472BFE"/>
    <w:rsid w:val="00472F2D"/>
    <w:rsid w:val="004733CE"/>
    <w:rsid w:val="0047455A"/>
    <w:rsid w:val="00475461"/>
    <w:rsid w:val="0047559A"/>
    <w:rsid w:val="00475718"/>
    <w:rsid w:val="0047733E"/>
    <w:rsid w:val="004835ED"/>
    <w:rsid w:val="00484B5B"/>
    <w:rsid w:val="004853E5"/>
    <w:rsid w:val="00485EFF"/>
    <w:rsid w:val="00486859"/>
    <w:rsid w:val="00486C6A"/>
    <w:rsid w:val="00487070"/>
    <w:rsid w:val="004877D3"/>
    <w:rsid w:val="0048794E"/>
    <w:rsid w:val="00487AD8"/>
    <w:rsid w:val="00487D57"/>
    <w:rsid w:val="0049005B"/>
    <w:rsid w:val="00490893"/>
    <w:rsid w:val="00492E26"/>
    <w:rsid w:val="00494270"/>
    <w:rsid w:val="00496967"/>
    <w:rsid w:val="004969D3"/>
    <w:rsid w:val="004974B2"/>
    <w:rsid w:val="004976AD"/>
    <w:rsid w:val="004A1C0C"/>
    <w:rsid w:val="004A2A20"/>
    <w:rsid w:val="004A32B1"/>
    <w:rsid w:val="004A3C3D"/>
    <w:rsid w:val="004A3C73"/>
    <w:rsid w:val="004A4928"/>
    <w:rsid w:val="004A4C16"/>
    <w:rsid w:val="004A507F"/>
    <w:rsid w:val="004A6476"/>
    <w:rsid w:val="004B3080"/>
    <w:rsid w:val="004B3513"/>
    <w:rsid w:val="004B45ED"/>
    <w:rsid w:val="004B5883"/>
    <w:rsid w:val="004B605F"/>
    <w:rsid w:val="004B6484"/>
    <w:rsid w:val="004B65F6"/>
    <w:rsid w:val="004B6670"/>
    <w:rsid w:val="004B6B6F"/>
    <w:rsid w:val="004C0735"/>
    <w:rsid w:val="004C168B"/>
    <w:rsid w:val="004C1D89"/>
    <w:rsid w:val="004C36B3"/>
    <w:rsid w:val="004C41C5"/>
    <w:rsid w:val="004C4BA6"/>
    <w:rsid w:val="004C6DF8"/>
    <w:rsid w:val="004C7A2B"/>
    <w:rsid w:val="004D00C8"/>
    <w:rsid w:val="004D04D2"/>
    <w:rsid w:val="004D22A3"/>
    <w:rsid w:val="004D2543"/>
    <w:rsid w:val="004D3590"/>
    <w:rsid w:val="004D3C76"/>
    <w:rsid w:val="004D5751"/>
    <w:rsid w:val="004D5928"/>
    <w:rsid w:val="004D59E6"/>
    <w:rsid w:val="004D616A"/>
    <w:rsid w:val="004D7109"/>
    <w:rsid w:val="004D79FF"/>
    <w:rsid w:val="004D7BC8"/>
    <w:rsid w:val="004D7ED4"/>
    <w:rsid w:val="004E08B2"/>
    <w:rsid w:val="004E0DE9"/>
    <w:rsid w:val="004E1FE8"/>
    <w:rsid w:val="004E217C"/>
    <w:rsid w:val="004E2B76"/>
    <w:rsid w:val="004E2D09"/>
    <w:rsid w:val="004E3957"/>
    <w:rsid w:val="004E3C45"/>
    <w:rsid w:val="004E5164"/>
    <w:rsid w:val="004E52ED"/>
    <w:rsid w:val="004E5726"/>
    <w:rsid w:val="004E61A6"/>
    <w:rsid w:val="004E66E3"/>
    <w:rsid w:val="004E70D2"/>
    <w:rsid w:val="004E726E"/>
    <w:rsid w:val="004F0396"/>
    <w:rsid w:val="004F08B3"/>
    <w:rsid w:val="004F0B0F"/>
    <w:rsid w:val="004F3A0D"/>
    <w:rsid w:val="004F4731"/>
    <w:rsid w:val="004F47BB"/>
    <w:rsid w:val="004F6274"/>
    <w:rsid w:val="004F698B"/>
    <w:rsid w:val="004F6EF6"/>
    <w:rsid w:val="004F71C2"/>
    <w:rsid w:val="004F751B"/>
    <w:rsid w:val="004F7579"/>
    <w:rsid w:val="004F7EDE"/>
    <w:rsid w:val="005000DF"/>
    <w:rsid w:val="00500854"/>
    <w:rsid w:val="00500ACF"/>
    <w:rsid w:val="00501087"/>
    <w:rsid w:val="005010BA"/>
    <w:rsid w:val="00502049"/>
    <w:rsid w:val="00502AB8"/>
    <w:rsid w:val="00502B3E"/>
    <w:rsid w:val="0050356A"/>
    <w:rsid w:val="00503B8E"/>
    <w:rsid w:val="00504AE7"/>
    <w:rsid w:val="00505A60"/>
    <w:rsid w:val="00506075"/>
    <w:rsid w:val="00507F8E"/>
    <w:rsid w:val="00511254"/>
    <w:rsid w:val="005119C2"/>
    <w:rsid w:val="00511CC0"/>
    <w:rsid w:val="00511F42"/>
    <w:rsid w:val="00512395"/>
    <w:rsid w:val="005126B7"/>
    <w:rsid w:val="00512EB9"/>
    <w:rsid w:val="00513BE0"/>
    <w:rsid w:val="00514233"/>
    <w:rsid w:val="00514353"/>
    <w:rsid w:val="005144C7"/>
    <w:rsid w:val="0051613A"/>
    <w:rsid w:val="00516AE2"/>
    <w:rsid w:val="00517677"/>
    <w:rsid w:val="00517754"/>
    <w:rsid w:val="005177A5"/>
    <w:rsid w:val="005179BB"/>
    <w:rsid w:val="0052033E"/>
    <w:rsid w:val="00520C5D"/>
    <w:rsid w:val="00521CFC"/>
    <w:rsid w:val="00521E8A"/>
    <w:rsid w:val="005232A9"/>
    <w:rsid w:val="0052486B"/>
    <w:rsid w:val="00524B02"/>
    <w:rsid w:val="00524FBD"/>
    <w:rsid w:val="00526768"/>
    <w:rsid w:val="00526923"/>
    <w:rsid w:val="00526A88"/>
    <w:rsid w:val="00526E63"/>
    <w:rsid w:val="00527BF0"/>
    <w:rsid w:val="005301C8"/>
    <w:rsid w:val="0053029B"/>
    <w:rsid w:val="0053239E"/>
    <w:rsid w:val="005331E1"/>
    <w:rsid w:val="00533E71"/>
    <w:rsid w:val="005351CD"/>
    <w:rsid w:val="00535DB8"/>
    <w:rsid w:val="0053634D"/>
    <w:rsid w:val="00536466"/>
    <w:rsid w:val="00536673"/>
    <w:rsid w:val="005411AA"/>
    <w:rsid w:val="0054128E"/>
    <w:rsid w:val="00544080"/>
    <w:rsid w:val="0054456A"/>
    <w:rsid w:val="005449E3"/>
    <w:rsid w:val="00544EB0"/>
    <w:rsid w:val="00545168"/>
    <w:rsid w:val="005451C2"/>
    <w:rsid w:val="0054552B"/>
    <w:rsid w:val="00545BFC"/>
    <w:rsid w:val="005462CD"/>
    <w:rsid w:val="00547527"/>
    <w:rsid w:val="00547584"/>
    <w:rsid w:val="00547684"/>
    <w:rsid w:val="0055079E"/>
    <w:rsid w:val="00550C09"/>
    <w:rsid w:val="00550C74"/>
    <w:rsid w:val="00551674"/>
    <w:rsid w:val="00551ACB"/>
    <w:rsid w:val="00551E6C"/>
    <w:rsid w:val="00553022"/>
    <w:rsid w:val="00553AE9"/>
    <w:rsid w:val="0055498D"/>
    <w:rsid w:val="00554B51"/>
    <w:rsid w:val="00555DA5"/>
    <w:rsid w:val="00556504"/>
    <w:rsid w:val="00556646"/>
    <w:rsid w:val="00556944"/>
    <w:rsid w:val="00556CF3"/>
    <w:rsid w:val="00560B09"/>
    <w:rsid w:val="0056164B"/>
    <w:rsid w:val="005620A6"/>
    <w:rsid w:val="00562441"/>
    <w:rsid w:val="005631D6"/>
    <w:rsid w:val="00563AD9"/>
    <w:rsid w:val="00563FD8"/>
    <w:rsid w:val="005640E7"/>
    <w:rsid w:val="005649CD"/>
    <w:rsid w:val="00565054"/>
    <w:rsid w:val="00565E09"/>
    <w:rsid w:val="00567B0A"/>
    <w:rsid w:val="0057066F"/>
    <w:rsid w:val="005707E8"/>
    <w:rsid w:val="0057143D"/>
    <w:rsid w:val="00571487"/>
    <w:rsid w:val="00571FDB"/>
    <w:rsid w:val="00571FE7"/>
    <w:rsid w:val="00572037"/>
    <w:rsid w:val="0057249E"/>
    <w:rsid w:val="00572FB4"/>
    <w:rsid w:val="0057454B"/>
    <w:rsid w:val="00574F56"/>
    <w:rsid w:val="00575580"/>
    <w:rsid w:val="00575B4A"/>
    <w:rsid w:val="005764A9"/>
    <w:rsid w:val="00580001"/>
    <w:rsid w:val="00580D1A"/>
    <w:rsid w:val="00581B5D"/>
    <w:rsid w:val="00582D7B"/>
    <w:rsid w:val="00582F62"/>
    <w:rsid w:val="00583241"/>
    <w:rsid w:val="00583E30"/>
    <w:rsid w:val="00584043"/>
    <w:rsid w:val="00584995"/>
    <w:rsid w:val="00585E44"/>
    <w:rsid w:val="005861C2"/>
    <w:rsid w:val="00586EFC"/>
    <w:rsid w:val="00586F5C"/>
    <w:rsid w:val="00587184"/>
    <w:rsid w:val="00587377"/>
    <w:rsid w:val="00590740"/>
    <w:rsid w:val="00591603"/>
    <w:rsid w:val="005924A8"/>
    <w:rsid w:val="00592D83"/>
    <w:rsid w:val="00594D9A"/>
    <w:rsid w:val="0059547B"/>
    <w:rsid w:val="0059555E"/>
    <w:rsid w:val="00595594"/>
    <w:rsid w:val="005956D3"/>
    <w:rsid w:val="00595D98"/>
    <w:rsid w:val="0059654F"/>
    <w:rsid w:val="005965E2"/>
    <w:rsid w:val="00596919"/>
    <w:rsid w:val="005973FB"/>
    <w:rsid w:val="0059783B"/>
    <w:rsid w:val="00597C7A"/>
    <w:rsid w:val="00597F52"/>
    <w:rsid w:val="005A028B"/>
    <w:rsid w:val="005A0364"/>
    <w:rsid w:val="005A0488"/>
    <w:rsid w:val="005A04A6"/>
    <w:rsid w:val="005A2340"/>
    <w:rsid w:val="005A238B"/>
    <w:rsid w:val="005A3128"/>
    <w:rsid w:val="005A3A4D"/>
    <w:rsid w:val="005A3B07"/>
    <w:rsid w:val="005A3B77"/>
    <w:rsid w:val="005A5F31"/>
    <w:rsid w:val="005A71C3"/>
    <w:rsid w:val="005A73D1"/>
    <w:rsid w:val="005A7541"/>
    <w:rsid w:val="005A7864"/>
    <w:rsid w:val="005B004E"/>
    <w:rsid w:val="005B0AAF"/>
    <w:rsid w:val="005B0FBE"/>
    <w:rsid w:val="005B127E"/>
    <w:rsid w:val="005B1294"/>
    <w:rsid w:val="005B160B"/>
    <w:rsid w:val="005B1A01"/>
    <w:rsid w:val="005B1C2C"/>
    <w:rsid w:val="005B2210"/>
    <w:rsid w:val="005B2661"/>
    <w:rsid w:val="005B2C4F"/>
    <w:rsid w:val="005B33C7"/>
    <w:rsid w:val="005B4218"/>
    <w:rsid w:val="005B4526"/>
    <w:rsid w:val="005B45F9"/>
    <w:rsid w:val="005B4A88"/>
    <w:rsid w:val="005B51A6"/>
    <w:rsid w:val="005B66C1"/>
    <w:rsid w:val="005B7E19"/>
    <w:rsid w:val="005C0763"/>
    <w:rsid w:val="005C12F3"/>
    <w:rsid w:val="005C15C7"/>
    <w:rsid w:val="005C1678"/>
    <w:rsid w:val="005C19DD"/>
    <w:rsid w:val="005C2471"/>
    <w:rsid w:val="005C2536"/>
    <w:rsid w:val="005C3BDA"/>
    <w:rsid w:val="005C4508"/>
    <w:rsid w:val="005C4ACF"/>
    <w:rsid w:val="005C4AE5"/>
    <w:rsid w:val="005C5522"/>
    <w:rsid w:val="005C59EB"/>
    <w:rsid w:val="005C5CC9"/>
    <w:rsid w:val="005C6150"/>
    <w:rsid w:val="005C6515"/>
    <w:rsid w:val="005C689E"/>
    <w:rsid w:val="005C6CDB"/>
    <w:rsid w:val="005C7D1E"/>
    <w:rsid w:val="005C7F77"/>
    <w:rsid w:val="005D199D"/>
    <w:rsid w:val="005D1A37"/>
    <w:rsid w:val="005D26CF"/>
    <w:rsid w:val="005D2E9A"/>
    <w:rsid w:val="005D3682"/>
    <w:rsid w:val="005D3848"/>
    <w:rsid w:val="005D4E0A"/>
    <w:rsid w:val="005D7536"/>
    <w:rsid w:val="005E02D3"/>
    <w:rsid w:val="005E03AE"/>
    <w:rsid w:val="005E0D76"/>
    <w:rsid w:val="005E1042"/>
    <w:rsid w:val="005E40CD"/>
    <w:rsid w:val="005E530E"/>
    <w:rsid w:val="005E655D"/>
    <w:rsid w:val="005E6671"/>
    <w:rsid w:val="005E6961"/>
    <w:rsid w:val="005E7450"/>
    <w:rsid w:val="005E74D6"/>
    <w:rsid w:val="005F0FE5"/>
    <w:rsid w:val="005F451A"/>
    <w:rsid w:val="005F4E2F"/>
    <w:rsid w:val="005F5409"/>
    <w:rsid w:val="005F7653"/>
    <w:rsid w:val="006000D5"/>
    <w:rsid w:val="00600F09"/>
    <w:rsid w:val="00601017"/>
    <w:rsid w:val="006010AC"/>
    <w:rsid w:val="006022AF"/>
    <w:rsid w:val="00602F79"/>
    <w:rsid w:val="00603DA6"/>
    <w:rsid w:val="00604848"/>
    <w:rsid w:val="006048A0"/>
    <w:rsid w:val="00604CE0"/>
    <w:rsid w:val="0060559E"/>
    <w:rsid w:val="00605B59"/>
    <w:rsid w:val="00606FF8"/>
    <w:rsid w:val="0061049E"/>
    <w:rsid w:val="00611195"/>
    <w:rsid w:val="00611892"/>
    <w:rsid w:val="00612530"/>
    <w:rsid w:val="00612827"/>
    <w:rsid w:val="0061363E"/>
    <w:rsid w:val="00614310"/>
    <w:rsid w:val="006143AB"/>
    <w:rsid w:val="00615373"/>
    <w:rsid w:val="00617BE9"/>
    <w:rsid w:val="00620646"/>
    <w:rsid w:val="00620F82"/>
    <w:rsid w:val="006213BA"/>
    <w:rsid w:val="00622E0B"/>
    <w:rsid w:val="00623487"/>
    <w:rsid w:val="006238A4"/>
    <w:rsid w:val="006239D6"/>
    <w:rsid w:val="00625487"/>
    <w:rsid w:val="0062674F"/>
    <w:rsid w:val="0062720E"/>
    <w:rsid w:val="00627361"/>
    <w:rsid w:val="006277B0"/>
    <w:rsid w:val="00630BB2"/>
    <w:rsid w:val="00632293"/>
    <w:rsid w:val="00632331"/>
    <w:rsid w:val="00632F26"/>
    <w:rsid w:val="00633E50"/>
    <w:rsid w:val="00633FF6"/>
    <w:rsid w:val="00634263"/>
    <w:rsid w:val="00634BB8"/>
    <w:rsid w:val="00634E0E"/>
    <w:rsid w:val="0063684B"/>
    <w:rsid w:val="00636FC9"/>
    <w:rsid w:val="00640154"/>
    <w:rsid w:val="006402A7"/>
    <w:rsid w:val="0064064B"/>
    <w:rsid w:val="0064253C"/>
    <w:rsid w:val="006425E1"/>
    <w:rsid w:val="00642C50"/>
    <w:rsid w:val="00642D72"/>
    <w:rsid w:val="006434D0"/>
    <w:rsid w:val="00643859"/>
    <w:rsid w:val="006439C3"/>
    <w:rsid w:val="00643FFB"/>
    <w:rsid w:val="00645255"/>
    <w:rsid w:val="00646F26"/>
    <w:rsid w:val="00647F84"/>
    <w:rsid w:val="00650FA0"/>
    <w:rsid w:val="00651FDD"/>
    <w:rsid w:val="00652248"/>
    <w:rsid w:val="0065256F"/>
    <w:rsid w:val="00652AA2"/>
    <w:rsid w:val="00652EE9"/>
    <w:rsid w:val="006530B2"/>
    <w:rsid w:val="006534FF"/>
    <w:rsid w:val="00655422"/>
    <w:rsid w:val="00656468"/>
    <w:rsid w:val="0065720A"/>
    <w:rsid w:val="006578AA"/>
    <w:rsid w:val="00660F8E"/>
    <w:rsid w:val="00661609"/>
    <w:rsid w:val="00662A6B"/>
    <w:rsid w:val="0066308F"/>
    <w:rsid w:val="0066346A"/>
    <w:rsid w:val="0066495B"/>
    <w:rsid w:val="0066543B"/>
    <w:rsid w:val="00667A18"/>
    <w:rsid w:val="00667AF1"/>
    <w:rsid w:val="00670094"/>
    <w:rsid w:val="0067023A"/>
    <w:rsid w:val="0067033C"/>
    <w:rsid w:val="006705A7"/>
    <w:rsid w:val="00670C25"/>
    <w:rsid w:val="00671B02"/>
    <w:rsid w:val="00672295"/>
    <w:rsid w:val="00672F41"/>
    <w:rsid w:val="006741EA"/>
    <w:rsid w:val="00674216"/>
    <w:rsid w:val="00675E43"/>
    <w:rsid w:val="00676191"/>
    <w:rsid w:val="00676F65"/>
    <w:rsid w:val="00677C61"/>
    <w:rsid w:val="00680C42"/>
    <w:rsid w:val="00681D14"/>
    <w:rsid w:val="0068212E"/>
    <w:rsid w:val="006826BF"/>
    <w:rsid w:val="00683C6F"/>
    <w:rsid w:val="00683DA8"/>
    <w:rsid w:val="00684216"/>
    <w:rsid w:val="0068457A"/>
    <w:rsid w:val="0068659A"/>
    <w:rsid w:val="006865A2"/>
    <w:rsid w:val="00686794"/>
    <w:rsid w:val="00686FC1"/>
    <w:rsid w:val="006879DE"/>
    <w:rsid w:val="00687D52"/>
    <w:rsid w:val="00691767"/>
    <w:rsid w:val="0069461F"/>
    <w:rsid w:val="006948E9"/>
    <w:rsid w:val="006952A0"/>
    <w:rsid w:val="00696637"/>
    <w:rsid w:val="00696DB1"/>
    <w:rsid w:val="00696F20"/>
    <w:rsid w:val="00697302"/>
    <w:rsid w:val="0069752F"/>
    <w:rsid w:val="00697FF6"/>
    <w:rsid w:val="006A2AA3"/>
    <w:rsid w:val="006A313B"/>
    <w:rsid w:val="006A3A89"/>
    <w:rsid w:val="006A421F"/>
    <w:rsid w:val="006A427F"/>
    <w:rsid w:val="006A4835"/>
    <w:rsid w:val="006A4D84"/>
    <w:rsid w:val="006A502D"/>
    <w:rsid w:val="006A5EFA"/>
    <w:rsid w:val="006A6035"/>
    <w:rsid w:val="006A7818"/>
    <w:rsid w:val="006A7D88"/>
    <w:rsid w:val="006B0017"/>
    <w:rsid w:val="006B12B1"/>
    <w:rsid w:val="006B12DF"/>
    <w:rsid w:val="006B15E9"/>
    <w:rsid w:val="006B29C5"/>
    <w:rsid w:val="006B2F56"/>
    <w:rsid w:val="006B39B3"/>
    <w:rsid w:val="006B4E66"/>
    <w:rsid w:val="006B530A"/>
    <w:rsid w:val="006B61B8"/>
    <w:rsid w:val="006B69E0"/>
    <w:rsid w:val="006B6D06"/>
    <w:rsid w:val="006B79E7"/>
    <w:rsid w:val="006B7B33"/>
    <w:rsid w:val="006C126C"/>
    <w:rsid w:val="006C292F"/>
    <w:rsid w:val="006C340A"/>
    <w:rsid w:val="006C5105"/>
    <w:rsid w:val="006C52FB"/>
    <w:rsid w:val="006C71DE"/>
    <w:rsid w:val="006C795A"/>
    <w:rsid w:val="006C7BAE"/>
    <w:rsid w:val="006D0171"/>
    <w:rsid w:val="006D08DE"/>
    <w:rsid w:val="006D0AF7"/>
    <w:rsid w:val="006D1DB5"/>
    <w:rsid w:val="006D1DFB"/>
    <w:rsid w:val="006D2520"/>
    <w:rsid w:val="006D3948"/>
    <w:rsid w:val="006D3CB7"/>
    <w:rsid w:val="006D5E2D"/>
    <w:rsid w:val="006D6651"/>
    <w:rsid w:val="006D7476"/>
    <w:rsid w:val="006D7950"/>
    <w:rsid w:val="006D7C37"/>
    <w:rsid w:val="006E01B4"/>
    <w:rsid w:val="006E1208"/>
    <w:rsid w:val="006E13F7"/>
    <w:rsid w:val="006E346B"/>
    <w:rsid w:val="006E3A9D"/>
    <w:rsid w:val="006E3CB5"/>
    <w:rsid w:val="006E5DDE"/>
    <w:rsid w:val="006E6E6E"/>
    <w:rsid w:val="006E71BC"/>
    <w:rsid w:val="006F0600"/>
    <w:rsid w:val="006F064A"/>
    <w:rsid w:val="006F08C8"/>
    <w:rsid w:val="006F131D"/>
    <w:rsid w:val="006F1AB8"/>
    <w:rsid w:val="006F1D2F"/>
    <w:rsid w:val="006F286F"/>
    <w:rsid w:val="006F2D9B"/>
    <w:rsid w:val="006F4798"/>
    <w:rsid w:val="006F54F6"/>
    <w:rsid w:val="006F58BC"/>
    <w:rsid w:val="006F6A86"/>
    <w:rsid w:val="006F77BC"/>
    <w:rsid w:val="006F7CC4"/>
    <w:rsid w:val="00700864"/>
    <w:rsid w:val="00702643"/>
    <w:rsid w:val="00703EA4"/>
    <w:rsid w:val="0070566C"/>
    <w:rsid w:val="0070647F"/>
    <w:rsid w:val="00706DC2"/>
    <w:rsid w:val="0070738C"/>
    <w:rsid w:val="007078FF"/>
    <w:rsid w:val="0071030D"/>
    <w:rsid w:val="00710D4E"/>
    <w:rsid w:val="007112F5"/>
    <w:rsid w:val="007113D1"/>
    <w:rsid w:val="0071189F"/>
    <w:rsid w:val="00711F11"/>
    <w:rsid w:val="00712B46"/>
    <w:rsid w:val="00713174"/>
    <w:rsid w:val="007134B2"/>
    <w:rsid w:val="00714147"/>
    <w:rsid w:val="00715949"/>
    <w:rsid w:val="00715EC7"/>
    <w:rsid w:val="00715F50"/>
    <w:rsid w:val="007161BE"/>
    <w:rsid w:val="007161DE"/>
    <w:rsid w:val="00716A8F"/>
    <w:rsid w:val="007208A2"/>
    <w:rsid w:val="007212F9"/>
    <w:rsid w:val="00721C1F"/>
    <w:rsid w:val="0072303E"/>
    <w:rsid w:val="007231D3"/>
    <w:rsid w:val="00724EEA"/>
    <w:rsid w:val="00725D24"/>
    <w:rsid w:val="0072666A"/>
    <w:rsid w:val="00726896"/>
    <w:rsid w:val="00727540"/>
    <w:rsid w:val="0072755A"/>
    <w:rsid w:val="0072779C"/>
    <w:rsid w:val="00731888"/>
    <w:rsid w:val="007320A7"/>
    <w:rsid w:val="00732CA2"/>
    <w:rsid w:val="00733089"/>
    <w:rsid w:val="007337C3"/>
    <w:rsid w:val="00734023"/>
    <w:rsid w:val="00734354"/>
    <w:rsid w:val="00735AC5"/>
    <w:rsid w:val="00735B8D"/>
    <w:rsid w:val="0073624E"/>
    <w:rsid w:val="0073636B"/>
    <w:rsid w:val="0073642A"/>
    <w:rsid w:val="00736DD8"/>
    <w:rsid w:val="00737029"/>
    <w:rsid w:val="00737869"/>
    <w:rsid w:val="00740AD1"/>
    <w:rsid w:val="00740BEC"/>
    <w:rsid w:val="00741DCF"/>
    <w:rsid w:val="00741F8D"/>
    <w:rsid w:val="0074234B"/>
    <w:rsid w:val="00742D38"/>
    <w:rsid w:val="00742FFB"/>
    <w:rsid w:val="007434D0"/>
    <w:rsid w:val="0074373E"/>
    <w:rsid w:val="00745052"/>
    <w:rsid w:val="007458A4"/>
    <w:rsid w:val="00746457"/>
    <w:rsid w:val="00746A94"/>
    <w:rsid w:val="00746B32"/>
    <w:rsid w:val="00750000"/>
    <w:rsid w:val="00750663"/>
    <w:rsid w:val="00750BCB"/>
    <w:rsid w:val="007532BD"/>
    <w:rsid w:val="0075540F"/>
    <w:rsid w:val="007564E5"/>
    <w:rsid w:val="00756695"/>
    <w:rsid w:val="00756F54"/>
    <w:rsid w:val="0075782B"/>
    <w:rsid w:val="007617F8"/>
    <w:rsid w:val="00761834"/>
    <w:rsid w:val="00761A7E"/>
    <w:rsid w:val="00761B86"/>
    <w:rsid w:val="00761CEC"/>
    <w:rsid w:val="00763459"/>
    <w:rsid w:val="0076355E"/>
    <w:rsid w:val="00763B43"/>
    <w:rsid w:val="0076433E"/>
    <w:rsid w:val="00764668"/>
    <w:rsid w:val="00764C61"/>
    <w:rsid w:val="00767C80"/>
    <w:rsid w:val="00771BAA"/>
    <w:rsid w:val="00772DCE"/>
    <w:rsid w:val="007734DF"/>
    <w:rsid w:val="007735CD"/>
    <w:rsid w:val="00773A76"/>
    <w:rsid w:val="007747B6"/>
    <w:rsid w:val="00774B54"/>
    <w:rsid w:val="00774BEC"/>
    <w:rsid w:val="00776697"/>
    <w:rsid w:val="0077751A"/>
    <w:rsid w:val="00777B03"/>
    <w:rsid w:val="0078011F"/>
    <w:rsid w:val="00780972"/>
    <w:rsid w:val="00786B5C"/>
    <w:rsid w:val="007872CB"/>
    <w:rsid w:val="007878E4"/>
    <w:rsid w:val="00790C97"/>
    <w:rsid w:val="00791AAE"/>
    <w:rsid w:val="00792B10"/>
    <w:rsid w:val="00792D36"/>
    <w:rsid w:val="00792E18"/>
    <w:rsid w:val="00792ED8"/>
    <w:rsid w:val="00795417"/>
    <w:rsid w:val="00795A82"/>
    <w:rsid w:val="007962CF"/>
    <w:rsid w:val="00796667"/>
    <w:rsid w:val="00796F6C"/>
    <w:rsid w:val="00797054"/>
    <w:rsid w:val="007A036A"/>
    <w:rsid w:val="007A0E54"/>
    <w:rsid w:val="007A0E8A"/>
    <w:rsid w:val="007A1850"/>
    <w:rsid w:val="007A1DDC"/>
    <w:rsid w:val="007A328B"/>
    <w:rsid w:val="007A4713"/>
    <w:rsid w:val="007A50E7"/>
    <w:rsid w:val="007A5F2A"/>
    <w:rsid w:val="007A7D74"/>
    <w:rsid w:val="007A7EC3"/>
    <w:rsid w:val="007B009C"/>
    <w:rsid w:val="007B050A"/>
    <w:rsid w:val="007B0FE6"/>
    <w:rsid w:val="007B19F4"/>
    <w:rsid w:val="007B3BE5"/>
    <w:rsid w:val="007B3FE9"/>
    <w:rsid w:val="007B42BC"/>
    <w:rsid w:val="007B4C82"/>
    <w:rsid w:val="007B6E68"/>
    <w:rsid w:val="007B7103"/>
    <w:rsid w:val="007B7463"/>
    <w:rsid w:val="007B7E0A"/>
    <w:rsid w:val="007B7F23"/>
    <w:rsid w:val="007C1EAB"/>
    <w:rsid w:val="007C243A"/>
    <w:rsid w:val="007C2B59"/>
    <w:rsid w:val="007C30D3"/>
    <w:rsid w:val="007C312B"/>
    <w:rsid w:val="007C3684"/>
    <w:rsid w:val="007C36B6"/>
    <w:rsid w:val="007C456A"/>
    <w:rsid w:val="007C4E60"/>
    <w:rsid w:val="007C7870"/>
    <w:rsid w:val="007D1B0A"/>
    <w:rsid w:val="007D33EC"/>
    <w:rsid w:val="007D44CF"/>
    <w:rsid w:val="007D5155"/>
    <w:rsid w:val="007D6388"/>
    <w:rsid w:val="007D76A6"/>
    <w:rsid w:val="007E05C7"/>
    <w:rsid w:val="007E0CB2"/>
    <w:rsid w:val="007E1F23"/>
    <w:rsid w:val="007E2040"/>
    <w:rsid w:val="007E2592"/>
    <w:rsid w:val="007E3151"/>
    <w:rsid w:val="007E38FE"/>
    <w:rsid w:val="007E3CBC"/>
    <w:rsid w:val="007E3F44"/>
    <w:rsid w:val="007E716F"/>
    <w:rsid w:val="007E7233"/>
    <w:rsid w:val="007E727F"/>
    <w:rsid w:val="007E7370"/>
    <w:rsid w:val="007E796C"/>
    <w:rsid w:val="007E7B2A"/>
    <w:rsid w:val="007F038D"/>
    <w:rsid w:val="007F093C"/>
    <w:rsid w:val="007F0FC0"/>
    <w:rsid w:val="007F195E"/>
    <w:rsid w:val="007F1A47"/>
    <w:rsid w:val="007F276C"/>
    <w:rsid w:val="007F3153"/>
    <w:rsid w:val="007F3464"/>
    <w:rsid w:val="007F47CD"/>
    <w:rsid w:val="007F558C"/>
    <w:rsid w:val="007F7277"/>
    <w:rsid w:val="0080011A"/>
    <w:rsid w:val="00801543"/>
    <w:rsid w:val="008017A1"/>
    <w:rsid w:val="008018E1"/>
    <w:rsid w:val="008026A8"/>
    <w:rsid w:val="00803858"/>
    <w:rsid w:val="0080412C"/>
    <w:rsid w:val="008046DA"/>
    <w:rsid w:val="008047B2"/>
    <w:rsid w:val="00804A1C"/>
    <w:rsid w:val="00804D0E"/>
    <w:rsid w:val="008075CE"/>
    <w:rsid w:val="00810FBF"/>
    <w:rsid w:val="00811AE2"/>
    <w:rsid w:val="0081270B"/>
    <w:rsid w:val="00812AD8"/>
    <w:rsid w:val="00814172"/>
    <w:rsid w:val="00814225"/>
    <w:rsid w:val="0081468A"/>
    <w:rsid w:val="00815C71"/>
    <w:rsid w:val="0081674D"/>
    <w:rsid w:val="008169EC"/>
    <w:rsid w:val="008172F0"/>
    <w:rsid w:val="00822042"/>
    <w:rsid w:val="0082234D"/>
    <w:rsid w:val="00822F64"/>
    <w:rsid w:val="00823E04"/>
    <w:rsid w:val="00824318"/>
    <w:rsid w:val="008243CA"/>
    <w:rsid w:val="008252B3"/>
    <w:rsid w:val="008300EA"/>
    <w:rsid w:val="00830106"/>
    <w:rsid w:val="0083022C"/>
    <w:rsid w:val="00831787"/>
    <w:rsid w:val="00831C84"/>
    <w:rsid w:val="00832EC8"/>
    <w:rsid w:val="008332E0"/>
    <w:rsid w:val="00833EBA"/>
    <w:rsid w:val="00834670"/>
    <w:rsid w:val="0083508D"/>
    <w:rsid w:val="008359A5"/>
    <w:rsid w:val="008363D2"/>
    <w:rsid w:val="00836DE4"/>
    <w:rsid w:val="008375E5"/>
    <w:rsid w:val="00837C18"/>
    <w:rsid w:val="008403E9"/>
    <w:rsid w:val="00841BA5"/>
    <w:rsid w:val="00841FB2"/>
    <w:rsid w:val="00844378"/>
    <w:rsid w:val="00844643"/>
    <w:rsid w:val="008472D6"/>
    <w:rsid w:val="008476F4"/>
    <w:rsid w:val="00847BBD"/>
    <w:rsid w:val="00847C3C"/>
    <w:rsid w:val="008508A1"/>
    <w:rsid w:val="008520B1"/>
    <w:rsid w:val="0085237A"/>
    <w:rsid w:val="00852635"/>
    <w:rsid w:val="00852D12"/>
    <w:rsid w:val="00852D36"/>
    <w:rsid w:val="00853EFB"/>
    <w:rsid w:val="00854652"/>
    <w:rsid w:val="00855A02"/>
    <w:rsid w:val="00855C13"/>
    <w:rsid w:val="008560EB"/>
    <w:rsid w:val="00856945"/>
    <w:rsid w:val="00856DB5"/>
    <w:rsid w:val="008574C9"/>
    <w:rsid w:val="00857787"/>
    <w:rsid w:val="00860455"/>
    <w:rsid w:val="00860CD6"/>
    <w:rsid w:val="00862639"/>
    <w:rsid w:val="00862721"/>
    <w:rsid w:val="00862DBF"/>
    <w:rsid w:val="0086311C"/>
    <w:rsid w:val="00863F73"/>
    <w:rsid w:val="008651AD"/>
    <w:rsid w:val="00865A7C"/>
    <w:rsid w:val="008663D4"/>
    <w:rsid w:val="00867108"/>
    <w:rsid w:val="008679A9"/>
    <w:rsid w:val="00867C8A"/>
    <w:rsid w:val="008711F0"/>
    <w:rsid w:val="0087191E"/>
    <w:rsid w:val="008735BE"/>
    <w:rsid w:val="00873CBD"/>
    <w:rsid w:val="0087414A"/>
    <w:rsid w:val="008750A1"/>
    <w:rsid w:val="008752D3"/>
    <w:rsid w:val="008758E5"/>
    <w:rsid w:val="008762AD"/>
    <w:rsid w:val="00877F6C"/>
    <w:rsid w:val="0088108C"/>
    <w:rsid w:val="00881FD2"/>
    <w:rsid w:val="00883498"/>
    <w:rsid w:val="008849C0"/>
    <w:rsid w:val="00884F8D"/>
    <w:rsid w:val="0088775D"/>
    <w:rsid w:val="0089012E"/>
    <w:rsid w:val="008901F2"/>
    <w:rsid w:val="00890764"/>
    <w:rsid w:val="00891458"/>
    <w:rsid w:val="00892055"/>
    <w:rsid w:val="0089218E"/>
    <w:rsid w:val="008944C5"/>
    <w:rsid w:val="00894B12"/>
    <w:rsid w:val="00894C6E"/>
    <w:rsid w:val="008950C4"/>
    <w:rsid w:val="00895F92"/>
    <w:rsid w:val="00896228"/>
    <w:rsid w:val="008965D9"/>
    <w:rsid w:val="0089746A"/>
    <w:rsid w:val="008A029B"/>
    <w:rsid w:val="008A0E31"/>
    <w:rsid w:val="008A1096"/>
    <w:rsid w:val="008A17A3"/>
    <w:rsid w:val="008A1EEA"/>
    <w:rsid w:val="008A2AF0"/>
    <w:rsid w:val="008A2BD7"/>
    <w:rsid w:val="008A3D1B"/>
    <w:rsid w:val="008A4B03"/>
    <w:rsid w:val="008A5ADF"/>
    <w:rsid w:val="008A6E8C"/>
    <w:rsid w:val="008B068E"/>
    <w:rsid w:val="008B1CCB"/>
    <w:rsid w:val="008B3B36"/>
    <w:rsid w:val="008B4312"/>
    <w:rsid w:val="008B5DDC"/>
    <w:rsid w:val="008B7423"/>
    <w:rsid w:val="008B7692"/>
    <w:rsid w:val="008B7996"/>
    <w:rsid w:val="008B7DAD"/>
    <w:rsid w:val="008C03BB"/>
    <w:rsid w:val="008C0C39"/>
    <w:rsid w:val="008C228A"/>
    <w:rsid w:val="008C27BC"/>
    <w:rsid w:val="008C4E69"/>
    <w:rsid w:val="008C5513"/>
    <w:rsid w:val="008C6CAD"/>
    <w:rsid w:val="008C6CE2"/>
    <w:rsid w:val="008C7C0A"/>
    <w:rsid w:val="008D0773"/>
    <w:rsid w:val="008D0C88"/>
    <w:rsid w:val="008D0F26"/>
    <w:rsid w:val="008D22D4"/>
    <w:rsid w:val="008D30EF"/>
    <w:rsid w:val="008D3D6C"/>
    <w:rsid w:val="008D4114"/>
    <w:rsid w:val="008D538E"/>
    <w:rsid w:val="008D5A13"/>
    <w:rsid w:val="008D5AC0"/>
    <w:rsid w:val="008D6447"/>
    <w:rsid w:val="008D6DC8"/>
    <w:rsid w:val="008D71F1"/>
    <w:rsid w:val="008D7297"/>
    <w:rsid w:val="008E02FF"/>
    <w:rsid w:val="008E29C8"/>
    <w:rsid w:val="008E4466"/>
    <w:rsid w:val="008E4B18"/>
    <w:rsid w:val="008E4F2D"/>
    <w:rsid w:val="008E56E1"/>
    <w:rsid w:val="008E5BA8"/>
    <w:rsid w:val="008E71B1"/>
    <w:rsid w:val="008E7964"/>
    <w:rsid w:val="008F016C"/>
    <w:rsid w:val="008F0470"/>
    <w:rsid w:val="008F133F"/>
    <w:rsid w:val="008F2658"/>
    <w:rsid w:val="008F4348"/>
    <w:rsid w:val="008F44AC"/>
    <w:rsid w:val="008F4EC3"/>
    <w:rsid w:val="008F508C"/>
    <w:rsid w:val="008F578C"/>
    <w:rsid w:val="008F628A"/>
    <w:rsid w:val="008F6365"/>
    <w:rsid w:val="008F6B07"/>
    <w:rsid w:val="008F6FA4"/>
    <w:rsid w:val="008F70FD"/>
    <w:rsid w:val="008F77FE"/>
    <w:rsid w:val="008F7D6F"/>
    <w:rsid w:val="009003B0"/>
    <w:rsid w:val="00901DD9"/>
    <w:rsid w:val="00901E59"/>
    <w:rsid w:val="00901E96"/>
    <w:rsid w:val="00901F00"/>
    <w:rsid w:val="00901F6D"/>
    <w:rsid w:val="00902123"/>
    <w:rsid w:val="00903665"/>
    <w:rsid w:val="00903B87"/>
    <w:rsid w:val="009047B8"/>
    <w:rsid w:val="00904C23"/>
    <w:rsid w:val="00907048"/>
    <w:rsid w:val="00911A9B"/>
    <w:rsid w:val="009140A7"/>
    <w:rsid w:val="009141F9"/>
    <w:rsid w:val="009147CB"/>
    <w:rsid w:val="0091494B"/>
    <w:rsid w:val="00914E5A"/>
    <w:rsid w:val="00917D7B"/>
    <w:rsid w:val="009210D7"/>
    <w:rsid w:val="009216B3"/>
    <w:rsid w:val="009221E2"/>
    <w:rsid w:val="00922C0C"/>
    <w:rsid w:val="00923676"/>
    <w:rsid w:val="0092469B"/>
    <w:rsid w:val="0092488F"/>
    <w:rsid w:val="00924F49"/>
    <w:rsid w:val="00926BCB"/>
    <w:rsid w:val="0092730A"/>
    <w:rsid w:val="009276A4"/>
    <w:rsid w:val="00927745"/>
    <w:rsid w:val="00930A2A"/>
    <w:rsid w:val="00930D5B"/>
    <w:rsid w:val="009313CD"/>
    <w:rsid w:val="00931FB6"/>
    <w:rsid w:val="00933190"/>
    <w:rsid w:val="00934BF9"/>
    <w:rsid w:val="0093587B"/>
    <w:rsid w:val="00935CED"/>
    <w:rsid w:val="00936049"/>
    <w:rsid w:val="00936587"/>
    <w:rsid w:val="00936DE0"/>
    <w:rsid w:val="009370B4"/>
    <w:rsid w:val="0094004C"/>
    <w:rsid w:val="009402DB"/>
    <w:rsid w:val="00940A21"/>
    <w:rsid w:val="00941BB9"/>
    <w:rsid w:val="0094222A"/>
    <w:rsid w:val="00943C74"/>
    <w:rsid w:val="00943EB1"/>
    <w:rsid w:val="009441D6"/>
    <w:rsid w:val="009443B7"/>
    <w:rsid w:val="00944B03"/>
    <w:rsid w:val="00945253"/>
    <w:rsid w:val="009454E3"/>
    <w:rsid w:val="009456C7"/>
    <w:rsid w:val="00946922"/>
    <w:rsid w:val="00947C7D"/>
    <w:rsid w:val="00950006"/>
    <w:rsid w:val="00950556"/>
    <w:rsid w:val="00950EAA"/>
    <w:rsid w:val="0095123A"/>
    <w:rsid w:val="00951D55"/>
    <w:rsid w:val="00953528"/>
    <w:rsid w:val="009536C6"/>
    <w:rsid w:val="00954842"/>
    <w:rsid w:val="00954BDC"/>
    <w:rsid w:val="0095518C"/>
    <w:rsid w:val="00955441"/>
    <w:rsid w:val="00956404"/>
    <w:rsid w:val="00956E2A"/>
    <w:rsid w:val="009575AE"/>
    <w:rsid w:val="009575FC"/>
    <w:rsid w:val="009576AF"/>
    <w:rsid w:val="0096010A"/>
    <w:rsid w:val="009603F6"/>
    <w:rsid w:val="00960732"/>
    <w:rsid w:val="009621BB"/>
    <w:rsid w:val="0096247D"/>
    <w:rsid w:val="00963134"/>
    <w:rsid w:val="00963B96"/>
    <w:rsid w:val="00965C1A"/>
    <w:rsid w:val="00966276"/>
    <w:rsid w:val="00966921"/>
    <w:rsid w:val="009669FD"/>
    <w:rsid w:val="00970E02"/>
    <w:rsid w:val="00970E24"/>
    <w:rsid w:val="00971768"/>
    <w:rsid w:val="009718A6"/>
    <w:rsid w:val="0097244D"/>
    <w:rsid w:val="00973C38"/>
    <w:rsid w:val="009742BB"/>
    <w:rsid w:val="0097576C"/>
    <w:rsid w:val="00981A9A"/>
    <w:rsid w:val="00981B48"/>
    <w:rsid w:val="00982242"/>
    <w:rsid w:val="0098252C"/>
    <w:rsid w:val="00983446"/>
    <w:rsid w:val="0098374C"/>
    <w:rsid w:val="009838DA"/>
    <w:rsid w:val="00983CA9"/>
    <w:rsid w:val="00985012"/>
    <w:rsid w:val="00986A54"/>
    <w:rsid w:val="00987520"/>
    <w:rsid w:val="00987B90"/>
    <w:rsid w:val="00987D8B"/>
    <w:rsid w:val="00991444"/>
    <w:rsid w:val="00991C40"/>
    <w:rsid w:val="009929C9"/>
    <w:rsid w:val="0099454F"/>
    <w:rsid w:val="009959A8"/>
    <w:rsid w:val="00995D96"/>
    <w:rsid w:val="00995D9F"/>
    <w:rsid w:val="00995FBB"/>
    <w:rsid w:val="00996152"/>
    <w:rsid w:val="009970C0"/>
    <w:rsid w:val="009976AC"/>
    <w:rsid w:val="009A177D"/>
    <w:rsid w:val="009A1E49"/>
    <w:rsid w:val="009A26AF"/>
    <w:rsid w:val="009A288C"/>
    <w:rsid w:val="009A2A18"/>
    <w:rsid w:val="009A3749"/>
    <w:rsid w:val="009A3D31"/>
    <w:rsid w:val="009A4464"/>
    <w:rsid w:val="009A4B5C"/>
    <w:rsid w:val="009A511B"/>
    <w:rsid w:val="009A562A"/>
    <w:rsid w:val="009A585E"/>
    <w:rsid w:val="009A5C14"/>
    <w:rsid w:val="009A757B"/>
    <w:rsid w:val="009A7EEF"/>
    <w:rsid w:val="009B009B"/>
    <w:rsid w:val="009B00AD"/>
    <w:rsid w:val="009B0291"/>
    <w:rsid w:val="009B14AB"/>
    <w:rsid w:val="009B1CCE"/>
    <w:rsid w:val="009B298D"/>
    <w:rsid w:val="009B42A1"/>
    <w:rsid w:val="009B4A24"/>
    <w:rsid w:val="009B4E5A"/>
    <w:rsid w:val="009B50F5"/>
    <w:rsid w:val="009B5719"/>
    <w:rsid w:val="009C1218"/>
    <w:rsid w:val="009C1504"/>
    <w:rsid w:val="009C221A"/>
    <w:rsid w:val="009C2561"/>
    <w:rsid w:val="009C2B45"/>
    <w:rsid w:val="009C2C07"/>
    <w:rsid w:val="009C3987"/>
    <w:rsid w:val="009C3BF4"/>
    <w:rsid w:val="009C5106"/>
    <w:rsid w:val="009C68E8"/>
    <w:rsid w:val="009C6D5C"/>
    <w:rsid w:val="009C6E66"/>
    <w:rsid w:val="009C7CF5"/>
    <w:rsid w:val="009D0AC3"/>
    <w:rsid w:val="009D0B3C"/>
    <w:rsid w:val="009D1919"/>
    <w:rsid w:val="009D2375"/>
    <w:rsid w:val="009D2444"/>
    <w:rsid w:val="009D2B5A"/>
    <w:rsid w:val="009D2E4C"/>
    <w:rsid w:val="009D30AC"/>
    <w:rsid w:val="009D44AE"/>
    <w:rsid w:val="009D50C8"/>
    <w:rsid w:val="009D5434"/>
    <w:rsid w:val="009D5FBC"/>
    <w:rsid w:val="009D69FA"/>
    <w:rsid w:val="009D6AB7"/>
    <w:rsid w:val="009E01A0"/>
    <w:rsid w:val="009E031C"/>
    <w:rsid w:val="009E06F0"/>
    <w:rsid w:val="009E188E"/>
    <w:rsid w:val="009E2924"/>
    <w:rsid w:val="009E2E42"/>
    <w:rsid w:val="009E32FF"/>
    <w:rsid w:val="009E3B0D"/>
    <w:rsid w:val="009E4064"/>
    <w:rsid w:val="009E46BD"/>
    <w:rsid w:val="009E4996"/>
    <w:rsid w:val="009E4A99"/>
    <w:rsid w:val="009E4E2B"/>
    <w:rsid w:val="009E5075"/>
    <w:rsid w:val="009E5C1D"/>
    <w:rsid w:val="009E60F9"/>
    <w:rsid w:val="009E7FFC"/>
    <w:rsid w:val="009F2475"/>
    <w:rsid w:val="009F3728"/>
    <w:rsid w:val="009F3A91"/>
    <w:rsid w:val="009F3E88"/>
    <w:rsid w:val="009F507E"/>
    <w:rsid w:val="009F5747"/>
    <w:rsid w:val="009F57F5"/>
    <w:rsid w:val="009F58CC"/>
    <w:rsid w:val="009F6215"/>
    <w:rsid w:val="009F6A37"/>
    <w:rsid w:val="009F7194"/>
    <w:rsid w:val="009F7485"/>
    <w:rsid w:val="009F7E06"/>
    <w:rsid w:val="00A001E0"/>
    <w:rsid w:val="00A00587"/>
    <w:rsid w:val="00A00BAE"/>
    <w:rsid w:val="00A01892"/>
    <w:rsid w:val="00A018A5"/>
    <w:rsid w:val="00A020E3"/>
    <w:rsid w:val="00A04041"/>
    <w:rsid w:val="00A0440D"/>
    <w:rsid w:val="00A045CF"/>
    <w:rsid w:val="00A045F2"/>
    <w:rsid w:val="00A04C2A"/>
    <w:rsid w:val="00A04CF0"/>
    <w:rsid w:val="00A04F40"/>
    <w:rsid w:val="00A115A0"/>
    <w:rsid w:val="00A11D80"/>
    <w:rsid w:val="00A1259B"/>
    <w:rsid w:val="00A14069"/>
    <w:rsid w:val="00A14512"/>
    <w:rsid w:val="00A14932"/>
    <w:rsid w:val="00A14E65"/>
    <w:rsid w:val="00A1521B"/>
    <w:rsid w:val="00A15C88"/>
    <w:rsid w:val="00A16B5F"/>
    <w:rsid w:val="00A17C4E"/>
    <w:rsid w:val="00A20859"/>
    <w:rsid w:val="00A211A7"/>
    <w:rsid w:val="00A22707"/>
    <w:rsid w:val="00A23319"/>
    <w:rsid w:val="00A2369D"/>
    <w:rsid w:val="00A236B4"/>
    <w:rsid w:val="00A23928"/>
    <w:rsid w:val="00A23AC8"/>
    <w:rsid w:val="00A2421D"/>
    <w:rsid w:val="00A247D7"/>
    <w:rsid w:val="00A24A43"/>
    <w:rsid w:val="00A24AB9"/>
    <w:rsid w:val="00A24F95"/>
    <w:rsid w:val="00A26062"/>
    <w:rsid w:val="00A26578"/>
    <w:rsid w:val="00A26A74"/>
    <w:rsid w:val="00A26CF2"/>
    <w:rsid w:val="00A27AD6"/>
    <w:rsid w:val="00A27E15"/>
    <w:rsid w:val="00A30831"/>
    <w:rsid w:val="00A30B7A"/>
    <w:rsid w:val="00A3107D"/>
    <w:rsid w:val="00A31A4E"/>
    <w:rsid w:val="00A32746"/>
    <w:rsid w:val="00A32896"/>
    <w:rsid w:val="00A3336D"/>
    <w:rsid w:val="00A33427"/>
    <w:rsid w:val="00A33961"/>
    <w:rsid w:val="00A33C1F"/>
    <w:rsid w:val="00A346C2"/>
    <w:rsid w:val="00A34F20"/>
    <w:rsid w:val="00A35C49"/>
    <w:rsid w:val="00A36465"/>
    <w:rsid w:val="00A36962"/>
    <w:rsid w:val="00A371C3"/>
    <w:rsid w:val="00A372A2"/>
    <w:rsid w:val="00A37A97"/>
    <w:rsid w:val="00A41964"/>
    <w:rsid w:val="00A42147"/>
    <w:rsid w:val="00A43277"/>
    <w:rsid w:val="00A4352F"/>
    <w:rsid w:val="00A43D4F"/>
    <w:rsid w:val="00A43EFF"/>
    <w:rsid w:val="00A445D7"/>
    <w:rsid w:val="00A472FF"/>
    <w:rsid w:val="00A47459"/>
    <w:rsid w:val="00A50F23"/>
    <w:rsid w:val="00A5181D"/>
    <w:rsid w:val="00A5234E"/>
    <w:rsid w:val="00A5257B"/>
    <w:rsid w:val="00A52A80"/>
    <w:rsid w:val="00A534E7"/>
    <w:rsid w:val="00A53DBC"/>
    <w:rsid w:val="00A54162"/>
    <w:rsid w:val="00A54748"/>
    <w:rsid w:val="00A55103"/>
    <w:rsid w:val="00A55C8F"/>
    <w:rsid w:val="00A56018"/>
    <w:rsid w:val="00A5617F"/>
    <w:rsid w:val="00A56D9F"/>
    <w:rsid w:val="00A5711F"/>
    <w:rsid w:val="00A6016E"/>
    <w:rsid w:val="00A603FE"/>
    <w:rsid w:val="00A60567"/>
    <w:rsid w:val="00A6059B"/>
    <w:rsid w:val="00A6087B"/>
    <w:rsid w:val="00A6109A"/>
    <w:rsid w:val="00A616D8"/>
    <w:rsid w:val="00A62891"/>
    <w:rsid w:val="00A63AD3"/>
    <w:rsid w:val="00A653B6"/>
    <w:rsid w:val="00A65EAB"/>
    <w:rsid w:val="00A661A7"/>
    <w:rsid w:val="00A667B6"/>
    <w:rsid w:val="00A6701A"/>
    <w:rsid w:val="00A6707D"/>
    <w:rsid w:val="00A67310"/>
    <w:rsid w:val="00A67665"/>
    <w:rsid w:val="00A72824"/>
    <w:rsid w:val="00A72B91"/>
    <w:rsid w:val="00A735CE"/>
    <w:rsid w:val="00A74487"/>
    <w:rsid w:val="00A746B7"/>
    <w:rsid w:val="00A759F4"/>
    <w:rsid w:val="00A76375"/>
    <w:rsid w:val="00A76B70"/>
    <w:rsid w:val="00A76FE2"/>
    <w:rsid w:val="00A770C8"/>
    <w:rsid w:val="00A7723E"/>
    <w:rsid w:val="00A7752A"/>
    <w:rsid w:val="00A8057C"/>
    <w:rsid w:val="00A810DC"/>
    <w:rsid w:val="00A81D8E"/>
    <w:rsid w:val="00A847FC"/>
    <w:rsid w:val="00A869B5"/>
    <w:rsid w:val="00A86BAD"/>
    <w:rsid w:val="00A873E7"/>
    <w:rsid w:val="00A87B3E"/>
    <w:rsid w:val="00A906CA"/>
    <w:rsid w:val="00A90881"/>
    <w:rsid w:val="00A92367"/>
    <w:rsid w:val="00A92561"/>
    <w:rsid w:val="00A926E5"/>
    <w:rsid w:val="00A9277B"/>
    <w:rsid w:val="00A9383F"/>
    <w:rsid w:val="00A9409B"/>
    <w:rsid w:val="00A94886"/>
    <w:rsid w:val="00A94EBE"/>
    <w:rsid w:val="00A96CCD"/>
    <w:rsid w:val="00AA0147"/>
    <w:rsid w:val="00AA0AED"/>
    <w:rsid w:val="00AA0E40"/>
    <w:rsid w:val="00AA16B6"/>
    <w:rsid w:val="00AA1703"/>
    <w:rsid w:val="00AA19E3"/>
    <w:rsid w:val="00AA226D"/>
    <w:rsid w:val="00AA2741"/>
    <w:rsid w:val="00AA2E7B"/>
    <w:rsid w:val="00AA513A"/>
    <w:rsid w:val="00AA61B5"/>
    <w:rsid w:val="00AA6F99"/>
    <w:rsid w:val="00AA700F"/>
    <w:rsid w:val="00AA76CA"/>
    <w:rsid w:val="00AB0898"/>
    <w:rsid w:val="00AB0BAE"/>
    <w:rsid w:val="00AB3495"/>
    <w:rsid w:val="00AB3544"/>
    <w:rsid w:val="00AB363C"/>
    <w:rsid w:val="00AB368E"/>
    <w:rsid w:val="00AB4B6B"/>
    <w:rsid w:val="00AB574C"/>
    <w:rsid w:val="00AB6558"/>
    <w:rsid w:val="00AB7B4C"/>
    <w:rsid w:val="00AB7C4C"/>
    <w:rsid w:val="00AC0039"/>
    <w:rsid w:val="00AC0A06"/>
    <w:rsid w:val="00AC0BC8"/>
    <w:rsid w:val="00AC2173"/>
    <w:rsid w:val="00AC242C"/>
    <w:rsid w:val="00AC2D60"/>
    <w:rsid w:val="00AC408D"/>
    <w:rsid w:val="00AC4CCB"/>
    <w:rsid w:val="00AC66EB"/>
    <w:rsid w:val="00AC699A"/>
    <w:rsid w:val="00AD0499"/>
    <w:rsid w:val="00AD0DAF"/>
    <w:rsid w:val="00AD193A"/>
    <w:rsid w:val="00AD22FD"/>
    <w:rsid w:val="00AD276E"/>
    <w:rsid w:val="00AD2F54"/>
    <w:rsid w:val="00AD334A"/>
    <w:rsid w:val="00AD3390"/>
    <w:rsid w:val="00AD4082"/>
    <w:rsid w:val="00AD44A2"/>
    <w:rsid w:val="00AD4889"/>
    <w:rsid w:val="00AD4B00"/>
    <w:rsid w:val="00AD4D28"/>
    <w:rsid w:val="00AD4F2D"/>
    <w:rsid w:val="00AD6DD0"/>
    <w:rsid w:val="00AE04E0"/>
    <w:rsid w:val="00AE0E48"/>
    <w:rsid w:val="00AE4C0C"/>
    <w:rsid w:val="00AE5FC4"/>
    <w:rsid w:val="00AE62B5"/>
    <w:rsid w:val="00AE6514"/>
    <w:rsid w:val="00AE6F45"/>
    <w:rsid w:val="00AE713E"/>
    <w:rsid w:val="00AE7EEF"/>
    <w:rsid w:val="00AF096F"/>
    <w:rsid w:val="00AF168D"/>
    <w:rsid w:val="00AF1BF0"/>
    <w:rsid w:val="00AF2F44"/>
    <w:rsid w:val="00AF3104"/>
    <w:rsid w:val="00AF4960"/>
    <w:rsid w:val="00AF5004"/>
    <w:rsid w:val="00AF6003"/>
    <w:rsid w:val="00AF74C8"/>
    <w:rsid w:val="00AF74DD"/>
    <w:rsid w:val="00AF7A3E"/>
    <w:rsid w:val="00B002AA"/>
    <w:rsid w:val="00B02C01"/>
    <w:rsid w:val="00B02EB3"/>
    <w:rsid w:val="00B0323D"/>
    <w:rsid w:val="00B043D7"/>
    <w:rsid w:val="00B05684"/>
    <w:rsid w:val="00B059C2"/>
    <w:rsid w:val="00B069A3"/>
    <w:rsid w:val="00B06F4F"/>
    <w:rsid w:val="00B07C4B"/>
    <w:rsid w:val="00B105D0"/>
    <w:rsid w:val="00B1097A"/>
    <w:rsid w:val="00B10E4A"/>
    <w:rsid w:val="00B111EA"/>
    <w:rsid w:val="00B1153F"/>
    <w:rsid w:val="00B12B79"/>
    <w:rsid w:val="00B1758B"/>
    <w:rsid w:val="00B17C05"/>
    <w:rsid w:val="00B202DD"/>
    <w:rsid w:val="00B20457"/>
    <w:rsid w:val="00B212A1"/>
    <w:rsid w:val="00B213B7"/>
    <w:rsid w:val="00B21585"/>
    <w:rsid w:val="00B227C7"/>
    <w:rsid w:val="00B23622"/>
    <w:rsid w:val="00B237C4"/>
    <w:rsid w:val="00B23C48"/>
    <w:rsid w:val="00B2507E"/>
    <w:rsid w:val="00B25854"/>
    <w:rsid w:val="00B2614E"/>
    <w:rsid w:val="00B26648"/>
    <w:rsid w:val="00B300FC"/>
    <w:rsid w:val="00B30A06"/>
    <w:rsid w:val="00B30BA8"/>
    <w:rsid w:val="00B3119C"/>
    <w:rsid w:val="00B31534"/>
    <w:rsid w:val="00B31A07"/>
    <w:rsid w:val="00B3216E"/>
    <w:rsid w:val="00B32219"/>
    <w:rsid w:val="00B3553D"/>
    <w:rsid w:val="00B35C7A"/>
    <w:rsid w:val="00B370BE"/>
    <w:rsid w:val="00B378E3"/>
    <w:rsid w:val="00B37EA9"/>
    <w:rsid w:val="00B40573"/>
    <w:rsid w:val="00B40797"/>
    <w:rsid w:val="00B40CFE"/>
    <w:rsid w:val="00B41E25"/>
    <w:rsid w:val="00B423E9"/>
    <w:rsid w:val="00B4440E"/>
    <w:rsid w:val="00B44657"/>
    <w:rsid w:val="00B44B60"/>
    <w:rsid w:val="00B45C6F"/>
    <w:rsid w:val="00B45E35"/>
    <w:rsid w:val="00B46446"/>
    <w:rsid w:val="00B46BEA"/>
    <w:rsid w:val="00B47BEC"/>
    <w:rsid w:val="00B47D14"/>
    <w:rsid w:val="00B520D4"/>
    <w:rsid w:val="00B53919"/>
    <w:rsid w:val="00B53FFC"/>
    <w:rsid w:val="00B54962"/>
    <w:rsid w:val="00B556C6"/>
    <w:rsid w:val="00B556D1"/>
    <w:rsid w:val="00B56074"/>
    <w:rsid w:val="00B562FF"/>
    <w:rsid w:val="00B56557"/>
    <w:rsid w:val="00B56D93"/>
    <w:rsid w:val="00B60164"/>
    <w:rsid w:val="00B620D7"/>
    <w:rsid w:val="00B621E4"/>
    <w:rsid w:val="00B62FBC"/>
    <w:rsid w:val="00B63037"/>
    <w:rsid w:val="00B6383C"/>
    <w:rsid w:val="00B63B0D"/>
    <w:rsid w:val="00B64A2D"/>
    <w:rsid w:val="00B65324"/>
    <w:rsid w:val="00B658C6"/>
    <w:rsid w:val="00B65B9A"/>
    <w:rsid w:val="00B66A08"/>
    <w:rsid w:val="00B70091"/>
    <w:rsid w:val="00B70316"/>
    <w:rsid w:val="00B7044F"/>
    <w:rsid w:val="00B70CA8"/>
    <w:rsid w:val="00B71EC2"/>
    <w:rsid w:val="00B727A1"/>
    <w:rsid w:val="00B72BE0"/>
    <w:rsid w:val="00B73698"/>
    <w:rsid w:val="00B73892"/>
    <w:rsid w:val="00B739EA"/>
    <w:rsid w:val="00B73E36"/>
    <w:rsid w:val="00B746E3"/>
    <w:rsid w:val="00B75F07"/>
    <w:rsid w:val="00B760FD"/>
    <w:rsid w:val="00B76694"/>
    <w:rsid w:val="00B77A8F"/>
    <w:rsid w:val="00B80218"/>
    <w:rsid w:val="00B81152"/>
    <w:rsid w:val="00B814DA"/>
    <w:rsid w:val="00B815FE"/>
    <w:rsid w:val="00B81ABF"/>
    <w:rsid w:val="00B82AD3"/>
    <w:rsid w:val="00B83A29"/>
    <w:rsid w:val="00B8404B"/>
    <w:rsid w:val="00B844B6"/>
    <w:rsid w:val="00B84C6A"/>
    <w:rsid w:val="00B84EEC"/>
    <w:rsid w:val="00B858FA"/>
    <w:rsid w:val="00B8639F"/>
    <w:rsid w:val="00B90595"/>
    <w:rsid w:val="00B907B5"/>
    <w:rsid w:val="00B91330"/>
    <w:rsid w:val="00B927FE"/>
    <w:rsid w:val="00B92CDA"/>
    <w:rsid w:val="00B93524"/>
    <w:rsid w:val="00B9361A"/>
    <w:rsid w:val="00B93947"/>
    <w:rsid w:val="00B93D4E"/>
    <w:rsid w:val="00B94759"/>
    <w:rsid w:val="00B94863"/>
    <w:rsid w:val="00B94BA8"/>
    <w:rsid w:val="00B9549B"/>
    <w:rsid w:val="00B96216"/>
    <w:rsid w:val="00B96CDB"/>
    <w:rsid w:val="00B96EEC"/>
    <w:rsid w:val="00B9710D"/>
    <w:rsid w:val="00BA1741"/>
    <w:rsid w:val="00BA5DC2"/>
    <w:rsid w:val="00BA61EB"/>
    <w:rsid w:val="00BA741E"/>
    <w:rsid w:val="00BA7A19"/>
    <w:rsid w:val="00BB0892"/>
    <w:rsid w:val="00BB0BD4"/>
    <w:rsid w:val="00BB1605"/>
    <w:rsid w:val="00BB1809"/>
    <w:rsid w:val="00BB1A35"/>
    <w:rsid w:val="00BB1AB2"/>
    <w:rsid w:val="00BB2805"/>
    <w:rsid w:val="00BB3EB8"/>
    <w:rsid w:val="00BB44F4"/>
    <w:rsid w:val="00BB4920"/>
    <w:rsid w:val="00BB4A3D"/>
    <w:rsid w:val="00BB4E2E"/>
    <w:rsid w:val="00BB4E33"/>
    <w:rsid w:val="00BB50D2"/>
    <w:rsid w:val="00BB5B81"/>
    <w:rsid w:val="00BB6630"/>
    <w:rsid w:val="00BB66B4"/>
    <w:rsid w:val="00BC11A4"/>
    <w:rsid w:val="00BC1B42"/>
    <w:rsid w:val="00BC2084"/>
    <w:rsid w:val="00BC2293"/>
    <w:rsid w:val="00BC297A"/>
    <w:rsid w:val="00BC2D59"/>
    <w:rsid w:val="00BC3551"/>
    <w:rsid w:val="00BC7C52"/>
    <w:rsid w:val="00BD0DF0"/>
    <w:rsid w:val="00BD3D5A"/>
    <w:rsid w:val="00BD41E0"/>
    <w:rsid w:val="00BD496C"/>
    <w:rsid w:val="00BD59E8"/>
    <w:rsid w:val="00BD5FDE"/>
    <w:rsid w:val="00BD6432"/>
    <w:rsid w:val="00BD6B09"/>
    <w:rsid w:val="00BD6E0B"/>
    <w:rsid w:val="00BD7FA2"/>
    <w:rsid w:val="00BE12AE"/>
    <w:rsid w:val="00BE140C"/>
    <w:rsid w:val="00BE1FBB"/>
    <w:rsid w:val="00BE221C"/>
    <w:rsid w:val="00BE292D"/>
    <w:rsid w:val="00BE2AA6"/>
    <w:rsid w:val="00BE399A"/>
    <w:rsid w:val="00BE3F1E"/>
    <w:rsid w:val="00BE41DE"/>
    <w:rsid w:val="00BE4288"/>
    <w:rsid w:val="00BE4ACC"/>
    <w:rsid w:val="00BE4CCC"/>
    <w:rsid w:val="00BE558F"/>
    <w:rsid w:val="00BE5F43"/>
    <w:rsid w:val="00BF1374"/>
    <w:rsid w:val="00BF162A"/>
    <w:rsid w:val="00BF27B0"/>
    <w:rsid w:val="00BF2802"/>
    <w:rsid w:val="00BF2F64"/>
    <w:rsid w:val="00BF319D"/>
    <w:rsid w:val="00BF364F"/>
    <w:rsid w:val="00BF3A1C"/>
    <w:rsid w:val="00BF3EDD"/>
    <w:rsid w:val="00BF3FE4"/>
    <w:rsid w:val="00BF414F"/>
    <w:rsid w:val="00BF4A81"/>
    <w:rsid w:val="00BF4ABF"/>
    <w:rsid w:val="00BF52A7"/>
    <w:rsid w:val="00BF55D6"/>
    <w:rsid w:val="00BF7464"/>
    <w:rsid w:val="00BF77C1"/>
    <w:rsid w:val="00C0014A"/>
    <w:rsid w:val="00C009A8"/>
    <w:rsid w:val="00C016F2"/>
    <w:rsid w:val="00C020A3"/>
    <w:rsid w:val="00C02F09"/>
    <w:rsid w:val="00C03117"/>
    <w:rsid w:val="00C034EA"/>
    <w:rsid w:val="00C03715"/>
    <w:rsid w:val="00C04958"/>
    <w:rsid w:val="00C04FBE"/>
    <w:rsid w:val="00C053DF"/>
    <w:rsid w:val="00C058F6"/>
    <w:rsid w:val="00C069F0"/>
    <w:rsid w:val="00C06A2D"/>
    <w:rsid w:val="00C06AE5"/>
    <w:rsid w:val="00C0769B"/>
    <w:rsid w:val="00C07973"/>
    <w:rsid w:val="00C07F2A"/>
    <w:rsid w:val="00C117C8"/>
    <w:rsid w:val="00C11849"/>
    <w:rsid w:val="00C12C4E"/>
    <w:rsid w:val="00C1359F"/>
    <w:rsid w:val="00C135B9"/>
    <w:rsid w:val="00C13A32"/>
    <w:rsid w:val="00C13CD7"/>
    <w:rsid w:val="00C14048"/>
    <w:rsid w:val="00C16911"/>
    <w:rsid w:val="00C17BE0"/>
    <w:rsid w:val="00C2058C"/>
    <w:rsid w:val="00C20693"/>
    <w:rsid w:val="00C20E90"/>
    <w:rsid w:val="00C211AC"/>
    <w:rsid w:val="00C21D88"/>
    <w:rsid w:val="00C22CC7"/>
    <w:rsid w:val="00C22E02"/>
    <w:rsid w:val="00C23586"/>
    <w:rsid w:val="00C24C60"/>
    <w:rsid w:val="00C24D86"/>
    <w:rsid w:val="00C25E68"/>
    <w:rsid w:val="00C26996"/>
    <w:rsid w:val="00C300E5"/>
    <w:rsid w:val="00C30354"/>
    <w:rsid w:val="00C3075C"/>
    <w:rsid w:val="00C31F9F"/>
    <w:rsid w:val="00C32000"/>
    <w:rsid w:val="00C34C28"/>
    <w:rsid w:val="00C352AD"/>
    <w:rsid w:val="00C35E87"/>
    <w:rsid w:val="00C35E99"/>
    <w:rsid w:val="00C36063"/>
    <w:rsid w:val="00C36BFB"/>
    <w:rsid w:val="00C37DFB"/>
    <w:rsid w:val="00C40F46"/>
    <w:rsid w:val="00C41EBE"/>
    <w:rsid w:val="00C420B9"/>
    <w:rsid w:val="00C43805"/>
    <w:rsid w:val="00C43EC2"/>
    <w:rsid w:val="00C44916"/>
    <w:rsid w:val="00C45D87"/>
    <w:rsid w:val="00C468C8"/>
    <w:rsid w:val="00C46ACB"/>
    <w:rsid w:val="00C5006C"/>
    <w:rsid w:val="00C501A7"/>
    <w:rsid w:val="00C50BB6"/>
    <w:rsid w:val="00C50E46"/>
    <w:rsid w:val="00C50F71"/>
    <w:rsid w:val="00C5116C"/>
    <w:rsid w:val="00C53C55"/>
    <w:rsid w:val="00C540CD"/>
    <w:rsid w:val="00C54345"/>
    <w:rsid w:val="00C5476A"/>
    <w:rsid w:val="00C54C3E"/>
    <w:rsid w:val="00C54D2B"/>
    <w:rsid w:val="00C577B9"/>
    <w:rsid w:val="00C579AF"/>
    <w:rsid w:val="00C61C36"/>
    <w:rsid w:val="00C62235"/>
    <w:rsid w:val="00C647A6"/>
    <w:rsid w:val="00C64964"/>
    <w:rsid w:val="00C64BA8"/>
    <w:rsid w:val="00C664AA"/>
    <w:rsid w:val="00C66C66"/>
    <w:rsid w:val="00C66DB5"/>
    <w:rsid w:val="00C66E82"/>
    <w:rsid w:val="00C67CC2"/>
    <w:rsid w:val="00C702FD"/>
    <w:rsid w:val="00C70CA8"/>
    <w:rsid w:val="00C7152A"/>
    <w:rsid w:val="00C7398B"/>
    <w:rsid w:val="00C73D79"/>
    <w:rsid w:val="00C75303"/>
    <w:rsid w:val="00C762C5"/>
    <w:rsid w:val="00C76527"/>
    <w:rsid w:val="00C77BC4"/>
    <w:rsid w:val="00C80695"/>
    <w:rsid w:val="00C80AC0"/>
    <w:rsid w:val="00C82208"/>
    <w:rsid w:val="00C824B6"/>
    <w:rsid w:val="00C83126"/>
    <w:rsid w:val="00C84388"/>
    <w:rsid w:val="00C84801"/>
    <w:rsid w:val="00C848CD"/>
    <w:rsid w:val="00C8550C"/>
    <w:rsid w:val="00C85CC7"/>
    <w:rsid w:val="00C873AC"/>
    <w:rsid w:val="00C90A9C"/>
    <w:rsid w:val="00C90CAC"/>
    <w:rsid w:val="00C92877"/>
    <w:rsid w:val="00C9350E"/>
    <w:rsid w:val="00C95407"/>
    <w:rsid w:val="00C9670E"/>
    <w:rsid w:val="00C967E2"/>
    <w:rsid w:val="00C96D0E"/>
    <w:rsid w:val="00C97677"/>
    <w:rsid w:val="00CA05EF"/>
    <w:rsid w:val="00CA0634"/>
    <w:rsid w:val="00CA10F7"/>
    <w:rsid w:val="00CA1F2A"/>
    <w:rsid w:val="00CA2B81"/>
    <w:rsid w:val="00CA3412"/>
    <w:rsid w:val="00CA4606"/>
    <w:rsid w:val="00CA488A"/>
    <w:rsid w:val="00CA4F83"/>
    <w:rsid w:val="00CA5151"/>
    <w:rsid w:val="00CA6440"/>
    <w:rsid w:val="00CA7896"/>
    <w:rsid w:val="00CA7F2D"/>
    <w:rsid w:val="00CB0A84"/>
    <w:rsid w:val="00CB0E45"/>
    <w:rsid w:val="00CB0FAB"/>
    <w:rsid w:val="00CB174F"/>
    <w:rsid w:val="00CB1E23"/>
    <w:rsid w:val="00CB2D37"/>
    <w:rsid w:val="00CB4A36"/>
    <w:rsid w:val="00CB4F2D"/>
    <w:rsid w:val="00CB6B56"/>
    <w:rsid w:val="00CB74A2"/>
    <w:rsid w:val="00CB74A3"/>
    <w:rsid w:val="00CB7C19"/>
    <w:rsid w:val="00CC17A2"/>
    <w:rsid w:val="00CC1BAF"/>
    <w:rsid w:val="00CC422B"/>
    <w:rsid w:val="00CC493B"/>
    <w:rsid w:val="00CC541D"/>
    <w:rsid w:val="00CC5701"/>
    <w:rsid w:val="00CC5BDC"/>
    <w:rsid w:val="00CC5BE5"/>
    <w:rsid w:val="00CC6AC5"/>
    <w:rsid w:val="00CC7859"/>
    <w:rsid w:val="00CC7BE1"/>
    <w:rsid w:val="00CD0C5F"/>
    <w:rsid w:val="00CD0D93"/>
    <w:rsid w:val="00CD17C0"/>
    <w:rsid w:val="00CD1D02"/>
    <w:rsid w:val="00CD1D75"/>
    <w:rsid w:val="00CD39E9"/>
    <w:rsid w:val="00CD4940"/>
    <w:rsid w:val="00CD6024"/>
    <w:rsid w:val="00CD6077"/>
    <w:rsid w:val="00CD7E92"/>
    <w:rsid w:val="00CE1862"/>
    <w:rsid w:val="00CE2751"/>
    <w:rsid w:val="00CE3075"/>
    <w:rsid w:val="00CE47A1"/>
    <w:rsid w:val="00CE4A96"/>
    <w:rsid w:val="00CE4F61"/>
    <w:rsid w:val="00CE5030"/>
    <w:rsid w:val="00CE50F6"/>
    <w:rsid w:val="00CE6508"/>
    <w:rsid w:val="00CE729A"/>
    <w:rsid w:val="00CE7372"/>
    <w:rsid w:val="00CE7999"/>
    <w:rsid w:val="00CE7C6B"/>
    <w:rsid w:val="00CE7E71"/>
    <w:rsid w:val="00CF0464"/>
    <w:rsid w:val="00CF0B38"/>
    <w:rsid w:val="00CF0CCD"/>
    <w:rsid w:val="00CF17E7"/>
    <w:rsid w:val="00CF239C"/>
    <w:rsid w:val="00CF29D8"/>
    <w:rsid w:val="00CF31A3"/>
    <w:rsid w:val="00CF3665"/>
    <w:rsid w:val="00CF3EE4"/>
    <w:rsid w:val="00CF5CA6"/>
    <w:rsid w:val="00CF6C3F"/>
    <w:rsid w:val="00CF7036"/>
    <w:rsid w:val="00CF7332"/>
    <w:rsid w:val="00D01967"/>
    <w:rsid w:val="00D02340"/>
    <w:rsid w:val="00D02542"/>
    <w:rsid w:val="00D03A8F"/>
    <w:rsid w:val="00D04265"/>
    <w:rsid w:val="00D04FAC"/>
    <w:rsid w:val="00D05033"/>
    <w:rsid w:val="00D06936"/>
    <w:rsid w:val="00D06F49"/>
    <w:rsid w:val="00D078AE"/>
    <w:rsid w:val="00D10019"/>
    <w:rsid w:val="00D10748"/>
    <w:rsid w:val="00D127EF"/>
    <w:rsid w:val="00D128DD"/>
    <w:rsid w:val="00D12E9D"/>
    <w:rsid w:val="00D143C3"/>
    <w:rsid w:val="00D147D4"/>
    <w:rsid w:val="00D149AA"/>
    <w:rsid w:val="00D14DFD"/>
    <w:rsid w:val="00D158D1"/>
    <w:rsid w:val="00D15B2F"/>
    <w:rsid w:val="00D16BEF"/>
    <w:rsid w:val="00D1711F"/>
    <w:rsid w:val="00D20936"/>
    <w:rsid w:val="00D20D63"/>
    <w:rsid w:val="00D213F2"/>
    <w:rsid w:val="00D21474"/>
    <w:rsid w:val="00D2196B"/>
    <w:rsid w:val="00D21F10"/>
    <w:rsid w:val="00D22E51"/>
    <w:rsid w:val="00D24251"/>
    <w:rsid w:val="00D25879"/>
    <w:rsid w:val="00D25DEF"/>
    <w:rsid w:val="00D26B0C"/>
    <w:rsid w:val="00D271D7"/>
    <w:rsid w:val="00D272B9"/>
    <w:rsid w:val="00D2781E"/>
    <w:rsid w:val="00D2787B"/>
    <w:rsid w:val="00D2789C"/>
    <w:rsid w:val="00D30440"/>
    <w:rsid w:val="00D308EF"/>
    <w:rsid w:val="00D3268F"/>
    <w:rsid w:val="00D328E3"/>
    <w:rsid w:val="00D33159"/>
    <w:rsid w:val="00D33D13"/>
    <w:rsid w:val="00D33D22"/>
    <w:rsid w:val="00D33D28"/>
    <w:rsid w:val="00D35F1A"/>
    <w:rsid w:val="00D36092"/>
    <w:rsid w:val="00D36582"/>
    <w:rsid w:val="00D369B0"/>
    <w:rsid w:val="00D36FEB"/>
    <w:rsid w:val="00D3724F"/>
    <w:rsid w:val="00D37447"/>
    <w:rsid w:val="00D407EE"/>
    <w:rsid w:val="00D4144A"/>
    <w:rsid w:val="00D41C92"/>
    <w:rsid w:val="00D437B9"/>
    <w:rsid w:val="00D43B7D"/>
    <w:rsid w:val="00D43C65"/>
    <w:rsid w:val="00D45073"/>
    <w:rsid w:val="00D45581"/>
    <w:rsid w:val="00D45D11"/>
    <w:rsid w:val="00D45FCE"/>
    <w:rsid w:val="00D47B62"/>
    <w:rsid w:val="00D518A7"/>
    <w:rsid w:val="00D53616"/>
    <w:rsid w:val="00D53BFA"/>
    <w:rsid w:val="00D53C51"/>
    <w:rsid w:val="00D54068"/>
    <w:rsid w:val="00D56426"/>
    <w:rsid w:val="00D565D5"/>
    <w:rsid w:val="00D56FB1"/>
    <w:rsid w:val="00D61428"/>
    <w:rsid w:val="00D62B70"/>
    <w:rsid w:val="00D62E0B"/>
    <w:rsid w:val="00D644D4"/>
    <w:rsid w:val="00D64E36"/>
    <w:rsid w:val="00D65602"/>
    <w:rsid w:val="00D65C4D"/>
    <w:rsid w:val="00D65D8E"/>
    <w:rsid w:val="00D65FBF"/>
    <w:rsid w:val="00D66506"/>
    <w:rsid w:val="00D66FE0"/>
    <w:rsid w:val="00D67145"/>
    <w:rsid w:val="00D67543"/>
    <w:rsid w:val="00D67556"/>
    <w:rsid w:val="00D71697"/>
    <w:rsid w:val="00D72CB5"/>
    <w:rsid w:val="00D7430D"/>
    <w:rsid w:val="00D74717"/>
    <w:rsid w:val="00D74F36"/>
    <w:rsid w:val="00D75439"/>
    <w:rsid w:val="00D75E33"/>
    <w:rsid w:val="00D76439"/>
    <w:rsid w:val="00D766C3"/>
    <w:rsid w:val="00D777F9"/>
    <w:rsid w:val="00D77A48"/>
    <w:rsid w:val="00D804CD"/>
    <w:rsid w:val="00D808D1"/>
    <w:rsid w:val="00D80B8F"/>
    <w:rsid w:val="00D80B9D"/>
    <w:rsid w:val="00D80E5C"/>
    <w:rsid w:val="00D81243"/>
    <w:rsid w:val="00D81369"/>
    <w:rsid w:val="00D81551"/>
    <w:rsid w:val="00D81E0B"/>
    <w:rsid w:val="00D81FCD"/>
    <w:rsid w:val="00D82250"/>
    <w:rsid w:val="00D825EF"/>
    <w:rsid w:val="00D828E8"/>
    <w:rsid w:val="00D829E5"/>
    <w:rsid w:val="00D82FE4"/>
    <w:rsid w:val="00D8309E"/>
    <w:rsid w:val="00D84CCD"/>
    <w:rsid w:val="00D84F6E"/>
    <w:rsid w:val="00D85318"/>
    <w:rsid w:val="00D87E60"/>
    <w:rsid w:val="00D929CF"/>
    <w:rsid w:val="00D93EB3"/>
    <w:rsid w:val="00D94F6E"/>
    <w:rsid w:val="00D95D19"/>
    <w:rsid w:val="00DA0CF8"/>
    <w:rsid w:val="00DA1B41"/>
    <w:rsid w:val="00DA1C6C"/>
    <w:rsid w:val="00DA25A8"/>
    <w:rsid w:val="00DA3B71"/>
    <w:rsid w:val="00DA4560"/>
    <w:rsid w:val="00DA6188"/>
    <w:rsid w:val="00DA67A2"/>
    <w:rsid w:val="00DA6B71"/>
    <w:rsid w:val="00DA6DAF"/>
    <w:rsid w:val="00DA704C"/>
    <w:rsid w:val="00DA7060"/>
    <w:rsid w:val="00DA7B49"/>
    <w:rsid w:val="00DA7CE8"/>
    <w:rsid w:val="00DB0401"/>
    <w:rsid w:val="00DB16B3"/>
    <w:rsid w:val="00DB1C5C"/>
    <w:rsid w:val="00DB1EA9"/>
    <w:rsid w:val="00DB2CE1"/>
    <w:rsid w:val="00DB2E2A"/>
    <w:rsid w:val="00DB39E1"/>
    <w:rsid w:val="00DB4792"/>
    <w:rsid w:val="00DB49A3"/>
    <w:rsid w:val="00DB511F"/>
    <w:rsid w:val="00DB5808"/>
    <w:rsid w:val="00DB6B70"/>
    <w:rsid w:val="00DB7052"/>
    <w:rsid w:val="00DB7BDA"/>
    <w:rsid w:val="00DC06EC"/>
    <w:rsid w:val="00DC114C"/>
    <w:rsid w:val="00DC3048"/>
    <w:rsid w:val="00DC308A"/>
    <w:rsid w:val="00DC45D7"/>
    <w:rsid w:val="00DC5086"/>
    <w:rsid w:val="00DC5B79"/>
    <w:rsid w:val="00DC6997"/>
    <w:rsid w:val="00DD0389"/>
    <w:rsid w:val="00DD039A"/>
    <w:rsid w:val="00DD086F"/>
    <w:rsid w:val="00DD0A7A"/>
    <w:rsid w:val="00DD0ED3"/>
    <w:rsid w:val="00DD107E"/>
    <w:rsid w:val="00DD1B7F"/>
    <w:rsid w:val="00DD22E5"/>
    <w:rsid w:val="00DD321F"/>
    <w:rsid w:val="00DD3B68"/>
    <w:rsid w:val="00DD3C66"/>
    <w:rsid w:val="00DD4BEE"/>
    <w:rsid w:val="00DD525A"/>
    <w:rsid w:val="00DD61DE"/>
    <w:rsid w:val="00DD6835"/>
    <w:rsid w:val="00DE0BBA"/>
    <w:rsid w:val="00DE18CD"/>
    <w:rsid w:val="00DE18FD"/>
    <w:rsid w:val="00DE37F8"/>
    <w:rsid w:val="00DE4B23"/>
    <w:rsid w:val="00DE4F36"/>
    <w:rsid w:val="00DE53B6"/>
    <w:rsid w:val="00DE5596"/>
    <w:rsid w:val="00DE7BC6"/>
    <w:rsid w:val="00DF1906"/>
    <w:rsid w:val="00DF288E"/>
    <w:rsid w:val="00DF476A"/>
    <w:rsid w:val="00DF5022"/>
    <w:rsid w:val="00DF54D9"/>
    <w:rsid w:val="00DF5597"/>
    <w:rsid w:val="00DF5C8A"/>
    <w:rsid w:val="00DF6BC4"/>
    <w:rsid w:val="00DF70AA"/>
    <w:rsid w:val="00DF77ED"/>
    <w:rsid w:val="00DF782E"/>
    <w:rsid w:val="00E001CF"/>
    <w:rsid w:val="00E00ACD"/>
    <w:rsid w:val="00E0275D"/>
    <w:rsid w:val="00E02B75"/>
    <w:rsid w:val="00E065CF"/>
    <w:rsid w:val="00E10C6B"/>
    <w:rsid w:val="00E11DB3"/>
    <w:rsid w:val="00E12FED"/>
    <w:rsid w:val="00E133CA"/>
    <w:rsid w:val="00E137B2"/>
    <w:rsid w:val="00E14F8A"/>
    <w:rsid w:val="00E15359"/>
    <w:rsid w:val="00E158AC"/>
    <w:rsid w:val="00E15AC7"/>
    <w:rsid w:val="00E15EBE"/>
    <w:rsid w:val="00E15F2D"/>
    <w:rsid w:val="00E17851"/>
    <w:rsid w:val="00E21E39"/>
    <w:rsid w:val="00E21E76"/>
    <w:rsid w:val="00E2249A"/>
    <w:rsid w:val="00E22549"/>
    <w:rsid w:val="00E22C61"/>
    <w:rsid w:val="00E23573"/>
    <w:rsid w:val="00E245A6"/>
    <w:rsid w:val="00E2520C"/>
    <w:rsid w:val="00E254F3"/>
    <w:rsid w:val="00E261B9"/>
    <w:rsid w:val="00E26719"/>
    <w:rsid w:val="00E26EDF"/>
    <w:rsid w:val="00E30C94"/>
    <w:rsid w:val="00E31AAD"/>
    <w:rsid w:val="00E327F7"/>
    <w:rsid w:val="00E33CE8"/>
    <w:rsid w:val="00E342DF"/>
    <w:rsid w:val="00E35402"/>
    <w:rsid w:val="00E359F3"/>
    <w:rsid w:val="00E35C27"/>
    <w:rsid w:val="00E3617F"/>
    <w:rsid w:val="00E3678C"/>
    <w:rsid w:val="00E37BB9"/>
    <w:rsid w:val="00E37CDB"/>
    <w:rsid w:val="00E40124"/>
    <w:rsid w:val="00E4052C"/>
    <w:rsid w:val="00E4106C"/>
    <w:rsid w:val="00E416F3"/>
    <w:rsid w:val="00E4174F"/>
    <w:rsid w:val="00E419DF"/>
    <w:rsid w:val="00E4292A"/>
    <w:rsid w:val="00E43B8A"/>
    <w:rsid w:val="00E43BA3"/>
    <w:rsid w:val="00E43FC6"/>
    <w:rsid w:val="00E447E2"/>
    <w:rsid w:val="00E4518D"/>
    <w:rsid w:val="00E452CF"/>
    <w:rsid w:val="00E46A86"/>
    <w:rsid w:val="00E46D85"/>
    <w:rsid w:val="00E46EAC"/>
    <w:rsid w:val="00E476E8"/>
    <w:rsid w:val="00E503E2"/>
    <w:rsid w:val="00E517B4"/>
    <w:rsid w:val="00E521DA"/>
    <w:rsid w:val="00E52A27"/>
    <w:rsid w:val="00E53695"/>
    <w:rsid w:val="00E54015"/>
    <w:rsid w:val="00E5425E"/>
    <w:rsid w:val="00E552C1"/>
    <w:rsid w:val="00E55364"/>
    <w:rsid w:val="00E55F0D"/>
    <w:rsid w:val="00E5643B"/>
    <w:rsid w:val="00E56715"/>
    <w:rsid w:val="00E56C9B"/>
    <w:rsid w:val="00E57503"/>
    <w:rsid w:val="00E575B5"/>
    <w:rsid w:val="00E60477"/>
    <w:rsid w:val="00E605E2"/>
    <w:rsid w:val="00E6158B"/>
    <w:rsid w:val="00E61C97"/>
    <w:rsid w:val="00E62483"/>
    <w:rsid w:val="00E64141"/>
    <w:rsid w:val="00E64D5B"/>
    <w:rsid w:val="00E64ED4"/>
    <w:rsid w:val="00E64EDC"/>
    <w:rsid w:val="00E65426"/>
    <w:rsid w:val="00E6551D"/>
    <w:rsid w:val="00E65A87"/>
    <w:rsid w:val="00E66079"/>
    <w:rsid w:val="00E664DD"/>
    <w:rsid w:val="00E70F67"/>
    <w:rsid w:val="00E711B7"/>
    <w:rsid w:val="00E713DC"/>
    <w:rsid w:val="00E71DEA"/>
    <w:rsid w:val="00E72346"/>
    <w:rsid w:val="00E736A8"/>
    <w:rsid w:val="00E73CA1"/>
    <w:rsid w:val="00E73D7A"/>
    <w:rsid w:val="00E74B72"/>
    <w:rsid w:val="00E751B6"/>
    <w:rsid w:val="00E76A29"/>
    <w:rsid w:val="00E7736A"/>
    <w:rsid w:val="00E77B93"/>
    <w:rsid w:val="00E77CDF"/>
    <w:rsid w:val="00E806DE"/>
    <w:rsid w:val="00E80C15"/>
    <w:rsid w:val="00E80F70"/>
    <w:rsid w:val="00E81C5C"/>
    <w:rsid w:val="00E826E6"/>
    <w:rsid w:val="00E84221"/>
    <w:rsid w:val="00E842F5"/>
    <w:rsid w:val="00E846C0"/>
    <w:rsid w:val="00E85E72"/>
    <w:rsid w:val="00E86FB1"/>
    <w:rsid w:val="00E87AD2"/>
    <w:rsid w:val="00E920DA"/>
    <w:rsid w:val="00E92661"/>
    <w:rsid w:val="00E928CF"/>
    <w:rsid w:val="00E93AD5"/>
    <w:rsid w:val="00E93B58"/>
    <w:rsid w:val="00E95635"/>
    <w:rsid w:val="00E95FB6"/>
    <w:rsid w:val="00E96A45"/>
    <w:rsid w:val="00E9774F"/>
    <w:rsid w:val="00E97CA5"/>
    <w:rsid w:val="00E97CE2"/>
    <w:rsid w:val="00EA0121"/>
    <w:rsid w:val="00EA0754"/>
    <w:rsid w:val="00EA50B3"/>
    <w:rsid w:val="00EA59AF"/>
    <w:rsid w:val="00EA5D84"/>
    <w:rsid w:val="00EA6973"/>
    <w:rsid w:val="00EA6F14"/>
    <w:rsid w:val="00EA7560"/>
    <w:rsid w:val="00EA7C4F"/>
    <w:rsid w:val="00EA7D3B"/>
    <w:rsid w:val="00EB01C1"/>
    <w:rsid w:val="00EB044C"/>
    <w:rsid w:val="00EB0BA0"/>
    <w:rsid w:val="00EB11F5"/>
    <w:rsid w:val="00EB1424"/>
    <w:rsid w:val="00EB3186"/>
    <w:rsid w:val="00EB32FD"/>
    <w:rsid w:val="00EB3F7D"/>
    <w:rsid w:val="00EB542D"/>
    <w:rsid w:val="00EB7463"/>
    <w:rsid w:val="00EC0313"/>
    <w:rsid w:val="00EC147B"/>
    <w:rsid w:val="00EC271B"/>
    <w:rsid w:val="00EC39A4"/>
    <w:rsid w:val="00EC3C93"/>
    <w:rsid w:val="00EC4F29"/>
    <w:rsid w:val="00EC5E46"/>
    <w:rsid w:val="00EC7995"/>
    <w:rsid w:val="00ED2A96"/>
    <w:rsid w:val="00ED2E2A"/>
    <w:rsid w:val="00ED2F53"/>
    <w:rsid w:val="00ED3287"/>
    <w:rsid w:val="00ED37D7"/>
    <w:rsid w:val="00ED3B4E"/>
    <w:rsid w:val="00ED43AB"/>
    <w:rsid w:val="00ED4DB0"/>
    <w:rsid w:val="00ED5277"/>
    <w:rsid w:val="00ED6B98"/>
    <w:rsid w:val="00ED7E8C"/>
    <w:rsid w:val="00EE045D"/>
    <w:rsid w:val="00EE0DBB"/>
    <w:rsid w:val="00EE1FE6"/>
    <w:rsid w:val="00EE21C3"/>
    <w:rsid w:val="00EE30D5"/>
    <w:rsid w:val="00EE365A"/>
    <w:rsid w:val="00EE3D36"/>
    <w:rsid w:val="00EE5C09"/>
    <w:rsid w:val="00EE5D3E"/>
    <w:rsid w:val="00EE640B"/>
    <w:rsid w:val="00EE6439"/>
    <w:rsid w:val="00EF0279"/>
    <w:rsid w:val="00EF0598"/>
    <w:rsid w:val="00EF061E"/>
    <w:rsid w:val="00EF0885"/>
    <w:rsid w:val="00EF0ABA"/>
    <w:rsid w:val="00EF0B2E"/>
    <w:rsid w:val="00EF1B8D"/>
    <w:rsid w:val="00EF2387"/>
    <w:rsid w:val="00EF31FD"/>
    <w:rsid w:val="00EF4E25"/>
    <w:rsid w:val="00EF564C"/>
    <w:rsid w:val="00EF577E"/>
    <w:rsid w:val="00EF6626"/>
    <w:rsid w:val="00EF7175"/>
    <w:rsid w:val="00EF73B1"/>
    <w:rsid w:val="00EF76F3"/>
    <w:rsid w:val="00F00786"/>
    <w:rsid w:val="00F011F7"/>
    <w:rsid w:val="00F01434"/>
    <w:rsid w:val="00F01718"/>
    <w:rsid w:val="00F01771"/>
    <w:rsid w:val="00F01F39"/>
    <w:rsid w:val="00F02434"/>
    <w:rsid w:val="00F02A04"/>
    <w:rsid w:val="00F03DB5"/>
    <w:rsid w:val="00F0465A"/>
    <w:rsid w:val="00F04C61"/>
    <w:rsid w:val="00F04E28"/>
    <w:rsid w:val="00F05303"/>
    <w:rsid w:val="00F068BC"/>
    <w:rsid w:val="00F069E1"/>
    <w:rsid w:val="00F069EA"/>
    <w:rsid w:val="00F06BC2"/>
    <w:rsid w:val="00F07F13"/>
    <w:rsid w:val="00F10CEC"/>
    <w:rsid w:val="00F11ABE"/>
    <w:rsid w:val="00F11E9B"/>
    <w:rsid w:val="00F14235"/>
    <w:rsid w:val="00F143D8"/>
    <w:rsid w:val="00F14FEA"/>
    <w:rsid w:val="00F15027"/>
    <w:rsid w:val="00F156EC"/>
    <w:rsid w:val="00F15D5A"/>
    <w:rsid w:val="00F16399"/>
    <w:rsid w:val="00F16527"/>
    <w:rsid w:val="00F165F1"/>
    <w:rsid w:val="00F1663F"/>
    <w:rsid w:val="00F221A7"/>
    <w:rsid w:val="00F22437"/>
    <w:rsid w:val="00F2278B"/>
    <w:rsid w:val="00F233DF"/>
    <w:rsid w:val="00F234BF"/>
    <w:rsid w:val="00F23939"/>
    <w:rsid w:val="00F25E5A"/>
    <w:rsid w:val="00F2609B"/>
    <w:rsid w:val="00F26DA1"/>
    <w:rsid w:val="00F27EC9"/>
    <w:rsid w:val="00F316D9"/>
    <w:rsid w:val="00F31C40"/>
    <w:rsid w:val="00F32169"/>
    <w:rsid w:val="00F323AC"/>
    <w:rsid w:val="00F33582"/>
    <w:rsid w:val="00F35069"/>
    <w:rsid w:val="00F35845"/>
    <w:rsid w:val="00F3598B"/>
    <w:rsid w:val="00F36531"/>
    <w:rsid w:val="00F36897"/>
    <w:rsid w:val="00F36FB4"/>
    <w:rsid w:val="00F4067D"/>
    <w:rsid w:val="00F40C0D"/>
    <w:rsid w:val="00F41826"/>
    <w:rsid w:val="00F41F58"/>
    <w:rsid w:val="00F42111"/>
    <w:rsid w:val="00F4359F"/>
    <w:rsid w:val="00F442A5"/>
    <w:rsid w:val="00F44677"/>
    <w:rsid w:val="00F4487A"/>
    <w:rsid w:val="00F44CBC"/>
    <w:rsid w:val="00F4510E"/>
    <w:rsid w:val="00F45B79"/>
    <w:rsid w:val="00F45ECA"/>
    <w:rsid w:val="00F45F5F"/>
    <w:rsid w:val="00F46181"/>
    <w:rsid w:val="00F465A3"/>
    <w:rsid w:val="00F46DC6"/>
    <w:rsid w:val="00F473FD"/>
    <w:rsid w:val="00F4762D"/>
    <w:rsid w:val="00F47E21"/>
    <w:rsid w:val="00F502F7"/>
    <w:rsid w:val="00F503DE"/>
    <w:rsid w:val="00F52A2F"/>
    <w:rsid w:val="00F54243"/>
    <w:rsid w:val="00F54AA6"/>
    <w:rsid w:val="00F54B4A"/>
    <w:rsid w:val="00F54B9B"/>
    <w:rsid w:val="00F5521F"/>
    <w:rsid w:val="00F5544B"/>
    <w:rsid w:val="00F60259"/>
    <w:rsid w:val="00F60CC7"/>
    <w:rsid w:val="00F61768"/>
    <w:rsid w:val="00F625E6"/>
    <w:rsid w:val="00F6265B"/>
    <w:rsid w:val="00F63D72"/>
    <w:rsid w:val="00F6513A"/>
    <w:rsid w:val="00F65211"/>
    <w:rsid w:val="00F659E8"/>
    <w:rsid w:val="00F66160"/>
    <w:rsid w:val="00F66E8A"/>
    <w:rsid w:val="00F671EA"/>
    <w:rsid w:val="00F67FAC"/>
    <w:rsid w:val="00F70852"/>
    <w:rsid w:val="00F70EE1"/>
    <w:rsid w:val="00F71EE3"/>
    <w:rsid w:val="00F730CB"/>
    <w:rsid w:val="00F73F7A"/>
    <w:rsid w:val="00F7403A"/>
    <w:rsid w:val="00F74584"/>
    <w:rsid w:val="00F74B88"/>
    <w:rsid w:val="00F75B54"/>
    <w:rsid w:val="00F76425"/>
    <w:rsid w:val="00F766D6"/>
    <w:rsid w:val="00F76D05"/>
    <w:rsid w:val="00F76D1C"/>
    <w:rsid w:val="00F77C0F"/>
    <w:rsid w:val="00F809AF"/>
    <w:rsid w:val="00F80ED7"/>
    <w:rsid w:val="00F80ED9"/>
    <w:rsid w:val="00F817A2"/>
    <w:rsid w:val="00F81CAD"/>
    <w:rsid w:val="00F82219"/>
    <w:rsid w:val="00F843A1"/>
    <w:rsid w:val="00F8480E"/>
    <w:rsid w:val="00F84A85"/>
    <w:rsid w:val="00F85078"/>
    <w:rsid w:val="00F85E15"/>
    <w:rsid w:val="00F87144"/>
    <w:rsid w:val="00F87889"/>
    <w:rsid w:val="00F87939"/>
    <w:rsid w:val="00F90085"/>
    <w:rsid w:val="00F911B0"/>
    <w:rsid w:val="00F9198F"/>
    <w:rsid w:val="00F91CF4"/>
    <w:rsid w:val="00F92617"/>
    <w:rsid w:val="00F92CAB"/>
    <w:rsid w:val="00F93EB2"/>
    <w:rsid w:val="00F94073"/>
    <w:rsid w:val="00F940AC"/>
    <w:rsid w:val="00F955AA"/>
    <w:rsid w:val="00F96EB5"/>
    <w:rsid w:val="00F97322"/>
    <w:rsid w:val="00FA06DB"/>
    <w:rsid w:val="00FA08D0"/>
    <w:rsid w:val="00FA1964"/>
    <w:rsid w:val="00FA26C0"/>
    <w:rsid w:val="00FA4D3A"/>
    <w:rsid w:val="00FA4E63"/>
    <w:rsid w:val="00FA5B25"/>
    <w:rsid w:val="00FA79DE"/>
    <w:rsid w:val="00FA7CFF"/>
    <w:rsid w:val="00FB0291"/>
    <w:rsid w:val="00FB0562"/>
    <w:rsid w:val="00FB0604"/>
    <w:rsid w:val="00FB0ADA"/>
    <w:rsid w:val="00FB0E77"/>
    <w:rsid w:val="00FB1DBD"/>
    <w:rsid w:val="00FB2E14"/>
    <w:rsid w:val="00FB2F69"/>
    <w:rsid w:val="00FB30C8"/>
    <w:rsid w:val="00FB3498"/>
    <w:rsid w:val="00FB362B"/>
    <w:rsid w:val="00FB4304"/>
    <w:rsid w:val="00FB4368"/>
    <w:rsid w:val="00FB4F92"/>
    <w:rsid w:val="00FB55EA"/>
    <w:rsid w:val="00FB6257"/>
    <w:rsid w:val="00FB65A4"/>
    <w:rsid w:val="00FB7260"/>
    <w:rsid w:val="00FB7F76"/>
    <w:rsid w:val="00FC0F58"/>
    <w:rsid w:val="00FC1790"/>
    <w:rsid w:val="00FC27DE"/>
    <w:rsid w:val="00FC3428"/>
    <w:rsid w:val="00FC3591"/>
    <w:rsid w:val="00FC394B"/>
    <w:rsid w:val="00FC3966"/>
    <w:rsid w:val="00FC4D0C"/>
    <w:rsid w:val="00FC4D6E"/>
    <w:rsid w:val="00FC5904"/>
    <w:rsid w:val="00FC6368"/>
    <w:rsid w:val="00FC696E"/>
    <w:rsid w:val="00FC6AAB"/>
    <w:rsid w:val="00FC6C5F"/>
    <w:rsid w:val="00FC6EF7"/>
    <w:rsid w:val="00FC75C5"/>
    <w:rsid w:val="00FC79E6"/>
    <w:rsid w:val="00FC7DB3"/>
    <w:rsid w:val="00FC7F66"/>
    <w:rsid w:val="00FD0B80"/>
    <w:rsid w:val="00FD1774"/>
    <w:rsid w:val="00FD1C41"/>
    <w:rsid w:val="00FD27C3"/>
    <w:rsid w:val="00FD28C3"/>
    <w:rsid w:val="00FD333C"/>
    <w:rsid w:val="00FD4272"/>
    <w:rsid w:val="00FD50B9"/>
    <w:rsid w:val="00FD54C5"/>
    <w:rsid w:val="00FD5CF6"/>
    <w:rsid w:val="00FD5FE8"/>
    <w:rsid w:val="00FD6598"/>
    <w:rsid w:val="00FD6B91"/>
    <w:rsid w:val="00FE01B9"/>
    <w:rsid w:val="00FE071E"/>
    <w:rsid w:val="00FE0B10"/>
    <w:rsid w:val="00FE0EEC"/>
    <w:rsid w:val="00FE165E"/>
    <w:rsid w:val="00FE229E"/>
    <w:rsid w:val="00FE2948"/>
    <w:rsid w:val="00FE29AA"/>
    <w:rsid w:val="00FE2BE2"/>
    <w:rsid w:val="00FE4457"/>
    <w:rsid w:val="00FE50EB"/>
    <w:rsid w:val="00FE5D7F"/>
    <w:rsid w:val="00FE5DF9"/>
    <w:rsid w:val="00FE5E6E"/>
    <w:rsid w:val="00FE64EB"/>
    <w:rsid w:val="00FE7337"/>
    <w:rsid w:val="00FE7B90"/>
    <w:rsid w:val="00FF01FE"/>
    <w:rsid w:val="00FF193F"/>
    <w:rsid w:val="00FF279F"/>
    <w:rsid w:val="00FF2AD9"/>
    <w:rsid w:val="00FF2FDF"/>
    <w:rsid w:val="00FF309B"/>
    <w:rsid w:val="00FF425D"/>
    <w:rsid w:val="00FF4417"/>
    <w:rsid w:val="00FF4425"/>
    <w:rsid w:val="00FF485C"/>
    <w:rsid w:val="00FF5460"/>
    <w:rsid w:val="00FF7027"/>
    <w:rsid w:val="00FF760C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percent:400;mso-width-relative:margin;mso-height-relative:margin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0D8FD306"/>
  <w15:docId w15:val="{2CA747BD-20DA-4856-A570-6CE2CFCD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31"/>
    <w:rPr>
      <w:rFonts w:ascii="Calibri" w:hAnsi="Calibr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17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7B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331"/>
    <w:pPr>
      <w:spacing w:after="0" w:line="240" w:lineRule="auto"/>
      <w:ind w:left="720"/>
    </w:pPr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7966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6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27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93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AF8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293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AF8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293A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6C3B"/>
    <w:pPr>
      <w:spacing w:after="0" w:line="240" w:lineRule="auto"/>
    </w:pPr>
    <w:rPr>
      <w:rFonts w:ascii="Calibri" w:hAnsi="Calibri"/>
    </w:rPr>
  </w:style>
  <w:style w:type="table" w:styleId="LightShading">
    <w:name w:val="Light Shading"/>
    <w:basedOn w:val="TableNormal"/>
    <w:uiPriority w:val="60"/>
    <w:rsid w:val="00A371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371C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34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6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630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630"/>
    <w:rPr>
      <w:rFonts w:ascii="Calibri" w:hAnsi="Calibri"/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7B4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174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ritage.ky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Jayne's%20Form\Form%20Experi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1DDD40AC1A4F3C98CF0115BCF3B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B5680-C258-4AAD-988E-B586E3F9DD2F}"/>
      </w:docPartPr>
      <w:docPartBody>
        <w:p w:rsidR="000152CC" w:rsidRDefault="001F12A1" w:rsidP="001F12A1">
          <w:pPr>
            <w:pStyle w:val="061DDD40AC1A4F3C98CF0115BCF3B87C14"/>
          </w:pPr>
          <w:r>
            <w:rPr>
              <w:sz w:val="20"/>
              <w:szCs w:val="20"/>
            </w:rPr>
            <w:t>____________</w:t>
          </w:r>
        </w:p>
      </w:docPartBody>
    </w:docPart>
    <w:docPart>
      <w:docPartPr>
        <w:name w:val="9F763683435F4928B49B73157E0CA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EB1CD-70F5-48EE-83EF-8E5B26E8101B}"/>
      </w:docPartPr>
      <w:docPartBody>
        <w:p w:rsidR="000152CC" w:rsidRDefault="007577D0" w:rsidP="007577D0">
          <w:pPr>
            <w:pStyle w:val="9F763683435F4928B49B73157E0CA1494"/>
          </w:pPr>
          <w:r w:rsidRPr="009D1919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2B39A04AAA94ACF8D9315AEBD464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3C1BF-DE3A-46FF-917A-EA37DDF24A9F}"/>
      </w:docPartPr>
      <w:docPartBody>
        <w:p w:rsidR="000152CC" w:rsidRDefault="001F12A1" w:rsidP="001F12A1">
          <w:pPr>
            <w:pStyle w:val="32B39A04AAA94ACF8D9315AEBD4642B714"/>
          </w:pPr>
          <w:r w:rsidRPr="00EA5D84">
            <w:t xml:space="preserve"> </w:t>
          </w:r>
          <w:r w:rsidRPr="00EA5D84">
            <w:rPr>
              <w:rStyle w:val="PlaceholderText"/>
              <w:sz w:val="20"/>
              <w:szCs w:val="20"/>
            </w:rPr>
            <w:t xml:space="preserve">____________ </w:t>
          </w:r>
        </w:p>
      </w:docPartBody>
    </w:docPart>
    <w:docPart>
      <w:docPartPr>
        <w:name w:val="D378EB496A024DBEA2F8AF9A98ED7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0E7A9-301D-4102-8BF7-94178D42CA63}"/>
      </w:docPartPr>
      <w:docPartBody>
        <w:p w:rsidR="000152CC" w:rsidRDefault="001F12A1" w:rsidP="001F12A1">
          <w:pPr>
            <w:pStyle w:val="D378EB496A024DBEA2F8AF9A98ED706B14"/>
          </w:pPr>
          <w:r w:rsidRPr="00995FBB">
            <w:t xml:space="preserve"> </w:t>
          </w:r>
          <w:r w:rsidRPr="00EA5D84">
            <w:rPr>
              <w:rStyle w:val="PlaceholderText"/>
              <w:sz w:val="20"/>
              <w:szCs w:val="20"/>
            </w:rPr>
            <w:t xml:space="preserve">____________ </w:t>
          </w:r>
        </w:p>
      </w:docPartBody>
    </w:docPart>
    <w:docPart>
      <w:docPartPr>
        <w:name w:val="D3E2F52D0F40464AB5CF0F84D0A85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E6B54-EA5E-468B-94FA-50D4EB674973}"/>
      </w:docPartPr>
      <w:docPartBody>
        <w:p w:rsidR="000152CC" w:rsidRDefault="001F12A1" w:rsidP="001F12A1">
          <w:pPr>
            <w:pStyle w:val="D3E2F52D0F40464AB5CF0F84D0A85DB314"/>
          </w:pPr>
          <w:r w:rsidRPr="00EA5D84">
            <w:t xml:space="preserve"> </w:t>
          </w:r>
          <w:r w:rsidRPr="00EA5D84">
            <w:rPr>
              <w:rStyle w:val="PlaceholderText"/>
              <w:sz w:val="20"/>
              <w:szCs w:val="20"/>
            </w:rPr>
            <w:t xml:space="preserve">____________ </w:t>
          </w:r>
        </w:p>
      </w:docPartBody>
    </w:docPart>
    <w:docPart>
      <w:docPartPr>
        <w:name w:val="18F220B22F914A51ACD3D8FCAD660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9CBB7-56A0-4FEA-B68D-BEBCA9D25E47}"/>
      </w:docPartPr>
      <w:docPartBody>
        <w:p w:rsidR="000152CC" w:rsidRDefault="001F12A1" w:rsidP="001F12A1">
          <w:pPr>
            <w:pStyle w:val="18F220B22F914A51ACD3D8FCAD660DBD14"/>
          </w:pPr>
          <w:r w:rsidRPr="00EA5D84">
            <w:t xml:space="preserve"> </w:t>
          </w:r>
          <w:r w:rsidRPr="00EA5D84">
            <w:rPr>
              <w:rStyle w:val="PlaceholderText"/>
              <w:sz w:val="20"/>
              <w:szCs w:val="20"/>
            </w:rPr>
            <w:t xml:space="preserve">____________ </w:t>
          </w:r>
        </w:p>
      </w:docPartBody>
    </w:docPart>
    <w:docPart>
      <w:docPartPr>
        <w:name w:val="7BF14931B8E14B9791A2C3B112D82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D7E58-5BDB-4CDB-B4A9-93886F3F9016}"/>
      </w:docPartPr>
      <w:docPartBody>
        <w:p w:rsidR="000152CC" w:rsidRDefault="001F12A1" w:rsidP="001F12A1">
          <w:pPr>
            <w:pStyle w:val="7BF14931B8E14B9791A2C3B112D8258914"/>
          </w:pPr>
          <w:r w:rsidRPr="00EA5D84">
            <w:t xml:space="preserve"> </w:t>
          </w:r>
          <w:r w:rsidRPr="00EA5D84">
            <w:rPr>
              <w:rStyle w:val="PlaceholderText"/>
              <w:sz w:val="20"/>
              <w:szCs w:val="20"/>
            </w:rPr>
            <w:t xml:space="preserve">____________ </w:t>
          </w:r>
        </w:p>
      </w:docPartBody>
    </w:docPart>
    <w:docPart>
      <w:docPartPr>
        <w:name w:val="2C46ACD228674F5EB8C0D2F579BB5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9F05C-21AC-47A5-91BD-0D3FB6FABA1A}"/>
      </w:docPartPr>
      <w:docPartBody>
        <w:p w:rsidR="000152CC" w:rsidRDefault="001F12A1" w:rsidP="001F12A1">
          <w:pPr>
            <w:pStyle w:val="2C46ACD228674F5EB8C0D2F579BB5B7D14"/>
          </w:pPr>
          <w:r>
            <w:t xml:space="preserve"> </w:t>
          </w:r>
          <w:r>
            <w:rPr>
              <w:sz w:val="20"/>
              <w:szCs w:val="20"/>
            </w:rPr>
            <w:t>____________</w:t>
          </w:r>
        </w:p>
      </w:docPartBody>
    </w:docPart>
    <w:docPart>
      <w:docPartPr>
        <w:name w:val="A1F47644A64B43F2BEDC5E6D48D07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A072E-ED56-4DCA-8F94-7DD3EF0FA6F4}"/>
      </w:docPartPr>
      <w:docPartBody>
        <w:p w:rsidR="000152CC" w:rsidRDefault="001F12A1" w:rsidP="001F12A1">
          <w:pPr>
            <w:pStyle w:val="A1F47644A64B43F2BEDC5E6D48D0730014"/>
          </w:pPr>
          <w:r w:rsidRPr="00EA5D84">
            <w:t xml:space="preserve"> </w:t>
          </w:r>
          <w:r w:rsidRPr="00EA5D84">
            <w:rPr>
              <w:rStyle w:val="PlaceholderText"/>
              <w:sz w:val="20"/>
              <w:szCs w:val="20"/>
            </w:rPr>
            <w:t xml:space="preserve">____________ </w:t>
          </w:r>
        </w:p>
      </w:docPartBody>
    </w:docPart>
    <w:docPart>
      <w:docPartPr>
        <w:name w:val="35D37474D28F40C2A60AA532E5446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CD2C4-DBCB-4ADF-93E2-6EE2CDB29DFD}"/>
      </w:docPartPr>
      <w:docPartBody>
        <w:p w:rsidR="000152CC" w:rsidRDefault="001F12A1" w:rsidP="001F12A1">
          <w:pPr>
            <w:pStyle w:val="35D37474D28F40C2A60AA532E544671414"/>
          </w:pPr>
          <w:r w:rsidRPr="00EA5D84">
            <w:t xml:space="preserve"> </w:t>
          </w:r>
          <w:r w:rsidRPr="00EA5D84">
            <w:rPr>
              <w:rStyle w:val="PlaceholderText"/>
              <w:sz w:val="20"/>
              <w:szCs w:val="20"/>
            </w:rPr>
            <w:t xml:space="preserve">____________ </w:t>
          </w:r>
        </w:p>
      </w:docPartBody>
    </w:docPart>
    <w:docPart>
      <w:docPartPr>
        <w:name w:val="6A63555412704C25B4595AE759A17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33E07-9053-4CE0-A00F-1D1F6F35FCD7}"/>
      </w:docPartPr>
      <w:docPartBody>
        <w:p w:rsidR="00C570CF" w:rsidRDefault="001F12A1" w:rsidP="001F12A1">
          <w:pPr>
            <w:pStyle w:val="6A63555412704C25B4595AE759A1715113"/>
          </w:pPr>
          <w:r>
            <w:t xml:space="preserve"> </w:t>
          </w:r>
          <w:r w:rsidRPr="00995FBB">
            <w:rPr>
              <w:rStyle w:val="PlaceholderText"/>
              <w:sz w:val="20"/>
              <w:szCs w:val="20"/>
            </w:rPr>
            <w:t xml:space="preserve">____________ </w:t>
          </w:r>
        </w:p>
      </w:docPartBody>
    </w:docPart>
    <w:docPart>
      <w:docPartPr>
        <w:name w:val="4825FA7521BA42F19626C6D82EBF3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CA6A1-3AFC-48AC-822E-5C0628264567}"/>
      </w:docPartPr>
      <w:docPartBody>
        <w:p w:rsidR="00C570CF" w:rsidRDefault="001F12A1" w:rsidP="001F12A1">
          <w:pPr>
            <w:pStyle w:val="4825FA7521BA42F19626C6D82EBF306013"/>
          </w:pPr>
          <w:r>
            <w:t xml:space="preserve"> </w:t>
          </w:r>
          <w:r w:rsidRPr="00995FBB">
            <w:rPr>
              <w:rStyle w:val="PlaceholderText"/>
              <w:sz w:val="20"/>
              <w:szCs w:val="20"/>
            </w:rPr>
            <w:t xml:space="preserve">____________ </w:t>
          </w:r>
        </w:p>
      </w:docPartBody>
    </w:docPart>
    <w:docPart>
      <w:docPartPr>
        <w:name w:val="2751207DFA6E41EFAA93C70CACD98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227C2-759A-4B3D-98EC-9A76EA6B116E}"/>
      </w:docPartPr>
      <w:docPartBody>
        <w:p w:rsidR="00C570CF" w:rsidRDefault="001F12A1" w:rsidP="001F12A1">
          <w:pPr>
            <w:pStyle w:val="2751207DFA6E41EFAA93C70CACD9828113"/>
          </w:pPr>
          <w:r w:rsidRPr="008F70FD">
            <w:t xml:space="preserve"> </w:t>
          </w:r>
          <w:r w:rsidRPr="008F70FD">
            <w:rPr>
              <w:rStyle w:val="PlaceholderText"/>
              <w:sz w:val="20"/>
              <w:szCs w:val="20"/>
            </w:rPr>
            <w:t xml:space="preserve">____________ </w:t>
          </w:r>
        </w:p>
      </w:docPartBody>
    </w:docPart>
    <w:docPart>
      <w:docPartPr>
        <w:name w:val="2BB4F2284C994C93B9CE165995FA8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7A280-F7A1-4754-B287-5B546C789E16}"/>
      </w:docPartPr>
      <w:docPartBody>
        <w:p w:rsidR="00C570CF" w:rsidRDefault="001F12A1" w:rsidP="001F12A1">
          <w:pPr>
            <w:pStyle w:val="2BB4F2284C994C93B9CE165995FA81A513"/>
          </w:pPr>
          <w:r>
            <w:t xml:space="preserve"> </w:t>
          </w:r>
          <w:r w:rsidRPr="00995FBB">
            <w:rPr>
              <w:rStyle w:val="PlaceholderText"/>
              <w:sz w:val="20"/>
              <w:szCs w:val="20"/>
            </w:rPr>
            <w:t xml:space="preserve">____________ </w:t>
          </w:r>
        </w:p>
      </w:docPartBody>
    </w:docPart>
    <w:docPart>
      <w:docPartPr>
        <w:name w:val="4D673FD31C1E46A6BE4BDF616C7EB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F0284-38FF-4F78-9572-29FCDB5F9D19}"/>
      </w:docPartPr>
      <w:docPartBody>
        <w:p w:rsidR="00767D9B" w:rsidRDefault="001F12A1" w:rsidP="001F12A1">
          <w:pPr>
            <w:pStyle w:val="4D673FD31C1E46A6BE4BDF616C7EB22C11"/>
          </w:pPr>
          <w:r w:rsidRPr="00EA5D84"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AC9119FF083D4E6292740A083156F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10B07-31A4-4757-9DBB-CF16E75C6A22}"/>
      </w:docPartPr>
      <w:docPartBody>
        <w:p w:rsidR="00767D9B" w:rsidRDefault="001F12A1" w:rsidP="001F12A1">
          <w:pPr>
            <w:pStyle w:val="AC9119FF083D4E6292740A083156FF2011"/>
          </w:pPr>
          <w:r w:rsidRPr="00995FBB"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78E3BEA164E349408FC4F0122A339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46FA9-A206-4B5B-A926-7DACA248588C}"/>
      </w:docPartPr>
      <w:docPartBody>
        <w:p w:rsidR="00767D9B" w:rsidRDefault="001F12A1" w:rsidP="001F12A1">
          <w:pPr>
            <w:pStyle w:val="78E3BEA164E349408FC4F0122A33968611"/>
          </w:pPr>
          <w:r w:rsidRPr="00995FBB">
            <w:t xml:space="preserve"> </w:t>
          </w:r>
          <w:r w:rsidRPr="00EA5D84">
            <w:rPr>
              <w:rStyle w:val="PlaceholderText"/>
              <w:sz w:val="20"/>
              <w:szCs w:val="20"/>
            </w:rPr>
            <w:t xml:space="preserve">____________ </w:t>
          </w:r>
        </w:p>
      </w:docPartBody>
    </w:docPart>
    <w:docPart>
      <w:docPartPr>
        <w:name w:val="BA4E07BAE4B1439EA83CAF7C13ADD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46F04-F47A-472C-BCEB-1E74C82DE3A8}"/>
      </w:docPartPr>
      <w:docPartBody>
        <w:p w:rsidR="00076CD0" w:rsidRDefault="001F12A1" w:rsidP="001F12A1">
          <w:pPr>
            <w:pStyle w:val="BA4E07BAE4B1439EA83CAF7C13ADDBA27"/>
          </w:pPr>
          <w:r w:rsidRPr="00EA5D84">
            <w:rPr>
              <w:rStyle w:val="PlaceholderText"/>
              <w:sz w:val="20"/>
              <w:szCs w:val="18"/>
            </w:rPr>
            <w:t>____</w:t>
          </w:r>
          <w:r>
            <w:rPr>
              <w:rStyle w:val="PlaceholderText"/>
              <w:sz w:val="20"/>
              <w:szCs w:val="18"/>
            </w:rPr>
            <w:t>____</w:t>
          </w:r>
          <w:r w:rsidRPr="00EA5D84">
            <w:rPr>
              <w:rStyle w:val="PlaceholderText"/>
              <w:sz w:val="20"/>
              <w:szCs w:val="18"/>
            </w:rPr>
            <w:t>________</w:t>
          </w:r>
        </w:p>
      </w:docPartBody>
    </w:docPart>
    <w:docPart>
      <w:docPartPr>
        <w:name w:val="637B18DD390541969AC7FCC8ED721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7D2E0-CCC2-414B-AB72-60D2FCF70E7C}"/>
      </w:docPartPr>
      <w:docPartBody>
        <w:p w:rsidR="00076CD0" w:rsidRDefault="001F12A1" w:rsidP="001F12A1">
          <w:pPr>
            <w:pStyle w:val="637B18DD390541969AC7FCC8ED72172E7"/>
          </w:pPr>
          <w:r>
            <w:rPr>
              <w:sz w:val="20"/>
              <w:szCs w:val="18"/>
            </w:rPr>
            <w:t>______</w:t>
          </w:r>
        </w:p>
      </w:docPartBody>
    </w:docPart>
    <w:docPart>
      <w:docPartPr>
        <w:name w:val="1F4FB7CA1A2A4567AC27FD82CBFB1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A1FC7-3307-4DEA-ACBD-82A403A0D101}"/>
      </w:docPartPr>
      <w:docPartBody>
        <w:p w:rsidR="00076CD0" w:rsidRDefault="001F12A1" w:rsidP="001F12A1">
          <w:pPr>
            <w:pStyle w:val="1F4FB7CA1A2A4567AC27FD82CBFB1BE67"/>
          </w:pPr>
          <w:r w:rsidRPr="00995FBB">
            <w:rPr>
              <w:rStyle w:val="PlaceholderText"/>
              <w:sz w:val="20"/>
              <w:szCs w:val="18"/>
            </w:rPr>
            <w:t>____________</w:t>
          </w:r>
        </w:p>
      </w:docPartBody>
    </w:docPart>
    <w:docPart>
      <w:docPartPr>
        <w:name w:val="74B5A4FC8E8D4393B337AF833F841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9F04-51E7-4995-AF1C-C22ACF816325}"/>
      </w:docPartPr>
      <w:docPartBody>
        <w:p w:rsidR="00E869E2" w:rsidRDefault="00D96140" w:rsidP="00D96140">
          <w:pPr>
            <w:pStyle w:val="74B5A4FC8E8D4393B337AF833F841353"/>
          </w:pPr>
          <w:r w:rsidRPr="001C549B">
            <w:rPr>
              <w:rStyle w:val="PlaceholderText"/>
            </w:rPr>
            <w:t xml:space="preserve">____________ </w:t>
          </w:r>
        </w:p>
      </w:docPartBody>
    </w:docPart>
    <w:docPart>
      <w:docPartPr>
        <w:name w:val="839E1EF4C63A4CCAA5B88274D839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F0C4F-7D08-4A8A-8571-78EB995EB4FB}"/>
      </w:docPartPr>
      <w:docPartBody>
        <w:p w:rsidR="00E869E2" w:rsidRDefault="00D96140" w:rsidP="00D96140">
          <w:pPr>
            <w:pStyle w:val="839E1EF4C63A4CCAA5B88274D839B2E3"/>
          </w:pPr>
          <w:r w:rsidRPr="001C549B">
            <w:rPr>
              <w:sz w:val="20"/>
              <w:szCs w:val="20"/>
            </w:rPr>
            <w:t>____________</w:t>
          </w:r>
        </w:p>
      </w:docPartBody>
    </w:docPart>
    <w:docPart>
      <w:docPartPr>
        <w:name w:val="8D74098DEFAF408C97DCDE1DDCBCE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6FC52-5E54-4EC5-A78C-68F7C82CFCD5}"/>
      </w:docPartPr>
      <w:docPartBody>
        <w:p w:rsidR="00E869E2" w:rsidRDefault="00D96140" w:rsidP="00D96140">
          <w:pPr>
            <w:pStyle w:val="8D74098DEFAF408C97DCDE1DDCBCEA02"/>
          </w:pPr>
          <w:r w:rsidRPr="001C549B">
            <w:rPr>
              <w:sz w:val="20"/>
              <w:szCs w:val="20"/>
            </w:rPr>
            <w:t>____________</w:t>
          </w:r>
        </w:p>
      </w:docPartBody>
    </w:docPart>
    <w:docPart>
      <w:docPartPr>
        <w:name w:val="770A667AA09448D7AC0045923F701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92A3A-AD7E-4875-9C9D-641246EDE301}"/>
      </w:docPartPr>
      <w:docPartBody>
        <w:p w:rsidR="00E869E2" w:rsidRDefault="00D96140" w:rsidP="00D96140">
          <w:pPr>
            <w:pStyle w:val="770A667AA09448D7AC0045923F7013BB"/>
          </w:pPr>
          <w:r w:rsidRPr="001C549B">
            <w:rPr>
              <w:sz w:val="20"/>
              <w:szCs w:val="20"/>
            </w:rPr>
            <w:t>____________</w:t>
          </w:r>
        </w:p>
      </w:docPartBody>
    </w:docPart>
    <w:docPart>
      <w:docPartPr>
        <w:name w:val="AE669E097E9B45FFA7E7B589037CD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1454-E0FA-4FAE-90FB-598A7C1E12B2}"/>
      </w:docPartPr>
      <w:docPartBody>
        <w:p w:rsidR="00E869E2" w:rsidRDefault="00D96140" w:rsidP="00D96140">
          <w:pPr>
            <w:pStyle w:val="AE669E097E9B45FFA7E7B589037CD3FB"/>
          </w:pPr>
          <w:r w:rsidRPr="001C549B">
            <w:rPr>
              <w:sz w:val="20"/>
              <w:szCs w:val="20"/>
            </w:rPr>
            <w:t>____________</w:t>
          </w:r>
        </w:p>
      </w:docPartBody>
    </w:docPart>
    <w:docPart>
      <w:docPartPr>
        <w:name w:val="94053004A7F447B49254A2087B688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E6584-B6CC-4D78-A920-90D462031467}"/>
      </w:docPartPr>
      <w:docPartBody>
        <w:p w:rsidR="00E869E2" w:rsidRDefault="00D96140" w:rsidP="00D96140">
          <w:pPr>
            <w:pStyle w:val="94053004A7F447B49254A2087B688756"/>
          </w:pPr>
          <w:r w:rsidRPr="001C549B">
            <w:rPr>
              <w:sz w:val="20"/>
              <w:szCs w:val="20"/>
            </w:rPr>
            <w:t>____________</w:t>
          </w:r>
        </w:p>
      </w:docPartBody>
    </w:docPart>
    <w:docPart>
      <w:docPartPr>
        <w:name w:val="D5918B962D264D8F872A987AB0D26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E5D49-AA21-4694-95FA-9E3B650C6712}"/>
      </w:docPartPr>
      <w:docPartBody>
        <w:p w:rsidR="00E869E2" w:rsidRDefault="00D96140" w:rsidP="00D96140">
          <w:pPr>
            <w:pStyle w:val="D5918B962D264D8F872A987AB0D26093"/>
          </w:pPr>
          <w:r w:rsidRPr="001C549B">
            <w:rPr>
              <w:sz w:val="20"/>
              <w:szCs w:val="20"/>
            </w:rPr>
            <w:t>____________</w:t>
          </w:r>
        </w:p>
      </w:docPartBody>
    </w:docPart>
    <w:docPart>
      <w:docPartPr>
        <w:name w:val="4AABBD4ABEF14C5397A25A5932A7C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0DB67-FE53-4D19-86AD-244DE8DB0C18}"/>
      </w:docPartPr>
      <w:docPartBody>
        <w:p w:rsidR="00E869E2" w:rsidRDefault="00D96140" w:rsidP="00D96140">
          <w:pPr>
            <w:pStyle w:val="4AABBD4ABEF14C5397A25A5932A7CBFB"/>
          </w:pPr>
          <w:r w:rsidRPr="001C549B">
            <w:rPr>
              <w:sz w:val="20"/>
              <w:szCs w:val="20"/>
            </w:rPr>
            <w:t>____________</w:t>
          </w:r>
        </w:p>
      </w:docPartBody>
    </w:docPart>
    <w:docPart>
      <w:docPartPr>
        <w:name w:val="F040FD5E6E7F43EB9EC46D09C0028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31460-A8B6-4969-8393-060B7C3CEFB0}"/>
      </w:docPartPr>
      <w:docPartBody>
        <w:p w:rsidR="00E869E2" w:rsidRDefault="00D96140" w:rsidP="00D96140">
          <w:pPr>
            <w:pStyle w:val="F040FD5E6E7F43EB9EC46D09C00280D6"/>
          </w:pPr>
          <w:r w:rsidRPr="001C549B">
            <w:rPr>
              <w:sz w:val="20"/>
              <w:szCs w:val="20"/>
            </w:rPr>
            <w:t>____________</w:t>
          </w:r>
        </w:p>
      </w:docPartBody>
    </w:docPart>
    <w:docPart>
      <w:docPartPr>
        <w:name w:val="EA379876591C41E49310E7665D968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52579-5383-4DD7-BDBA-5A0AB87AF90E}"/>
      </w:docPartPr>
      <w:docPartBody>
        <w:p w:rsidR="00E869E2" w:rsidRDefault="00D96140" w:rsidP="00D96140">
          <w:pPr>
            <w:pStyle w:val="EA379876591C41E49310E7665D9680E7"/>
          </w:pPr>
          <w:r w:rsidRPr="001C549B">
            <w:rPr>
              <w:sz w:val="20"/>
              <w:szCs w:val="20"/>
            </w:rPr>
            <w:t>____________</w:t>
          </w:r>
        </w:p>
      </w:docPartBody>
    </w:docPart>
    <w:docPart>
      <w:docPartPr>
        <w:name w:val="BD5A6CF0B073480787A1CF824AE21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0C022-0D52-468B-94B6-F1A10F76DA52}"/>
      </w:docPartPr>
      <w:docPartBody>
        <w:p w:rsidR="00E869E2" w:rsidRDefault="00D96140" w:rsidP="00D96140">
          <w:pPr>
            <w:pStyle w:val="BD5A6CF0B073480787A1CF824AE21437"/>
          </w:pPr>
          <w:r w:rsidRPr="001C549B">
            <w:rPr>
              <w:sz w:val="20"/>
              <w:szCs w:val="20"/>
            </w:rPr>
            <w:t>____________</w:t>
          </w:r>
        </w:p>
      </w:docPartBody>
    </w:docPart>
    <w:docPart>
      <w:docPartPr>
        <w:name w:val="C787F3BE255C4795B0F701BAF8FD9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ED73C-6D78-432E-A368-0D441A39EEB6}"/>
      </w:docPartPr>
      <w:docPartBody>
        <w:p w:rsidR="00E869E2" w:rsidRDefault="00D96140" w:rsidP="00D96140">
          <w:pPr>
            <w:pStyle w:val="C787F3BE255C4795B0F701BAF8FD9BA6"/>
          </w:pPr>
          <w:r w:rsidRPr="001C549B">
            <w:rPr>
              <w:sz w:val="20"/>
              <w:szCs w:val="20"/>
            </w:rPr>
            <w:t>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201"/>
    <w:rsid w:val="000142F2"/>
    <w:rsid w:val="000152CC"/>
    <w:rsid w:val="0003751E"/>
    <w:rsid w:val="00065904"/>
    <w:rsid w:val="000675D8"/>
    <w:rsid w:val="00076CD0"/>
    <w:rsid w:val="00091DE0"/>
    <w:rsid w:val="000D5793"/>
    <w:rsid w:val="000F0658"/>
    <w:rsid w:val="000F434D"/>
    <w:rsid w:val="001175CE"/>
    <w:rsid w:val="00130619"/>
    <w:rsid w:val="00146F75"/>
    <w:rsid w:val="001F12A1"/>
    <w:rsid w:val="001F3E64"/>
    <w:rsid w:val="00213A19"/>
    <w:rsid w:val="00232D49"/>
    <w:rsid w:val="00260892"/>
    <w:rsid w:val="00283D17"/>
    <w:rsid w:val="002C460F"/>
    <w:rsid w:val="002C677A"/>
    <w:rsid w:val="002F68CA"/>
    <w:rsid w:val="0032143C"/>
    <w:rsid w:val="0038396A"/>
    <w:rsid w:val="003A7775"/>
    <w:rsid w:val="00425156"/>
    <w:rsid w:val="004536F4"/>
    <w:rsid w:val="00492EF7"/>
    <w:rsid w:val="00512625"/>
    <w:rsid w:val="00515429"/>
    <w:rsid w:val="005235D2"/>
    <w:rsid w:val="005573D5"/>
    <w:rsid w:val="005946E0"/>
    <w:rsid w:val="005B1201"/>
    <w:rsid w:val="005B7DEE"/>
    <w:rsid w:val="005C09FF"/>
    <w:rsid w:val="005D2130"/>
    <w:rsid w:val="005F7AE6"/>
    <w:rsid w:val="00602E9D"/>
    <w:rsid w:val="00651926"/>
    <w:rsid w:val="00655666"/>
    <w:rsid w:val="0068155A"/>
    <w:rsid w:val="006E5780"/>
    <w:rsid w:val="006F76D7"/>
    <w:rsid w:val="007017DC"/>
    <w:rsid w:val="007233ED"/>
    <w:rsid w:val="0072656A"/>
    <w:rsid w:val="00726F18"/>
    <w:rsid w:val="00756C2A"/>
    <w:rsid w:val="007577D0"/>
    <w:rsid w:val="00767D9B"/>
    <w:rsid w:val="007B0F1B"/>
    <w:rsid w:val="007B518D"/>
    <w:rsid w:val="00852693"/>
    <w:rsid w:val="00932C1D"/>
    <w:rsid w:val="00965988"/>
    <w:rsid w:val="00977D56"/>
    <w:rsid w:val="00985019"/>
    <w:rsid w:val="009E6BCB"/>
    <w:rsid w:val="00A31AF6"/>
    <w:rsid w:val="00AC6E6F"/>
    <w:rsid w:val="00AC7778"/>
    <w:rsid w:val="00B06137"/>
    <w:rsid w:val="00B3762F"/>
    <w:rsid w:val="00B4519B"/>
    <w:rsid w:val="00B72B5C"/>
    <w:rsid w:val="00B83D41"/>
    <w:rsid w:val="00BF11E0"/>
    <w:rsid w:val="00C2709B"/>
    <w:rsid w:val="00C570CF"/>
    <w:rsid w:val="00C84E6F"/>
    <w:rsid w:val="00CE3392"/>
    <w:rsid w:val="00D164A3"/>
    <w:rsid w:val="00D169B1"/>
    <w:rsid w:val="00D61114"/>
    <w:rsid w:val="00D96140"/>
    <w:rsid w:val="00DC3E78"/>
    <w:rsid w:val="00E1057D"/>
    <w:rsid w:val="00E12536"/>
    <w:rsid w:val="00E869E2"/>
    <w:rsid w:val="00EB1C82"/>
    <w:rsid w:val="00EB42D0"/>
    <w:rsid w:val="00F1568E"/>
    <w:rsid w:val="00F204D7"/>
    <w:rsid w:val="00F411EB"/>
    <w:rsid w:val="00F5253E"/>
    <w:rsid w:val="00F747AE"/>
    <w:rsid w:val="00F859EC"/>
    <w:rsid w:val="00F9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6140"/>
    <w:rPr>
      <w:color w:val="808080"/>
    </w:rPr>
  </w:style>
  <w:style w:type="paragraph" w:customStyle="1" w:styleId="9F763683435F4928B49B73157E0CA1494">
    <w:name w:val="9F763683435F4928B49B73157E0CA1494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BA4E07BAE4B1439EA83CAF7C13ADDBA27">
    <w:name w:val="BA4E07BAE4B1439EA83CAF7C13ADDBA27"/>
    <w:rsid w:val="001F12A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637B18DD390541969AC7FCC8ED72172E7">
    <w:name w:val="637B18DD390541969AC7FCC8ED72172E7"/>
    <w:rsid w:val="001F12A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1F4FB7CA1A2A4567AC27FD82CBFB1BE67">
    <w:name w:val="1F4FB7CA1A2A4567AC27FD82CBFB1BE67"/>
    <w:rsid w:val="001F12A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061DDD40AC1A4F3C98CF0115BCF3B87C14">
    <w:name w:val="061DDD40AC1A4F3C98CF0115BCF3B87C14"/>
    <w:rsid w:val="001F12A1"/>
    <w:rPr>
      <w:rFonts w:ascii="Calibri" w:eastAsia="Calibri" w:hAnsi="Calibri"/>
    </w:rPr>
  </w:style>
  <w:style w:type="paragraph" w:customStyle="1" w:styleId="32B39A04AAA94ACF8D9315AEBD4642B714">
    <w:name w:val="32B39A04AAA94ACF8D9315AEBD4642B714"/>
    <w:rsid w:val="001F12A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378EB496A024DBEA2F8AF9A98ED706B14">
    <w:name w:val="D378EB496A024DBEA2F8AF9A98ED706B14"/>
    <w:rsid w:val="001F12A1"/>
    <w:rPr>
      <w:rFonts w:ascii="Calibri" w:eastAsia="Calibri" w:hAnsi="Calibri"/>
    </w:rPr>
  </w:style>
  <w:style w:type="paragraph" w:customStyle="1" w:styleId="78E3BEA164E349408FC4F0122A33968611">
    <w:name w:val="78E3BEA164E349408FC4F0122A33968611"/>
    <w:rsid w:val="001F12A1"/>
    <w:rPr>
      <w:rFonts w:ascii="Calibri" w:eastAsia="Calibri" w:hAnsi="Calibri"/>
    </w:rPr>
  </w:style>
  <w:style w:type="paragraph" w:customStyle="1" w:styleId="D3E2F52D0F40464AB5CF0F84D0A85DB314">
    <w:name w:val="D3E2F52D0F40464AB5CF0F84D0A85DB314"/>
    <w:rsid w:val="001F12A1"/>
    <w:rPr>
      <w:rFonts w:ascii="Calibri" w:eastAsia="Calibri" w:hAnsi="Calibri"/>
    </w:rPr>
  </w:style>
  <w:style w:type="paragraph" w:customStyle="1" w:styleId="18F220B22F914A51ACD3D8FCAD660DBD14">
    <w:name w:val="18F220B22F914A51ACD3D8FCAD660DBD14"/>
    <w:rsid w:val="001F12A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BF14931B8E14B9791A2C3B112D8258914">
    <w:name w:val="7BF14931B8E14B9791A2C3B112D8258914"/>
    <w:rsid w:val="001F12A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C46ACD228674F5EB8C0D2F579BB5B7D14">
    <w:name w:val="2C46ACD228674F5EB8C0D2F579BB5B7D14"/>
    <w:rsid w:val="001F12A1"/>
    <w:rPr>
      <w:rFonts w:ascii="Calibri" w:eastAsia="Calibri" w:hAnsi="Calibri"/>
    </w:rPr>
  </w:style>
  <w:style w:type="paragraph" w:customStyle="1" w:styleId="A1F47644A64B43F2BEDC5E6D48D0730014">
    <w:name w:val="A1F47644A64B43F2BEDC5E6D48D0730014"/>
    <w:rsid w:val="001F12A1"/>
    <w:rPr>
      <w:rFonts w:ascii="Calibri" w:eastAsia="Calibri" w:hAnsi="Calibri"/>
    </w:rPr>
  </w:style>
  <w:style w:type="paragraph" w:customStyle="1" w:styleId="35D37474D28F40C2A60AA532E544671414">
    <w:name w:val="35D37474D28F40C2A60AA532E544671414"/>
    <w:rsid w:val="001F12A1"/>
    <w:rPr>
      <w:rFonts w:ascii="Calibri" w:eastAsia="Calibri" w:hAnsi="Calibri"/>
    </w:rPr>
  </w:style>
  <w:style w:type="paragraph" w:customStyle="1" w:styleId="6A63555412704C25B4595AE759A1715113">
    <w:name w:val="6A63555412704C25B4595AE759A1715113"/>
    <w:rsid w:val="001F12A1"/>
    <w:rPr>
      <w:rFonts w:ascii="Calibri" w:eastAsia="Calibri" w:hAnsi="Calibri"/>
    </w:rPr>
  </w:style>
  <w:style w:type="paragraph" w:customStyle="1" w:styleId="4825FA7521BA42F19626C6D82EBF306013">
    <w:name w:val="4825FA7521BA42F19626C6D82EBF306013"/>
    <w:rsid w:val="001F12A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751207DFA6E41EFAA93C70CACD9828113">
    <w:name w:val="2751207DFA6E41EFAA93C70CACD9828113"/>
    <w:rsid w:val="001F12A1"/>
    <w:rPr>
      <w:rFonts w:ascii="Calibri" w:eastAsia="Calibri" w:hAnsi="Calibri"/>
    </w:rPr>
  </w:style>
  <w:style w:type="paragraph" w:customStyle="1" w:styleId="2BB4F2284C994C93B9CE165995FA81A513">
    <w:name w:val="2BB4F2284C994C93B9CE165995FA81A513"/>
    <w:rsid w:val="001F12A1"/>
    <w:rPr>
      <w:rFonts w:ascii="Calibri" w:eastAsia="Calibri" w:hAnsi="Calibri"/>
    </w:rPr>
  </w:style>
  <w:style w:type="paragraph" w:customStyle="1" w:styleId="4D673FD31C1E46A6BE4BDF616C7EB22C11">
    <w:name w:val="4D673FD31C1E46A6BE4BDF616C7EB22C11"/>
    <w:rsid w:val="001F12A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AC9119FF083D4E6292740A083156FF2011">
    <w:name w:val="AC9119FF083D4E6292740A083156FF2011"/>
    <w:rsid w:val="001F12A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74B5A4FC8E8D4393B337AF833F841353">
    <w:name w:val="74B5A4FC8E8D4393B337AF833F841353"/>
    <w:rsid w:val="00D96140"/>
    <w:pPr>
      <w:spacing w:after="160" w:line="259" w:lineRule="auto"/>
    </w:pPr>
  </w:style>
  <w:style w:type="paragraph" w:customStyle="1" w:styleId="839E1EF4C63A4CCAA5B88274D839B2E3">
    <w:name w:val="839E1EF4C63A4CCAA5B88274D839B2E3"/>
    <w:rsid w:val="00D96140"/>
    <w:pPr>
      <w:spacing w:after="160" w:line="259" w:lineRule="auto"/>
    </w:pPr>
  </w:style>
  <w:style w:type="paragraph" w:customStyle="1" w:styleId="8D74098DEFAF408C97DCDE1DDCBCEA02">
    <w:name w:val="8D74098DEFAF408C97DCDE1DDCBCEA02"/>
    <w:rsid w:val="00D96140"/>
    <w:pPr>
      <w:spacing w:after="160" w:line="259" w:lineRule="auto"/>
    </w:pPr>
  </w:style>
  <w:style w:type="paragraph" w:customStyle="1" w:styleId="770A667AA09448D7AC0045923F7013BB">
    <w:name w:val="770A667AA09448D7AC0045923F7013BB"/>
    <w:rsid w:val="00D96140"/>
    <w:pPr>
      <w:spacing w:after="160" w:line="259" w:lineRule="auto"/>
    </w:pPr>
  </w:style>
  <w:style w:type="paragraph" w:customStyle="1" w:styleId="AE669E097E9B45FFA7E7B589037CD3FB">
    <w:name w:val="AE669E097E9B45FFA7E7B589037CD3FB"/>
    <w:rsid w:val="00D96140"/>
    <w:pPr>
      <w:spacing w:after="160" w:line="259" w:lineRule="auto"/>
    </w:pPr>
  </w:style>
  <w:style w:type="paragraph" w:customStyle="1" w:styleId="94053004A7F447B49254A2087B688756">
    <w:name w:val="94053004A7F447B49254A2087B688756"/>
    <w:rsid w:val="00D96140"/>
    <w:pPr>
      <w:spacing w:after="160" w:line="259" w:lineRule="auto"/>
    </w:pPr>
  </w:style>
  <w:style w:type="paragraph" w:customStyle="1" w:styleId="D5918B962D264D8F872A987AB0D26093">
    <w:name w:val="D5918B962D264D8F872A987AB0D26093"/>
    <w:rsid w:val="00D96140"/>
    <w:pPr>
      <w:spacing w:after="160" w:line="259" w:lineRule="auto"/>
    </w:pPr>
  </w:style>
  <w:style w:type="paragraph" w:customStyle="1" w:styleId="4AABBD4ABEF14C5397A25A5932A7CBFB">
    <w:name w:val="4AABBD4ABEF14C5397A25A5932A7CBFB"/>
    <w:rsid w:val="00D96140"/>
    <w:pPr>
      <w:spacing w:after="160" w:line="259" w:lineRule="auto"/>
    </w:pPr>
  </w:style>
  <w:style w:type="paragraph" w:customStyle="1" w:styleId="F040FD5E6E7F43EB9EC46D09C00280D6">
    <w:name w:val="F040FD5E6E7F43EB9EC46D09C00280D6"/>
    <w:rsid w:val="00D96140"/>
    <w:pPr>
      <w:spacing w:after="160" w:line="259" w:lineRule="auto"/>
    </w:pPr>
  </w:style>
  <w:style w:type="paragraph" w:customStyle="1" w:styleId="EA379876591C41E49310E7665D9680E7">
    <w:name w:val="EA379876591C41E49310E7665D9680E7"/>
    <w:rsid w:val="00D96140"/>
    <w:pPr>
      <w:spacing w:after="160" w:line="259" w:lineRule="auto"/>
    </w:pPr>
  </w:style>
  <w:style w:type="paragraph" w:customStyle="1" w:styleId="BD5A6CF0B073480787A1CF824AE21437">
    <w:name w:val="BD5A6CF0B073480787A1CF824AE21437"/>
    <w:rsid w:val="00D96140"/>
    <w:pPr>
      <w:spacing w:after="160" w:line="259" w:lineRule="auto"/>
    </w:pPr>
  </w:style>
  <w:style w:type="paragraph" w:customStyle="1" w:styleId="C787F3BE255C4795B0F701BAF8FD9BA6">
    <w:name w:val="C787F3BE255C4795B0F701BAF8FD9BA6"/>
    <w:rsid w:val="00D9614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7DF7FED09EB443B5854F7F4A176C68" ma:contentTypeVersion="2" ma:contentTypeDescription="Create a new document." ma:contentTypeScope="" ma:versionID="c078f7fc837305f00e1d3c476713acfa">
  <xsd:schema xmlns:xsd="http://www.w3.org/2001/XMLSchema" xmlns:xs="http://www.w3.org/2001/XMLSchema" xmlns:p="http://schemas.microsoft.com/office/2006/metadata/properties" xmlns:ns1="http://schemas.microsoft.com/sharepoint/v3" xmlns:ns2="094b604a-9125-489b-871c-45be2a9bac76" targetNamespace="http://schemas.microsoft.com/office/2006/metadata/properties" ma:root="true" ma:fieldsID="918b3c587265c669cc5748a1818ddfdf" ns1:_="" ns2:_="">
    <xsd:import namespace="http://schemas.microsoft.com/sharepoint/v3"/>
    <xsd:import namespace="094b604a-9125-489b-871c-45be2a9bac7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b604a-9125-489b-871c-45be2a9ba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CA495B-14FE-4871-99D7-643E733819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859C96-2B74-42BC-BE36-92ACC40F94D5}">
  <ds:schemaRefs>
    <ds:schemaRef ds:uri="http://schemas.microsoft.com/office/2006/metadata/properties"/>
    <ds:schemaRef ds:uri="http://schemas.microsoft.com/office/infopath/2007/PartnerControls"/>
    <ds:schemaRef ds:uri="094b604a-9125-489b-871c-45be2a9bac7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3228235-9C8E-4BE7-A089-1551FC9F78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8B2213-3A97-402C-819A-4A7FD7EA750E}"/>
</file>

<file path=docProps/app.xml><?xml version="1.0" encoding="utf-8"?>
<Properties xmlns="http://schemas.openxmlformats.org/officeDocument/2006/extended-properties" xmlns:vt="http://schemas.openxmlformats.org/officeDocument/2006/docPropsVTypes">
  <Template>Form Experiment</Template>
  <TotalTime>280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Historic Properties Survey Form</vt:lpstr>
    </vt:vector>
  </TitlesOfParts>
  <Company>University of Kentucky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Historic Properties Survey Form</dc:title>
  <dc:creator>Kentucky Heritage Council;matthew.yagle@ky.gov</dc:creator>
  <cp:keywords>survey, form</cp:keywords>
  <cp:lastModifiedBy>Yagle, Matthew (Heritage Council)</cp:lastModifiedBy>
  <cp:revision>22</cp:revision>
  <cp:lastPrinted>2023-06-21T16:01:00Z</cp:lastPrinted>
  <dcterms:created xsi:type="dcterms:W3CDTF">2017-12-20T18:21:00Z</dcterms:created>
  <dcterms:modified xsi:type="dcterms:W3CDTF">2023-06-21T17:15:00Z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0x010100C77DF7FED09EB443B5854F7F4A176C68</vt:lpwstr>
  </property>
</Properties>
</file>